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BCFA" w14:textId="199062F6" w:rsidR="009B45CA" w:rsidRPr="003B0D07" w:rsidRDefault="009B45CA" w:rsidP="009B45C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1855514" w14:textId="77777777" w:rsidR="00563E9D" w:rsidRPr="003B0D07" w:rsidRDefault="00563E9D" w:rsidP="009B45C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1DCA85" w14:textId="77777777" w:rsidR="00563E9D" w:rsidRPr="003B0D07" w:rsidRDefault="00563E9D" w:rsidP="009B45CA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3401"/>
        <w:gridCol w:w="6482"/>
      </w:tblGrid>
      <w:tr w:rsidR="00A03EE4" w:rsidRPr="003B0D07" w14:paraId="4948BF99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749C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Objednávka č.: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5AD6" w14:textId="7C065CD9" w:rsidR="00A03EE4" w:rsidRPr="003B0D07" w:rsidRDefault="008A5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1771</w:t>
            </w:r>
            <w:r w:rsidR="00A03EE4" w:rsidRPr="003B0D07">
              <w:rPr>
                <w:rFonts w:asciiTheme="minorHAnsi" w:hAnsiTheme="minorHAnsi" w:cstheme="minorHAnsi"/>
                <w:sz w:val="24"/>
                <w:szCs w:val="24"/>
              </w:rPr>
              <w:t>/23/CSZS</w:t>
            </w:r>
          </w:p>
        </w:tc>
      </w:tr>
      <w:tr w:rsidR="00A03EE4" w:rsidRPr="003B0D07" w14:paraId="25205D75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42A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Ze dne: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F219" w14:textId="7BF646AE" w:rsidR="00A03EE4" w:rsidRPr="003B0D07" w:rsidRDefault="008A51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29. 09</w:t>
            </w:r>
            <w:r w:rsidR="00A03EE4" w:rsidRPr="003B0D07">
              <w:rPr>
                <w:rFonts w:asciiTheme="minorHAnsi" w:hAnsiTheme="minorHAnsi" w:cstheme="minorHAnsi"/>
                <w:sz w:val="24"/>
                <w:szCs w:val="24"/>
              </w:rPr>
              <w:t>. 2023</w:t>
            </w:r>
          </w:p>
        </w:tc>
      </w:tr>
      <w:tr w:rsidR="00A03EE4" w:rsidRPr="003B0D07" w14:paraId="7D8F84D3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2A11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Dodací a platební podmínky: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C2D6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Platba převodem</w:t>
            </w:r>
          </w:p>
        </w:tc>
      </w:tr>
      <w:tr w:rsidR="00A03EE4" w:rsidRPr="003B0D07" w14:paraId="667723EF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80E0" w14:textId="6427B289" w:rsidR="00A03EE4" w:rsidRPr="003B0D07" w:rsidRDefault="00BD04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Celková částka včetně</w:t>
            </w:r>
            <w:r w:rsidR="00A03EE4" w:rsidRPr="003B0D07">
              <w:rPr>
                <w:rFonts w:asciiTheme="minorHAnsi" w:hAnsiTheme="minorHAnsi" w:cstheme="minorHAnsi"/>
                <w:sz w:val="24"/>
                <w:szCs w:val="24"/>
              </w:rPr>
              <w:t xml:space="preserve"> DPH: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CC59" w14:textId="31DECE44" w:rsidR="00A03EE4" w:rsidRPr="003B0D07" w:rsidRDefault="006154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64 975,00</w:t>
            </w:r>
            <w:r w:rsidR="00D02F03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 </w:t>
            </w:r>
            <w:r w:rsidR="00A03EE4" w:rsidRPr="003B0D07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Kč</w:t>
            </w:r>
          </w:p>
        </w:tc>
      </w:tr>
      <w:tr w:rsidR="00A03EE4" w:rsidRPr="003B0D07" w14:paraId="7733DB92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B1C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Ostatní: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823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B7B6D79" w14:textId="77777777" w:rsidR="00A03EE4" w:rsidRPr="003B0D07" w:rsidRDefault="00A03EE4" w:rsidP="00A03EE4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4071"/>
      </w:tblGrid>
      <w:tr w:rsidR="00A03EE4" w:rsidRPr="003B0D07" w14:paraId="0C225776" w14:textId="77777777" w:rsidTr="0061546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121" w14:textId="77777777" w:rsidR="00A03EE4" w:rsidRPr="003B0D07" w:rsidRDefault="00A03E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Odběratel:</w:t>
            </w:r>
          </w:p>
          <w:p w14:paraId="0FB7E558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Centrum sociálních a zdravotních služeb Poděbrady o.p.s.</w:t>
            </w:r>
          </w:p>
          <w:p w14:paraId="1CE61918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nám. T. G. Masaryka 1130/18</w:t>
            </w:r>
          </w:p>
          <w:p w14:paraId="425D6311" w14:textId="122680B2" w:rsidR="00A03EE4" w:rsidRPr="003B0D07" w:rsidRDefault="00BD04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290 01</w:t>
            </w:r>
            <w:r w:rsidR="00A03EE4" w:rsidRPr="003B0D07">
              <w:rPr>
                <w:rFonts w:asciiTheme="minorHAnsi" w:hAnsiTheme="minorHAnsi" w:cstheme="minorHAnsi"/>
                <w:sz w:val="24"/>
                <w:szCs w:val="24"/>
              </w:rPr>
              <w:t xml:space="preserve"> Poděbrady</w:t>
            </w:r>
          </w:p>
          <w:p w14:paraId="13AE699B" w14:textId="77777777" w:rsidR="00A03EE4" w:rsidRPr="003B0D07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sz w:val="24"/>
                <w:szCs w:val="24"/>
              </w:rPr>
              <w:t>IČ 27395286</w:t>
            </w:r>
          </w:p>
          <w:p w14:paraId="25161E66" w14:textId="77777777" w:rsidR="00A03EE4" w:rsidRPr="003B0D07" w:rsidRDefault="00A03E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06A5" w14:textId="77777777" w:rsidR="00A03EE4" w:rsidRPr="003B0D07" w:rsidRDefault="00A03E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D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Dodavatel:</w:t>
            </w:r>
          </w:p>
          <w:p w14:paraId="54A0080F" w14:textId="79018803" w:rsidR="00F23A92" w:rsidRPr="00615469" w:rsidRDefault="00615469" w:rsidP="003B0D07">
            <w:pPr>
              <w:rPr>
                <w:rStyle w:val="Siln"/>
                <w:rFonts w:asciiTheme="minorHAnsi" w:hAnsiTheme="minorHAnsi" w:cstheme="minorHAnsi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615469">
              <w:rPr>
                <w:rStyle w:val="Siln"/>
                <w:rFonts w:asciiTheme="minorHAnsi" w:hAnsiTheme="minorHAnsi"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>MEYRA ČR s.r.o.</w:t>
            </w:r>
          </w:p>
          <w:p w14:paraId="27B5D208" w14:textId="3A138F24" w:rsidR="00B143F9" w:rsidRPr="00615469" w:rsidRDefault="00615469" w:rsidP="003B0D07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15469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Hrusická 2538/5</w:t>
            </w:r>
          </w:p>
          <w:p w14:paraId="044BBC97" w14:textId="4D688DB7" w:rsidR="00B143F9" w:rsidRPr="00615469" w:rsidRDefault="00615469" w:rsidP="003B0D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469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141 00 Praha 4</w:t>
            </w:r>
          </w:p>
          <w:p w14:paraId="61EAEA10" w14:textId="15B4357E" w:rsidR="00A03EE4" w:rsidRPr="003B0D07" w:rsidRDefault="00A03EE4" w:rsidP="003B0D0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5469">
              <w:rPr>
                <w:rFonts w:asciiTheme="minorHAnsi" w:hAnsiTheme="minorHAnsi" w:cstheme="minorHAnsi"/>
                <w:sz w:val="24"/>
                <w:szCs w:val="24"/>
              </w:rPr>
              <w:t xml:space="preserve">IČ </w:t>
            </w:r>
            <w:r w:rsidR="00615469" w:rsidRPr="0061546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41190327</w:t>
            </w:r>
          </w:p>
        </w:tc>
      </w:tr>
    </w:tbl>
    <w:p w14:paraId="42EC0A06" w14:textId="3079557D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1A28C071" w14:textId="54C30A3D" w:rsidR="00B143F9" w:rsidRDefault="00A03EE4" w:rsidP="00615469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>Na základě</w:t>
      </w:r>
      <w:r w:rsidR="00B143F9">
        <w:rPr>
          <w:rFonts w:asciiTheme="minorHAnsi" w:hAnsiTheme="minorHAnsi" w:cstheme="minorHAnsi"/>
          <w:sz w:val="24"/>
          <w:szCs w:val="24"/>
        </w:rPr>
        <w:t xml:space="preserve"> zaslané</w:t>
      </w:r>
      <w:r w:rsidRPr="003B0D07">
        <w:rPr>
          <w:rFonts w:asciiTheme="minorHAnsi" w:hAnsiTheme="minorHAnsi" w:cstheme="minorHAnsi"/>
          <w:sz w:val="24"/>
          <w:szCs w:val="24"/>
        </w:rPr>
        <w:t xml:space="preserve"> cenové nabídky objednáváme </w:t>
      </w:r>
      <w:r w:rsidR="00615469">
        <w:rPr>
          <w:rFonts w:asciiTheme="minorHAnsi" w:hAnsiTheme="minorHAnsi" w:cstheme="minorHAnsi"/>
          <w:sz w:val="24"/>
          <w:szCs w:val="24"/>
        </w:rPr>
        <w:t>tyto kompenzační pomůcky do projektu CZ.03.02.02/00/22_014/0000513 „Společně pečovat zvládneme“</w:t>
      </w:r>
    </w:p>
    <w:p w14:paraId="596CB547" w14:textId="15B50F48" w:rsidR="00615469" w:rsidRDefault="00615469" w:rsidP="00615469">
      <w:pPr>
        <w:rPr>
          <w:rFonts w:asciiTheme="minorHAnsi" w:hAnsiTheme="minorHAnsi" w:cstheme="minorHAnsi"/>
          <w:sz w:val="24"/>
          <w:szCs w:val="24"/>
        </w:rPr>
      </w:pPr>
    </w:p>
    <w:p w14:paraId="5E180336" w14:textId="4F58BC60" w:rsidR="008A5177" w:rsidRDefault="008A5177" w:rsidP="0061546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název                                      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obj</w:t>
      </w:r>
      <w:proofErr w:type="spellEnd"/>
      <w:r>
        <w:rPr>
          <w:rFonts w:asciiTheme="minorHAnsi" w:hAnsiTheme="minorHAnsi" w:cstheme="minorHAnsi"/>
          <w:sz w:val="24"/>
          <w:szCs w:val="24"/>
        </w:rPr>
        <w:t>. číslo                  částka s DPH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820"/>
        <w:gridCol w:w="1510"/>
      </w:tblGrid>
      <w:tr w:rsidR="008A5177" w:rsidRPr="008A5177" w14:paraId="4E9D14FD" w14:textId="77777777" w:rsidTr="008A517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649D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SWIFT </w:t>
            </w: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Kommod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1FF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81702030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FEDC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4 075,50 Kč</w:t>
            </w:r>
          </w:p>
        </w:tc>
      </w:tr>
      <w:tr w:rsidR="008A5177" w:rsidRPr="008A5177" w14:paraId="2FC5093F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A4B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toaletní a sprchová židle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E07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2E8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4541079E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7CFF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492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F40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3FAB3634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092B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ROSE Chodítko čtyřkolové skládací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F7A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VCBK222T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B14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4 246,50 Kč</w:t>
            </w:r>
          </w:p>
        </w:tc>
      </w:tr>
      <w:tr w:rsidR="008A5177" w:rsidRPr="008A5177" w14:paraId="2B07DA6D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3B9E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D4E5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D61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47459F78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88F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BUDGET 9.050 mechanický invalidní vozík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824D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9905152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A1C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10 621,00 Kč</w:t>
            </w:r>
          </w:p>
        </w:tc>
      </w:tr>
      <w:tr w:rsidR="008A5177" w:rsidRPr="008A5177" w14:paraId="57206825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818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0F8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A22D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35921C71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E71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DUAL - chodítko kloubové, skládací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3737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VCBP0031-2F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B5F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1 898,10 Kč</w:t>
            </w:r>
          </w:p>
        </w:tc>
      </w:tr>
      <w:tr w:rsidR="008A5177" w:rsidRPr="008A5177" w14:paraId="5BDACBB4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5FB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9A3D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D7A7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7DC97DC1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8E68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Immedia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SupportBelt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podpůrný pás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2529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IM8015013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9FFC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2 365,50 Kč</w:t>
            </w:r>
          </w:p>
        </w:tc>
      </w:tr>
      <w:tr w:rsidR="008A5177" w:rsidRPr="008A5177" w14:paraId="603A7119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54F1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76E4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04C3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4419FA7B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B821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Immedia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E-</w:t>
            </w: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Board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Short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přesuvná deska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A0FA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IM404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29A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2 840,50 Kč</w:t>
            </w:r>
          </w:p>
        </w:tc>
      </w:tr>
      <w:tr w:rsidR="008A5177" w:rsidRPr="008A5177" w14:paraId="5077C214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709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62C1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1D4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1462828F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5EB9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MOLETT nástavec na WC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070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3011532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921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1 010,80 Kč</w:t>
            </w:r>
          </w:p>
        </w:tc>
      </w:tr>
      <w:tr w:rsidR="008A5177" w:rsidRPr="008A5177" w14:paraId="623B06B3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6AF0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B80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6DD3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1ADE236F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F312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FRESH sedačka na vanu s madlem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BE8D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81600014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5DC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1 423,10 Kč</w:t>
            </w:r>
          </w:p>
        </w:tc>
      </w:tr>
      <w:tr w:rsidR="008A5177" w:rsidRPr="008A5177" w14:paraId="2E7FD1C8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C20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750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9D0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370448C9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AABD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CAPRI 3 - vanový zvedák elektrický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00A2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3013622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6F4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14 016,50 Kč</w:t>
            </w:r>
          </w:p>
        </w:tc>
      </w:tr>
      <w:tr w:rsidR="008A5177" w:rsidRPr="008A5177" w14:paraId="32133B1B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1F10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CB2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83B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3CDC64D1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5553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BEAUTY kosmetická sada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14CF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80210066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4A3A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806,55 Kč</w:t>
            </w:r>
          </w:p>
        </w:tc>
      </w:tr>
      <w:tr w:rsidR="008A5177" w:rsidRPr="008A5177" w14:paraId="1DE2FBF1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8648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8A0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8E55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45C62BB3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14B5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TORKEL držák toaletního papíru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3A86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80304001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E730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711,55 Kč</w:t>
            </w:r>
          </w:p>
        </w:tc>
      </w:tr>
      <w:tr w:rsidR="008A5177" w:rsidRPr="008A5177" w14:paraId="4760C5C2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5741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1AB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38F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69C194ED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7106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TASTY pohárek s odnímatelným náustkem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34F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80404042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E867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569,05 Kč</w:t>
            </w:r>
          </w:p>
        </w:tc>
      </w:tr>
      <w:tr w:rsidR="008A5177" w:rsidRPr="008A5177" w14:paraId="16D6ACAA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3C50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9857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BD4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6B10CB06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586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LIGHT ergonomický příbor nůž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9F42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80402006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F0D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379,05 Kč</w:t>
            </w:r>
          </w:p>
        </w:tc>
      </w:tr>
      <w:tr w:rsidR="008A5177" w:rsidRPr="008A5177" w14:paraId="647DA47A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9532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8E48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862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4145181E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C419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LIGHT zakřivená lžíce, levák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BC84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80403202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7BA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379,05 Kč</w:t>
            </w:r>
          </w:p>
        </w:tc>
      </w:tr>
      <w:tr w:rsidR="008A5177" w:rsidRPr="008A5177" w14:paraId="17506978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FFCF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5190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BEFA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03B4EEB1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E2C2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LIGHT </w:t>
            </w: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egronomický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příbor vidlička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EDE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80401003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6B95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379,05 Kč</w:t>
            </w:r>
          </w:p>
        </w:tc>
      </w:tr>
      <w:tr w:rsidR="008A5177" w:rsidRPr="008A5177" w14:paraId="23D61651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B008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F8E6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DB3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276D8728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68B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BUTLER zapínač knoflíků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1986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80602004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FA27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369,55 Kč</w:t>
            </w:r>
          </w:p>
        </w:tc>
      </w:tr>
      <w:tr w:rsidR="008A5177" w:rsidRPr="008A5177" w14:paraId="287D37D5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CCF8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0BDA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8828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433C2D31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9CED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BUTLER zapínač knoflíků a zipů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2ED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80602001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E58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502,55 Kč</w:t>
            </w:r>
          </w:p>
        </w:tc>
      </w:tr>
      <w:tr w:rsidR="008A5177" w:rsidRPr="008A5177" w14:paraId="1BCBF317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59E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FEA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C50A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3B0629EB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6C1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Podavač HANDY GRIPP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8C4F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3071902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F49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568,10 Kč</w:t>
            </w:r>
          </w:p>
        </w:tc>
      </w:tr>
      <w:tr w:rsidR="008A5177" w:rsidRPr="008A5177" w14:paraId="13EB8D46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143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8FD4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6E7D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639E74E9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846E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DUBASTAR sedačka do vany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4D2C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3016742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953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1 890,50 Kč</w:t>
            </w:r>
          </w:p>
        </w:tc>
      </w:tr>
      <w:tr w:rsidR="008A5177" w:rsidRPr="008A5177" w14:paraId="6DB79437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EDBA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E5AA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694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142CD67E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E3EA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HCDA toaletní židle pojízdná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B12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8308098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AD2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5 595,50 Kč</w:t>
            </w:r>
          </w:p>
        </w:tc>
      </w:tr>
      <w:tr w:rsidR="008A5177" w:rsidRPr="008A5177" w14:paraId="1F0AB77C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F33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FAF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358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7B3295EA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D294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Opěrná kozička čtyřbodová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35B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VCBP0021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232F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552,90 Kč</w:t>
            </w:r>
          </w:p>
        </w:tc>
      </w:tr>
      <w:tr w:rsidR="008A5177" w:rsidRPr="008A5177" w14:paraId="3DEA4500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3C06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A27F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C6B1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7FE7F311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DC87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Sada vzduchové matrace s kompresorem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47A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VCM202-SET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A991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2 175,50 Kč</w:t>
            </w:r>
          </w:p>
        </w:tc>
      </w:tr>
      <w:tr w:rsidR="008A5177" w:rsidRPr="008A5177" w14:paraId="7A92D41D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D9C0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6EB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9BE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1DC9448C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516C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madlo visuté "žebřík"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3DC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DRQM3G0AAXXXP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70DB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378,10 Kč</w:t>
            </w:r>
          </w:p>
        </w:tc>
      </w:tr>
      <w:tr w:rsidR="008A5177" w:rsidRPr="008A5177" w14:paraId="3F9D5F6E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712C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54F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26BF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2893873D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3F9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AMBONA chodítko čtyřkolové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619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VCBK2A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213B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4 647,40 Kč</w:t>
            </w:r>
          </w:p>
        </w:tc>
      </w:tr>
      <w:tr w:rsidR="008A5177" w:rsidRPr="008A5177" w14:paraId="2A6D709A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87B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8ECD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1954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093CC1DC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98E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Qmed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anatomický polštář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C9B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DRQM3J0CDXXXP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2636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502,55 Kč</w:t>
            </w:r>
          </w:p>
        </w:tc>
      </w:tr>
      <w:tr w:rsidR="008A5177" w:rsidRPr="008A5177" w14:paraId="11327BE6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909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7D3D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6773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0D79E172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737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Etac</w:t>
            </w:r>
            <w:proofErr w:type="spellEnd"/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SOCKY navlékač punčoch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1FD2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80601002-2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1EA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654,55 Kč</w:t>
            </w:r>
          </w:p>
        </w:tc>
      </w:tr>
      <w:tr w:rsidR="008A5177" w:rsidRPr="008A5177" w14:paraId="35646A87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982D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ADF2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EE35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4DCF5658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9FDF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Madlo na vanu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1E42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8092247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8134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1 415,50 Kč</w:t>
            </w:r>
          </w:p>
        </w:tc>
      </w:tr>
      <w:tr w:rsidR="008A5177" w:rsidRPr="008A5177" w14:paraId="43085AB8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F7D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F901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6DA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177" w:rsidRPr="008A5177" w14:paraId="17E86617" w14:textId="77777777" w:rsidTr="008A517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04C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Celkem cena po zaokrouhlení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0A13" w14:textId="77777777" w:rsidR="008A5177" w:rsidRPr="008A5177" w:rsidRDefault="008A5177" w:rsidP="008A5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6C45" w14:textId="77777777" w:rsidR="008A5177" w:rsidRPr="008A5177" w:rsidRDefault="008A5177" w:rsidP="008A517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1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64 975,00 Kč</w:t>
            </w:r>
          </w:p>
        </w:tc>
      </w:tr>
    </w:tbl>
    <w:p w14:paraId="745BA5D2" w14:textId="77777777" w:rsidR="00615469" w:rsidRPr="003B0D07" w:rsidRDefault="00615469" w:rsidP="00615469">
      <w:pPr>
        <w:rPr>
          <w:rFonts w:asciiTheme="minorHAnsi" w:hAnsiTheme="minorHAnsi" w:cstheme="minorHAnsi"/>
          <w:sz w:val="24"/>
          <w:szCs w:val="24"/>
        </w:rPr>
      </w:pPr>
    </w:p>
    <w:p w14:paraId="24DE8ABA" w14:textId="77777777" w:rsidR="00A03EE4" w:rsidRPr="003B0D07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p w14:paraId="3692F87E" w14:textId="77777777" w:rsidR="00A03EE4" w:rsidRPr="003B0D07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p w14:paraId="74495A73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454B8248" w14:textId="77777777" w:rsidR="00A03EE4" w:rsidRPr="003B0D07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p w14:paraId="3D1FD88D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09C36CEC" w14:textId="03A39C96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  <w:t>Emilie Třísková</w:t>
      </w:r>
    </w:p>
    <w:p w14:paraId="572D65B4" w14:textId="3A12B97E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Pr="003B0D07">
        <w:rPr>
          <w:rFonts w:asciiTheme="minorHAnsi" w:hAnsiTheme="minorHAnsi" w:cstheme="minorHAnsi"/>
          <w:sz w:val="24"/>
          <w:szCs w:val="24"/>
        </w:rPr>
        <w:tab/>
      </w:r>
      <w:r w:rsidR="00615469">
        <w:rPr>
          <w:rFonts w:asciiTheme="minorHAnsi" w:hAnsiTheme="minorHAnsi" w:cstheme="minorHAnsi"/>
          <w:sz w:val="24"/>
          <w:szCs w:val="24"/>
        </w:rPr>
        <w:tab/>
        <w:t xml:space="preserve">                 ředitelka</w:t>
      </w:r>
    </w:p>
    <w:p w14:paraId="5FB04E83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47DB5BDA" w14:textId="77777777" w:rsidR="00563E9D" w:rsidRPr="003B0D07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286F5426" w14:textId="51FBF558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4A000C02" w14:textId="7ED976CC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77AF7AA6" w14:textId="22012CF7" w:rsidR="009B45CA" w:rsidRPr="003B0D07" w:rsidRDefault="009B45CA" w:rsidP="009B45CA">
      <w:pPr>
        <w:rPr>
          <w:rFonts w:asciiTheme="minorHAnsi" w:hAnsiTheme="minorHAnsi" w:cstheme="minorHAnsi"/>
          <w:sz w:val="24"/>
          <w:szCs w:val="24"/>
        </w:rPr>
      </w:pPr>
    </w:p>
    <w:p w14:paraId="6E2D75B9" w14:textId="7FD6D25E" w:rsidR="00DF1317" w:rsidRPr="003B0D07" w:rsidRDefault="00DF1317" w:rsidP="00013052">
      <w:pPr>
        <w:rPr>
          <w:rFonts w:asciiTheme="minorHAnsi" w:hAnsiTheme="minorHAnsi" w:cstheme="minorHAnsi"/>
          <w:sz w:val="24"/>
          <w:szCs w:val="24"/>
        </w:rPr>
      </w:pPr>
    </w:p>
    <w:sectPr w:rsidR="00DF1317" w:rsidRPr="003B0D07" w:rsidSect="00A24363">
      <w:headerReference w:type="default" r:id="rId8"/>
      <w:footerReference w:type="default" r:id="rId9"/>
      <w:pgSz w:w="11906" w:h="16838" w:code="9"/>
      <w:pgMar w:top="1440" w:right="1080" w:bottom="1440" w:left="1080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0E13F" w14:textId="77777777" w:rsidR="00F157C9" w:rsidRDefault="00F157C9">
      <w:r>
        <w:separator/>
      </w:r>
    </w:p>
  </w:endnote>
  <w:endnote w:type="continuationSeparator" w:id="0">
    <w:p w14:paraId="67119978" w14:textId="77777777" w:rsidR="00F157C9" w:rsidRDefault="00F1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0C42" w14:textId="77777777" w:rsidR="00A24363" w:rsidRPr="007970FD" w:rsidRDefault="007970FD" w:rsidP="00A24363">
    <w:pPr>
      <w:pStyle w:val="Zhlav"/>
      <w:ind w:left="-426"/>
      <w:jc w:val="center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 w:rsidRPr="007970FD">
      <w:rPr>
        <w:rFonts w:ascii="Tahoma" w:hAnsi="Tahoma" w:cs="Tahoma"/>
        <w:b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2D2396" wp14:editId="70BB07E2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6286500" cy="0"/>
              <wp:effectExtent l="0" t="0" r="19050" b="19050"/>
              <wp:wrapNone/>
              <wp:docPr id="41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156B58" id="Line 7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8pt" to="4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" strokecolor="#a5a5a5 [2092]">
              <w10:wrap anchorx="margin"/>
            </v:line>
          </w:pict>
        </mc:Fallback>
      </mc:AlternateContent>
    </w:r>
    <w:r w:rsidR="001368CA" w:rsidRPr="007970FD">
      <w:rPr>
        <w:rFonts w:asciiTheme="minorHAnsi" w:hAnsiTheme="minorHAnsi" w:cstheme="minorHAnsi"/>
        <w:b/>
        <w:noProof/>
        <w:color w:val="A6A6A6" w:themeColor="background1" w:themeShade="A6"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A5380" wp14:editId="3CD22CA4">
              <wp:simplePos x="0" y="0"/>
              <wp:positionH relativeFrom="column">
                <wp:posOffset>2663825</wp:posOffset>
              </wp:positionH>
              <wp:positionV relativeFrom="paragraph">
                <wp:posOffset>6696075</wp:posOffset>
              </wp:positionV>
              <wp:extent cx="1043940" cy="39624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396240"/>
                        <a:chOff x="108725775" y="108972150"/>
                        <a:chExt cx="1044000" cy="396000"/>
                      </a:xfrm>
                    </wpg:grpSpPr>
                    <wps:wsp>
                      <wps:cNvPr id="2" name="Oval 4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Oval 4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4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4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4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Oval 4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4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Oval 49"/>
                      <wps:cNvSpPr>
                        <a:spLocks noChangeAspect="1" noChangeArrowheads="1"/>
                      </wps:cNvSpPr>
                      <wps:spPr bwMode="auto">
                        <a:xfrm>
                          <a:off x="10969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5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Oval 5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Oval 5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5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Oval 5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5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Oval 5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Oval 5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5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Oval 59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60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Oval 61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Oval 62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63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Oval 64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65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Oval 66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Oval 67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68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Oval 69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Oval 70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Oval 71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Oval 72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Oval 73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376449A" id="Group 39" o:spid="_x0000_s1026" style="position:absolute;margin-left:209.75pt;margin-top:527.25pt;width:82.2pt;height:31.2pt;z-index:251658752" coordorigin="1087257,1089721" coordsize="10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">
              <v:oval id="Oval 40" o:spid="_x0000_s1027" style="position:absolute;left:10872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Sm8UA&#10;AADaAAAADwAAAGRycy9kb3ducmV2LnhtbESPT2vCQBTE7wW/w/IEb3WjB/9EV1FB1INIYw/19si+&#10;JqHZtzG7Jmk/fbcg9DjMzG+Y5bozpWiodoVlBaNhBII4tbrgTMH7df86A+E8ssbSMin4JgfrVe9l&#10;ibG2Lb9Rk/hMBAi7GBXk3lexlC7NyaAb2oo4eJ+2NuiDrDOpa2wD3JRyHEUTabDgsJBjRbuc0q/k&#10;YRS0nJzu0flyno3mh4+f23ZKzWGq1KDfbRYgPHX+P/xsH7WCM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xKb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1" o:spid="_x0000_s1028" style="position:absolute;left:10883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3AMUA&#10;AADaAAAADwAAAGRycy9kb3ducmV2LnhtbESPQWvCQBSE7wX/w/IEb3Vjh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7cA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2" o:spid="_x0000_s1029" style="position:absolute;left:10894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vdMUA&#10;AADaAAAADwAAAGRycy9kb3ducmV2LnhtbESPQWvCQBSE7wX/w/IEb3Vjk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i90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3" o:spid="_x0000_s1030" style="position:absolute;left:10904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78UA&#10;AADaAAAADwAAAGRycy9kb3ducmV2LnhtbESPQWvCQBSE7wX/w/IEb3Vjw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rv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4" o:spid="_x0000_s1031" style="position:absolute;left:10915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UmMQA&#10;AADaAAAADwAAAGRycy9kb3ducmV2LnhtbESPQWvCQBSE74X+h+UVeqsbPaiNrtIKoh5EmnrQ2yP7&#10;TILZtzG7TaK/3hWEHoeZ+YaZzjtTioZqV1hW0O9FIIhTqwvOFOx/lx9jEM4jaywtk4IrOZjPXl+m&#10;GGvb8g81ic9EgLCLUUHufRVL6dKcDLqerYiDd7K1QR9knUldYxvgppSDKBpKgwWHhRwrWuSUnpM/&#10;o6DlZHOJtrvtuP+5OtyO3yNqViOl3t+6rwkIT53/Dz/ba61gC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FJj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5" o:spid="_x0000_s1032" style="position:absolute;left:10926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A8UA&#10;AADaAAAADwAAAGRycy9kb3ducmV2LnhtbESPQWvCQBSE7wX/w/KE3upGD0ZTV1FBbA9SjB7a2yP7&#10;mgSzb2N2m6T99a5Q8DjMzDfMYtWbSrTUuNKygvEoAkGcWV1yruB82r3MQDiPrLGyTAp+ycFqOXha&#10;YKJtx0dqU5+LAGGXoILC+zqR0mUFGXQjWxMH79s2Bn2QTS51g12Am0pOomgqDZYcFgqsaVtQdkl/&#10;jIKO0/drdPg4zMbz/eff1yamdh8r9Tzs168gPPX+Ef5vv2kFMdyv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ED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6" o:spid="_x0000_s1033" style="position:absolute;left:10937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lccEA&#10;AADaAAAADwAAAGRycy9kb3ducmV2LnhtbERPPW/CMBDdK/EfrEPqVhwYgAYMAiQEDAg1MMB2io8k&#10;Ij6H2E3S/no8VOr49L7ny86UoqHaFZYVDAcRCOLU6oIzBZfz9mMKwnlkjaVlUvBDDpaL3tscY21b&#10;/qIm8ZkIIexiVJB7X8VSujQng25gK+LA3W1t0AdYZ1LX2IZwU8pRFI2lwYJDQ44VbXJKH8m3UdBy&#10;cnhGx9NxOvzcXX9v6wk1u4lS7/1uNQPhqfP/4j/3XisIW8O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JXHBAAAA2gAAAA8AAAAAAAAAAAAAAAAAmAIAAGRycy9kb3du&#10;cmV2LnhtbFBLBQYAAAAABAAEAPUAAACG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7" o:spid="_x0000_s1034" style="position:absolute;left:10948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A6sQA&#10;AADaAAAADwAAAGRycy9kb3ducmV2LnhtbESPQWvCQBSE70L/w/IKvelGD1Wjq9hCsT2ImPagt0f2&#10;mQSzb2N2m0R/vSsIHoeZ+YaZLztTioZqV1hWMBxEIIhTqwvOFPz9fvUnIJxH1lhaJgUXcrBcvPTm&#10;GGvb8o6axGciQNjFqCD3voqldGlOBt3AVsTBO9raoA+yzqSusQ1wU8pRFL1LgwWHhRwr+swpPSX/&#10;RkHLyc852mw3k+F0vb8ePsbUrMdKvb12qxkIT51/hh/tb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gOr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8" o:spid="_x0000_s1035" style="position:absolute;left:10958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qMM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hCL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qM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9" o:spid="_x0000_s1036" style="position:absolute;left:10969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q8MA&#10;AADbAAAADwAAAGRycy9kb3ducmV2LnhtbERPTWvCQBC9F/wPywje6iY9VI2uYgtFPUgxetDbkB2T&#10;YHY2za5J2l/fLRS8zeN9zmLVm0q01LjSsoJ4HIEgzqwuOVdwOn48T0E4j6yxskwKvsnBajl4WmCi&#10;bccHalOfixDCLkEFhfd1IqXLCjLoxrYmDtzVNgZ9gE0udYNdCDeVfImiV2mw5NBQYE3vBWW39G4U&#10;dJzuvqL9534azzbnn8vbhNrNRKnRsF/PQXjq/UP8797qMD+G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Pq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0" o:spid="_x0000_s1037" style="position:absolute;left:10872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R3M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G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R3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1" o:spid="_x0000_s1038" style="position:absolute;left:10883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0R8MA&#10;AADbAAAADwAAAGRycy9kb3ducmV2LnhtbERPTWvCQBC9F/wPywje6sYK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0R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2" o:spid="_x0000_s1039" style="position:absolute;left:10894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sM8MA&#10;AADbAAAADwAAAGRycy9kb3ducmV2LnhtbERPTWvCQBC9F/wPywje6sYi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sM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3" o:spid="_x0000_s1040" style="position:absolute;left:10904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JqMMA&#10;AADbAAAADwAAAGRycy9kb3ducmV2LnhtbERPTWvCQBC9F/wPywje6saC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Jq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4" o:spid="_x0000_s1041" style="position:absolute;left:109157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X38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B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pX3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5" o:spid="_x0000_s1042" style="position:absolute;left:10926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yRMQA&#10;AADbAAAADwAAAGRycy9kb3ducmV2LnhtbERPTWvCQBC9C/0PyxR6Mxs9GE1dpS2I7UHEtIf2NmSn&#10;SWh2Nma3SfTXu4LgbR7vc5brwdSio9ZVlhVMohgEcW51xYWCr8/NeA7CeWSNtWVScCIH69XDaImp&#10;tj0fqMt8IUIIuxQVlN43qZQuL8mgi2xDHLhf2xr0AbaF1C32IdzUchrHM2mw4tBQYkNvJeV/2b9R&#10;0HP2cYx3+918sth+n39eE+q2iVJPj8PLMwhPg7+Lb+53HeYncP0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28kTEAAAA2w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6" o:spid="_x0000_s1043" style="position:absolute;left:10937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mNs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gCK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mN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7" o:spid="_x0000_s1044" style="position:absolute;left:10948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DrcMA&#10;AADbAAAADwAAAGRycy9kb3ducmV2LnhtbERPTWvCQBC9C/0PyxR6040eqkZXsYViexAx7UFvQ3ZM&#10;gtnZmN0m0V/vCoK3ebzPmS87U4qGaldYVjAcRCCIU6sLzhT8/X71JyCcR9ZYWiYFF3KwXLz05hhr&#10;2/KOmsRnIoSwi1FB7n0VS+nSnAy6ga2IA3e0tUEfYJ1JXWMbwk0pR1H0Lg0WHBpyrOgzp/SU/BsF&#10;LSc/52iz3UyG0/X+evgYU7MeK/X22q1mIDx1/il+uL91mD+F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Dr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8" o:spid="_x0000_s1045" style="position:absolute;left:10958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gjc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X1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gj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9" o:spid="_x0000_s1046" style="position:absolute;left:10872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FFsYA&#10;AADbAAAADwAAAGRycy9kb3ducmV2LnhtbESPQWvCQBSE74L/YXmCN93EQ9XUVbRQbA8ijT20t0f2&#10;mQSzb9PsmqT99a4g9DjMzDfMatObSrTUuNKygngagSDOrC45V/B5ep0sQDiPrLGyTAp+ycFmPRys&#10;MNG24w9qU5+LAGGXoILC+zqR0mUFGXRTWxMH72wbgz7IJpe6wS7ATSVnUfQkDZYcFgqs6aWg7JJe&#10;jYKO0/ef6HA8LOLl/uvvezendj9Xajzqt88gPPX+P/xov2kFsxj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8FF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0" o:spid="_x0000_s1047" style="position:absolute;left:10883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bYcYA&#10;AADbAAAADwAAAGRycy9kb3ducmV2LnhtbESPQWvCQBSE7wX/w/IEb3VjDlVTV9FCsT1IMfbQ3h7Z&#10;ZxLMvk2zaxL99a5Q8DjMzDfMYtWbSrTUuNKygsk4AkGcWV1yruD78P48A+E8ssbKMim4kIPVcvC0&#10;wETbjvfUpj4XAcIuQQWF93UipcsKMujGtiYO3tE2Bn2QTS51g12Am0rGUfQiDZYcFgqs6a2g7JSe&#10;jYKO08+/aPe1m03m25/r72ZK7Xaq1GjYr19BeOr9I/zf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2bY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1" o:spid="_x0000_s1048" style="position:absolute;left:10894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++s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E++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2" o:spid="_x0000_s1049" style="position:absolute;left:109049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mjsYA&#10;AADbAAAADwAAAGRycy9kb3ducmV2LnhtbESPT2vCQBTE74LfYXlCb7pRxD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mj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3" o:spid="_x0000_s1050" style="position:absolute;left:109157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DFcYA&#10;AADbAAAADwAAAGRycy9kb3ducmV2LnhtbESPT2vCQBTE74LfYXlCb7pR8F/qKloQ7UHE2EN7e2Sf&#10;STD7Ns1uk7SfvlsoeBxm5jfMatOZUjRUu8KygvEoAkGcWl1wpuDtuh8uQDiPrLG0TAq+ycFm3e+t&#10;MNa25Qs1ic9EgLCLUUHufRVL6dKcDLqRrYiDd7O1QR9knUldYxvgppSTKJpJgwWHhRwreskpvSdf&#10;RkHLyetndDqfFuPl4f3nYzen5jBX6mnQbZ9BeOr8I/zfPmoFk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QDF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4" o:spid="_x0000_s1051" style="position:absolute;left:10926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dYsYA&#10;AADbAAAADwAAAGRycy9kb3ducmV2LnhtbESPQWvCQBSE70L/w/IKvelGD2qjm9AWxPYgYtqD3h7Z&#10;ZxKafRuz2yTtr3cFocdhZr5h1ulgatFR6yrLCqaTCARxbnXFhYKvz814CcJ5ZI21ZVLwSw7S5GG0&#10;xljbng/UZb4QAcIuRgWl900spctLMugmtiEO3tm2Bn2QbSF1i32Am1rOomguDVYcFkps6K2k/Dv7&#10;MQp6zj4u0W6/W06ft8e/0+uCuu1CqafH4WUFwtPg/8P39rtWMJv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dY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5" o:spid="_x0000_s1052" style="position:absolute;left:10937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4+cYA&#10;AADbAAAADwAAAGRycy9kb3ducmV2LnhtbESPQWvCQBSE7wX/w/KE3upGD0ajq2hB1IOURg96e2Sf&#10;STD7Ns1uk7S/vlso9DjMzDfMct2bSrTUuNKygvEoAkGcWV1yruBy3r3MQDiPrLGyTAq+yMF6NXha&#10;YqJtx+/Upj4XAcIuQQWF93UipcsKMuhGtiYO3t02Bn2QTS51g12Am0pOomgqDZYcFgqs6bWg7JF+&#10;GgUdp8eP6PR2mo3n++v3bRtTu4+Veh72mwUIT73/D/+1D1rBJ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4+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6" o:spid="_x0000_s1053" style="position:absolute;left:10948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i8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Wx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si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7" o:spid="_x0000_s1054" style="position:absolute;left:10872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JEMcA&#10;AADbAAAADwAAAGRycy9kb3ducmV2LnhtbESPT2vCQBTE7wW/w/IKvdVNPPgndQ1VEPUgYuyhvT2y&#10;r0lo9m3MbpO0n75bEDwOM/MbZpkOphYdta6yrCAeRyCIc6srLhS8XbbPcxDOI2usLZOCH3KQrkYP&#10;S0y07flMXeYLESDsElRQet8kUrq8JINubBvi4H3a1qAPsi2kbrEPcFPLSRRNpcGKw0KJDW1Kyr+y&#10;b6Og5+xwjY6n4zxe7N5/P9Yz6nYzpZ4eh9cXEJ4Gfw/f2nutYLK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CRDHAAAA2wAAAA8AAAAAAAAAAAAAAAAAmAIAAGRy&#10;cy9kb3ducmV2LnhtbFBLBQYAAAAABAAEAPUAAACM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8" o:spid="_x0000_s1055" style="position:absolute;left:10883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2UMMA&#10;AADbAAAADwAAAGRycy9kb3ducmV2LnhtbERPTWvCQBC9C/0PyxS86UYFtamb0BaK9SDS1IO9Ddlp&#10;EpqdjdltEv317kHo8fG+N+lgatFR6yrLCmbTCARxbnXFhYLj1/tkDcJ5ZI21ZVJwIQdp8jDaYKxt&#10;z5/UZb4QIYRdjApK75tYSpeXZNBNbUMcuB/bGvQBtoXULfYh3NRyHkVLabDi0FBiQ28l5b/Zn1HQ&#10;c7Y7R/vDfj172p6u368r6rYrpcaPw8szCE+D/xff3R9awSKsD1/CD5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2U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9" o:spid="_x0000_s1056" style="position:absolute;left:108941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y8YA&#10;AADbAAAADwAAAGRycy9kb3ducmV2LnhtbESPQWvCQBSE70L/w/IK3nQTBbWpq1RB1IOUpj20t0f2&#10;NQnNvo3ZNYn++q5Q6HGYmW+Y5bo3lWipcaVlBfE4AkGcWV1yruDjfTdagHAeWWNlmRRcycF69TBY&#10;YqJtx2/Upj4XAcIuQQWF93UipcsKMujGtiYO3rdtDPogm1zqBrsAN5WcRNFMGiw5LBRY07ag7Ce9&#10;GAUdp8dzdHo9LeKn/eftazOndj9XavjYvzyD8NT7//Bf+6AVTGO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Ty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0" o:spid="_x0000_s1057" style="position:absolute;left:109049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vM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C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Nv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1" o:spid="_x0000_s1058" style="position:absolute;left:109157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oJ8YA&#10;AADbAAAADwAAAGRycy9kb3ducmV2LnhtbESPQWvCQBSE7wX/w/IEb3WjQtXUVVQQ24OIsYf29sg+&#10;k2D2bcyuSdpf3y0UPA4z8w2zWHWmFA3VrrCsYDSMQBCnVhecKfg4755nIJxH1lhaJgXf5GC17D0t&#10;MNa25RM1ic9EgLCLUUHufRVL6dKcDLqhrYiDd7G1QR9knUldYxvgppTjKHqRBgsOCzlWtM0pvSZ3&#10;o6Dl5P0WHY6H2Wi+//z52kyp2U+VGvS79SsIT51/hP/bb1rBZA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oJ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2" o:spid="_x0000_s1059" style="position:absolute;left:10926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U8YA&#10;AADbAAAADwAAAGRycy9kb3ducmV2LnhtbESPQWvCQBSE70L/w/IEb7qxl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wU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3" o:spid="_x0000_s1060" style="position:absolute;left:10937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yMYA&#10;AADbAAAADwAAAGRycy9kb3ducmV2LnhtbESPQWvCQBSE70L/w/IEb7qxx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Vy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</v:group>
          </w:pict>
        </mc:Fallback>
      </mc:AlternateConten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Telefon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: 325 626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 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352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IČ-27395286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účet KB 51-5816630227/0100</w:t>
    </w:r>
    <w:bookmarkStart w:id="1" w:name="_Hlt32393006"/>
  </w:p>
  <w:p w14:paraId="3FE5ED02" w14:textId="77777777" w:rsidR="007252B5" w:rsidRPr="007970FD" w:rsidRDefault="00F157C9" w:rsidP="00225C74">
    <w:pPr>
      <w:pStyle w:val="Zhlav"/>
      <w:jc w:val="center"/>
      <w:rPr>
        <w:rFonts w:ascii="Tahoma" w:hAnsi="Tahoma" w:cs="Tahoma"/>
        <w:b/>
        <w:color w:val="A6A6A6" w:themeColor="background1" w:themeShade="A6"/>
        <w:sz w:val="16"/>
        <w:szCs w:val="16"/>
      </w:rPr>
    </w:pPr>
    <w:hyperlink r:id="rId1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info@centrum-podebrady.info</w:t>
      </w:r>
      <w:bookmarkEnd w:id="1"/>
    </w:hyperlink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hyperlink r:id="rId2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20754" w14:textId="77777777" w:rsidR="00F157C9" w:rsidRDefault="00F157C9">
      <w:r>
        <w:separator/>
      </w:r>
    </w:p>
  </w:footnote>
  <w:footnote w:type="continuationSeparator" w:id="0">
    <w:p w14:paraId="2155391D" w14:textId="77777777" w:rsidR="00F157C9" w:rsidRDefault="00F1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0BF0" w14:textId="77777777" w:rsidR="007252B5" w:rsidRDefault="007970FD" w:rsidP="007970FD">
    <w:pPr>
      <w:pStyle w:val="Zhlav"/>
      <w:rPr>
        <w:rFonts w:ascii="Tahoma" w:hAnsi="Tahoma" w:cs="Tahoma"/>
        <w:b/>
        <w:spacing w:val="26"/>
        <w:sz w:val="24"/>
        <w:szCs w:val="24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38D6AB81" wp14:editId="1E7E428A">
          <wp:extent cx="2143125" cy="451764"/>
          <wp:effectExtent l="0" t="0" r="0" b="571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oděbr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38" cy="45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CB7754" wp14:editId="54ADD17E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57375" cy="457200"/>
              <wp:effectExtent l="0" t="0" r="9525" b="0"/>
              <wp:wrapNone/>
              <wp:docPr id="3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72EE" w14:textId="77777777" w:rsidR="007252B5" w:rsidRPr="007970FD" w:rsidRDefault="007252B5" w:rsidP="00225C74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  <w:t>CSZS Poděbrady o.p.s.</w:t>
                          </w:r>
                        </w:p>
                        <w:p w14:paraId="46D10F1E" w14:textId="77777777" w:rsidR="00A24363" w:rsidRPr="007970FD" w:rsidRDefault="00915389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n</w:t>
                          </w:r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ám. </w:t>
                          </w:r>
                          <w:proofErr w:type="spellStart"/>
                          <w:proofErr w:type="gramStart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proofErr w:type="gramEnd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1130/18</w:t>
                          </w:r>
                        </w:p>
                        <w:p w14:paraId="5D3DD900" w14:textId="77777777" w:rsidR="007252B5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290 01  Poděbrady</w:t>
                          </w:r>
                        </w:p>
                        <w:p w14:paraId="28BAAC71" w14:textId="77777777" w:rsidR="00A24363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CCB775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5.05pt;margin-top:-.75pt;width:146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" stroked="f">
              <v:textbox inset="0,0,0,0">
                <w:txbxContent>
                  <w:p w14:paraId="660772EE" w14:textId="77777777" w:rsidR="007252B5" w:rsidRPr="007970FD" w:rsidRDefault="007252B5" w:rsidP="00225C74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</w:pPr>
                    <w:r w:rsidRPr="007970FD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  <w:t>CSZS Poděbrady o.p.s.</w:t>
                    </w:r>
                  </w:p>
                  <w:p w14:paraId="46D10F1E" w14:textId="77777777" w:rsidR="00A24363" w:rsidRPr="007970FD" w:rsidRDefault="00915389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n</w:t>
                    </w:r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ám. </w:t>
                    </w:r>
                    <w:proofErr w:type="spellStart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T.G.Masaryka</w:t>
                    </w:r>
                    <w:proofErr w:type="spellEnd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 1130/18</w:t>
                    </w:r>
                  </w:p>
                  <w:p w14:paraId="5D3DD900" w14:textId="77777777" w:rsidR="007252B5" w:rsidRPr="007970FD" w:rsidRDefault="00A24363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290 01  Poděbrady</w:t>
                    </w:r>
                  </w:p>
                  <w:p w14:paraId="28BAAC71" w14:textId="77777777" w:rsidR="00A24363" w:rsidRPr="007970FD" w:rsidRDefault="00A24363" w:rsidP="007252B5">
                    <w:pPr>
                      <w:pStyle w:val="Zhlav"/>
                      <w:jc w:val="right"/>
                      <w:rPr>
                        <w:rFonts w:ascii="Tahoma" w:hAnsi="Tahoma" w:cs="Tahoma"/>
                        <w:b/>
                        <w:noProof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2C1B7" w14:textId="77777777" w:rsidR="007252B5" w:rsidRPr="008F017D" w:rsidRDefault="007970FD" w:rsidP="007970FD">
    <w:pPr>
      <w:pStyle w:val="Zhlav"/>
      <w:tabs>
        <w:tab w:val="right" w:pos="974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B1E8" wp14:editId="6B97D0AB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0"/>
              <wp:effectExtent l="0" t="0" r="19050" b="19050"/>
              <wp:wrapNone/>
              <wp:docPr id="3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6F87A4B" id="Line 7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4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" strokecolor="#a5a5a5 [2092]">
              <w10:wrap anchorx="margin"/>
            </v:line>
          </w:pict>
        </mc:Fallback>
      </mc:AlternateConten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" w15:restartNumberingAfterBreak="0">
    <w:nsid w:val="344D1FF9"/>
    <w:multiLevelType w:val="hybridMultilevel"/>
    <w:tmpl w:val="A09C30B0"/>
    <w:lvl w:ilvl="0" w:tplc="6002C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" w15:restartNumberingAfterBreak="0">
    <w:nsid w:val="3CCC27C5"/>
    <w:multiLevelType w:val="hybridMultilevel"/>
    <w:tmpl w:val="E8C0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C7C51"/>
    <w:multiLevelType w:val="hybridMultilevel"/>
    <w:tmpl w:val="028E4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50792"/>
    <w:multiLevelType w:val="hybridMultilevel"/>
    <w:tmpl w:val="E7E60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B25DF"/>
    <w:multiLevelType w:val="hybridMultilevel"/>
    <w:tmpl w:val="1FE63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7"/>
    <w:rsid w:val="000071DA"/>
    <w:rsid w:val="00013052"/>
    <w:rsid w:val="00023531"/>
    <w:rsid w:val="0003497C"/>
    <w:rsid w:val="00041114"/>
    <w:rsid w:val="000509A0"/>
    <w:rsid w:val="000631A6"/>
    <w:rsid w:val="0006662B"/>
    <w:rsid w:val="000678BC"/>
    <w:rsid w:val="00081D4E"/>
    <w:rsid w:val="000A1C9F"/>
    <w:rsid w:val="000A1E38"/>
    <w:rsid w:val="000A2799"/>
    <w:rsid w:val="000F7751"/>
    <w:rsid w:val="000F7C82"/>
    <w:rsid w:val="00105184"/>
    <w:rsid w:val="001272E4"/>
    <w:rsid w:val="00133079"/>
    <w:rsid w:val="001368CA"/>
    <w:rsid w:val="001528C5"/>
    <w:rsid w:val="00156ECE"/>
    <w:rsid w:val="00160CFC"/>
    <w:rsid w:val="00180829"/>
    <w:rsid w:val="00192CF1"/>
    <w:rsid w:val="001A2250"/>
    <w:rsid w:val="001C65B0"/>
    <w:rsid w:val="001D77C0"/>
    <w:rsid w:val="001E4677"/>
    <w:rsid w:val="001E6CBC"/>
    <w:rsid w:val="001E749B"/>
    <w:rsid w:val="001F2F7F"/>
    <w:rsid w:val="00202262"/>
    <w:rsid w:val="00206822"/>
    <w:rsid w:val="00207C45"/>
    <w:rsid w:val="00225C74"/>
    <w:rsid w:val="002304DA"/>
    <w:rsid w:val="0023159B"/>
    <w:rsid w:val="00244DBB"/>
    <w:rsid w:val="00261C4E"/>
    <w:rsid w:val="00267D1A"/>
    <w:rsid w:val="00272AA6"/>
    <w:rsid w:val="002808D0"/>
    <w:rsid w:val="00293BAC"/>
    <w:rsid w:val="002A4EAD"/>
    <w:rsid w:val="002A5B77"/>
    <w:rsid w:val="002C129D"/>
    <w:rsid w:val="002D30BB"/>
    <w:rsid w:val="002D4B2F"/>
    <w:rsid w:val="002E17FD"/>
    <w:rsid w:val="002E6ACE"/>
    <w:rsid w:val="00306B1E"/>
    <w:rsid w:val="00307E95"/>
    <w:rsid w:val="003358FA"/>
    <w:rsid w:val="00336844"/>
    <w:rsid w:val="0034605D"/>
    <w:rsid w:val="00346703"/>
    <w:rsid w:val="003546B0"/>
    <w:rsid w:val="00355356"/>
    <w:rsid w:val="003566F9"/>
    <w:rsid w:val="00361343"/>
    <w:rsid w:val="00371368"/>
    <w:rsid w:val="003766EA"/>
    <w:rsid w:val="0038213B"/>
    <w:rsid w:val="00387E4B"/>
    <w:rsid w:val="003B03B9"/>
    <w:rsid w:val="003B0D07"/>
    <w:rsid w:val="003E4232"/>
    <w:rsid w:val="003E4701"/>
    <w:rsid w:val="00402164"/>
    <w:rsid w:val="0040337C"/>
    <w:rsid w:val="00404CAE"/>
    <w:rsid w:val="004109CE"/>
    <w:rsid w:val="004523A9"/>
    <w:rsid w:val="00486388"/>
    <w:rsid w:val="004B6C45"/>
    <w:rsid w:val="004B6F77"/>
    <w:rsid w:val="004B76F0"/>
    <w:rsid w:val="004C1407"/>
    <w:rsid w:val="004C370D"/>
    <w:rsid w:val="004C5673"/>
    <w:rsid w:val="004C5BFF"/>
    <w:rsid w:val="004C68A0"/>
    <w:rsid w:val="004D353F"/>
    <w:rsid w:val="00523F41"/>
    <w:rsid w:val="00532ADB"/>
    <w:rsid w:val="00534361"/>
    <w:rsid w:val="0054453A"/>
    <w:rsid w:val="0055182C"/>
    <w:rsid w:val="00554415"/>
    <w:rsid w:val="00563E9D"/>
    <w:rsid w:val="00570EC0"/>
    <w:rsid w:val="005869A3"/>
    <w:rsid w:val="005948CD"/>
    <w:rsid w:val="005A29C9"/>
    <w:rsid w:val="005A77F9"/>
    <w:rsid w:val="005B580C"/>
    <w:rsid w:val="005C523A"/>
    <w:rsid w:val="005D0EBD"/>
    <w:rsid w:val="005D5F90"/>
    <w:rsid w:val="00615469"/>
    <w:rsid w:val="0062198C"/>
    <w:rsid w:val="00684F5F"/>
    <w:rsid w:val="00687D25"/>
    <w:rsid w:val="00697332"/>
    <w:rsid w:val="006E61B3"/>
    <w:rsid w:val="006F1FEE"/>
    <w:rsid w:val="00714DF8"/>
    <w:rsid w:val="00722112"/>
    <w:rsid w:val="00724DB8"/>
    <w:rsid w:val="007252B5"/>
    <w:rsid w:val="00730443"/>
    <w:rsid w:val="0073432B"/>
    <w:rsid w:val="007368AF"/>
    <w:rsid w:val="0074733D"/>
    <w:rsid w:val="00751E41"/>
    <w:rsid w:val="00760664"/>
    <w:rsid w:val="00770BE8"/>
    <w:rsid w:val="00772103"/>
    <w:rsid w:val="0077338C"/>
    <w:rsid w:val="007773B1"/>
    <w:rsid w:val="00780194"/>
    <w:rsid w:val="00794B22"/>
    <w:rsid w:val="00795350"/>
    <w:rsid w:val="007970FD"/>
    <w:rsid w:val="007D6120"/>
    <w:rsid w:val="00810180"/>
    <w:rsid w:val="0081500A"/>
    <w:rsid w:val="00817536"/>
    <w:rsid w:val="00820038"/>
    <w:rsid w:val="008259F9"/>
    <w:rsid w:val="00827B17"/>
    <w:rsid w:val="00830FC8"/>
    <w:rsid w:val="00841EA1"/>
    <w:rsid w:val="00852AF2"/>
    <w:rsid w:val="00865288"/>
    <w:rsid w:val="008714E6"/>
    <w:rsid w:val="008759AC"/>
    <w:rsid w:val="00880DF3"/>
    <w:rsid w:val="00891DE5"/>
    <w:rsid w:val="008A169C"/>
    <w:rsid w:val="008A5177"/>
    <w:rsid w:val="008A65AB"/>
    <w:rsid w:val="008B4C3D"/>
    <w:rsid w:val="008D1C10"/>
    <w:rsid w:val="008D7010"/>
    <w:rsid w:val="008F017D"/>
    <w:rsid w:val="0090454B"/>
    <w:rsid w:val="009128C6"/>
    <w:rsid w:val="00915389"/>
    <w:rsid w:val="00926534"/>
    <w:rsid w:val="00961245"/>
    <w:rsid w:val="00965EE5"/>
    <w:rsid w:val="00983D81"/>
    <w:rsid w:val="00996F08"/>
    <w:rsid w:val="009B45CA"/>
    <w:rsid w:val="009C7023"/>
    <w:rsid w:val="009D1B0E"/>
    <w:rsid w:val="009F4ECE"/>
    <w:rsid w:val="00A03EE4"/>
    <w:rsid w:val="00A24363"/>
    <w:rsid w:val="00A26546"/>
    <w:rsid w:val="00A329BF"/>
    <w:rsid w:val="00A358BB"/>
    <w:rsid w:val="00A42252"/>
    <w:rsid w:val="00A43ACF"/>
    <w:rsid w:val="00A44AD7"/>
    <w:rsid w:val="00A506D8"/>
    <w:rsid w:val="00A67065"/>
    <w:rsid w:val="00A847BB"/>
    <w:rsid w:val="00A87671"/>
    <w:rsid w:val="00AA2346"/>
    <w:rsid w:val="00AB7B76"/>
    <w:rsid w:val="00AC3232"/>
    <w:rsid w:val="00AC3B17"/>
    <w:rsid w:val="00AC4471"/>
    <w:rsid w:val="00AD50AF"/>
    <w:rsid w:val="00AD5CC4"/>
    <w:rsid w:val="00AE787E"/>
    <w:rsid w:val="00B1021C"/>
    <w:rsid w:val="00B12179"/>
    <w:rsid w:val="00B143F9"/>
    <w:rsid w:val="00B26F33"/>
    <w:rsid w:val="00B35784"/>
    <w:rsid w:val="00B37A97"/>
    <w:rsid w:val="00B61E49"/>
    <w:rsid w:val="00B95C17"/>
    <w:rsid w:val="00B978B8"/>
    <w:rsid w:val="00B97B7B"/>
    <w:rsid w:val="00BB0AD5"/>
    <w:rsid w:val="00BC4E2E"/>
    <w:rsid w:val="00BC58CA"/>
    <w:rsid w:val="00BC5C2A"/>
    <w:rsid w:val="00BD04B2"/>
    <w:rsid w:val="00BF54F5"/>
    <w:rsid w:val="00C16D36"/>
    <w:rsid w:val="00C277BC"/>
    <w:rsid w:val="00C30E74"/>
    <w:rsid w:val="00C453FA"/>
    <w:rsid w:val="00C45667"/>
    <w:rsid w:val="00C60FA7"/>
    <w:rsid w:val="00C64F9E"/>
    <w:rsid w:val="00C6583A"/>
    <w:rsid w:val="00C95E19"/>
    <w:rsid w:val="00CA3636"/>
    <w:rsid w:val="00CA66C9"/>
    <w:rsid w:val="00CB540C"/>
    <w:rsid w:val="00CC3E71"/>
    <w:rsid w:val="00CD310A"/>
    <w:rsid w:val="00CE1C50"/>
    <w:rsid w:val="00CE4194"/>
    <w:rsid w:val="00CF7977"/>
    <w:rsid w:val="00D028EE"/>
    <w:rsid w:val="00D02F03"/>
    <w:rsid w:val="00D11E99"/>
    <w:rsid w:val="00D35CF3"/>
    <w:rsid w:val="00D60F87"/>
    <w:rsid w:val="00D82344"/>
    <w:rsid w:val="00D901EA"/>
    <w:rsid w:val="00D92775"/>
    <w:rsid w:val="00D93661"/>
    <w:rsid w:val="00DA5A75"/>
    <w:rsid w:val="00DC0693"/>
    <w:rsid w:val="00DC6616"/>
    <w:rsid w:val="00DD3EAB"/>
    <w:rsid w:val="00DD502D"/>
    <w:rsid w:val="00DF1317"/>
    <w:rsid w:val="00E11BA5"/>
    <w:rsid w:val="00E13F4F"/>
    <w:rsid w:val="00EB66ED"/>
    <w:rsid w:val="00ED2D30"/>
    <w:rsid w:val="00EE6ABC"/>
    <w:rsid w:val="00EF2701"/>
    <w:rsid w:val="00EF44A5"/>
    <w:rsid w:val="00EF4BE8"/>
    <w:rsid w:val="00F1142F"/>
    <w:rsid w:val="00F12525"/>
    <w:rsid w:val="00F13E6D"/>
    <w:rsid w:val="00F157C9"/>
    <w:rsid w:val="00F22E33"/>
    <w:rsid w:val="00F23A92"/>
    <w:rsid w:val="00F3454C"/>
    <w:rsid w:val="00F531D2"/>
    <w:rsid w:val="00F93C24"/>
    <w:rsid w:val="00FB0144"/>
    <w:rsid w:val="00FC3AE7"/>
    <w:rsid w:val="00FC4445"/>
    <w:rsid w:val="00FD01CA"/>
    <w:rsid w:val="00FD3EDB"/>
    <w:rsid w:val="00FD53BB"/>
    <w:rsid w:val="00FE141E"/>
    <w:rsid w:val="00FE3D18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AA16C"/>
  <w15:docId w15:val="{26C5D9DB-8C3A-4193-95BE-132C4C8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3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5C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2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4AD7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4C14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1407"/>
  </w:style>
  <w:style w:type="character" w:customStyle="1" w:styleId="TextkomenteChar">
    <w:name w:val="Text komentáře Char"/>
    <w:basedOn w:val="Standardnpsmoodstavce"/>
    <w:link w:val="Textkomente"/>
    <w:semiHidden/>
    <w:rsid w:val="004C14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1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1407"/>
    <w:rPr>
      <w:b/>
      <w:bCs/>
    </w:rPr>
  </w:style>
  <w:style w:type="paragraph" w:customStyle="1" w:styleId="Norm">
    <w:name w:val="Norm"/>
    <w:basedOn w:val="Normln"/>
    <w:rsid w:val="00697332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60" w:after="60" w:line="288" w:lineRule="auto"/>
      <w:ind w:firstLine="284"/>
      <w:jc w:val="both"/>
      <w:textAlignment w:val="baseline"/>
    </w:pPr>
    <w:rPr>
      <w:color w:val="000000"/>
      <w:lang w:eastAsia="ar-SA"/>
    </w:rPr>
  </w:style>
  <w:style w:type="paragraph" w:customStyle="1" w:styleId="VECmensimezera">
    <w:name w:val="VEC mensi mezera"/>
    <w:basedOn w:val="Normln"/>
    <w:rsid w:val="00697332"/>
    <w:pPr>
      <w:keepNext/>
      <w:keepLines/>
      <w:widowControl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uppressAutoHyphens/>
      <w:overflowPunct w:val="0"/>
      <w:autoSpaceDE w:val="0"/>
      <w:spacing w:before="240" w:after="120" w:line="288" w:lineRule="auto"/>
      <w:ind w:left="567" w:right="567"/>
      <w:jc w:val="center"/>
      <w:textAlignment w:val="baseline"/>
    </w:pPr>
    <w:rPr>
      <w:b/>
      <w:color w:val="000000"/>
      <w:sz w:val="21"/>
      <w:lang w:eastAsia="ar-SA"/>
    </w:rPr>
  </w:style>
  <w:style w:type="paragraph" w:customStyle="1" w:styleId="PODPISYDATUM">
    <w:name w:val="PODPISY DATUM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240" w:after="120" w:line="288" w:lineRule="auto"/>
      <w:jc w:val="both"/>
      <w:textAlignment w:val="baseline"/>
    </w:pPr>
    <w:rPr>
      <w:color w:val="000000"/>
      <w:lang w:eastAsia="ar-SA"/>
    </w:rPr>
  </w:style>
  <w:style w:type="paragraph" w:customStyle="1" w:styleId="HLAVICKA">
    <w:name w:val="HLAVICKA"/>
    <w:basedOn w:val="Normln"/>
    <w:rsid w:val="0069733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line="288" w:lineRule="auto"/>
      <w:textAlignment w:val="baseline"/>
    </w:pPr>
    <w:rPr>
      <w:color w:val="000000"/>
      <w:lang w:eastAsia="ar-SA"/>
    </w:rPr>
  </w:style>
  <w:style w:type="paragraph" w:customStyle="1" w:styleId="HLAVICKA3BNAD">
    <w:name w:val="HLAVICKA 3B NAD"/>
    <w:basedOn w:val="HLAVICKA"/>
    <w:rsid w:val="00697332"/>
    <w:pPr>
      <w:spacing w:before="120"/>
    </w:pPr>
  </w:style>
  <w:style w:type="paragraph" w:customStyle="1" w:styleId="NADPISCENTRnetuc">
    <w:name w:val="NADPIS CENTR netuc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120" w:line="288" w:lineRule="auto"/>
      <w:jc w:val="center"/>
      <w:textAlignment w:val="baseline"/>
    </w:pPr>
    <w:rPr>
      <w:b/>
      <w:color w:val="000000"/>
      <w:lang w:eastAsia="ar-SA"/>
    </w:rPr>
  </w:style>
  <w:style w:type="paragraph" w:customStyle="1" w:styleId="Styl">
    <w:name w:val="Styl"/>
    <w:rsid w:val="0069733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zprava1">
    <w:name w:val="zprava1"/>
    <w:basedOn w:val="Standardnpsmoodstavce"/>
    <w:rsid w:val="00760664"/>
    <w:rPr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9B45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563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F23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5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P&#345;ib&#225;&#328;\Desktop\Hlavi&#269;kov&#253;%20pap&#237;r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95EF-E662-4E45-8042-B46064B5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2016</Template>
  <TotalTime>1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2354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Renata Kurelová</cp:lastModifiedBy>
  <cp:revision>2</cp:revision>
  <cp:lastPrinted>2023-10-10T07:30:00Z</cp:lastPrinted>
  <dcterms:created xsi:type="dcterms:W3CDTF">2023-10-10T07:32:00Z</dcterms:created>
  <dcterms:modified xsi:type="dcterms:W3CDTF">2023-10-10T07:32:00Z</dcterms:modified>
</cp:coreProperties>
</file>