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7A6FF4">
        <w:rPr>
          <w:rFonts w:ascii="Union" w:hAnsi="Union"/>
          <w:b/>
        </w:rPr>
        <w:t xml:space="preserve"> 19</w:t>
      </w:r>
      <w:r w:rsidR="00C62593">
        <w:rPr>
          <w:rFonts w:ascii="Union" w:hAnsi="Union"/>
          <w:b/>
        </w:rPr>
        <w:t>/202</w:t>
      </w:r>
      <w:r w:rsidR="00AF42E7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6E7D0D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Západočeská galerie v Plzni</w:t>
      </w:r>
      <w:r w:rsidR="00A92932" w:rsidRPr="00A92932">
        <w:rPr>
          <w:rFonts w:ascii="Rhymes" w:hAnsi="Rhymes" w:cs="Arial"/>
          <w:b/>
        </w:rPr>
        <w:t>,</w:t>
      </w:r>
      <w:r w:rsidR="00A61DC2">
        <w:rPr>
          <w:rFonts w:ascii="Rhymes" w:hAnsi="Rhymes" w:cs="Arial"/>
          <w:b/>
        </w:rPr>
        <w:t xml:space="preserve"> </w:t>
      </w:r>
      <w:r w:rsidR="00A61DC2" w:rsidRPr="00A61DC2">
        <w:rPr>
          <w:rFonts w:ascii="Rhymes" w:hAnsi="Rhymes" w:cs="Arial"/>
        </w:rPr>
        <w:t>příspěvková organizace</w:t>
      </w:r>
      <w:r w:rsidR="00A61DC2">
        <w:rPr>
          <w:rFonts w:ascii="Rhymes" w:hAnsi="Rhymes" w:cs="Arial"/>
          <w:b/>
        </w:rPr>
        <w:t>,</w:t>
      </w:r>
      <w:r w:rsidR="00A92932" w:rsidRPr="00A92932">
        <w:rPr>
          <w:rFonts w:ascii="Rhymes" w:hAnsi="Rhymes" w:cs="Arial"/>
          <w:b/>
        </w:rPr>
        <w:t xml:space="preserve">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4B66AC">
        <w:rPr>
          <w:rFonts w:ascii="Rhymes" w:hAnsi="Rhymes" w:cs="Helvetica"/>
          <w:color w:val="444444"/>
          <w:sz w:val="24"/>
          <w:szCs w:val="24"/>
        </w:rPr>
        <w:t>00</w:t>
      </w:r>
      <w:r>
        <w:rPr>
          <w:rFonts w:ascii="Rhymes" w:hAnsi="Rhymes" w:cs="Helvetica"/>
          <w:color w:val="444444"/>
          <w:sz w:val="24"/>
          <w:szCs w:val="24"/>
        </w:rPr>
        <w:t>263338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Pražská 13</w:t>
      </w:r>
      <w:r w:rsidR="006160EA">
        <w:rPr>
          <w:rFonts w:ascii="Rhymes" w:hAnsi="Rhymes" w:cs="Arial"/>
        </w:rPr>
        <w:t xml:space="preserve">, </w:t>
      </w:r>
      <w:proofErr w:type="gramStart"/>
      <w:r>
        <w:rPr>
          <w:rFonts w:ascii="Rhymes" w:hAnsi="Rhymes" w:cs="Arial"/>
        </w:rPr>
        <w:t>Plzeň  301 00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 xml:space="preserve">Mgr. </w:t>
      </w:r>
      <w:r>
        <w:rPr>
          <w:rFonts w:ascii="Rhymes" w:hAnsi="Rhymes" w:cs="Arial"/>
        </w:rPr>
        <w:t>Romanem Musilem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1306D1">
        <w:rPr>
          <w:rFonts w:ascii="Rhymes" w:hAnsi="Rhymes" w:cs="Arial"/>
          <w:b/>
        </w:rPr>
        <w:t>XXXXXXXXXXXXXXXXXXXXXXXXXXXX</w:t>
      </w:r>
      <w:r w:rsidR="00A61DC2">
        <w:rPr>
          <w:rFonts w:ascii="Rhymes" w:hAnsi="Rhymes" w:cs="Arial"/>
          <w:b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1306D1">
        <w:rPr>
          <w:rFonts w:ascii="Rhymes" w:hAnsi="Rhymes" w:cs="Arial"/>
        </w:rPr>
        <w:t>XXXXXXXXXXXXXXXXXXXX</w:t>
      </w:r>
      <w:r w:rsidR="008A0711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proofErr w:type="spellStart"/>
      <w:r w:rsidR="001306D1">
        <w:rPr>
          <w:rFonts w:ascii="Rhymes" w:hAnsi="Rhymes" w:cs="Arial"/>
          <w:b/>
        </w:rPr>
        <w:t>XXXXXX</w:t>
      </w:r>
      <w:r w:rsidR="00406E2D" w:rsidRPr="00406E2D">
        <w:rPr>
          <w:rFonts w:ascii="Rhymes" w:hAnsi="Rhymes" w:cs="Arial"/>
        </w:rPr>
        <w:t>do</w:t>
      </w:r>
      <w:proofErr w:type="spellEnd"/>
      <w:r w:rsidR="00406E2D" w:rsidRPr="00406E2D">
        <w:rPr>
          <w:rFonts w:ascii="Rhymes" w:hAnsi="Rhymes" w:cs="Arial"/>
        </w:rPr>
        <w:t xml:space="preserve"> </w:t>
      </w:r>
      <w:r w:rsidR="001306D1">
        <w:rPr>
          <w:rFonts w:ascii="Rhymes" w:hAnsi="Rhymes" w:cs="Arial"/>
          <w:b/>
        </w:rPr>
        <w:t>XXXXX</w:t>
      </w:r>
      <w:r w:rsidR="007A6FF4">
        <w:rPr>
          <w:rFonts w:ascii="Rhymes" w:hAnsi="Rhymes" w:cs="Arial"/>
          <w:b/>
        </w:rPr>
        <w:t xml:space="preserve"> </w:t>
      </w:r>
      <w:r w:rsidR="001306D1">
        <w:rPr>
          <w:rFonts w:ascii="Rhymes" w:hAnsi="Rhymes" w:cs="Arial"/>
          <w:b/>
        </w:rPr>
        <w:t>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</w:t>
      </w:r>
      <w:r w:rsidR="007320B2">
        <w:rPr>
          <w:rFonts w:ascii="Rhymes" w:hAnsi="Rhymes"/>
        </w:rPr>
        <w:t>max. 50</w:t>
      </w:r>
      <w:r w:rsidRPr="00D237FB">
        <w:rPr>
          <w:rFonts w:ascii="Rhymes" w:hAnsi="Rhymes"/>
        </w:rPr>
        <w:t xml:space="preserve">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</w:t>
      </w:r>
      <w:r w:rsidRPr="00D237FB">
        <w:rPr>
          <w:rFonts w:ascii="Rhymes" w:hAnsi="Rhymes"/>
        </w:rPr>
        <w:lastRenderedPageBreak/>
        <w:t xml:space="preserve">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1306D1">
        <w:rPr>
          <w:rFonts w:ascii="Rhymes" w:hAnsi="Rhymes"/>
          <w:b/>
        </w:rPr>
        <w:t>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B65271">
        <w:rPr>
          <w:rFonts w:ascii="Rhymes" w:hAnsi="Rhymes"/>
        </w:rPr>
        <w:t xml:space="preserve"> </w:t>
      </w:r>
      <w:r w:rsidR="006C58EA">
        <w:rPr>
          <w:rFonts w:ascii="Rhymes" w:hAnsi="Rhymes"/>
        </w:rPr>
        <w:t>19</w:t>
      </w:r>
      <w:r w:rsidR="007A6FF4">
        <w:rPr>
          <w:rFonts w:ascii="Rhymes" w:hAnsi="Rhymes"/>
        </w:rPr>
        <w:t xml:space="preserve">. září </w:t>
      </w:r>
      <w:r w:rsidR="000D5CC1">
        <w:rPr>
          <w:rFonts w:ascii="Rhymes" w:hAnsi="Rhymes"/>
        </w:rPr>
        <w:t>2023</w:t>
      </w:r>
      <w:r w:rsidR="005A16F2">
        <w:rPr>
          <w:rFonts w:ascii="Rhymes" w:hAnsi="Rhymes"/>
        </w:rPr>
        <w:t xml:space="preserve"> 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</w:t>
      </w:r>
      <w:r w:rsidR="00DF3AC7">
        <w:rPr>
          <w:rFonts w:ascii="Rhymes" w:hAnsi="Rhymes"/>
        </w:rPr>
        <w:t>Plzni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DF3AC7">
        <w:rPr>
          <w:rFonts w:ascii="Rhymes" w:hAnsi="Rhymes"/>
        </w:rPr>
        <w:t>Roman Musil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DF3AC7">
        <w:rPr>
          <w:rFonts w:ascii="Rhymes" w:hAnsi="Rhymes"/>
        </w:rPr>
        <w:t>Západočeské galerie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C41EFF">
        <w:rPr>
          <w:rFonts w:ascii="Rhymes" w:hAnsi="Rhymes"/>
        </w:rPr>
        <w:t xml:space="preserve">v </w:t>
      </w:r>
      <w:r w:rsidR="00DF3AC7">
        <w:rPr>
          <w:rFonts w:ascii="Rhymes" w:hAnsi="Rhymes"/>
        </w:rPr>
        <w:t>Plzni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801C6" w:rsidRDefault="00C801C6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721991" w:rsidRPr="00022997" w:rsidRDefault="00022997" w:rsidP="001306D1">
      <w:pPr>
        <w:spacing w:after="0"/>
        <w:rPr>
          <w:rFonts w:ascii="Rhymes" w:hAnsi="Rhymes"/>
        </w:rPr>
      </w:pPr>
      <w:r w:rsidRPr="00022997">
        <w:rPr>
          <w:rFonts w:ascii="Rhymes" w:hAnsi="Rhymes"/>
        </w:rPr>
        <w:t>)</w:t>
      </w:r>
    </w:p>
    <w:sectPr w:rsidR="00721991" w:rsidRPr="00022997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0B" w:rsidRDefault="0083730B" w:rsidP="0004754D">
      <w:pPr>
        <w:spacing w:after="0" w:line="240" w:lineRule="auto"/>
      </w:pPr>
      <w:r>
        <w:separator/>
      </w:r>
    </w:p>
  </w:endnote>
  <w:endnote w:type="continuationSeparator" w:id="0">
    <w:p w:rsidR="0083730B" w:rsidRDefault="0083730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altName w:val="Times New Roman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Cambria Math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B" w:rsidRPr="003D07E9" w:rsidRDefault="0083730B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0B" w:rsidRDefault="0083730B" w:rsidP="0004754D">
      <w:pPr>
        <w:spacing w:after="0" w:line="240" w:lineRule="auto"/>
      </w:pPr>
      <w:r>
        <w:separator/>
      </w:r>
    </w:p>
  </w:footnote>
  <w:footnote w:type="continuationSeparator" w:id="0">
    <w:p w:rsidR="0083730B" w:rsidRDefault="0083730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B" w:rsidRPr="00242904" w:rsidRDefault="00653E16" w:rsidP="00242904">
    <w:pPr>
      <w:pStyle w:val="Zhlav"/>
      <w:ind w:left="-284"/>
      <w:rPr>
        <w:rFonts w:ascii="Rhymes" w:hAnsi="Rhymes"/>
        <w:sz w:val="96"/>
        <w:szCs w:val="96"/>
      </w:rPr>
    </w:pPr>
    <w:r w:rsidRPr="00653E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83730B" w:rsidRDefault="0083730B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83730B" w:rsidRPr="0004754D">
      <w:rPr>
        <w:rFonts w:ascii="Rhymes" w:hAnsi="Rhymes"/>
        <w:sz w:val="96"/>
        <w:szCs w:val="96"/>
      </w:rPr>
      <w:t>G</w:t>
    </w:r>
    <w:r w:rsidR="0083730B">
      <w:rPr>
        <w:rFonts w:ascii="Rhymes" w:hAnsi="Rhymes"/>
        <w:sz w:val="16"/>
        <w:szCs w:val="16"/>
      </w:rPr>
      <w:tab/>
    </w:r>
    <w:r w:rsidR="0083730B" w:rsidRPr="0004754D">
      <w:rPr>
        <w:rFonts w:ascii="Union" w:hAnsi="Union"/>
        <w:sz w:val="96"/>
        <w:szCs w:val="96"/>
      </w:rPr>
      <w:t>M</w:t>
    </w:r>
    <w:r w:rsidR="0083730B">
      <w:rPr>
        <w:rFonts w:ascii="Union" w:hAnsi="Union"/>
        <w:sz w:val="96"/>
        <w:szCs w:val="96"/>
      </w:rPr>
      <w:tab/>
    </w:r>
    <w:r w:rsidR="0083730B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D5CC1"/>
    <w:rsid w:val="000E4DDB"/>
    <w:rsid w:val="00102E46"/>
    <w:rsid w:val="001245B8"/>
    <w:rsid w:val="001306D1"/>
    <w:rsid w:val="00152758"/>
    <w:rsid w:val="001D0DC1"/>
    <w:rsid w:val="001F7010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3018D7"/>
    <w:rsid w:val="0033721A"/>
    <w:rsid w:val="00364206"/>
    <w:rsid w:val="0039692B"/>
    <w:rsid w:val="00397FC1"/>
    <w:rsid w:val="003D07E9"/>
    <w:rsid w:val="00406E2D"/>
    <w:rsid w:val="00407BF7"/>
    <w:rsid w:val="004147A8"/>
    <w:rsid w:val="004162B6"/>
    <w:rsid w:val="00451283"/>
    <w:rsid w:val="004A35EC"/>
    <w:rsid w:val="004B66AC"/>
    <w:rsid w:val="004E56F4"/>
    <w:rsid w:val="005008F3"/>
    <w:rsid w:val="00543932"/>
    <w:rsid w:val="00543F65"/>
    <w:rsid w:val="00554854"/>
    <w:rsid w:val="00555723"/>
    <w:rsid w:val="00577EFC"/>
    <w:rsid w:val="00593CDA"/>
    <w:rsid w:val="005A16F2"/>
    <w:rsid w:val="005B741C"/>
    <w:rsid w:val="00603EB7"/>
    <w:rsid w:val="006160EA"/>
    <w:rsid w:val="0062444C"/>
    <w:rsid w:val="00625A8F"/>
    <w:rsid w:val="00653E16"/>
    <w:rsid w:val="00664F1D"/>
    <w:rsid w:val="0068060A"/>
    <w:rsid w:val="006816E8"/>
    <w:rsid w:val="00687346"/>
    <w:rsid w:val="006C3B56"/>
    <w:rsid w:val="006C58EA"/>
    <w:rsid w:val="006E2050"/>
    <w:rsid w:val="006E7D0D"/>
    <w:rsid w:val="006F0995"/>
    <w:rsid w:val="00721991"/>
    <w:rsid w:val="007320B2"/>
    <w:rsid w:val="00766A0E"/>
    <w:rsid w:val="007A6932"/>
    <w:rsid w:val="007A6FF4"/>
    <w:rsid w:val="007B4FA0"/>
    <w:rsid w:val="007B6D1B"/>
    <w:rsid w:val="007B79A1"/>
    <w:rsid w:val="007C5823"/>
    <w:rsid w:val="00803EEB"/>
    <w:rsid w:val="00805A73"/>
    <w:rsid w:val="0081721A"/>
    <w:rsid w:val="0083730B"/>
    <w:rsid w:val="00844A50"/>
    <w:rsid w:val="00853B0E"/>
    <w:rsid w:val="008546FF"/>
    <w:rsid w:val="0086124A"/>
    <w:rsid w:val="00883498"/>
    <w:rsid w:val="008A0711"/>
    <w:rsid w:val="008F303B"/>
    <w:rsid w:val="00930AFD"/>
    <w:rsid w:val="00950A07"/>
    <w:rsid w:val="0095506C"/>
    <w:rsid w:val="009659FE"/>
    <w:rsid w:val="00965FC2"/>
    <w:rsid w:val="0097447E"/>
    <w:rsid w:val="00976DC8"/>
    <w:rsid w:val="009818EB"/>
    <w:rsid w:val="00987375"/>
    <w:rsid w:val="009B5BDB"/>
    <w:rsid w:val="009E7FD6"/>
    <w:rsid w:val="00A34347"/>
    <w:rsid w:val="00A40ED7"/>
    <w:rsid w:val="00A61DC2"/>
    <w:rsid w:val="00A64198"/>
    <w:rsid w:val="00A64A2B"/>
    <w:rsid w:val="00A92932"/>
    <w:rsid w:val="00AA3228"/>
    <w:rsid w:val="00AA6A1F"/>
    <w:rsid w:val="00AB0D6F"/>
    <w:rsid w:val="00AF42E7"/>
    <w:rsid w:val="00B26504"/>
    <w:rsid w:val="00B26B85"/>
    <w:rsid w:val="00B404B7"/>
    <w:rsid w:val="00B54030"/>
    <w:rsid w:val="00B56462"/>
    <w:rsid w:val="00B65271"/>
    <w:rsid w:val="00B8458C"/>
    <w:rsid w:val="00BA20E0"/>
    <w:rsid w:val="00BC197C"/>
    <w:rsid w:val="00BF5DCA"/>
    <w:rsid w:val="00C14659"/>
    <w:rsid w:val="00C35455"/>
    <w:rsid w:val="00C41EFF"/>
    <w:rsid w:val="00C62593"/>
    <w:rsid w:val="00C66B69"/>
    <w:rsid w:val="00C7491E"/>
    <w:rsid w:val="00C801C6"/>
    <w:rsid w:val="00C9181E"/>
    <w:rsid w:val="00CC7B37"/>
    <w:rsid w:val="00CC7C67"/>
    <w:rsid w:val="00CD2456"/>
    <w:rsid w:val="00CD49C5"/>
    <w:rsid w:val="00CE0CBC"/>
    <w:rsid w:val="00CE1DFA"/>
    <w:rsid w:val="00CE3281"/>
    <w:rsid w:val="00CF6A42"/>
    <w:rsid w:val="00D237FB"/>
    <w:rsid w:val="00D350D2"/>
    <w:rsid w:val="00D73B37"/>
    <w:rsid w:val="00D924EE"/>
    <w:rsid w:val="00DB7208"/>
    <w:rsid w:val="00DF3AC7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0636"/>
    <w:rsid w:val="00EB2CC5"/>
    <w:rsid w:val="00EB4620"/>
    <w:rsid w:val="00ED2D1A"/>
    <w:rsid w:val="00EE47D8"/>
    <w:rsid w:val="00F30B90"/>
    <w:rsid w:val="00F65503"/>
    <w:rsid w:val="00F66934"/>
    <w:rsid w:val="00F75DCC"/>
    <w:rsid w:val="00F8224D"/>
    <w:rsid w:val="00FA01B5"/>
    <w:rsid w:val="00FC01E1"/>
    <w:rsid w:val="00FC2535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B32B-D80E-4F0A-B4F1-453EE896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229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20</cp:revision>
  <cp:lastPrinted>2023-09-19T11:19:00Z</cp:lastPrinted>
  <dcterms:created xsi:type="dcterms:W3CDTF">2023-01-17T08:21:00Z</dcterms:created>
  <dcterms:modified xsi:type="dcterms:W3CDTF">2023-10-10T07:12:00Z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