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5ED4" w14:textId="77777777" w:rsidR="00806BFF" w:rsidRDefault="00DB3B7F" w:rsidP="0067482E">
      <w:pPr>
        <w:pStyle w:val="Zhlav"/>
        <w:tabs>
          <w:tab w:val="clear" w:pos="4536"/>
          <w:tab w:val="clear" w:pos="9072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334888" wp14:editId="37727920">
                <wp:simplePos x="0" y="0"/>
                <wp:positionH relativeFrom="column">
                  <wp:posOffset>878205</wp:posOffset>
                </wp:positionH>
                <wp:positionV relativeFrom="paragraph">
                  <wp:posOffset>-110490</wp:posOffset>
                </wp:positionV>
                <wp:extent cx="5296535" cy="8839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35035" w14:textId="77777777" w:rsidR="00654709" w:rsidRPr="00E47716" w:rsidRDefault="00702F6A" w:rsidP="00E47716">
                            <w:pPr>
                              <w:rPr>
                                <w:rFonts w:ascii="Calibri" w:hAnsi="Calibri"/>
                                <w:b/>
                                <w:sz w:val="44"/>
                              </w:rPr>
                            </w:pPr>
                            <w:r w:rsidRPr="00E47716">
                              <w:rPr>
                                <w:rFonts w:ascii="Calibri" w:hAnsi="Calibri"/>
                                <w:b/>
                                <w:sz w:val="44"/>
                              </w:rPr>
                              <w:t xml:space="preserve">Gymnázium a Jazyková škola </w:t>
                            </w:r>
                          </w:p>
                          <w:p w14:paraId="1E68E207" w14:textId="77777777" w:rsidR="00654709" w:rsidRPr="00E47716" w:rsidRDefault="00702F6A" w:rsidP="00E47716">
                            <w:pPr>
                              <w:rPr>
                                <w:rFonts w:ascii="Calibri" w:hAnsi="Calibri"/>
                                <w:b/>
                                <w:sz w:val="34"/>
                                <w:szCs w:val="34"/>
                              </w:rPr>
                            </w:pPr>
                            <w:r w:rsidRPr="00E47716">
                              <w:rPr>
                                <w:rFonts w:ascii="Calibri" w:hAnsi="Calibri"/>
                                <w:b/>
                                <w:sz w:val="34"/>
                                <w:szCs w:val="34"/>
                              </w:rPr>
                              <w:t xml:space="preserve">s </w:t>
                            </w:r>
                            <w:r w:rsidR="000C68F4" w:rsidRPr="00E47716">
                              <w:rPr>
                                <w:rFonts w:ascii="Calibri" w:hAnsi="Calibri"/>
                                <w:b/>
                                <w:sz w:val="34"/>
                                <w:szCs w:val="34"/>
                              </w:rPr>
                              <w:t>právem státní jazykové zkoušky Z</w:t>
                            </w:r>
                            <w:r w:rsidRPr="00E47716">
                              <w:rPr>
                                <w:rFonts w:ascii="Calibri" w:hAnsi="Calibri"/>
                                <w:b/>
                                <w:sz w:val="34"/>
                                <w:szCs w:val="34"/>
                              </w:rPr>
                              <w:t>lín</w:t>
                            </w:r>
                          </w:p>
                          <w:p w14:paraId="38B3DD64" w14:textId="77777777" w:rsidR="004A0151" w:rsidRPr="00AF7282" w:rsidRDefault="00654709" w:rsidP="00AE7C5A">
                            <w:pPr>
                              <w:pBdr>
                                <w:bottom w:val="single" w:sz="8" w:space="1" w:color="000000"/>
                              </w:pBdr>
                              <w:spacing w:before="20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564E35">
                              <w:rPr>
                                <w:rFonts w:ascii="Calibri" w:hAnsi="Calibri"/>
                              </w:rPr>
                              <w:t>nám</w:t>
                            </w:r>
                            <w:r w:rsidR="006E2C9E">
                              <w:rPr>
                                <w:rFonts w:ascii="Calibri" w:hAnsi="Calibri"/>
                              </w:rPr>
                              <w:t>.</w:t>
                            </w:r>
                            <w:r w:rsidRPr="00564E35">
                              <w:rPr>
                                <w:rFonts w:ascii="Calibri" w:hAnsi="Calibri"/>
                              </w:rPr>
                              <w:t xml:space="preserve"> T. G. Masaryka 2734, 760 01 Zlín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348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.15pt;margin-top:-8.7pt;width:417.05pt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" o:allowincell="f" filled="f" fillcolor="black" stroked="f">
                <v:textbox>
                  <w:txbxContent>
                    <w:p w14:paraId="51435035" w14:textId="77777777" w:rsidR="00654709" w:rsidRPr="00E47716" w:rsidRDefault="00702F6A" w:rsidP="00E47716">
                      <w:pPr>
                        <w:rPr>
                          <w:rFonts w:ascii="Calibri" w:hAnsi="Calibri"/>
                          <w:b/>
                          <w:sz w:val="44"/>
                        </w:rPr>
                      </w:pPr>
                      <w:r w:rsidRPr="00E47716">
                        <w:rPr>
                          <w:rFonts w:ascii="Calibri" w:hAnsi="Calibri"/>
                          <w:b/>
                          <w:sz w:val="44"/>
                        </w:rPr>
                        <w:t xml:space="preserve">Gymnázium a Jazyková škola </w:t>
                      </w:r>
                    </w:p>
                    <w:p w14:paraId="1E68E207" w14:textId="77777777" w:rsidR="00654709" w:rsidRPr="00E47716" w:rsidRDefault="00702F6A" w:rsidP="00E47716">
                      <w:pPr>
                        <w:rPr>
                          <w:rFonts w:ascii="Calibri" w:hAnsi="Calibri"/>
                          <w:b/>
                          <w:sz w:val="34"/>
                          <w:szCs w:val="34"/>
                        </w:rPr>
                      </w:pPr>
                      <w:r w:rsidRPr="00E47716">
                        <w:rPr>
                          <w:rFonts w:ascii="Calibri" w:hAnsi="Calibri"/>
                          <w:b/>
                          <w:sz w:val="34"/>
                          <w:szCs w:val="34"/>
                        </w:rPr>
                        <w:t xml:space="preserve">s </w:t>
                      </w:r>
                      <w:r w:rsidR="000C68F4" w:rsidRPr="00E47716">
                        <w:rPr>
                          <w:rFonts w:ascii="Calibri" w:hAnsi="Calibri"/>
                          <w:b/>
                          <w:sz w:val="34"/>
                          <w:szCs w:val="34"/>
                        </w:rPr>
                        <w:t>právem státní jazykové zkoušky Z</w:t>
                      </w:r>
                      <w:r w:rsidRPr="00E47716">
                        <w:rPr>
                          <w:rFonts w:ascii="Calibri" w:hAnsi="Calibri"/>
                          <w:b/>
                          <w:sz w:val="34"/>
                          <w:szCs w:val="34"/>
                        </w:rPr>
                        <w:t>lín</w:t>
                      </w:r>
                    </w:p>
                    <w:p w14:paraId="38B3DD64" w14:textId="77777777" w:rsidR="004A0151" w:rsidRPr="00AF7282" w:rsidRDefault="00654709" w:rsidP="00AE7C5A">
                      <w:pPr>
                        <w:pBdr>
                          <w:bottom w:val="single" w:sz="8" w:space="1" w:color="000000"/>
                        </w:pBdr>
                        <w:spacing w:before="20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564E35">
                        <w:rPr>
                          <w:rFonts w:ascii="Calibri" w:hAnsi="Calibri"/>
                        </w:rPr>
                        <w:t>nám</w:t>
                      </w:r>
                      <w:r w:rsidR="006E2C9E">
                        <w:rPr>
                          <w:rFonts w:ascii="Calibri" w:hAnsi="Calibri"/>
                        </w:rPr>
                        <w:t>.</w:t>
                      </w:r>
                      <w:r w:rsidRPr="00564E35">
                        <w:rPr>
                          <w:rFonts w:ascii="Calibri" w:hAnsi="Calibri"/>
                        </w:rPr>
                        <w:t xml:space="preserve"> T. G. Masaryka 2734, 760 01 Zlín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9D93CC" wp14:editId="613BC469">
            <wp:extent cx="733425" cy="733425"/>
            <wp:effectExtent l="0" t="0" r="0" b="0"/>
            <wp:docPr id="1" name="obrázek 1" descr="logo2016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16-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AEDEB" w14:textId="77777777" w:rsidR="0067482E" w:rsidRDefault="0067482E" w:rsidP="0067482E">
      <w:pPr>
        <w:pStyle w:val="Zhlav"/>
        <w:tabs>
          <w:tab w:val="clear" w:pos="4536"/>
          <w:tab w:val="clear" w:pos="9072"/>
        </w:tabs>
        <w:rPr>
          <w:noProof/>
        </w:rPr>
      </w:pPr>
    </w:p>
    <w:p w14:paraId="42A6106F" w14:textId="77777777" w:rsidR="00806BFF" w:rsidRPr="00AF7282" w:rsidRDefault="00DB3B7F">
      <w:pPr>
        <w:tabs>
          <w:tab w:val="left" w:pos="3402"/>
          <w:tab w:val="left" w:pos="6237"/>
          <w:tab w:val="left" w:pos="8789"/>
        </w:tabs>
        <w:spacing w:before="3000"/>
        <w:rPr>
          <w:rFonts w:ascii="Calibri" w:hAnsi="Calibri"/>
          <w:sz w:val="16"/>
        </w:rPr>
      </w:pPr>
      <w:r w:rsidRPr="00AF7282">
        <w:rPr>
          <w:rFonts w:ascii="Calibri" w:hAnsi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EADF0A" wp14:editId="697B55E0">
                <wp:simplePos x="0" y="0"/>
                <wp:positionH relativeFrom="column">
                  <wp:posOffset>2461895</wp:posOffset>
                </wp:positionH>
                <wp:positionV relativeFrom="paragraph">
                  <wp:posOffset>1905</wp:posOffset>
                </wp:positionV>
                <wp:extent cx="3628390" cy="16922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90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C08E1" w14:textId="77777777" w:rsidR="00806BFF" w:rsidRDefault="007F7D2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</w:p>
                          <w:p w14:paraId="768D7ED2" w14:textId="4648C301" w:rsidR="00993E4A" w:rsidRDefault="009867A5" w:rsidP="00993E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="00B64E98" w:rsidRPr="00B64E9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STEMIO </w:t>
                            </w:r>
                            <w:r w:rsidR="00B64E9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a.s.</w:t>
                            </w:r>
                          </w:p>
                          <w:p w14:paraId="59133356" w14:textId="3D3C52FB" w:rsidR="00B64E98" w:rsidRDefault="00B64E98" w:rsidP="00993E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>Vážený pan</w:t>
                            </w:r>
                          </w:p>
                          <w:p w14:paraId="405BBDC5" w14:textId="672973F9" w:rsidR="00B64E98" w:rsidRPr="00B64E98" w:rsidRDefault="00B64E98" w:rsidP="00993E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>Ing. Marek Ranocha</w:t>
                            </w:r>
                          </w:p>
                          <w:p w14:paraId="347B16E3" w14:textId="77777777" w:rsidR="00B64E98" w:rsidRPr="00B64E98" w:rsidRDefault="00B64E98" w:rsidP="00B64E98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4E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Pracoviště Zlín</w:t>
                            </w:r>
                          </w:p>
                          <w:p w14:paraId="7129D5EF" w14:textId="4BF289FA" w:rsidR="00B64E98" w:rsidRPr="00B64E98" w:rsidRDefault="00B64E98" w:rsidP="00B64E98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64E9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J.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4E9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Staši 165</w:t>
                            </w:r>
                          </w:p>
                          <w:p w14:paraId="6D011900" w14:textId="77777777" w:rsidR="00B64E98" w:rsidRPr="00B64E98" w:rsidRDefault="00B64E98" w:rsidP="00B64E98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64E9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763 02 Zlín – Malenovice</w:t>
                            </w:r>
                          </w:p>
                          <w:p w14:paraId="73FCB283" w14:textId="5E28F37C" w:rsidR="00C05B07" w:rsidRDefault="00B64E98" w:rsidP="00B64E98">
                            <w:pPr>
                              <w:pStyle w:val="Prosttext"/>
                              <w:ind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4E9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 zlin@stemio.cz</w:t>
                            </w:r>
                            <w:r w:rsidR="002E203A" w:rsidRPr="00D41F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ADF0A" id="Text Box 5" o:spid="_x0000_s1027" type="#_x0000_t202" style="position:absolute;margin-left:193.85pt;margin-top:.15pt;width:285.7pt;height:1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">
                <v:textbox>
                  <w:txbxContent>
                    <w:p w14:paraId="481C08E1" w14:textId="77777777" w:rsidR="00806BFF" w:rsidRDefault="007F7D2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</w:p>
                    <w:p w14:paraId="768D7ED2" w14:textId="4648C301" w:rsidR="00993E4A" w:rsidRDefault="009867A5" w:rsidP="00993E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="00B64E98" w:rsidRPr="00B64E9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STEMIO </w:t>
                      </w:r>
                      <w:r w:rsidR="00B64E9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a.s.</w:t>
                      </w:r>
                    </w:p>
                    <w:p w14:paraId="59133356" w14:textId="3D3C52FB" w:rsidR="00B64E98" w:rsidRDefault="00B64E98" w:rsidP="00993E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>Vážený pan</w:t>
                      </w:r>
                    </w:p>
                    <w:p w14:paraId="405BBDC5" w14:textId="672973F9" w:rsidR="00B64E98" w:rsidRPr="00B64E98" w:rsidRDefault="00B64E98" w:rsidP="00993E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>Ing. Marek Ranocha</w:t>
                      </w:r>
                    </w:p>
                    <w:p w14:paraId="347B16E3" w14:textId="77777777" w:rsidR="00B64E98" w:rsidRPr="00B64E98" w:rsidRDefault="00B64E98" w:rsidP="00B64E98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64E98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Pracoviště Zlín</w:t>
                      </w:r>
                    </w:p>
                    <w:p w14:paraId="7129D5EF" w14:textId="4BF289FA" w:rsidR="00B64E98" w:rsidRPr="00B64E98" w:rsidRDefault="00B64E98" w:rsidP="00B64E98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64E9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J.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B64E9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Staši 165</w:t>
                      </w:r>
                    </w:p>
                    <w:p w14:paraId="6D011900" w14:textId="77777777" w:rsidR="00B64E98" w:rsidRPr="00B64E98" w:rsidRDefault="00B64E98" w:rsidP="00B64E98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64E9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763 02 Zlín – Malenovice</w:t>
                      </w:r>
                    </w:p>
                    <w:p w14:paraId="73FCB283" w14:textId="5E28F37C" w:rsidR="00C05B07" w:rsidRDefault="00B64E98" w:rsidP="00B64E98">
                      <w:pPr>
                        <w:pStyle w:val="Prosttext"/>
                        <w:ind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4E9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 zlin@stemio.cz</w:t>
                      </w:r>
                      <w:r w:rsidR="002E203A" w:rsidRPr="00D41F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06BFF" w:rsidRPr="00AF7282">
        <w:rPr>
          <w:rFonts w:ascii="Calibri" w:hAnsi="Calibri"/>
          <w:sz w:val="16"/>
        </w:rPr>
        <w:t>VÁŠ DOPIS ZNAČKY</w:t>
      </w:r>
      <w:r w:rsidR="00806BFF" w:rsidRPr="00AF7282">
        <w:rPr>
          <w:rFonts w:ascii="Calibri" w:hAnsi="Calibri"/>
          <w:sz w:val="16"/>
        </w:rPr>
        <w:tab/>
        <w:t>NAŠE ZNAČKA</w:t>
      </w:r>
      <w:r w:rsidR="00806BFF" w:rsidRPr="00AF7282">
        <w:rPr>
          <w:rFonts w:ascii="Calibri" w:hAnsi="Calibri"/>
          <w:sz w:val="16"/>
        </w:rPr>
        <w:tab/>
        <w:t>VYŘIZUJE</w:t>
      </w:r>
      <w:r w:rsidR="007556B1" w:rsidRPr="00AF7282">
        <w:rPr>
          <w:rFonts w:ascii="Calibri" w:hAnsi="Calibri"/>
          <w:sz w:val="16"/>
        </w:rPr>
        <w:t xml:space="preserve"> </w:t>
      </w:r>
      <w:r w:rsidR="00806BFF" w:rsidRPr="00AF7282">
        <w:rPr>
          <w:rFonts w:ascii="Calibri" w:hAnsi="Calibri"/>
          <w:sz w:val="16"/>
        </w:rPr>
        <w:t>/</w:t>
      </w:r>
      <w:r w:rsidR="007556B1" w:rsidRPr="00AF7282">
        <w:rPr>
          <w:rFonts w:ascii="Calibri" w:hAnsi="Calibri"/>
          <w:sz w:val="16"/>
        </w:rPr>
        <w:t xml:space="preserve"> </w:t>
      </w:r>
      <w:r w:rsidR="00806BFF" w:rsidRPr="00AF7282">
        <w:rPr>
          <w:rFonts w:ascii="Calibri" w:hAnsi="Calibri"/>
          <w:sz w:val="16"/>
        </w:rPr>
        <w:t>LINKA</w:t>
      </w:r>
      <w:r w:rsidR="00806BFF" w:rsidRPr="00AF7282">
        <w:rPr>
          <w:rFonts w:ascii="Calibri" w:hAnsi="Calibri"/>
          <w:sz w:val="16"/>
        </w:rPr>
        <w:tab/>
        <w:t>ZLÍN</w:t>
      </w:r>
    </w:p>
    <w:p w14:paraId="77D157C6" w14:textId="696D756B" w:rsidR="00806BFF" w:rsidRPr="00CA23E6" w:rsidRDefault="001405ED">
      <w:pPr>
        <w:pStyle w:val="Zhlav"/>
        <w:tabs>
          <w:tab w:val="clear" w:pos="4536"/>
          <w:tab w:val="clear" w:pos="9072"/>
          <w:tab w:val="left" w:pos="3261"/>
          <w:tab w:val="left" w:pos="6379"/>
          <w:tab w:val="left" w:pos="8647"/>
        </w:tabs>
        <w:rPr>
          <w:rFonts w:ascii="Calibri" w:hAnsi="Calibri"/>
        </w:rPr>
      </w:pPr>
      <w:r>
        <w:tab/>
      </w:r>
      <w:r w:rsidR="001B39B0">
        <w:t xml:space="preserve">       </w:t>
      </w:r>
      <w:r w:rsidR="00704601">
        <w:tab/>
      </w:r>
      <w:r w:rsidR="008B4A63">
        <w:t xml:space="preserve">             </w:t>
      </w:r>
      <w:r w:rsidR="00C76E5C">
        <w:t xml:space="preserve">                           </w:t>
      </w:r>
      <w:r w:rsidR="00B64E98" w:rsidRPr="00B64E98">
        <w:rPr>
          <w:rFonts w:asciiTheme="minorHAnsi" w:hAnsiTheme="minorHAnsi" w:cstheme="minorHAnsi"/>
        </w:rPr>
        <w:t>20</w:t>
      </w:r>
      <w:r w:rsidR="00C76E5C" w:rsidRPr="00B64E98">
        <w:rPr>
          <w:rFonts w:asciiTheme="minorHAnsi" w:hAnsiTheme="minorHAnsi" w:cstheme="minorHAnsi"/>
        </w:rPr>
        <w:t xml:space="preserve">. </w:t>
      </w:r>
      <w:r w:rsidR="00B64E98" w:rsidRPr="00B64E98">
        <w:rPr>
          <w:rFonts w:asciiTheme="minorHAnsi" w:hAnsiTheme="minorHAnsi" w:cstheme="minorHAnsi"/>
        </w:rPr>
        <w:t>9</w:t>
      </w:r>
      <w:r w:rsidR="00C76E5C" w:rsidRPr="00CA23E6">
        <w:rPr>
          <w:rFonts w:ascii="Calibri" w:hAnsi="Calibri"/>
        </w:rPr>
        <w:t>. 20</w:t>
      </w:r>
      <w:r w:rsidR="00175393">
        <w:rPr>
          <w:rFonts w:ascii="Calibri" w:hAnsi="Calibri"/>
        </w:rPr>
        <w:t>2</w:t>
      </w:r>
      <w:r w:rsidR="005720AA">
        <w:rPr>
          <w:rFonts w:ascii="Calibri" w:hAnsi="Calibri"/>
        </w:rPr>
        <w:t>3</w:t>
      </w:r>
      <w:r w:rsidR="008B4A63" w:rsidRPr="00CA23E6">
        <w:rPr>
          <w:rFonts w:ascii="Calibri" w:hAnsi="Calibri"/>
        </w:rPr>
        <w:t xml:space="preserve">                            </w:t>
      </w:r>
    </w:p>
    <w:p w14:paraId="352144E3" w14:textId="77777777" w:rsidR="00604471" w:rsidRDefault="00604471">
      <w:pPr>
        <w:pStyle w:val="Zhlav"/>
        <w:tabs>
          <w:tab w:val="clear" w:pos="4536"/>
          <w:tab w:val="clear" w:pos="9072"/>
          <w:tab w:val="left" w:pos="3261"/>
          <w:tab w:val="left" w:pos="6379"/>
          <w:tab w:val="left" w:pos="8647"/>
        </w:tabs>
        <w:rPr>
          <w:sz w:val="24"/>
          <w:szCs w:val="24"/>
        </w:rPr>
      </w:pPr>
    </w:p>
    <w:p w14:paraId="585C78FA" w14:textId="77777777" w:rsidR="00C05B07" w:rsidRDefault="00C05B07">
      <w:pPr>
        <w:pStyle w:val="Zhlav"/>
        <w:tabs>
          <w:tab w:val="clear" w:pos="4536"/>
          <w:tab w:val="clear" w:pos="9072"/>
          <w:tab w:val="left" w:pos="3261"/>
          <w:tab w:val="left" w:pos="6379"/>
          <w:tab w:val="left" w:pos="8647"/>
        </w:tabs>
        <w:rPr>
          <w:sz w:val="24"/>
          <w:szCs w:val="24"/>
        </w:rPr>
      </w:pPr>
    </w:p>
    <w:p w14:paraId="6E99F7B8" w14:textId="46928D1F" w:rsidR="00993E4A" w:rsidRDefault="00B64E98" w:rsidP="00993E4A">
      <w:pPr>
        <w:pStyle w:val="Zhlav"/>
        <w:tabs>
          <w:tab w:val="clear" w:pos="4536"/>
          <w:tab w:val="clear" w:pos="9072"/>
          <w:tab w:val="left" w:pos="3261"/>
          <w:tab w:val="left" w:pos="6379"/>
          <w:tab w:val="left" w:pos="8647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Vážený pane inženýre, </w:t>
      </w:r>
    </w:p>
    <w:p w14:paraId="573611B4" w14:textId="77777777" w:rsidR="00B64E98" w:rsidRDefault="00B64E98" w:rsidP="00993E4A">
      <w:pPr>
        <w:pStyle w:val="Zhlav"/>
        <w:tabs>
          <w:tab w:val="clear" w:pos="4536"/>
          <w:tab w:val="clear" w:pos="9072"/>
          <w:tab w:val="left" w:pos="3261"/>
          <w:tab w:val="left" w:pos="6379"/>
          <w:tab w:val="left" w:pos="8647"/>
        </w:tabs>
        <w:rPr>
          <w:rFonts w:ascii="Calibri" w:hAnsi="Calibri"/>
          <w:sz w:val="24"/>
          <w:szCs w:val="24"/>
        </w:rPr>
      </w:pPr>
    </w:p>
    <w:p w14:paraId="75AE9FCB" w14:textId="2709A88B" w:rsidR="00B64E98" w:rsidRPr="002864A7" w:rsidRDefault="00B64E98" w:rsidP="00B64E98">
      <w:pPr>
        <w:pStyle w:val="Zhlav"/>
        <w:tabs>
          <w:tab w:val="clear" w:pos="4536"/>
          <w:tab w:val="clear" w:pos="9072"/>
          <w:tab w:val="left" w:pos="3261"/>
          <w:tab w:val="left" w:pos="6379"/>
          <w:tab w:val="left" w:pos="8647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základě Vaší cenové nabídky ze dne 14. 9. 2023 objednávám zhotovení studie na opravu vstupního schodiště do budovy školy.</w:t>
      </w:r>
    </w:p>
    <w:p w14:paraId="23C13313" w14:textId="6339C7BB" w:rsidR="00993E4A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  <w:r>
        <w:rPr>
          <w:rFonts w:ascii="Calibri" w:hAnsi="Calibri"/>
          <w:sz w:val="24"/>
          <w:szCs w:val="24"/>
          <w:lang w:val="fr-CH"/>
        </w:rPr>
        <w:t xml:space="preserve">Cena 56.870 Kč, včetně DPH. Škola není plátcem DPH. </w:t>
      </w:r>
    </w:p>
    <w:p w14:paraId="157C678D" w14:textId="5171AC9E" w:rsidR="00B64E98" w:rsidRPr="002864A7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  <w:r>
        <w:rPr>
          <w:rFonts w:ascii="Calibri" w:hAnsi="Calibri"/>
          <w:sz w:val="24"/>
          <w:szCs w:val="24"/>
          <w:lang w:val="fr-CH"/>
        </w:rPr>
        <w:t>Termín zhotovení: říjen 2023</w:t>
      </w:r>
    </w:p>
    <w:p w14:paraId="45D122AA" w14:textId="77777777" w:rsidR="00993E4A" w:rsidRDefault="00993E4A" w:rsidP="00993E4A">
      <w:pPr>
        <w:jc w:val="both"/>
        <w:rPr>
          <w:rFonts w:ascii="Calibri" w:hAnsi="Calibri"/>
          <w:sz w:val="24"/>
          <w:szCs w:val="24"/>
          <w:lang w:val="fr-CH"/>
        </w:rPr>
      </w:pPr>
    </w:p>
    <w:p w14:paraId="170E1C69" w14:textId="760B461C" w:rsidR="00B64E98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  <w:r>
        <w:rPr>
          <w:rFonts w:ascii="Calibri" w:hAnsi="Calibri"/>
          <w:sz w:val="24"/>
          <w:szCs w:val="24"/>
          <w:lang w:val="fr-CH"/>
        </w:rPr>
        <w:t>Děkuji.</w:t>
      </w:r>
    </w:p>
    <w:p w14:paraId="3720ADB6" w14:textId="77777777" w:rsidR="00B64E98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</w:p>
    <w:p w14:paraId="68CE0007" w14:textId="15875855" w:rsidR="00B64E98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  <w:r>
        <w:rPr>
          <w:rFonts w:ascii="Calibri" w:hAnsi="Calibri"/>
          <w:sz w:val="24"/>
          <w:szCs w:val="24"/>
          <w:lang w:val="fr-CH"/>
        </w:rPr>
        <w:t>S pozdravem</w:t>
      </w:r>
    </w:p>
    <w:p w14:paraId="341A8968" w14:textId="77777777" w:rsidR="00B64E98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</w:p>
    <w:p w14:paraId="6124A981" w14:textId="77777777" w:rsidR="00B64E98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</w:p>
    <w:p w14:paraId="2DDD882A" w14:textId="171E11AD" w:rsidR="00B64E98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  <w:r>
        <w:rPr>
          <w:rFonts w:ascii="Calibri" w:hAnsi="Calibri"/>
          <w:sz w:val="24"/>
          <w:szCs w:val="24"/>
          <w:lang w:val="fr-CH"/>
        </w:rPr>
        <w:t>Alena Štachová, ředitelka školy</w:t>
      </w:r>
    </w:p>
    <w:p w14:paraId="40708821" w14:textId="77777777" w:rsidR="00B64E98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</w:p>
    <w:p w14:paraId="1752AC7A" w14:textId="77777777" w:rsidR="00B64E98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</w:p>
    <w:p w14:paraId="3B404288" w14:textId="77777777" w:rsidR="00B64E98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</w:p>
    <w:p w14:paraId="19B0DCB5" w14:textId="77777777" w:rsidR="00B64E98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</w:p>
    <w:p w14:paraId="45DA1894" w14:textId="77777777" w:rsidR="00B64E98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</w:p>
    <w:p w14:paraId="6C865E5E" w14:textId="620984B2" w:rsidR="00B64E98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  <w:r>
        <w:rPr>
          <w:rFonts w:ascii="Calibri" w:hAnsi="Calibri"/>
          <w:sz w:val="24"/>
          <w:szCs w:val="24"/>
          <w:lang w:val="fr-CH"/>
        </w:rPr>
        <w:t>Potvrzujeme příjem objednávky:</w:t>
      </w:r>
    </w:p>
    <w:p w14:paraId="02CAC9A7" w14:textId="77777777" w:rsidR="00B64E98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</w:p>
    <w:p w14:paraId="5706A216" w14:textId="77777777" w:rsidR="00B64E98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</w:p>
    <w:p w14:paraId="386CA690" w14:textId="77777777" w:rsidR="00B64E98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</w:p>
    <w:p w14:paraId="70D914EF" w14:textId="77777777" w:rsidR="00B64E98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</w:p>
    <w:p w14:paraId="71BB4D7B" w14:textId="69342EED" w:rsidR="00B64E98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  <w:r>
        <w:rPr>
          <w:rFonts w:ascii="Calibri" w:hAnsi="Calibri"/>
          <w:sz w:val="24"/>
          <w:szCs w:val="24"/>
          <w:lang w:val="fr-CH"/>
        </w:rPr>
        <w:t>..................................................</w:t>
      </w:r>
    </w:p>
    <w:p w14:paraId="1FD15E12" w14:textId="3A05D6B9" w:rsidR="00B64E98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  <w:r>
        <w:rPr>
          <w:rFonts w:ascii="Calibri" w:hAnsi="Calibri"/>
          <w:sz w:val="24"/>
          <w:szCs w:val="24"/>
          <w:lang w:val="fr-CH"/>
        </w:rPr>
        <w:t>Razítko a podpis</w:t>
      </w:r>
    </w:p>
    <w:p w14:paraId="6F8CC549" w14:textId="77777777" w:rsidR="00B64E98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</w:p>
    <w:p w14:paraId="4F1A4A30" w14:textId="245198B8" w:rsidR="00B64E98" w:rsidRDefault="00B64E98" w:rsidP="00993E4A">
      <w:pPr>
        <w:jc w:val="both"/>
        <w:rPr>
          <w:rFonts w:ascii="Calibri" w:hAnsi="Calibri"/>
          <w:sz w:val="24"/>
          <w:szCs w:val="24"/>
          <w:lang w:val="fr-CH"/>
        </w:rPr>
      </w:pPr>
      <w:r>
        <w:rPr>
          <w:rFonts w:ascii="Calibri" w:hAnsi="Calibri"/>
          <w:sz w:val="24"/>
          <w:szCs w:val="24"/>
          <w:lang w:val="fr-CH"/>
        </w:rPr>
        <w:t>Akceptací této objednávky bere dodavatel na vědomí, že tato objednávka bude zveřejn</w:t>
      </w:r>
      <w:r w:rsidR="00492A98">
        <w:rPr>
          <w:rFonts w:ascii="Calibri" w:hAnsi="Calibri"/>
          <w:sz w:val="24"/>
          <w:szCs w:val="24"/>
          <w:lang w:val="fr-CH"/>
        </w:rPr>
        <w:t>ě</w:t>
      </w:r>
      <w:r>
        <w:rPr>
          <w:rFonts w:ascii="Calibri" w:hAnsi="Calibri"/>
          <w:sz w:val="24"/>
          <w:szCs w:val="24"/>
          <w:lang w:val="fr-CH"/>
        </w:rPr>
        <w:t xml:space="preserve">na vregistru smluv na portále veřejné správy dle zákona č. 340/2015 Sb. Objednávku v registru smluv uveřejní objednatel. </w:t>
      </w:r>
    </w:p>
    <w:sectPr w:rsidR="00B64E98">
      <w:footerReference w:type="default" r:id="rId9"/>
      <w:pgSz w:w="11906" w:h="16838" w:code="9"/>
      <w:pgMar w:top="851" w:right="991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F0B2" w14:textId="77777777" w:rsidR="000F2D8E" w:rsidRDefault="000F2D8E">
      <w:r>
        <w:separator/>
      </w:r>
    </w:p>
  </w:endnote>
  <w:endnote w:type="continuationSeparator" w:id="0">
    <w:p w14:paraId="3F4A287D" w14:textId="77777777" w:rsidR="000F2D8E" w:rsidRDefault="000F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09EC" w14:textId="77777777" w:rsidR="00806BFF" w:rsidRPr="00AF7282" w:rsidRDefault="00806BFF">
    <w:pPr>
      <w:pStyle w:val="Zpat"/>
      <w:pBdr>
        <w:top w:val="single" w:sz="4" w:space="1" w:color="auto"/>
      </w:pBdr>
      <w:rPr>
        <w:rFonts w:ascii="Calibri" w:hAnsi="Calibri"/>
        <w:sz w:val="8"/>
      </w:rPr>
    </w:pPr>
  </w:p>
  <w:p w14:paraId="26347AED" w14:textId="77777777" w:rsidR="00806BFF" w:rsidRPr="00AF7282" w:rsidRDefault="00806BF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261"/>
        <w:tab w:val="left" w:pos="6521"/>
      </w:tabs>
      <w:rPr>
        <w:rFonts w:ascii="Calibri" w:hAnsi="Calibri"/>
        <w:sz w:val="14"/>
      </w:rPr>
    </w:pPr>
    <w:r w:rsidRPr="00AF7282">
      <w:rPr>
        <w:rFonts w:ascii="Calibri" w:hAnsi="Calibri"/>
        <w:sz w:val="14"/>
      </w:rPr>
      <w:t>TELEFONY:</w:t>
    </w:r>
    <w:r w:rsidRPr="00AF7282">
      <w:rPr>
        <w:rFonts w:ascii="Calibri" w:hAnsi="Calibri"/>
        <w:sz w:val="14"/>
      </w:rPr>
      <w:tab/>
      <w:t>BANKOVNÍ SPOJENÍ:</w:t>
    </w:r>
    <w:r w:rsidRPr="00AF7282">
      <w:rPr>
        <w:rFonts w:ascii="Calibri" w:hAnsi="Calibri"/>
        <w:sz w:val="14"/>
      </w:rPr>
      <w:tab/>
    </w:r>
    <w:r w:rsidRPr="00AF7282">
      <w:rPr>
        <w:rFonts w:ascii="Calibri" w:hAnsi="Calibri"/>
        <w:sz w:val="14"/>
      </w:rPr>
      <w:tab/>
      <w:t>IZO:  108 011 119</w:t>
    </w:r>
  </w:p>
  <w:p w14:paraId="465CA7EB" w14:textId="77777777" w:rsidR="00806BFF" w:rsidRPr="00AF7282" w:rsidRDefault="00806BF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84"/>
        <w:tab w:val="left" w:pos="993"/>
        <w:tab w:val="left" w:pos="3261"/>
        <w:tab w:val="left" w:pos="6521"/>
      </w:tabs>
      <w:rPr>
        <w:rFonts w:ascii="Calibri" w:hAnsi="Calibri"/>
        <w:sz w:val="14"/>
      </w:rPr>
    </w:pPr>
    <w:r w:rsidRPr="00AF7282">
      <w:rPr>
        <w:rFonts w:ascii="Calibri" w:hAnsi="Calibri"/>
        <w:sz w:val="14"/>
      </w:rPr>
      <w:tab/>
      <w:t xml:space="preserve">sekretariát </w:t>
    </w:r>
    <w:r w:rsidRPr="00AF7282">
      <w:rPr>
        <w:rFonts w:ascii="Calibri" w:hAnsi="Calibri"/>
        <w:sz w:val="14"/>
      </w:rPr>
      <w:tab/>
      <w:t>577 007 444</w:t>
    </w:r>
    <w:r w:rsidRPr="00AF7282">
      <w:rPr>
        <w:rFonts w:ascii="Calibri" w:hAnsi="Calibri"/>
        <w:sz w:val="14"/>
      </w:rPr>
      <w:tab/>
      <w:t xml:space="preserve">KB Zlín, č. </w:t>
    </w:r>
    <w:proofErr w:type="spellStart"/>
    <w:r w:rsidRPr="00AF7282">
      <w:rPr>
        <w:rFonts w:ascii="Calibri" w:hAnsi="Calibri"/>
        <w:sz w:val="14"/>
      </w:rPr>
      <w:t>ú.</w:t>
    </w:r>
    <w:proofErr w:type="spellEnd"/>
    <w:r w:rsidRPr="00AF7282">
      <w:rPr>
        <w:rFonts w:ascii="Calibri" w:hAnsi="Calibri"/>
        <w:sz w:val="14"/>
      </w:rPr>
      <w:t xml:space="preserve"> 1461660217/0100</w:t>
    </w:r>
    <w:r w:rsidRPr="00AF7282">
      <w:rPr>
        <w:rFonts w:ascii="Calibri" w:hAnsi="Calibri"/>
        <w:sz w:val="14"/>
      </w:rPr>
      <w:tab/>
    </w:r>
    <w:r w:rsidRPr="00AF7282">
      <w:rPr>
        <w:rFonts w:ascii="Calibri" w:hAnsi="Calibri"/>
        <w:sz w:val="14"/>
      </w:rPr>
      <w:tab/>
      <w:t>IČ:</w:t>
    </w:r>
    <w:r w:rsidR="00C05B07" w:rsidRPr="00AF7282">
      <w:rPr>
        <w:rFonts w:ascii="Calibri" w:hAnsi="Calibri"/>
        <w:sz w:val="14"/>
      </w:rPr>
      <w:t xml:space="preserve">   </w:t>
    </w:r>
    <w:r w:rsidRPr="00AF7282">
      <w:rPr>
        <w:rFonts w:ascii="Calibri" w:hAnsi="Calibri"/>
        <w:sz w:val="14"/>
      </w:rPr>
      <w:t xml:space="preserve">  00 55 95 04</w:t>
    </w:r>
  </w:p>
  <w:p w14:paraId="6BA2C9B2" w14:textId="77777777" w:rsidR="00806BFF" w:rsidRPr="00AF7282" w:rsidRDefault="00806BF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84"/>
        <w:tab w:val="left" w:pos="993"/>
        <w:tab w:val="left" w:pos="3261"/>
        <w:tab w:val="left" w:pos="6521"/>
      </w:tabs>
      <w:spacing w:before="20"/>
      <w:rPr>
        <w:rFonts w:ascii="Calibri" w:hAnsi="Calibri"/>
        <w:sz w:val="12"/>
      </w:rPr>
    </w:pPr>
    <w:r w:rsidRPr="00AF7282">
      <w:rPr>
        <w:rFonts w:ascii="Calibri" w:hAnsi="Calibri"/>
        <w:sz w:val="14"/>
      </w:rPr>
      <w:tab/>
      <w:t xml:space="preserve">fax        </w:t>
    </w:r>
    <w:r w:rsidRPr="00AF7282">
      <w:rPr>
        <w:rFonts w:ascii="Calibri" w:hAnsi="Calibri"/>
        <w:sz w:val="14"/>
      </w:rPr>
      <w:tab/>
      <w:t>577 007 445</w:t>
    </w:r>
    <w:r w:rsidRPr="00AF7282">
      <w:rPr>
        <w:rFonts w:ascii="Calibri" w:hAnsi="Calibri"/>
        <w:sz w:val="14"/>
      </w:rPr>
      <w:tab/>
    </w:r>
    <w:r w:rsidRPr="00AF7282">
      <w:rPr>
        <w:rFonts w:ascii="Calibri" w:hAnsi="Calibri"/>
        <w:sz w:val="12"/>
      </w:rPr>
      <w:t>UPOZORNĚNÍ: ORGANIZACE NENÍ PLÁTCEM DPH!</w:t>
    </w:r>
  </w:p>
  <w:p w14:paraId="5F209E02" w14:textId="77777777" w:rsidR="00806BFF" w:rsidRPr="00AF7282" w:rsidRDefault="00806BF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84"/>
        <w:tab w:val="left" w:pos="993"/>
        <w:tab w:val="left" w:pos="3261"/>
        <w:tab w:val="left" w:pos="3828"/>
        <w:tab w:val="left" w:pos="6521"/>
      </w:tabs>
      <w:spacing w:before="20"/>
      <w:rPr>
        <w:rFonts w:ascii="Calibri" w:hAnsi="Calibri"/>
        <w:sz w:val="14"/>
      </w:rPr>
    </w:pPr>
    <w:r w:rsidRPr="00AF7282">
      <w:rPr>
        <w:rFonts w:ascii="Calibri" w:hAnsi="Calibri"/>
        <w:sz w:val="14"/>
      </w:rPr>
      <w:tab/>
      <w:t xml:space="preserve">ředitel  </w:t>
    </w:r>
    <w:r w:rsidRPr="00AF7282">
      <w:rPr>
        <w:rFonts w:ascii="Calibri" w:hAnsi="Calibri"/>
        <w:sz w:val="14"/>
      </w:rPr>
      <w:tab/>
      <w:t>577 007 447</w:t>
    </w:r>
    <w:r w:rsidRPr="00AF7282">
      <w:rPr>
        <w:rFonts w:ascii="Calibri" w:hAnsi="Calibri"/>
        <w:sz w:val="14"/>
      </w:rPr>
      <w:tab/>
      <w:t>e-mail:</w:t>
    </w:r>
    <w:r w:rsidR="00CB7196" w:rsidRPr="00AF7282">
      <w:rPr>
        <w:rFonts w:ascii="Calibri" w:hAnsi="Calibri"/>
        <w:sz w:val="14"/>
      </w:rPr>
      <w:t xml:space="preserve"> </w:t>
    </w:r>
    <w:hyperlink r:id="rId1" w:history="1">
      <w:r w:rsidR="00A5480C" w:rsidRPr="00AF7282">
        <w:rPr>
          <w:rStyle w:val="Hypertextovodkaz"/>
          <w:rFonts w:ascii="Calibri" w:hAnsi="Calibri"/>
          <w:color w:val="auto"/>
          <w:sz w:val="14"/>
        </w:rPr>
        <w:t>gym@gjszlin.cz</w:t>
      </w:r>
    </w:hyperlink>
  </w:p>
  <w:p w14:paraId="015AA5BF" w14:textId="77777777" w:rsidR="00806BFF" w:rsidRPr="00AF7282" w:rsidRDefault="00A5480C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84"/>
        <w:tab w:val="left" w:pos="993"/>
        <w:tab w:val="left" w:pos="3261"/>
        <w:tab w:val="left" w:pos="3828"/>
        <w:tab w:val="left" w:pos="6521"/>
      </w:tabs>
      <w:spacing w:before="20"/>
      <w:rPr>
        <w:rFonts w:ascii="Calibri" w:hAnsi="Calibri"/>
        <w:sz w:val="14"/>
      </w:rPr>
    </w:pPr>
    <w:r w:rsidRPr="00AF7282">
      <w:rPr>
        <w:rFonts w:ascii="Calibri" w:hAnsi="Calibri"/>
        <w:sz w:val="14"/>
      </w:rPr>
      <w:tab/>
    </w:r>
    <w:r w:rsidR="00806BFF" w:rsidRPr="00AF7282">
      <w:rPr>
        <w:rFonts w:ascii="Calibri" w:hAnsi="Calibri"/>
        <w:sz w:val="14"/>
      </w:rPr>
      <w:tab/>
    </w:r>
    <w:r w:rsidR="00806BFF" w:rsidRPr="00AF7282">
      <w:rPr>
        <w:rFonts w:ascii="Calibri" w:hAnsi="Calibri"/>
        <w:sz w:val="14"/>
      </w:rPr>
      <w:tab/>
    </w:r>
    <w:hyperlink r:id="rId2" w:history="1">
      <w:r w:rsidRPr="00AF7282">
        <w:rPr>
          <w:rStyle w:val="Hypertextovodkaz"/>
          <w:rFonts w:ascii="Calibri" w:hAnsi="Calibri"/>
          <w:color w:val="auto"/>
          <w:sz w:val="14"/>
        </w:rPr>
        <w:t>http://www.gjszlin.cz</w:t>
      </w:r>
    </w:hyperlink>
  </w:p>
  <w:p w14:paraId="0D953CE6" w14:textId="77777777" w:rsidR="00A5480C" w:rsidRPr="00AF7282" w:rsidRDefault="00A5480C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84"/>
        <w:tab w:val="left" w:pos="993"/>
        <w:tab w:val="left" w:pos="3261"/>
        <w:tab w:val="left" w:pos="3828"/>
        <w:tab w:val="left" w:pos="6521"/>
      </w:tabs>
      <w:spacing w:before="20"/>
      <w:rPr>
        <w:rFonts w:ascii="Calibri" w:hAnsi="Calibr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0919" w14:textId="77777777" w:rsidR="000F2D8E" w:rsidRDefault="000F2D8E">
      <w:r>
        <w:separator/>
      </w:r>
    </w:p>
  </w:footnote>
  <w:footnote w:type="continuationSeparator" w:id="0">
    <w:p w14:paraId="410CCE73" w14:textId="77777777" w:rsidR="000F2D8E" w:rsidRDefault="000F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4220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94B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C28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CF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6C4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AC8E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C2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E8D3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F08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C0E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9590C"/>
    <w:multiLevelType w:val="hybridMultilevel"/>
    <w:tmpl w:val="CCDCB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18C9"/>
    <w:multiLevelType w:val="singleLevel"/>
    <w:tmpl w:val="0EEEFB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52FB1D79"/>
    <w:multiLevelType w:val="hybridMultilevel"/>
    <w:tmpl w:val="15CC7E80"/>
    <w:lvl w:ilvl="0" w:tplc="5FCEF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9496253">
    <w:abstractNumId w:val="8"/>
  </w:num>
  <w:num w:numId="2" w16cid:durableId="1859007532">
    <w:abstractNumId w:val="3"/>
  </w:num>
  <w:num w:numId="3" w16cid:durableId="936908417">
    <w:abstractNumId w:val="2"/>
  </w:num>
  <w:num w:numId="4" w16cid:durableId="1239100569">
    <w:abstractNumId w:val="1"/>
  </w:num>
  <w:num w:numId="5" w16cid:durableId="158086850">
    <w:abstractNumId w:val="0"/>
  </w:num>
  <w:num w:numId="6" w16cid:durableId="486748468">
    <w:abstractNumId w:val="9"/>
  </w:num>
  <w:num w:numId="7" w16cid:durableId="732043394">
    <w:abstractNumId w:val="7"/>
  </w:num>
  <w:num w:numId="8" w16cid:durableId="1021515050">
    <w:abstractNumId w:val="6"/>
  </w:num>
  <w:num w:numId="9" w16cid:durableId="787895385">
    <w:abstractNumId w:val="5"/>
  </w:num>
  <w:num w:numId="10" w16cid:durableId="1894466122">
    <w:abstractNumId w:val="4"/>
  </w:num>
  <w:num w:numId="11" w16cid:durableId="171457453">
    <w:abstractNumId w:val="11"/>
  </w:num>
  <w:num w:numId="12" w16cid:durableId="1682514768">
    <w:abstractNumId w:val="12"/>
  </w:num>
  <w:num w:numId="13" w16cid:durableId="2409168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F3"/>
    <w:rsid w:val="0000609D"/>
    <w:rsid w:val="0005344C"/>
    <w:rsid w:val="00057A24"/>
    <w:rsid w:val="00066306"/>
    <w:rsid w:val="0006664F"/>
    <w:rsid w:val="000667A1"/>
    <w:rsid w:val="00071DAE"/>
    <w:rsid w:val="00076775"/>
    <w:rsid w:val="00090548"/>
    <w:rsid w:val="0009541C"/>
    <w:rsid w:val="00096E12"/>
    <w:rsid w:val="000C5059"/>
    <w:rsid w:val="000C68F4"/>
    <w:rsid w:val="000D0274"/>
    <w:rsid w:val="000F2D8E"/>
    <w:rsid w:val="000F4BF2"/>
    <w:rsid w:val="000F4D64"/>
    <w:rsid w:val="00103FE9"/>
    <w:rsid w:val="00120B83"/>
    <w:rsid w:val="00126B26"/>
    <w:rsid w:val="001405ED"/>
    <w:rsid w:val="00143E2E"/>
    <w:rsid w:val="00145D89"/>
    <w:rsid w:val="00154DD1"/>
    <w:rsid w:val="00175393"/>
    <w:rsid w:val="001A7139"/>
    <w:rsid w:val="001B39B0"/>
    <w:rsid w:val="001F7CFE"/>
    <w:rsid w:val="00212CE9"/>
    <w:rsid w:val="00214311"/>
    <w:rsid w:val="00214E9B"/>
    <w:rsid w:val="00217A13"/>
    <w:rsid w:val="002275AE"/>
    <w:rsid w:val="00247028"/>
    <w:rsid w:val="00255D8E"/>
    <w:rsid w:val="00264319"/>
    <w:rsid w:val="00272986"/>
    <w:rsid w:val="00275E3E"/>
    <w:rsid w:val="002864A7"/>
    <w:rsid w:val="002A5093"/>
    <w:rsid w:val="002C092C"/>
    <w:rsid w:val="002C5EAE"/>
    <w:rsid w:val="002E203A"/>
    <w:rsid w:val="002F467B"/>
    <w:rsid w:val="00322A20"/>
    <w:rsid w:val="00332BB0"/>
    <w:rsid w:val="003531BA"/>
    <w:rsid w:val="00397072"/>
    <w:rsid w:val="003A28B3"/>
    <w:rsid w:val="003A648F"/>
    <w:rsid w:val="003B0437"/>
    <w:rsid w:val="003B1B66"/>
    <w:rsid w:val="003B2EB4"/>
    <w:rsid w:val="003B614A"/>
    <w:rsid w:val="003B6FC1"/>
    <w:rsid w:val="003C1F5A"/>
    <w:rsid w:val="003D5A42"/>
    <w:rsid w:val="003F4915"/>
    <w:rsid w:val="00407024"/>
    <w:rsid w:val="004132AD"/>
    <w:rsid w:val="00413EE5"/>
    <w:rsid w:val="00415506"/>
    <w:rsid w:val="00451A53"/>
    <w:rsid w:val="00492A98"/>
    <w:rsid w:val="0049439A"/>
    <w:rsid w:val="004A0151"/>
    <w:rsid w:val="004A0347"/>
    <w:rsid w:val="004A4BB7"/>
    <w:rsid w:val="004B4E23"/>
    <w:rsid w:val="004D5E6F"/>
    <w:rsid w:val="004E04BF"/>
    <w:rsid w:val="004E1BE6"/>
    <w:rsid w:val="00510975"/>
    <w:rsid w:val="00517DDC"/>
    <w:rsid w:val="0052280C"/>
    <w:rsid w:val="00525CEC"/>
    <w:rsid w:val="00542F8D"/>
    <w:rsid w:val="00564E35"/>
    <w:rsid w:val="005670F1"/>
    <w:rsid w:val="005720AA"/>
    <w:rsid w:val="00585CB6"/>
    <w:rsid w:val="00587026"/>
    <w:rsid w:val="005A537B"/>
    <w:rsid w:val="005B1805"/>
    <w:rsid w:val="005C1BBA"/>
    <w:rsid w:val="005C6BE4"/>
    <w:rsid w:val="005D1C30"/>
    <w:rsid w:val="005D6E2C"/>
    <w:rsid w:val="005E293C"/>
    <w:rsid w:val="005E701F"/>
    <w:rsid w:val="00604471"/>
    <w:rsid w:val="00614173"/>
    <w:rsid w:val="00647C01"/>
    <w:rsid w:val="00653851"/>
    <w:rsid w:val="00654709"/>
    <w:rsid w:val="0067482E"/>
    <w:rsid w:val="00696A04"/>
    <w:rsid w:val="00697F69"/>
    <w:rsid w:val="006C21B0"/>
    <w:rsid w:val="006E2C9E"/>
    <w:rsid w:val="00700266"/>
    <w:rsid w:val="00702F6A"/>
    <w:rsid w:val="00704601"/>
    <w:rsid w:val="007323FD"/>
    <w:rsid w:val="007556B1"/>
    <w:rsid w:val="00794761"/>
    <w:rsid w:val="007E4829"/>
    <w:rsid w:val="007F7D25"/>
    <w:rsid w:val="00806BFF"/>
    <w:rsid w:val="00811131"/>
    <w:rsid w:val="008516A0"/>
    <w:rsid w:val="0088744D"/>
    <w:rsid w:val="008A59F1"/>
    <w:rsid w:val="008B46D7"/>
    <w:rsid w:val="008B4A63"/>
    <w:rsid w:val="008C72F5"/>
    <w:rsid w:val="00906BE0"/>
    <w:rsid w:val="00913411"/>
    <w:rsid w:val="00920F27"/>
    <w:rsid w:val="00923A7C"/>
    <w:rsid w:val="00984E9F"/>
    <w:rsid w:val="009855CD"/>
    <w:rsid w:val="009867A5"/>
    <w:rsid w:val="009903CE"/>
    <w:rsid w:val="00993E4A"/>
    <w:rsid w:val="009A4469"/>
    <w:rsid w:val="009F2A69"/>
    <w:rsid w:val="00A248B6"/>
    <w:rsid w:val="00A5480C"/>
    <w:rsid w:val="00A734FB"/>
    <w:rsid w:val="00AB775B"/>
    <w:rsid w:val="00AC1670"/>
    <w:rsid w:val="00AD0EE9"/>
    <w:rsid w:val="00AD1DB3"/>
    <w:rsid w:val="00AE7C5A"/>
    <w:rsid w:val="00AF7282"/>
    <w:rsid w:val="00B2107C"/>
    <w:rsid w:val="00B30142"/>
    <w:rsid w:val="00B33ABA"/>
    <w:rsid w:val="00B64E98"/>
    <w:rsid w:val="00B90B0D"/>
    <w:rsid w:val="00B96223"/>
    <w:rsid w:val="00BB22D3"/>
    <w:rsid w:val="00BB23EF"/>
    <w:rsid w:val="00BB7A5E"/>
    <w:rsid w:val="00BF1AA7"/>
    <w:rsid w:val="00C0033A"/>
    <w:rsid w:val="00C0217B"/>
    <w:rsid w:val="00C05B07"/>
    <w:rsid w:val="00C05B51"/>
    <w:rsid w:val="00C07D98"/>
    <w:rsid w:val="00C1650F"/>
    <w:rsid w:val="00C47523"/>
    <w:rsid w:val="00C51BED"/>
    <w:rsid w:val="00C7246C"/>
    <w:rsid w:val="00C731CB"/>
    <w:rsid w:val="00C76E5C"/>
    <w:rsid w:val="00C868D8"/>
    <w:rsid w:val="00C93044"/>
    <w:rsid w:val="00C96DD6"/>
    <w:rsid w:val="00CA23E6"/>
    <w:rsid w:val="00CA4E6D"/>
    <w:rsid w:val="00CB7196"/>
    <w:rsid w:val="00CE4340"/>
    <w:rsid w:val="00CF2791"/>
    <w:rsid w:val="00CF4386"/>
    <w:rsid w:val="00D20076"/>
    <w:rsid w:val="00D41F9E"/>
    <w:rsid w:val="00D4241E"/>
    <w:rsid w:val="00D56C8A"/>
    <w:rsid w:val="00D87AD1"/>
    <w:rsid w:val="00D95D2D"/>
    <w:rsid w:val="00D97C62"/>
    <w:rsid w:val="00DB3B7F"/>
    <w:rsid w:val="00DC1A02"/>
    <w:rsid w:val="00DC41F3"/>
    <w:rsid w:val="00DD07B9"/>
    <w:rsid w:val="00DE2AC9"/>
    <w:rsid w:val="00DE2EBA"/>
    <w:rsid w:val="00DE3AD7"/>
    <w:rsid w:val="00DF60C4"/>
    <w:rsid w:val="00E0076F"/>
    <w:rsid w:val="00E35D33"/>
    <w:rsid w:val="00E36F73"/>
    <w:rsid w:val="00E40E35"/>
    <w:rsid w:val="00E43B5E"/>
    <w:rsid w:val="00E47716"/>
    <w:rsid w:val="00E71B5A"/>
    <w:rsid w:val="00E95C98"/>
    <w:rsid w:val="00F02808"/>
    <w:rsid w:val="00F060B2"/>
    <w:rsid w:val="00F23380"/>
    <w:rsid w:val="00F24ADC"/>
    <w:rsid w:val="00F44EF8"/>
    <w:rsid w:val="00F53982"/>
    <w:rsid w:val="00F76724"/>
    <w:rsid w:val="00FA5C67"/>
    <w:rsid w:val="00FC2717"/>
    <w:rsid w:val="00FE11D3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black">
      <v:fill color="black"/>
      <v:shadow on="t" color="#868686" offset="6pt,4pt" offset2=",-4pt"/>
    </o:shapedefaults>
    <o:shapelayout v:ext="edit">
      <o:idmap v:ext="edit" data="1"/>
    </o:shapelayout>
  </w:shapeDefaults>
  <w:decimalSymbol w:val=","/>
  <w:listSeparator w:val=";"/>
  <w14:docId w14:val="6402A160"/>
  <w15:chartTrackingRefBased/>
  <w15:docId w15:val="{64C01168-7B7E-497F-BDF1-F4A4CDD4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54709"/>
  </w:style>
  <w:style w:type="paragraph" w:styleId="Nadpis1">
    <w:name w:val="heading 1"/>
    <w:basedOn w:val="Normln"/>
    <w:next w:val="Normln"/>
    <w:qFormat/>
    <w:pPr>
      <w:keepNext/>
      <w:spacing w:before="240"/>
      <w:ind w:left="1418" w:right="598"/>
      <w:jc w:val="right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ind w:left="3260" w:right="595"/>
      <w:jc w:val="right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-1701"/>
      </w:tabs>
      <w:ind w:left="708" w:right="-1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-1701"/>
      </w:tabs>
      <w:ind w:left="708" w:right="992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Normlnweb">
    <w:name w:val="Normal (Web)"/>
    <w:basedOn w:val="Normln"/>
    <w:rsid w:val="009867A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D56C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6C8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531BA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3531B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hlavChar">
    <w:name w:val="Záhlaví Char"/>
    <w:link w:val="Zhlav"/>
    <w:rsid w:val="0099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jszlin.cz" TargetMode="External"/><Relationship Id="rId1" Type="http://schemas.openxmlformats.org/officeDocument/2006/relationships/hyperlink" Target="mailto:gym@gjszli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ablony\Dopisy%20a%20faxy\hlav_pa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CE1F-EB75-41AD-938F-83BCDC66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hlav_pap</Template>
  <TotalTime>8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Gymnázium Zlín</Company>
  <LinksUpToDate>false</LinksUpToDate>
  <CharactersWithSpaces>748</CharactersWithSpaces>
  <SharedDoc>false</SharedDoc>
  <HLinks>
    <vt:vector size="12" baseType="variant"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http://www.gjszlin.cz/</vt:lpwstr>
      </vt:variant>
      <vt:variant>
        <vt:lpwstr/>
      </vt:variant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mailto:gym@gjszlin.cz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Alena Štachová</cp:lastModifiedBy>
  <cp:revision>2</cp:revision>
  <cp:lastPrinted>2016-05-02T12:21:00Z</cp:lastPrinted>
  <dcterms:created xsi:type="dcterms:W3CDTF">2023-10-05T12:04:00Z</dcterms:created>
  <dcterms:modified xsi:type="dcterms:W3CDTF">2023-10-05T12:04:00Z</dcterms:modified>
</cp:coreProperties>
</file>