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bookmarkStart w:id="0" w:name="_GoBack"/>
      <w:bookmarkEnd w:id="0"/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Auto Eder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Chebská 392/116b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29066476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09.10.2023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OBJ20-42620/2023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Putnarová Lenka  DiS.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353153914</w:t>
            </w: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Dostavba nového vozidla škoda octavia na služební vozidlo MP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x modrá světelná souprava Ceridian 48“ (1219 mm) CVE5E02 WHELEN + nohy CMK7.- 4 x modré světlo ION T TLIEB2 WHELEN.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2 x modré světlo ION Mini T IEMTB1 WHELEN.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1 x LED červený displej UNITED6 s opakujícím se proměnným nápisem STOP v zrcadlovém provedení (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stínítku spolujezdce vozidla).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1 x LED červený displej ARIEL6 opakujícím se proměnným nápisem STOP v reálném provedení (za oknem zadních dveří vozidla).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1 x siréna/zařízení HHS3200 WHELEN.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1 x reproduktor SA315P WHELEN.A4 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Arges světlo dohledávací, 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vladač,držák,sada 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LI-ION baterie + magnetické dobíjení + nabíječka s protikusem na 12V,    sada 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1 ks podlaha voděodolná v zavazadlovém prostoru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polep reflexní včetně nápisů dle vyhlášky 418/2008, sada 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1 ks LED světlo na ohebném krku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příprava a umíst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ění radiostanice digitální vozidlová, GPS modul, kamerový systém, včetně antény  - dodá zadavatel mimo antény 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1 ks přepážka oddělující prostor  posádky - horní 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pomocný spojovací a úchytný materiál, sada 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3 ks osvětlení vnitřní hyperlux + 2x mikrol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ux 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2 ks řezák bezpečnostních pásů a rozbíječ skel 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1 ks držák na tablet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256 300</w:t>
            </w: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00.00.0000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ruční doba na věcné plnění se sjednává na  měsíců.</w:t>
            </w: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29066476, konstantní symbol 1148, specifický symbol 00254657 (§ 109a zákona o DPH).</w:t>
      </w: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F3B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Bc. Marcel Vlasák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velitel</w:t>
            </w:r>
          </w:p>
        </w:tc>
      </w:tr>
    </w:tbl>
    <w:p w:rsidR="00000000" w:rsidRDefault="00FF3B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7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9AF0F-2E79-4DE7-A586-604EB59C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C39DA6E2</Template>
  <TotalTime>1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Putnarová Lenka</dc:creator>
  <cp:keywords/>
  <dc:description/>
  <cp:lastModifiedBy>Putnarová Lenka</cp:lastModifiedBy>
  <cp:revision>2</cp:revision>
  <dcterms:created xsi:type="dcterms:W3CDTF">2023-10-09T13:27:00Z</dcterms:created>
  <dcterms:modified xsi:type="dcterms:W3CDTF">2023-10-09T13:27:00Z</dcterms:modified>
</cp:coreProperties>
</file>