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693"/>
        <w:gridCol w:w="1843"/>
        <w:gridCol w:w="3260"/>
      </w:tblGrid>
      <w:tr w:rsidR="00600104" w:rsidRPr="00600104" w14:paraId="5D8A4EF0" w14:textId="77777777" w:rsidTr="00B56E8A">
        <w:tc>
          <w:tcPr>
            <w:tcW w:w="1410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A83BC7" w14:textId="691E2AB9" w:rsidR="00600104" w:rsidRPr="00B56E8A" w:rsidRDefault="00EE3399" w:rsidP="00A10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E0C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0E0C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6D892F4" w14:textId="2D2B6EF9" w:rsidR="00600104" w:rsidRPr="00600104" w:rsidRDefault="007929E2" w:rsidP="00F016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0E0C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600104" w:rsidRPr="00600104" w14:paraId="5A900E9E" w14:textId="77777777" w:rsidTr="00B56E8A">
        <w:trPr>
          <w:trHeight w:val="136"/>
        </w:trPr>
        <w:tc>
          <w:tcPr>
            <w:tcW w:w="1410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600104">
        <w:tc>
          <w:tcPr>
            <w:tcW w:w="1410" w:type="dxa"/>
          </w:tcPr>
          <w:p w14:paraId="638DB4C3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A10867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38908393" w14:textId="77777777" w:rsidR="00A10867" w:rsidRPr="00A10867" w:rsidRDefault="00A10867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1B1475A9" w14:textId="77777777" w:rsidR="00AE32E2" w:rsidRPr="00600104" w:rsidRDefault="00AE32E2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3" w:type="dxa"/>
          </w:tcPr>
          <w:p w14:paraId="7AF288B1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5C11FD59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636807"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63F86AD6" w14:textId="77777777" w:rsidR="000A5001" w:rsidRDefault="000A5001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276D0E" w14:textId="5D5E5915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p w14:paraId="63EEB2A0" w14:textId="77777777" w:rsidR="00AE32E2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bookmarkEnd w:id="0"/>
          <w:bookmarkEnd w:id="1"/>
          <w:bookmarkEnd w:id="2"/>
          <w:p w14:paraId="57479617" w14:textId="77777777" w:rsidR="00600104" w:rsidRPr="000A5001" w:rsidRDefault="00AE32E2" w:rsidP="00600104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0A50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843" w:type="dxa"/>
          </w:tcPr>
          <w:p w14:paraId="27CFFF9A" w14:textId="77777777" w:rsidR="00AE32E2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18D8ACA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24B09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58895" w14:textId="77777777" w:rsidR="00600104" w:rsidRPr="00A0158E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5C70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A10867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4C0612B8" w14:textId="77777777" w:rsidR="00A10867" w:rsidRPr="00A10867" w:rsidRDefault="00A10867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14:paraId="2676BB01" w14:textId="77777777" w:rsid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33F0D6ED" w:rsidR="00F717D8" w:rsidRPr="00F717D8" w:rsidRDefault="00F717D8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260" w:type="dxa"/>
          </w:tcPr>
          <w:p w14:paraId="30D45873" w14:textId="5EE5680D" w:rsidR="00F016BD" w:rsidRDefault="009C23CB" w:rsidP="00F73BC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INSTITUT Bazální stimulace podle Prof. Dr. FRÖHLICHA, s.r.o.</w:t>
            </w:r>
            <w:r w:rsidR="00636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1788752B" w14:textId="77777777" w:rsidR="00680AD8" w:rsidRDefault="00680AD8" w:rsidP="00A0158E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AACEC16" w14:textId="0B91E288" w:rsidR="003C5315" w:rsidRDefault="009C23CB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J. Opletala 680</w:t>
            </w:r>
          </w:p>
          <w:p w14:paraId="1742D56A" w14:textId="4696003B" w:rsidR="00CE6ADC" w:rsidRDefault="009C23CB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738 01 Frýdek-Místek</w:t>
            </w:r>
            <w:r w:rsidR="00311B4C" w:rsidRPr="00311B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192603C6" w14:textId="77777777" w:rsidR="003C5315" w:rsidRDefault="003C5315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F70896" w14:textId="4F2D717D" w:rsidR="00600619" w:rsidRDefault="00BD4305" w:rsidP="00A10867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25 88 99 66</w:t>
            </w:r>
          </w:p>
          <w:p w14:paraId="6F808987" w14:textId="41394FF9" w:rsidR="00F717D8" w:rsidRPr="00F73BC7" w:rsidRDefault="00BD4305" w:rsidP="00A1086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CZ25889966</w:t>
            </w:r>
          </w:p>
        </w:tc>
      </w:tr>
      <w:tr w:rsidR="00AE32E2" w:rsidRPr="007929E2" w14:paraId="227A7EEF" w14:textId="77777777" w:rsidTr="00600104">
        <w:tc>
          <w:tcPr>
            <w:tcW w:w="1410" w:type="dxa"/>
          </w:tcPr>
          <w:p w14:paraId="09802ABA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14:paraId="14F3E71B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BF5BFDC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tel. spojení: 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3" w:type="dxa"/>
          </w:tcPr>
          <w:p w14:paraId="011D45DB" w14:textId="77777777" w:rsidR="007929E2" w:rsidRPr="007929E2" w:rsidRDefault="007929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5B0D912A" w14:textId="09D2765A" w:rsidR="00F73BC7" w:rsidRPr="007929E2" w:rsidRDefault="0063680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08C3F99F" w:rsidR="00F73BC7" w:rsidRPr="007929E2" w:rsidRDefault="0063680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843" w:type="dxa"/>
          </w:tcPr>
          <w:p w14:paraId="44A80555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kontaktní</w:t>
            </w:r>
          </w:p>
          <w:p w14:paraId="7CE16983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260" w:type="dxa"/>
          </w:tcPr>
          <w:p w14:paraId="6389A842" w14:textId="77777777" w:rsidR="001E4D2B" w:rsidRDefault="001E4D2B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4B1CBD" w14:textId="1BBCAE9D" w:rsidR="003F0A97" w:rsidRPr="003F0A97" w:rsidRDefault="00636807" w:rsidP="003F0A9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1D034F6F" w14:textId="5D86DE6E" w:rsidR="00D9782E" w:rsidRPr="00D9782E" w:rsidRDefault="00636807" w:rsidP="00D9782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3D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1EFE0A9" w14:textId="77777777" w:rsidR="001E4D2B" w:rsidRDefault="001E4D2B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74F09C9F" w:rsidR="007929E2" w:rsidRPr="007929E2" w:rsidRDefault="00E233E1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3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institut@bazalni-stimulace.cz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7C4DC2D7" w:rsidR="007929E2" w:rsidRPr="0074302B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FC354F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E233E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Základní kurz Bazální stimulace</w:t>
      </w:r>
      <w:r w:rsidR="0095436F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68557791" w14:textId="21C214A6" w:rsidR="00365293" w:rsidRPr="00F14828" w:rsidRDefault="005629BC" w:rsidP="00566EB1">
      <w:pPr>
        <w:pStyle w:val="Zkladntext2"/>
        <w:spacing w:before="240"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D637D">
        <w:rPr>
          <w:rFonts w:asciiTheme="minorHAnsi" w:hAnsiTheme="minorHAnsi" w:cstheme="minorHAnsi"/>
          <w:b w:val="0"/>
          <w:bCs w:val="0"/>
          <w:sz w:val="24"/>
          <w:szCs w:val="24"/>
        </w:rPr>
        <w:t>poskytnutí a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>kreditovan</w:t>
      </w:r>
      <w:r w:rsidR="002D637D">
        <w:rPr>
          <w:rFonts w:asciiTheme="minorHAnsi" w:hAnsiTheme="minorHAnsi" w:cstheme="minorHAnsi"/>
          <w:b w:val="0"/>
          <w:bCs w:val="0"/>
          <w:sz w:val="24"/>
          <w:szCs w:val="24"/>
        </w:rPr>
        <w:t>ého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vzdělávací</w:t>
      </w:r>
      <w:r w:rsidR="002D637D">
        <w:rPr>
          <w:rFonts w:asciiTheme="minorHAnsi" w:hAnsiTheme="minorHAnsi" w:cstheme="minorHAnsi"/>
          <w:b w:val="0"/>
          <w:bCs w:val="0"/>
          <w:sz w:val="24"/>
          <w:szCs w:val="24"/>
        </w:rPr>
        <w:t>ho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program</w:t>
      </w:r>
      <w:r w:rsidR="002D637D">
        <w:rPr>
          <w:rFonts w:asciiTheme="minorHAnsi" w:hAnsiTheme="minorHAnsi" w:cstheme="minorHAnsi"/>
          <w:b w:val="0"/>
          <w:bCs w:val="0"/>
          <w:sz w:val="24"/>
          <w:szCs w:val="24"/>
        </w:rPr>
        <w:t>u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 názvem Základní kurz Bazální stimulace </w:t>
      </w:r>
      <w:r w:rsidR="002D63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 dnech 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>12.</w:t>
      </w:r>
      <w:r w:rsidR="006F5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>9. - 13.</w:t>
      </w:r>
      <w:r w:rsidR="006F5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>9.</w:t>
      </w:r>
      <w:r w:rsidR="006F50F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D637D" w:rsidRPr="002D637D">
        <w:rPr>
          <w:rFonts w:asciiTheme="minorHAnsi" w:hAnsiTheme="minorHAnsi" w:cstheme="minorHAnsi"/>
          <w:b w:val="0"/>
          <w:bCs w:val="0"/>
          <w:sz w:val="24"/>
          <w:szCs w:val="24"/>
        </w:rPr>
        <w:t>2023 pro zaměstnance Domova Maxov.</w:t>
      </w:r>
      <w:r w:rsidR="00D9782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6902A093" w14:textId="23CBBD39" w:rsidR="00365293" w:rsidRDefault="002D637D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41C9FD20">
                <wp:simplePos x="0" y="0"/>
                <wp:positionH relativeFrom="margin">
                  <wp:posOffset>-224155</wp:posOffset>
                </wp:positionH>
                <wp:positionV relativeFrom="page">
                  <wp:posOffset>7368540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54D96B46" w:rsidR="0066084D" w:rsidRPr="00D06D12" w:rsidRDefault="00887915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6</w:t>
                                  </w:r>
                                  <w:r w:rsidR="006F50F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6F50F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860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,00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72CA3A37" w:rsidR="00365293" w:rsidRPr="00D06D12" w:rsidRDefault="00887915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6</w:t>
                                  </w:r>
                                  <w:r w:rsidR="006F50F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6F50F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860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5D6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17.65pt;margin-top:580.2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54D96B46" w:rsidR="0066084D" w:rsidRPr="00D06D12" w:rsidRDefault="00887915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6</w:t>
                            </w:r>
                            <w:r w:rsidR="006F50F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6F50F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860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,00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72CA3A37" w:rsidR="00365293" w:rsidRPr="00D06D12" w:rsidRDefault="00887915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6</w:t>
                            </w:r>
                            <w:r w:rsidR="006F50F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6F50F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860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24D70DC2" w14:textId="6D610EEE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366F97F1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209BBF0B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6CF63564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746C953C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9F6F3E" w:rsidRPr="009F6F3E">
        <w:rPr>
          <w:rFonts w:asciiTheme="minorHAnsi" w:hAnsiTheme="minorHAnsi" w:cstheme="minorHAnsi"/>
          <w:color w:val="FF0000"/>
          <w:sz w:val="28"/>
          <w:szCs w:val="28"/>
        </w:rPr>
        <w:t>do</w:t>
      </w:r>
      <w:r w:rsidR="009F6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F50F2">
        <w:rPr>
          <w:rFonts w:asciiTheme="minorHAnsi" w:hAnsiTheme="minorHAnsi" w:cstheme="minorHAnsi"/>
          <w:color w:val="FF0000"/>
          <w:sz w:val="28"/>
          <w:szCs w:val="28"/>
        </w:rPr>
        <w:t>30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6F50F2">
        <w:rPr>
          <w:rFonts w:asciiTheme="minorHAnsi" w:hAnsiTheme="minorHAnsi" w:cstheme="minorHAnsi"/>
          <w:color w:val="FF0000"/>
          <w:sz w:val="28"/>
          <w:szCs w:val="28"/>
        </w:rPr>
        <w:t>9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5C2100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1C29CE39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65629C">
        <w:rPr>
          <w:rFonts w:asciiTheme="minorHAnsi" w:hAnsiTheme="minorHAnsi" w:cstheme="minorHAnsi"/>
          <w:color w:val="FF0000"/>
          <w:sz w:val="28"/>
          <w:szCs w:val="28"/>
        </w:rPr>
        <w:t>Horní Maxov 181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>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7755FDA1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  <w:r w:rsidRPr="0099503A">
        <w:rPr>
          <w:rFonts w:asciiTheme="minorHAnsi" w:hAnsiTheme="minorHAnsi" w:cstheme="minorHAnsi"/>
        </w:rPr>
        <w:t>dne:</w:t>
      </w:r>
      <w:r w:rsidR="00A83776">
        <w:rPr>
          <w:rFonts w:asciiTheme="minorHAnsi" w:hAnsiTheme="minorHAnsi" w:cstheme="minorHAnsi"/>
        </w:rPr>
        <w:t xml:space="preserve"> </w:t>
      </w:r>
      <w:r w:rsidR="00887915">
        <w:rPr>
          <w:rFonts w:asciiTheme="minorHAnsi" w:hAnsiTheme="minorHAnsi" w:cstheme="minorHAnsi"/>
        </w:rPr>
        <w:t>1</w:t>
      </w:r>
      <w:r w:rsidR="006F50F2">
        <w:rPr>
          <w:rFonts w:asciiTheme="minorHAnsi" w:hAnsiTheme="minorHAnsi" w:cstheme="minorHAnsi"/>
        </w:rPr>
        <w:t>1</w:t>
      </w:r>
      <w:r w:rsidR="00A83776">
        <w:rPr>
          <w:rFonts w:asciiTheme="minorHAnsi" w:hAnsiTheme="minorHAnsi" w:cstheme="minorHAnsi"/>
        </w:rPr>
        <w:t>.</w:t>
      </w:r>
      <w:r w:rsidR="006F50F2">
        <w:rPr>
          <w:rFonts w:asciiTheme="minorHAnsi" w:hAnsiTheme="minorHAnsi" w:cstheme="minorHAnsi"/>
        </w:rPr>
        <w:t>9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A83776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1E3795DE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636807" w:rsidRPr="005353D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5EF93612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7A30FE">
        <w:rPr>
          <w:rFonts w:asciiTheme="minorHAnsi" w:hAnsiTheme="minorHAnsi" w:cstheme="minorHAnsi"/>
        </w:rPr>
        <w:t>e</w:t>
      </w:r>
      <w:r w:rsidR="00206C38">
        <w:rPr>
          <w:rFonts w:asciiTheme="minorHAnsi" w:hAnsiTheme="minorHAnsi" w:cstheme="minorHAnsi"/>
        </w:rPr>
        <w:t> </w:t>
      </w:r>
      <w:r w:rsidR="009F6F3E">
        <w:rPr>
          <w:rFonts w:asciiTheme="minorHAnsi" w:hAnsiTheme="minorHAnsi" w:cstheme="minorHAnsi"/>
        </w:rPr>
        <w:t>Frýdku-Místku</w:t>
      </w:r>
      <w:r w:rsidR="00887915">
        <w:rPr>
          <w:rFonts w:asciiTheme="minorHAnsi" w:hAnsiTheme="minorHAnsi" w:cstheme="minorHAnsi"/>
        </w:rPr>
        <w:t xml:space="preserve"> </w:t>
      </w:r>
      <w:r w:rsidR="00365293">
        <w:rPr>
          <w:rFonts w:asciiTheme="minorHAnsi" w:hAnsiTheme="minorHAnsi" w:cstheme="minorHAnsi"/>
        </w:rPr>
        <w:t>d</w:t>
      </w:r>
      <w:r w:rsidRPr="0099503A">
        <w:rPr>
          <w:rFonts w:asciiTheme="minorHAnsi" w:hAnsiTheme="minorHAnsi" w:cstheme="minorHAnsi"/>
        </w:rPr>
        <w:t>ne:</w:t>
      </w:r>
      <w:r w:rsidR="00A83776">
        <w:rPr>
          <w:rFonts w:asciiTheme="minorHAnsi" w:hAnsiTheme="minorHAnsi" w:cstheme="minorHAnsi"/>
        </w:rPr>
        <w:t xml:space="preserve"> </w:t>
      </w:r>
      <w:r w:rsidR="00887915">
        <w:rPr>
          <w:rFonts w:asciiTheme="minorHAnsi" w:hAnsiTheme="minorHAnsi" w:cstheme="minorHAnsi"/>
        </w:rPr>
        <w:t>1</w:t>
      </w:r>
      <w:r w:rsidR="006F50F2">
        <w:rPr>
          <w:rFonts w:asciiTheme="minorHAnsi" w:hAnsiTheme="minorHAnsi" w:cstheme="minorHAnsi"/>
        </w:rPr>
        <w:t>1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6F50F2">
        <w:rPr>
          <w:rFonts w:asciiTheme="minorHAnsi" w:hAnsiTheme="minorHAnsi" w:cstheme="minorHAnsi"/>
        </w:rPr>
        <w:t>9</w:t>
      </w:r>
      <w:r w:rsidR="00F016BD">
        <w:rPr>
          <w:rFonts w:asciiTheme="minorHAnsi" w:hAnsiTheme="minorHAnsi" w:cstheme="minorHAnsi"/>
        </w:rPr>
        <w:t>.</w:t>
      </w:r>
      <w:r w:rsidR="00206C38">
        <w:rPr>
          <w:rFonts w:asciiTheme="minorHAnsi" w:hAnsiTheme="minorHAnsi" w:cstheme="minorHAnsi"/>
        </w:rPr>
        <w:t xml:space="preserve"> </w:t>
      </w:r>
      <w:r w:rsidR="00F016BD">
        <w:rPr>
          <w:rFonts w:asciiTheme="minorHAnsi" w:hAnsiTheme="minorHAnsi" w:cstheme="minorHAnsi"/>
        </w:rPr>
        <w:t>202</w:t>
      </w:r>
      <w:r w:rsidR="005C2100">
        <w:rPr>
          <w:rFonts w:asciiTheme="minorHAnsi" w:hAnsiTheme="minorHAnsi" w:cstheme="minorHAnsi"/>
        </w:rPr>
        <w:t>3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7E7CFE75" w14:textId="269BD88D" w:rsidR="00C65A61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636807" w:rsidRPr="005353D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1CF2F51" w14:textId="54109B7C" w:rsidR="009F6F3E" w:rsidRPr="009F6F3E" w:rsidRDefault="009F6F3E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6F3E">
        <w:rPr>
          <w:rFonts w:asciiTheme="minorHAnsi" w:hAnsiTheme="minorHAnsi" w:cstheme="minorHAnsi"/>
        </w:rPr>
        <w:tab/>
        <w:t>jednatel</w:t>
      </w:r>
    </w:p>
    <w:p w14:paraId="1C3AC6D7" w14:textId="4A1C732D" w:rsidR="00C65A61" w:rsidRPr="00C65A61" w:rsidRDefault="00C65A61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</w:p>
    <w:p w14:paraId="349C02B4" w14:textId="1FE11C04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1782" w14:textId="77777777" w:rsidR="002C3904" w:rsidRDefault="002C3904">
      <w:r>
        <w:separator/>
      </w:r>
    </w:p>
  </w:endnote>
  <w:endnote w:type="continuationSeparator" w:id="0">
    <w:p w14:paraId="5B3BBEAD" w14:textId="77777777" w:rsidR="002C3904" w:rsidRDefault="002C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D313" w14:textId="77777777" w:rsidR="002C3904" w:rsidRDefault="002C3904">
      <w:r>
        <w:separator/>
      </w:r>
    </w:p>
  </w:footnote>
  <w:footnote w:type="continuationSeparator" w:id="0">
    <w:p w14:paraId="79D345A0" w14:textId="77777777" w:rsidR="002C3904" w:rsidRDefault="002C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1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2"/>
  </w:num>
  <w:num w:numId="12" w16cid:durableId="1467964135">
    <w:abstractNumId w:val="10"/>
  </w:num>
  <w:num w:numId="13" w16cid:durableId="193897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17F1"/>
    <w:rsid w:val="000054F1"/>
    <w:rsid w:val="000067DE"/>
    <w:rsid w:val="00025004"/>
    <w:rsid w:val="0002743D"/>
    <w:rsid w:val="0003379A"/>
    <w:rsid w:val="00033F74"/>
    <w:rsid w:val="000501BB"/>
    <w:rsid w:val="00055357"/>
    <w:rsid w:val="00060228"/>
    <w:rsid w:val="00070E6F"/>
    <w:rsid w:val="00070FFE"/>
    <w:rsid w:val="00071B72"/>
    <w:rsid w:val="00072133"/>
    <w:rsid w:val="00072DDA"/>
    <w:rsid w:val="000736E0"/>
    <w:rsid w:val="00096EDF"/>
    <w:rsid w:val="000A5000"/>
    <w:rsid w:val="000A5001"/>
    <w:rsid w:val="000B0BAE"/>
    <w:rsid w:val="000C6F07"/>
    <w:rsid w:val="000D767F"/>
    <w:rsid w:val="000E0C8B"/>
    <w:rsid w:val="000E1B20"/>
    <w:rsid w:val="000E2A25"/>
    <w:rsid w:val="000E490A"/>
    <w:rsid w:val="000F19EE"/>
    <w:rsid w:val="000F7C1A"/>
    <w:rsid w:val="00105683"/>
    <w:rsid w:val="00107C02"/>
    <w:rsid w:val="00120911"/>
    <w:rsid w:val="00121BCF"/>
    <w:rsid w:val="0012470D"/>
    <w:rsid w:val="00134019"/>
    <w:rsid w:val="00136BC1"/>
    <w:rsid w:val="00143FBB"/>
    <w:rsid w:val="00151FCD"/>
    <w:rsid w:val="00152EA0"/>
    <w:rsid w:val="0016517C"/>
    <w:rsid w:val="00167AC2"/>
    <w:rsid w:val="00170BB0"/>
    <w:rsid w:val="0017480B"/>
    <w:rsid w:val="00182A80"/>
    <w:rsid w:val="00193642"/>
    <w:rsid w:val="001A4C90"/>
    <w:rsid w:val="001B421C"/>
    <w:rsid w:val="001C7C2C"/>
    <w:rsid w:val="001D0407"/>
    <w:rsid w:val="001D7C17"/>
    <w:rsid w:val="001E2EDA"/>
    <w:rsid w:val="001E4D2B"/>
    <w:rsid w:val="001F1690"/>
    <w:rsid w:val="00206C38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904"/>
    <w:rsid w:val="002C3EE2"/>
    <w:rsid w:val="002D19F4"/>
    <w:rsid w:val="002D637D"/>
    <w:rsid w:val="002E2CC6"/>
    <w:rsid w:val="002F4262"/>
    <w:rsid w:val="002F4D0E"/>
    <w:rsid w:val="002F671A"/>
    <w:rsid w:val="00301F55"/>
    <w:rsid w:val="00305273"/>
    <w:rsid w:val="00306D78"/>
    <w:rsid w:val="00311878"/>
    <w:rsid w:val="00311B4C"/>
    <w:rsid w:val="003220C4"/>
    <w:rsid w:val="00323B62"/>
    <w:rsid w:val="00331412"/>
    <w:rsid w:val="0033253A"/>
    <w:rsid w:val="0033387F"/>
    <w:rsid w:val="00336E71"/>
    <w:rsid w:val="00340F54"/>
    <w:rsid w:val="003469D4"/>
    <w:rsid w:val="00360924"/>
    <w:rsid w:val="003644A6"/>
    <w:rsid w:val="00364883"/>
    <w:rsid w:val="00365293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6637"/>
    <w:rsid w:val="003C5315"/>
    <w:rsid w:val="003D0CAC"/>
    <w:rsid w:val="003D11C4"/>
    <w:rsid w:val="003D2DFC"/>
    <w:rsid w:val="003F003B"/>
    <w:rsid w:val="003F0A97"/>
    <w:rsid w:val="003F30E1"/>
    <w:rsid w:val="0040389D"/>
    <w:rsid w:val="00416E42"/>
    <w:rsid w:val="00423E05"/>
    <w:rsid w:val="004255CE"/>
    <w:rsid w:val="004349D7"/>
    <w:rsid w:val="00437A73"/>
    <w:rsid w:val="00443381"/>
    <w:rsid w:val="00444B46"/>
    <w:rsid w:val="00446327"/>
    <w:rsid w:val="00450F1A"/>
    <w:rsid w:val="00454DE1"/>
    <w:rsid w:val="00461B5A"/>
    <w:rsid w:val="0046302B"/>
    <w:rsid w:val="00471BE1"/>
    <w:rsid w:val="004730F7"/>
    <w:rsid w:val="00476754"/>
    <w:rsid w:val="004952F9"/>
    <w:rsid w:val="00496AE3"/>
    <w:rsid w:val="004A5EA3"/>
    <w:rsid w:val="004B3976"/>
    <w:rsid w:val="004C66C0"/>
    <w:rsid w:val="004D1D0C"/>
    <w:rsid w:val="004F16C3"/>
    <w:rsid w:val="004F33E5"/>
    <w:rsid w:val="004F505B"/>
    <w:rsid w:val="004F5654"/>
    <w:rsid w:val="00515388"/>
    <w:rsid w:val="00516D89"/>
    <w:rsid w:val="00517968"/>
    <w:rsid w:val="00520E94"/>
    <w:rsid w:val="00522728"/>
    <w:rsid w:val="00525B82"/>
    <w:rsid w:val="005467C7"/>
    <w:rsid w:val="005506C2"/>
    <w:rsid w:val="005534AB"/>
    <w:rsid w:val="00556B03"/>
    <w:rsid w:val="005629BC"/>
    <w:rsid w:val="00566EB1"/>
    <w:rsid w:val="00574F6D"/>
    <w:rsid w:val="00583BC6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06D8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36807"/>
    <w:rsid w:val="00647FF1"/>
    <w:rsid w:val="00655899"/>
    <w:rsid w:val="0065629C"/>
    <w:rsid w:val="0066084D"/>
    <w:rsid w:val="00672BFA"/>
    <w:rsid w:val="00680AD8"/>
    <w:rsid w:val="0068262A"/>
    <w:rsid w:val="006A0DDF"/>
    <w:rsid w:val="006B15D1"/>
    <w:rsid w:val="006B2E4C"/>
    <w:rsid w:val="006C0EEC"/>
    <w:rsid w:val="006C6D72"/>
    <w:rsid w:val="006E29BC"/>
    <w:rsid w:val="006E6266"/>
    <w:rsid w:val="006E6C80"/>
    <w:rsid w:val="006F0214"/>
    <w:rsid w:val="006F50F2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5FC3"/>
    <w:rsid w:val="00761A65"/>
    <w:rsid w:val="00761CB5"/>
    <w:rsid w:val="00767184"/>
    <w:rsid w:val="00772B53"/>
    <w:rsid w:val="007768C8"/>
    <w:rsid w:val="00777E23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741D"/>
    <w:rsid w:val="00810A22"/>
    <w:rsid w:val="0081415F"/>
    <w:rsid w:val="008149D1"/>
    <w:rsid w:val="0082363C"/>
    <w:rsid w:val="00837E58"/>
    <w:rsid w:val="00843524"/>
    <w:rsid w:val="00855507"/>
    <w:rsid w:val="00863C78"/>
    <w:rsid w:val="00870DBF"/>
    <w:rsid w:val="008842B0"/>
    <w:rsid w:val="00887915"/>
    <w:rsid w:val="008951FF"/>
    <w:rsid w:val="008A0F26"/>
    <w:rsid w:val="008B5328"/>
    <w:rsid w:val="008C46FA"/>
    <w:rsid w:val="008E7574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44BAD"/>
    <w:rsid w:val="00944E32"/>
    <w:rsid w:val="00954303"/>
    <w:rsid w:val="0095436F"/>
    <w:rsid w:val="009658FD"/>
    <w:rsid w:val="009737C1"/>
    <w:rsid w:val="00975CA2"/>
    <w:rsid w:val="00976AF2"/>
    <w:rsid w:val="00983B5E"/>
    <w:rsid w:val="00985803"/>
    <w:rsid w:val="00995BE1"/>
    <w:rsid w:val="00995CB7"/>
    <w:rsid w:val="009A0D43"/>
    <w:rsid w:val="009B1963"/>
    <w:rsid w:val="009B42E2"/>
    <w:rsid w:val="009C23CB"/>
    <w:rsid w:val="009C76A3"/>
    <w:rsid w:val="009D080C"/>
    <w:rsid w:val="009D3F1E"/>
    <w:rsid w:val="009D732F"/>
    <w:rsid w:val="009E6524"/>
    <w:rsid w:val="009F6F3E"/>
    <w:rsid w:val="009F7877"/>
    <w:rsid w:val="009F7C8B"/>
    <w:rsid w:val="00A0158E"/>
    <w:rsid w:val="00A04641"/>
    <w:rsid w:val="00A10867"/>
    <w:rsid w:val="00A10871"/>
    <w:rsid w:val="00A223AA"/>
    <w:rsid w:val="00A35A73"/>
    <w:rsid w:val="00A40343"/>
    <w:rsid w:val="00A52454"/>
    <w:rsid w:val="00A57129"/>
    <w:rsid w:val="00A6305D"/>
    <w:rsid w:val="00A65E4E"/>
    <w:rsid w:val="00A753C4"/>
    <w:rsid w:val="00A83776"/>
    <w:rsid w:val="00A96CA3"/>
    <w:rsid w:val="00AA27E1"/>
    <w:rsid w:val="00AA7B81"/>
    <w:rsid w:val="00AB1D44"/>
    <w:rsid w:val="00AB35B9"/>
    <w:rsid w:val="00AC068F"/>
    <w:rsid w:val="00AD0924"/>
    <w:rsid w:val="00AD2495"/>
    <w:rsid w:val="00AE0015"/>
    <w:rsid w:val="00AE32E2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805FD"/>
    <w:rsid w:val="00B80D14"/>
    <w:rsid w:val="00B824B3"/>
    <w:rsid w:val="00B8415C"/>
    <w:rsid w:val="00B914A5"/>
    <w:rsid w:val="00BA2D7E"/>
    <w:rsid w:val="00BA65C6"/>
    <w:rsid w:val="00BC2018"/>
    <w:rsid w:val="00BC3F8E"/>
    <w:rsid w:val="00BC45AC"/>
    <w:rsid w:val="00BC5200"/>
    <w:rsid w:val="00BC6F7C"/>
    <w:rsid w:val="00BD4305"/>
    <w:rsid w:val="00BE36B8"/>
    <w:rsid w:val="00BF28C5"/>
    <w:rsid w:val="00C00038"/>
    <w:rsid w:val="00C04637"/>
    <w:rsid w:val="00C051FB"/>
    <w:rsid w:val="00C1258E"/>
    <w:rsid w:val="00C20B9D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28E"/>
    <w:rsid w:val="00CA1A5B"/>
    <w:rsid w:val="00CC68A0"/>
    <w:rsid w:val="00CD2C8F"/>
    <w:rsid w:val="00CD2DBA"/>
    <w:rsid w:val="00CD2FB0"/>
    <w:rsid w:val="00CE0106"/>
    <w:rsid w:val="00CE6ADC"/>
    <w:rsid w:val="00CF0693"/>
    <w:rsid w:val="00CF7D17"/>
    <w:rsid w:val="00D06D12"/>
    <w:rsid w:val="00D240F5"/>
    <w:rsid w:val="00D26815"/>
    <w:rsid w:val="00D42596"/>
    <w:rsid w:val="00D5095D"/>
    <w:rsid w:val="00D56677"/>
    <w:rsid w:val="00D567D7"/>
    <w:rsid w:val="00D66F32"/>
    <w:rsid w:val="00D71797"/>
    <w:rsid w:val="00D806ED"/>
    <w:rsid w:val="00D831B2"/>
    <w:rsid w:val="00D92033"/>
    <w:rsid w:val="00D970B2"/>
    <w:rsid w:val="00D9782E"/>
    <w:rsid w:val="00DB3360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33E1"/>
    <w:rsid w:val="00E242AE"/>
    <w:rsid w:val="00E42D6D"/>
    <w:rsid w:val="00E4458B"/>
    <w:rsid w:val="00E475F1"/>
    <w:rsid w:val="00E57046"/>
    <w:rsid w:val="00E5748E"/>
    <w:rsid w:val="00E61105"/>
    <w:rsid w:val="00E61DEA"/>
    <w:rsid w:val="00E62BB6"/>
    <w:rsid w:val="00E66874"/>
    <w:rsid w:val="00E72BEB"/>
    <w:rsid w:val="00E81E3F"/>
    <w:rsid w:val="00E83DF9"/>
    <w:rsid w:val="00E86C63"/>
    <w:rsid w:val="00E94160"/>
    <w:rsid w:val="00EA08FD"/>
    <w:rsid w:val="00EA22C8"/>
    <w:rsid w:val="00EA73D1"/>
    <w:rsid w:val="00EB2FCC"/>
    <w:rsid w:val="00EB32E7"/>
    <w:rsid w:val="00EC68AF"/>
    <w:rsid w:val="00ED00EA"/>
    <w:rsid w:val="00EE1ACE"/>
    <w:rsid w:val="00EE3399"/>
    <w:rsid w:val="00F016BD"/>
    <w:rsid w:val="00F024E6"/>
    <w:rsid w:val="00F066F1"/>
    <w:rsid w:val="00F14828"/>
    <w:rsid w:val="00F161C9"/>
    <w:rsid w:val="00F223D0"/>
    <w:rsid w:val="00F25A40"/>
    <w:rsid w:val="00F26F22"/>
    <w:rsid w:val="00F316C1"/>
    <w:rsid w:val="00F33DB7"/>
    <w:rsid w:val="00F36CD8"/>
    <w:rsid w:val="00F4519B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241"/>
    <w:rsid w:val="00F908B5"/>
    <w:rsid w:val="00F97DB1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2</TotalTime>
  <Pages>3</Pages>
  <Words>1057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7284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3</cp:revision>
  <cp:lastPrinted>2023-10-10T07:44:00Z</cp:lastPrinted>
  <dcterms:created xsi:type="dcterms:W3CDTF">2023-10-10T08:30:00Z</dcterms:created>
  <dcterms:modified xsi:type="dcterms:W3CDTF">2023-10-10T08:32:00Z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