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022" w14:textId="77777777" w:rsidR="005629BC" w:rsidRPr="00600104" w:rsidRDefault="005629BC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C14904" w14:textId="77777777" w:rsidR="00AE32E2" w:rsidRPr="00600104" w:rsidRDefault="00AE32E2" w:rsidP="00600104">
      <w:pPr>
        <w:tabs>
          <w:tab w:val="left" w:pos="0"/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D1AEEEC" w14:textId="77777777" w:rsidR="00E86C63" w:rsidRPr="0099503A" w:rsidRDefault="00E86C63" w:rsidP="00E86C63">
      <w:pPr>
        <w:tabs>
          <w:tab w:val="center" w:pos="4536"/>
          <w:tab w:val="right" w:pos="7371"/>
        </w:tabs>
        <w:rPr>
          <w:sz w:val="1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0928C" wp14:editId="5CA2F8EC">
                <wp:simplePos x="0" y="0"/>
                <wp:positionH relativeFrom="column">
                  <wp:posOffset>4761230</wp:posOffset>
                </wp:positionH>
                <wp:positionV relativeFrom="paragraph">
                  <wp:posOffset>20320</wp:posOffset>
                </wp:positionV>
                <wp:extent cx="998220" cy="2819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B06C" w14:textId="77777777" w:rsidR="00E86C63" w:rsidRPr="0099503A" w:rsidRDefault="00E86C63" w:rsidP="00E86C63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602092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9pt;margin-top:1.6pt;width:78.6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" fillcolor="white [3201]" strokeweight=".5pt">
                <v:textbox>
                  <w:txbxContent>
                    <w:p w14:paraId="7CF3B06C" w14:textId="77777777" w:rsidR="00E86C63" w:rsidRPr="0099503A" w:rsidRDefault="00E86C63" w:rsidP="00E86C63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="00072133" w:rsidRPr="00600104">
        <w:rPr>
          <w:rFonts w:asciiTheme="minorHAnsi" w:hAnsiTheme="minorHAnsi" w:cstheme="minorHAnsi"/>
          <w:b/>
          <w:sz w:val="36"/>
          <w:szCs w:val="28"/>
        </w:rPr>
        <w:t>Objedn</w:t>
      </w:r>
      <w:r w:rsidR="00B22240" w:rsidRPr="00600104">
        <w:rPr>
          <w:rFonts w:asciiTheme="minorHAnsi" w:hAnsiTheme="minorHAnsi" w:cstheme="minorHAnsi"/>
          <w:b/>
          <w:sz w:val="36"/>
          <w:szCs w:val="28"/>
        </w:rPr>
        <w:t>ávka</w: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Pr="00E86C63">
        <w:rPr>
          <w:rFonts w:cstheme="minorHAnsi"/>
          <w:bCs/>
          <w:sz w:val="22"/>
          <w:szCs w:val="32"/>
        </w:rPr>
        <w:t>č. v CES:</w:t>
      </w:r>
    </w:p>
    <w:p w14:paraId="3D4CD716" w14:textId="77777777" w:rsidR="00600104" w:rsidRDefault="00600104" w:rsidP="006001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47E42A81" w14:textId="77777777" w:rsidR="00C44714" w:rsidRPr="00600104" w:rsidRDefault="00600104" w:rsidP="00E86C63">
      <w:pPr>
        <w:tabs>
          <w:tab w:val="righ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Objednávka je uzavírána ve smyslu § 27 a 31 zákona č. 134/2016 Sb., o zadávání veřejných zakázek (dále jen „zákon o zadávání veřejných zakázek“). V souladu se zákonem č. 89/2012 Sb., občanský zákoník, ve znění pozdějších předpisů (dále jen „občanský zákoník“), se akceptací této objednávky zakládá dvoustranný smluvní vztah mezi Objednatelem a Dodavatelem. Dodavateli tak vzniká povinnost realizovat předmět plnění v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t> 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poža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va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ném rozsahu a Objednateli vzniká povinnost zaplatit Dodavateli</w:t>
      </w:r>
      <w:r>
        <w:rPr>
          <w:rFonts w:ascii="TimesNewRoman" w:hAnsi="TimesNewRoman" w:cs="TimesNewRoman"/>
          <w:color w:val="auto"/>
          <w:kern w:val="0"/>
          <w:sz w:val="18"/>
          <w:szCs w:val="22"/>
        </w:rPr>
        <w:t xml:space="preserve"> 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dohodnutou smluvní odměnu.</w:t>
      </w:r>
    </w:p>
    <w:p w14:paraId="173F6398" w14:textId="77777777" w:rsidR="00AE32E2" w:rsidRDefault="00AE32E2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DC71B1" w14:textId="77777777" w:rsidR="00600104" w:rsidRPr="00600104" w:rsidRDefault="00600104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2693"/>
        <w:gridCol w:w="1843"/>
        <w:gridCol w:w="3260"/>
      </w:tblGrid>
      <w:tr w:rsidR="00600104" w:rsidRPr="00600104" w14:paraId="5D8A4EF0" w14:textId="77777777" w:rsidTr="00B56E8A">
        <w:tc>
          <w:tcPr>
            <w:tcW w:w="1410" w:type="dxa"/>
          </w:tcPr>
          <w:p w14:paraId="25028B5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DA83BC7" w14:textId="6715BE7F" w:rsidR="00600104" w:rsidRPr="00B56E8A" w:rsidRDefault="00EE3399" w:rsidP="00A10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E72B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14:paraId="6A0A43D1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VZ: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6D892F4" w14:textId="75B257DF" w:rsidR="00600104" w:rsidRPr="00600104" w:rsidRDefault="007929E2" w:rsidP="00F016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="00DC23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E72B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EE33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600104" w:rsidRPr="00600104" w14:paraId="5A900E9E" w14:textId="77777777" w:rsidTr="00B56E8A">
        <w:trPr>
          <w:trHeight w:val="136"/>
        </w:trPr>
        <w:tc>
          <w:tcPr>
            <w:tcW w:w="1410" w:type="dxa"/>
            <w:shd w:val="clear" w:color="auto" w:fill="D9D9D9" w:themeFill="background1" w:themeFillShade="D9"/>
          </w:tcPr>
          <w:p w14:paraId="1E03452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E809539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5E9A46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0F556854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E32E2" w:rsidRPr="00600104" w14:paraId="3128E905" w14:textId="77777777" w:rsidTr="00600104">
        <w:tc>
          <w:tcPr>
            <w:tcW w:w="1410" w:type="dxa"/>
          </w:tcPr>
          <w:p w14:paraId="638DB4C3" w14:textId="77777777" w:rsidR="00AE32E2" w:rsidRPr="00600104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Objednatel:</w:t>
            </w:r>
          </w:p>
          <w:p w14:paraId="4E5C9639" w14:textId="77777777" w:rsidR="00AE32E2" w:rsidRPr="00A0158E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0FBEC70" w14:textId="77777777" w:rsidR="00AE32E2" w:rsidRPr="00A0158E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6BAA5575" w14:textId="77777777" w:rsidR="00600104" w:rsidRPr="00A0158E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009D625E" w14:textId="77777777" w:rsidR="00AE32E2" w:rsidRPr="00600104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30D3632D" w14:textId="77777777" w:rsidR="00600104" w:rsidRPr="00A10867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  <w:p w14:paraId="38908393" w14:textId="77777777" w:rsidR="00A10867" w:rsidRPr="00A10867" w:rsidRDefault="00A10867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  <w:p w14:paraId="1B1475A9" w14:textId="77777777" w:rsidR="00AE32E2" w:rsidRPr="00600104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2693" w:type="dxa"/>
          </w:tcPr>
          <w:p w14:paraId="7AF288B1" w14:textId="77777777" w:rsidR="00AE32E2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DOMOV MAXOV</w:t>
            </w:r>
          </w:p>
          <w:p w14:paraId="4572E643" w14:textId="4CCDB0BC" w:rsidR="00600104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Toc375639404"/>
            <w:bookmarkStart w:id="1" w:name="_Toc374331642"/>
            <w:bookmarkStart w:id="2" w:name="_Toc374330740"/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 w:rsid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ředitelem </w:t>
            </w:r>
            <w:r w:rsidR="0008638A"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63F86AD6" w14:textId="77777777" w:rsidR="000A5001" w:rsidRDefault="000A5001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C276D0E" w14:textId="5D5E5915" w:rsidR="00600104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Horní Maxov 181</w:t>
            </w:r>
          </w:p>
          <w:p w14:paraId="1F8F9FB5" w14:textId="77777777" w:rsidR="00AE32E2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468 71 Lučany nad Nisou</w:t>
            </w:r>
          </w:p>
          <w:p w14:paraId="63EEB2A0" w14:textId="77777777" w:rsidR="00AE32E2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bookmarkEnd w:id="0"/>
          <w:bookmarkEnd w:id="1"/>
          <w:bookmarkEnd w:id="2"/>
          <w:p w14:paraId="57479617" w14:textId="77777777" w:rsidR="00600104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708 72</w:t>
            </w:r>
            <w:r w:rsidR="00600104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651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55D4C2" w14:textId="77777777" w:rsidR="00AE32E2" w:rsidRPr="00600104" w:rsidRDefault="00600104" w:rsidP="000A50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neplátce D</w:t>
            </w:r>
            <w:r w:rsidR="000A5001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</w:p>
        </w:tc>
        <w:tc>
          <w:tcPr>
            <w:tcW w:w="1843" w:type="dxa"/>
          </w:tcPr>
          <w:p w14:paraId="27CFFF9A" w14:textId="77777777" w:rsidR="00AE32E2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Dodavatel:</w:t>
            </w:r>
          </w:p>
          <w:p w14:paraId="718D8ACA" w14:textId="77777777" w:rsidR="00600104" w:rsidRPr="00A0158E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124B09" w14:textId="77777777" w:rsidR="00600104" w:rsidRPr="00A0158E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D58895" w14:textId="77777777" w:rsidR="00600104" w:rsidRPr="00A0158E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5C70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6A11E834" w14:textId="77777777" w:rsidR="00600104" w:rsidRPr="00A10867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4C0612B8" w14:textId="77777777" w:rsidR="00A10867" w:rsidRPr="00A10867" w:rsidRDefault="00A10867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2676BB01" w14:textId="77777777" w:rsid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  <w:p w14:paraId="2008F20A" w14:textId="33F0D6ED" w:rsidR="00F717D8" w:rsidRPr="00F717D8" w:rsidRDefault="00F717D8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7D8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3260" w:type="dxa"/>
          </w:tcPr>
          <w:p w14:paraId="30D45873" w14:textId="6AF6454E" w:rsidR="00F016BD" w:rsidRDefault="00EE3399" w:rsidP="00F73BC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1E4D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rhard</w:t>
            </w:r>
            <w:r w:rsidR="00DE7E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Brokl</w:t>
            </w:r>
          </w:p>
          <w:p w14:paraId="1788752B" w14:textId="77777777" w:rsidR="00680AD8" w:rsidRDefault="00680AD8" w:rsidP="00A0158E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12C7D6F" w14:textId="77777777" w:rsidR="00EE3399" w:rsidRDefault="00EE3399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DDDFD1E" w14:textId="77777777" w:rsidR="00EE3399" w:rsidRDefault="00EE3399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AACEC16" w14:textId="75A108BF" w:rsidR="003C5315" w:rsidRDefault="00311B4C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11B4C">
              <w:rPr>
                <w:rFonts w:asciiTheme="minorHAnsi" w:hAnsiTheme="minorHAnsi" w:cstheme="minorHAnsi"/>
                <w:iCs/>
                <w:sz w:val="22"/>
                <w:szCs w:val="22"/>
              </w:rPr>
              <w:t>Lomová 345</w:t>
            </w:r>
          </w:p>
          <w:p w14:paraId="1742D56A" w14:textId="55F9DED6" w:rsidR="00CE6ADC" w:rsidRDefault="00311B4C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11B4C">
              <w:rPr>
                <w:rFonts w:asciiTheme="minorHAnsi" w:hAnsiTheme="minorHAnsi" w:cstheme="minorHAnsi"/>
                <w:iCs/>
                <w:sz w:val="22"/>
                <w:szCs w:val="22"/>
              </w:rPr>
              <w:t>46312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11B4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Liberec </w:t>
            </w:r>
          </w:p>
          <w:p w14:paraId="192603C6" w14:textId="77777777" w:rsidR="003C5315" w:rsidRDefault="003C5315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6F70896" w14:textId="06664090" w:rsidR="00600619" w:rsidRDefault="00311B4C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13 94 8</w:t>
            </w:r>
            <w:r w:rsidR="001E4D2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39</w:t>
            </w:r>
          </w:p>
          <w:p w14:paraId="6F808987" w14:textId="742B3BB2" w:rsidR="00F717D8" w:rsidRPr="00F73BC7" w:rsidRDefault="001E4D2B" w:rsidP="00A1086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neplátce DPH</w:t>
            </w:r>
          </w:p>
        </w:tc>
      </w:tr>
      <w:tr w:rsidR="00AE32E2" w:rsidRPr="007929E2" w14:paraId="227A7EEF" w14:textId="77777777" w:rsidTr="00600104">
        <w:tc>
          <w:tcPr>
            <w:tcW w:w="1410" w:type="dxa"/>
          </w:tcPr>
          <w:p w14:paraId="09802ABA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kontaktní</w:t>
            </w:r>
          </w:p>
          <w:p w14:paraId="14F3E71B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BF5BFDC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tel. spojení: fax:</w:t>
            </w:r>
          </w:p>
          <w:p w14:paraId="4DCE5EF2" w14:textId="77777777" w:rsidR="00AE32E2" w:rsidRPr="007929E2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2693" w:type="dxa"/>
          </w:tcPr>
          <w:p w14:paraId="011D45DB" w14:textId="77777777" w:rsidR="007929E2" w:rsidRPr="007929E2" w:rsidRDefault="007929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5B0D912A" w14:textId="4908EF0A" w:rsidR="00F73BC7" w:rsidRPr="007929E2" w:rsidRDefault="0008638A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3286D15A" w14:textId="6259B2EF" w:rsidR="00F73BC7" w:rsidRPr="007929E2" w:rsidRDefault="0008638A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791A2782" w14:textId="77777777" w:rsidR="00F73BC7" w:rsidRPr="007929E2" w:rsidRDefault="00F73BC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7B6AA0CE" w14:textId="37E74C23" w:rsidR="00F73BC7" w:rsidRPr="007929E2" w:rsidRDefault="0008638A" w:rsidP="00F73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</w:tc>
        <w:tc>
          <w:tcPr>
            <w:tcW w:w="1843" w:type="dxa"/>
          </w:tcPr>
          <w:p w14:paraId="44A80555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kontaktní</w:t>
            </w:r>
          </w:p>
          <w:p w14:paraId="7CE16983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E99CC69" w14:textId="77777777" w:rsidR="007929E2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1D43C1DF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B7146E0" w14:textId="77777777" w:rsidR="00AE32E2" w:rsidRPr="007929E2" w:rsidRDefault="00600104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3260" w:type="dxa"/>
          </w:tcPr>
          <w:p w14:paraId="6389A842" w14:textId="77777777" w:rsidR="001E4D2B" w:rsidRDefault="001E4D2B" w:rsidP="003F0A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4B1CBD" w14:textId="36F6B2A9" w:rsidR="003F0A97" w:rsidRPr="003F0A97" w:rsidRDefault="001E4D2B" w:rsidP="003F0A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Erhard Brokl</w:t>
            </w:r>
          </w:p>
          <w:p w14:paraId="1D034F6F" w14:textId="592871D6" w:rsidR="00D9782E" w:rsidRPr="00D9782E" w:rsidRDefault="0008638A" w:rsidP="00D9782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41EFE0A9" w14:textId="77777777" w:rsidR="001E4D2B" w:rsidRDefault="001E4D2B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8D8D83" w14:textId="342BE6B0" w:rsidR="007929E2" w:rsidRPr="007929E2" w:rsidRDefault="0008638A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</w:tc>
      </w:tr>
    </w:tbl>
    <w:p w14:paraId="50644DF9" w14:textId="77777777" w:rsidR="00600104" w:rsidRPr="007A0783" w:rsidRDefault="00600104" w:rsidP="0060010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12"/>
          <w:szCs w:val="12"/>
          <w:u w:val="single"/>
        </w:rPr>
      </w:pPr>
    </w:p>
    <w:p w14:paraId="0B5B00FA" w14:textId="42204188" w:rsidR="007929E2" w:rsidRPr="0074302B" w:rsidRDefault="005629BC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5D3B2C">
        <w:rPr>
          <w:rFonts w:asciiTheme="minorHAnsi" w:hAnsiTheme="minorHAnsi" w:cstheme="minorHAnsi"/>
          <w:b/>
          <w:sz w:val="28"/>
          <w:szCs w:val="28"/>
        </w:rPr>
        <w:t>Předmět objednávky</w:t>
      </w:r>
      <w:r w:rsidRPr="0066084D">
        <w:rPr>
          <w:rFonts w:asciiTheme="minorHAnsi" w:hAnsiTheme="minorHAnsi" w:cstheme="minorHAnsi"/>
          <w:b/>
          <w:sz w:val="28"/>
          <w:szCs w:val="28"/>
        </w:rPr>
        <w:t>:</w:t>
      </w:r>
      <w:r w:rsidR="007929E2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FC354F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336E71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výmalba prostor </w:t>
      </w:r>
      <w:r w:rsidR="0095436F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STD a pokojů klientů.</w:t>
      </w:r>
    </w:p>
    <w:p w14:paraId="68557791" w14:textId="30023CEA" w:rsidR="00365293" w:rsidRPr="00F14828" w:rsidRDefault="005629BC" w:rsidP="00566EB1">
      <w:pPr>
        <w:pStyle w:val="Zkladntext2"/>
        <w:spacing w:before="240" w:after="0"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00104">
        <w:rPr>
          <w:rFonts w:asciiTheme="minorHAnsi" w:hAnsiTheme="minorHAnsi" w:cstheme="minorHAnsi"/>
          <w:bCs w:val="0"/>
          <w:sz w:val="24"/>
          <w:szCs w:val="24"/>
        </w:rPr>
        <w:t>Předmětem plnění na základě této objednávky je:</w:t>
      </w:r>
      <w:r w:rsidR="007929E2" w:rsidRPr="006608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9024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oprava a výmalba stěn a stropů </w:t>
      </w:r>
      <w:r w:rsidR="001340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prostor </w:t>
      </w:r>
      <w:r w:rsidR="00F90241" w:rsidRPr="00F90241">
        <w:rPr>
          <w:rFonts w:asciiTheme="minorHAnsi" w:hAnsiTheme="minorHAnsi" w:cstheme="minorHAnsi"/>
          <w:b w:val="0"/>
          <w:bCs w:val="0"/>
          <w:sz w:val="24"/>
          <w:szCs w:val="24"/>
        </w:rPr>
        <w:t>sociálně-terapeutických dílen v 1.NP objektu č.p. 210 Salaš, pokojů 3.05 a 3.06 v 3.NP objektu č.p. 210 Salaš a pokoje č. 2.13 v 2.NP objektu č.p. 181 Administrativa</w:t>
      </w:r>
      <w:r w:rsidR="00D978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F016BD" w:rsidRPr="00F14828">
        <w:rPr>
          <w:rFonts w:asciiTheme="minorHAnsi" w:hAnsiTheme="minorHAnsi" w:cs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45D6F" wp14:editId="3AF15426">
                <wp:simplePos x="0" y="0"/>
                <wp:positionH relativeFrom="margin">
                  <wp:posOffset>-176530</wp:posOffset>
                </wp:positionH>
                <wp:positionV relativeFrom="page">
                  <wp:posOffset>7787640</wp:posOffset>
                </wp:positionV>
                <wp:extent cx="6172200" cy="1943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3"/>
                              <w:gridCol w:w="2551"/>
                            </w:tblGrid>
                            <w:tr w:rsidR="0066084D" w14:paraId="1F78AC01" w14:textId="77777777" w:rsidTr="00F016BD">
                              <w:trPr>
                                <w:trHeight w:val="84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1A9B6408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Cena za předmět plnění bez DPH:</w:t>
                                  </w:r>
                                </w:p>
                                <w:p w14:paraId="56593E81" w14:textId="77777777" w:rsidR="00365293" w:rsidRPr="005D3B2C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(cena je maximální a nepřekročitelná a zahrnuje veškeré náklady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ab/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BFAC29" w14:textId="77777777" w:rsidR="00365293" w:rsidRPr="00365293" w:rsidRDefault="00365293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Dodavatele vynaložené v souvislosti s realizací předmětu plnění)</w:t>
                                  </w:r>
                                </w:p>
                                <w:p w14:paraId="2C3C7DCF" w14:textId="77777777" w:rsidR="0066084D" w:rsidRPr="00365293" w:rsidRDefault="0066084D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B32AAB" w14:textId="1E4F8552" w:rsidR="0066084D" w:rsidRPr="00D06D12" w:rsidRDefault="00887915" w:rsidP="00A63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62 781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,00 </w:t>
                                  </w:r>
                                  <w:r w:rsidR="00FF64C5" w:rsidRPr="00FF64C5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6B728B03" w14:textId="77777777" w:rsidTr="00F016BD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736B5995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Cena za předmět plnění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DPH:</w:t>
                                  </w:r>
                                </w:p>
                                <w:p w14:paraId="7858A44F" w14:textId="77777777" w:rsidR="00365293" w:rsidRPr="0066084D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  <w:t xml:space="preserve">(DPH bude účtována podle platných právních předpisů)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A45C36" w14:textId="69315A13" w:rsidR="00365293" w:rsidRPr="00D06D12" w:rsidRDefault="00887915" w:rsidP="00F016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62 781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00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A6305D" w:rsidRPr="00A6305D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0F633BEF" w14:textId="77777777" w:rsidTr="00F016BD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vAlign w:val="center"/>
                                </w:tcPr>
                                <w:p w14:paraId="244BD49F" w14:textId="77777777" w:rsidR="00365293" w:rsidRPr="00365293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Splatnost daňového dokladu (faktury) minimálně: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C28AC36" w14:textId="77777777" w:rsidR="00365293" w:rsidRPr="00D06D12" w:rsidRDefault="00365293" w:rsidP="0036529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06D1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14 dnů</w:t>
                                  </w:r>
                                </w:p>
                              </w:tc>
                            </w:tr>
                          </w:tbl>
                          <w:p w14:paraId="6CFEE8A8" w14:textId="77777777" w:rsidR="005D3B2C" w:rsidRDefault="005D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5D6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0;text-align:left;margin-left:-13.9pt;margin-top:613.2pt;width:486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" filled="f" stroked="f" strokeweight=".5pt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3"/>
                        <w:gridCol w:w="2551"/>
                      </w:tblGrid>
                      <w:tr w:rsidR="0066084D" w14:paraId="1F78AC01" w14:textId="77777777" w:rsidTr="00F016BD">
                        <w:trPr>
                          <w:trHeight w:val="84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1A9B6408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Cena za předmět plnění bez DPH:</w:t>
                            </w:r>
                          </w:p>
                          <w:p w14:paraId="56593E81" w14:textId="77777777" w:rsidR="00365293" w:rsidRPr="005D3B2C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(cena je maximální a nepřekročitelná a zahrnuje veškeré náklady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ab/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8BFAC29" w14:textId="77777777" w:rsidR="00365293" w:rsidRPr="00365293" w:rsidRDefault="00365293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Dodavatele vynaložené v souvislosti s realizací předmětu plnění)</w:t>
                            </w:r>
                          </w:p>
                          <w:p w14:paraId="2C3C7DCF" w14:textId="77777777" w:rsidR="0066084D" w:rsidRPr="00365293" w:rsidRDefault="0066084D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B32AAB" w14:textId="1E4F8552" w:rsidR="0066084D" w:rsidRPr="00D06D12" w:rsidRDefault="00887915" w:rsidP="00A6305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62 781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,00 </w:t>
                            </w:r>
                            <w:r w:rsidR="00FF64C5" w:rsidRPr="00FF64C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6B728B03" w14:textId="77777777" w:rsidTr="00F016BD">
                        <w:trPr>
                          <w:trHeight w:val="70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736B5995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Cena za předmět plnění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DPH:</w:t>
                            </w:r>
                          </w:p>
                          <w:p w14:paraId="7858A44F" w14:textId="77777777" w:rsidR="00365293" w:rsidRPr="0066084D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  <w:t xml:space="preserve">(DPH bude účtována podle platných právních předpisů) 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A45C36" w14:textId="69315A13" w:rsidR="00365293" w:rsidRPr="00D06D12" w:rsidRDefault="00887915" w:rsidP="00F016B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62 781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00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A6305D" w:rsidRPr="00A630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0F633BEF" w14:textId="77777777" w:rsidTr="00F016BD">
                        <w:trPr>
                          <w:trHeight w:val="566"/>
                          <w:jc w:val="center"/>
                        </w:trPr>
                        <w:tc>
                          <w:tcPr>
                            <w:tcW w:w="6483" w:type="dxa"/>
                            <w:vAlign w:val="center"/>
                          </w:tcPr>
                          <w:p w14:paraId="244BD49F" w14:textId="77777777" w:rsidR="00365293" w:rsidRPr="00365293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Splatnost daňového dokladu (faktury) minimálně: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C28AC36" w14:textId="77777777" w:rsidR="00365293" w:rsidRPr="00D06D12" w:rsidRDefault="00365293" w:rsidP="0036529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6D1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14 dnů</w:t>
                            </w:r>
                          </w:p>
                        </w:tc>
                      </w:tr>
                    </w:tbl>
                    <w:p w14:paraId="6CFEE8A8" w14:textId="77777777" w:rsidR="005D3B2C" w:rsidRDefault="005D3B2C"/>
                  </w:txbxContent>
                </v:textbox>
                <w10:wrap anchorx="margin" anchory="page"/>
              </v:shape>
            </w:pict>
          </mc:Fallback>
        </mc:AlternateContent>
      </w:r>
      <w:r w:rsidR="00134019">
        <w:rPr>
          <w:rFonts w:asciiTheme="minorHAnsi" w:hAnsiTheme="minorHAnsi" w:cstheme="minorHAnsi"/>
          <w:color w:val="282828"/>
          <w:sz w:val="24"/>
          <w:szCs w:val="24"/>
        </w:rPr>
        <w:t>C</w:t>
      </w:r>
      <w:r w:rsidR="00CD2FB0" w:rsidRPr="00CD2FB0">
        <w:rPr>
          <w:rFonts w:asciiTheme="minorHAnsi" w:hAnsiTheme="minorHAnsi" w:cstheme="minorHAnsi"/>
          <w:color w:val="282828"/>
          <w:sz w:val="24"/>
          <w:szCs w:val="24"/>
        </w:rPr>
        <w:t>en</w:t>
      </w:r>
      <w:r w:rsidR="00134019">
        <w:rPr>
          <w:rFonts w:asciiTheme="minorHAnsi" w:hAnsiTheme="minorHAnsi" w:cstheme="minorHAnsi"/>
          <w:color w:val="282828"/>
          <w:sz w:val="24"/>
          <w:szCs w:val="24"/>
        </w:rPr>
        <w:t>a</w:t>
      </w:r>
      <w:r w:rsidR="00CD2FB0" w:rsidRPr="00CD2FB0">
        <w:rPr>
          <w:rFonts w:asciiTheme="minorHAnsi" w:hAnsiTheme="minorHAnsi" w:cstheme="minorHAnsi"/>
          <w:color w:val="282828"/>
          <w:sz w:val="24"/>
          <w:szCs w:val="24"/>
        </w:rPr>
        <w:t xml:space="preserve"> prací </w:t>
      </w:r>
      <w:r w:rsidR="00134019">
        <w:rPr>
          <w:rFonts w:asciiTheme="minorHAnsi" w:hAnsiTheme="minorHAnsi" w:cstheme="minorHAnsi"/>
          <w:color w:val="282828"/>
          <w:sz w:val="24"/>
          <w:szCs w:val="24"/>
        </w:rPr>
        <w:t xml:space="preserve">dle </w:t>
      </w:r>
      <w:r w:rsidR="009E6524" w:rsidRPr="009B42E2">
        <w:rPr>
          <w:rFonts w:asciiTheme="minorHAnsi" w:hAnsiTheme="minorHAnsi" w:cstheme="minorHAnsi"/>
          <w:color w:val="282828"/>
          <w:sz w:val="24"/>
          <w:szCs w:val="24"/>
        </w:rPr>
        <w:t xml:space="preserve">vaší nabídky </w:t>
      </w:r>
      <w:r w:rsidR="00772B53">
        <w:rPr>
          <w:rFonts w:asciiTheme="minorHAnsi" w:hAnsiTheme="minorHAnsi" w:cstheme="minorHAnsi"/>
          <w:color w:val="282828"/>
          <w:sz w:val="24"/>
          <w:szCs w:val="24"/>
        </w:rPr>
        <w:t xml:space="preserve">ze dne </w:t>
      </w:r>
      <w:r w:rsidR="00134019">
        <w:rPr>
          <w:rFonts w:asciiTheme="minorHAnsi" w:hAnsiTheme="minorHAnsi" w:cstheme="minorHAnsi"/>
          <w:color w:val="282828"/>
          <w:sz w:val="24"/>
          <w:szCs w:val="24"/>
        </w:rPr>
        <w:t>1</w:t>
      </w:r>
      <w:r w:rsidR="006E6266">
        <w:rPr>
          <w:rFonts w:asciiTheme="minorHAnsi" w:hAnsiTheme="minorHAnsi" w:cstheme="minorHAnsi"/>
          <w:color w:val="282828"/>
          <w:sz w:val="24"/>
          <w:szCs w:val="24"/>
        </w:rPr>
        <w:t>4</w:t>
      </w:r>
      <w:r w:rsidR="00CD2FB0">
        <w:rPr>
          <w:rFonts w:asciiTheme="minorHAnsi" w:hAnsiTheme="minorHAnsi" w:cstheme="minorHAnsi"/>
          <w:color w:val="282828"/>
          <w:sz w:val="24"/>
          <w:szCs w:val="24"/>
        </w:rPr>
        <w:t>.</w:t>
      </w:r>
      <w:r w:rsidR="00134019">
        <w:rPr>
          <w:rFonts w:asciiTheme="minorHAnsi" w:hAnsiTheme="minorHAnsi" w:cstheme="minorHAnsi"/>
          <w:color w:val="282828"/>
          <w:sz w:val="24"/>
          <w:szCs w:val="24"/>
        </w:rPr>
        <w:t>7</w:t>
      </w:r>
      <w:r w:rsidR="00CD2FB0">
        <w:rPr>
          <w:rFonts w:asciiTheme="minorHAnsi" w:hAnsiTheme="minorHAnsi" w:cstheme="minorHAnsi"/>
          <w:color w:val="282828"/>
          <w:sz w:val="24"/>
          <w:szCs w:val="24"/>
        </w:rPr>
        <w:t>.2023</w:t>
      </w:r>
      <w:r w:rsidR="005E7CAC">
        <w:rPr>
          <w:rFonts w:asciiTheme="minorHAnsi" w:hAnsiTheme="minorHAnsi" w:cstheme="minorHAnsi"/>
          <w:color w:val="282828"/>
          <w:sz w:val="24"/>
          <w:szCs w:val="24"/>
        </w:rPr>
        <w:t xml:space="preserve"> bude upraven</w:t>
      </w:r>
      <w:r w:rsidR="006E6266">
        <w:rPr>
          <w:rFonts w:asciiTheme="minorHAnsi" w:hAnsiTheme="minorHAnsi" w:cstheme="minorHAnsi"/>
          <w:color w:val="282828"/>
          <w:sz w:val="24"/>
          <w:szCs w:val="24"/>
        </w:rPr>
        <w:t>a</w:t>
      </w:r>
      <w:r w:rsidR="005E7CAC">
        <w:rPr>
          <w:rFonts w:asciiTheme="minorHAnsi" w:hAnsiTheme="minorHAnsi" w:cstheme="minorHAnsi"/>
          <w:color w:val="282828"/>
          <w:sz w:val="24"/>
          <w:szCs w:val="24"/>
        </w:rPr>
        <w:t xml:space="preserve"> d</w:t>
      </w:r>
      <w:r w:rsidR="005E7CAC" w:rsidRPr="009B42E2">
        <w:rPr>
          <w:rFonts w:asciiTheme="minorHAnsi" w:hAnsiTheme="minorHAnsi" w:cstheme="minorHAnsi"/>
          <w:color w:val="282828"/>
          <w:sz w:val="24"/>
          <w:szCs w:val="24"/>
        </w:rPr>
        <w:t xml:space="preserve">le </w:t>
      </w:r>
      <w:r w:rsidR="005E7CAC">
        <w:rPr>
          <w:rFonts w:asciiTheme="minorHAnsi" w:hAnsiTheme="minorHAnsi" w:cstheme="minorHAnsi"/>
          <w:color w:val="282828"/>
          <w:sz w:val="24"/>
          <w:szCs w:val="24"/>
        </w:rPr>
        <w:t>skutečně provedených prací.</w:t>
      </w:r>
    </w:p>
    <w:p w14:paraId="31D8E4CC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02A093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4D70DC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378398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11C0604C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C64A6EC" w14:textId="77777777" w:rsidR="00C65A61" w:rsidRDefault="00C65A6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C3B03AD" w14:textId="1F18B9EE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Termín plnění:</w:t>
      </w:r>
      <w:r w:rsidR="00A83776" w:rsidRPr="00A837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3776">
        <w:rPr>
          <w:rFonts w:asciiTheme="minorHAnsi" w:hAnsiTheme="minorHAnsi" w:cstheme="minorHAnsi"/>
          <w:b/>
          <w:sz w:val="28"/>
          <w:szCs w:val="28"/>
        </w:rPr>
        <w:tab/>
      </w:r>
      <w:r w:rsidR="00071B72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="007A30FE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887915">
        <w:rPr>
          <w:rFonts w:asciiTheme="minorHAnsi" w:hAnsiTheme="minorHAnsi" w:cstheme="minorHAnsi"/>
          <w:color w:val="FF0000"/>
          <w:sz w:val="28"/>
          <w:szCs w:val="28"/>
        </w:rPr>
        <w:t>7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.202</w:t>
      </w:r>
      <w:r w:rsidR="005C2100">
        <w:rPr>
          <w:rFonts w:asciiTheme="minorHAnsi" w:hAnsiTheme="minorHAnsi" w:cstheme="minorHAnsi"/>
          <w:color w:val="FF0000"/>
          <w:sz w:val="28"/>
          <w:szCs w:val="28"/>
        </w:rPr>
        <w:t>3</w:t>
      </w:r>
    </w:p>
    <w:p w14:paraId="1F08C2F1" w14:textId="77777777" w:rsidR="002B195E" w:rsidRPr="0099503A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E2B48C8" w14:textId="7344E164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t>Místo plnění: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  <w:r w:rsidR="00A83776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Horní Maxov </w:t>
      </w:r>
      <w:r w:rsidR="0065629C">
        <w:rPr>
          <w:rFonts w:asciiTheme="minorHAnsi" w:hAnsiTheme="minorHAnsi" w:cstheme="minorHAnsi"/>
          <w:color w:val="FF0000"/>
          <w:sz w:val="28"/>
          <w:szCs w:val="28"/>
        </w:rPr>
        <w:t>210 + Horní Maxov 181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>, Lučany nad Nisou</w:t>
      </w:r>
    </w:p>
    <w:p w14:paraId="4D93E118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F37A7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61423" wp14:editId="50AF76DA">
                <wp:simplePos x="0" y="0"/>
                <wp:positionH relativeFrom="column">
                  <wp:posOffset>5325745</wp:posOffset>
                </wp:positionH>
                <wp:positionV relativeFrom="paragraph">
                  <wp:posOffset>64135</wp:posOffset>
                </wp:positionV>
                <wp:extent cx="434340" cy="3810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B0DC" w14:textId="77777777" w:rsidR="00255CCC" w:rsidRPr="00A83776" w:rsidRDefault="00255CCC" w:rsidP="00A837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361423" id="Textové pole 3" o:spid="_x0000_s1028" type="#_x0000_t202" style="position:absolute;left:0;text-align:left;margin-left:419.35pt;margin-top:5.05pt;width:34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" fillcolor="white [3201]" strokeweight=".5pt">
                <v:textbox>
                  <w:txbxContent>
                    <w:p w14:paraId="0005B0DC" w14:textId="77777777" w:rsidR="00255CCC" w:rsidRPr="00A83776" w:rsidRDefault="00255CCC" w:rsidP="00A8377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95E" w:rsidRPr="000A5001">
        <w:rPr>
          <w:rFonts w:asciiTheme="minorHAnsi" w:hAnsiTheme="minorHAnsi" w:cstheme="minorHAnsi"/>
          <w:sz w:val="22"/>
          <w:szCs w:val="22"/>
        </w:rPr>
        <w:t xml:space="preserve">Pro účely režimu přenesené daňové povinnosti podle § 92a zákona č. 235/2004 Sb., </w:t>
      </w:r>
    </w:p>
    <w:p w14:paraId="5776C4A7" w14:textId="77777777" w:rsidR="00255CCC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>o dani</w:t>
      </w:r>
      <w:r w:rsidR="000A5001" w:rsidRPr="000A5001">
        <w:rPr>
          <w:rFonts w:asciiTheme="minorHAnsi" w:hAnsiTheme="minorHAnsi" w:cstheme="minorHAnsi"/>
          <w:sz w:val="22"/>
          <w:szCs w:val="22"/>
        </w:rPr>
        <w:t xml:space="preserve"> </w:t>
      </w:r>
      <w:r w:rsidRPr="000A5001">
        <w:rPr>
          <w:rFonts w:asciiTheme="minorHAnsi" w:hAnsiTheme="minorHAnsi" w:cstheme="minorHAnsi"/>
          <w:sz w:val="22"/>
          <w:szCs w:val="22"/>
        </w:rPr>
        <w:t xml:space="preserve">z přidané hodnoty, ve znění pozdějších předpisů (dále jen „zákon o DPH“), </w:t>
      </w:r>
    </w:p>
    <w:p w14:paraId="02632359" w14:textId="77777777" w:rsidR="002B195E" w:rsidRPr="000A5001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 xml:space="preserve">vystupuje Objednatel </w:t>
      </w:r>
      <w:r w:rsidR="000A5001" w:rsidRPr="000A5001">
        <w:rPr>
          <w:rFonts w:asciiTheme="minorHAnsi" w:hAnsiTheme="minorHAnsi" w:cstheme="minorHAnsi"/>
          <w:sz w:val="22"/>
          <w:szCs w:val="22"/>
        </w:rPr>
        <w:t>jako osoba povinná k DPH.</w:t>
      </w:r>
    </w:p>
    <w:p w14:paraId="304FB74B" w14:textId="77777777" w:rsidR="000A5001" w:rsidRPr="000A5001" w:rsidRDefault="000A5001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7874B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Platební podmínky:</w:t>
      </w:r>
    </w:p>
    <w:p w14:paraId="564E514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Cena za předmět plnění bude účtována Objednateli na základě vystaveného daňového dokladu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(faktury) a uhrazena bankovním převodem na účet Dodavatele specifikovaný na daňovém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dokladu (faktuře).</w:t>
      </w:r>
    </w:p>
    <w:p w14:paraId="1591664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musí obsahovat náležitosti ve smyslu zákona o DPH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náležitosti podle § 435 občanského zákoníku.</w:t>
      </w:r>
    </w:p>
    <w:p w14:paraId="060D052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bude dále obsahovat předmět a číslo objednávky, místo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termín plnění včetně rozpisu položek podle předmětu plnění (materiál, doprava, práce,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příp. výkaz odpracovaných hodin jako příloha faktury apod.).</w:t>
      </w:r>
    </w:p>
    <w:p w14:paraId="3C8ADFA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 případě, že faktura nebude obsahovat náležitosti uvedené v této objednávce, je Objednatel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oprávněn daňový doklad (fakturu) vrátit Dodavateli k opravě/doplnění. V takovém případě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se přeruší plynutí lhůty splatnosti a nová lhůta splatnosti začne plynout od data doručení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opraveného daňového dokladu/faktury Objednateli.</w:t>
      </w:r>
    </w:p>
    <w:p w14:paraId="36B34F54" w14:textId="77777777" w:rsidR="002B195E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F729CD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Další podmínky:</w:t>
      </w:r>
    </w:p>
    <w:p w14:paraId="000B609D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souhlasí s 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14:paraId="4F8610EB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 w14:paraId="6543F5D1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sjednávají, že uveřejnění této objednávky v registru smluv podle zákona č. 340/2015 Sb., o zvláštních podmínkách účinnosti některých smluv, uveřejňování těchto smluv a o registru smluv (zákon o registru smluv), ve znění pozdějších předpisů, zajistí Objednatel.</w:t>
      </w:r>
    </w:p>
    <w:p w14:paraId="7B3A305C" w14:textId="30A07EC2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nabývá platnosti dnem podpisu obou stran a účinnosti dnem uveřejnění v registru smluv podle zákona o registru smluv, podléhá-li tato objednávka povinnosti uveřejňování podle zákona o registru smluv.</w:t>
      </w:r>
    </w:p>
    <w:p w14:paraId="025E26AC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se vyhotovuje ve 3 stejnopisech, z nichž 2 obdrží Objednatel a 1 obdrží Dodavatel.</w:t>
      </w:r>
    </w:p>
    <w:p w14:paraId="70FE41AA" w14:textId="182BB8D6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může být měněna nebo zrušena pouze písemně, a to v případě změn objednávky číslovanými dodatky, které musí být podepsány oběma stranami.</w:t>
      </w:r>
    </w:p>
    <w:p w14:paraId="652A04E7" w14:textId="77777777" w:rsidR="000A5001" w:rsidRPr="000C6F07" w:rsidRDefault="000A5001" w:rsidP="007555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 w14:paraId="180B034A" w14:textId="77777777" w:rsidR="000A5001" w:rsidRPr="000C6F07" w:rsidRDefault="000A5001" w:rsidP="000B38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není obchodní korporací, ve které veřejný funkcionář uvedený v § 2 odst. 1 písm. c) zákona č. 159/2006 Sb., o střetu zájmů, ve znění pozdějších předpisů (dále jen „zákon o střetu zájmů“), nebo jím ovládaná osoba vlastní podíl představující alespoň 25 % účasti společníka v této obchodní společnosti. Zároveň Dodavatel prohlašuje, že ani poddodavatel, prostřednictvím kterého Dodavatel prokazuje kvalifikaci, není takovou výše popsanou obchodní společností.</w:t>
      </w:r>
    </w:p>
    <w:p w14:paraId="7989DA89" w14:textId="77777777" w:rsidR="000A5001" w:rsidRPr="000C6F07" w:rsidRDefault="000A5001" w:rsidP="00DD7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blízké*) nejsou: zaměstnanci Objednatele, kteří připravovali technické či finanční zadání předmětné veřejné zakázky nebo osobami zastupujícími Objednatele, který zadává předmětnou veřejnou zakázku, anebo osobami spolupracujícími se zadavatelem na přípravě a/nebo průběhu zadávacího řízení; nejsou osobami podle § 2 odst. 1 písm. o) zákona o střetu zájmů, pokud se jedná o členy Zastupitelstva hlavního města Prahy, nebo vedoucími úředníky (přičemž vedoucím úředníkem se rozumí vedoucí zaměstnanec Objednatele, který je na jednotlivých stupních řízení Objednatele oprávněn stanovit a ukládat podřízeným zaměstnancům pracovní úkoly, organizovat, řídit a kontrolovat jejich práci a dávat jim k tomu účelu závazné pokyny), kteří jsou oprávněni k činnostem podle § 2 odst. 3 písm. a) nebo b) zákona o střetu zájmů, a pokud ano, že na tuto skutečnost Objednatele upozornil.</w:t>
      </w:r>
    </w:p>
    <w:p w14:paraId="3891C3DD" w14:textId="77777777" w:rsidR="000A5001" w:rsidRPr="000C6F07" w:rsidRDefault="000A5001" w:rsidP="000C6F07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lastRenderedPageBreak/>
        <w:t>*)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Má se za to, že osobami blízkými jsou i osoby sešvagřené nebo</w:t>
      </w:r>
      <w:r w:rsidR="000C6F07" w:rsidRPr="000C6F07">
        <w:rPr>
          <w:rFonts w:asciiTheme="minorHAnsi" w:hAnsiTheme="minorHAnsi" w:cstheme="minorHAnsi"/>
          <w:sz w:val="18"/>
        </w:rPr>
        <w:t xml:space="preserve"> osoby, které spolu trvale žijí, např. druh a družka.</w:t>
      </w:r>
    </w:p>
    <w:p w14:paraId="4B13C622" w14:textId="77777777" w:rsidR="00392A16" w:rsidRPr="000C6F07" w:rsidRDefault="000A5001" w:rsidP="00AD6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pokud je mezi jeho skutečnými majiteli veřejný funkcionář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podle § 2 odst. 1 písm. c) zákona o střetu zájmů, jakožto koncový příjemce, který není ovládající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osobou, tak společně s tímto čestným prohlášením předkládá ve smyslu § 103 odst. 1 písm. d)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zákona o zadávání veřejných zakázek veškeré aktuální (konstitutivní) dokladové dokumenty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vlastnické struktuře a skutečném majiteli Dodavatele, ze kterých tyto skutečnosti jednoznačně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vyplývají.</w:t>
      </w:r>
    </w:p>
    <w:p w14:paraId="50A4DFD1" w14:textId="77777777" w:rsidR="002B195E" w:rsidRPr="00600104" w:rsidRDefault="002B195E" w:rsidP="0060010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2B2A1E" w14:textId="77777777" w:rsidR="000C6F07" w:rsidRPr="000C6F07" w:rsidRDefault="000C6F07" w:rsidP="000C6F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6F07">
        <w:rPr>
          <w:rFonts w:asciiTheme="minorHAnsi" w:hAnsiTheme="minorHAnsi" w:cstheme="minorHAnsi"/>
          <w:b/>
          <w:sz w:val="28"/>
          <w:szCs w:val="28"/>
          <w:u w:val="single"/>
        </w:rPr>
        <w:t>Smluvní sankce:</w:t>
      </w:r>
    </w:p>
    <w:p w14:paraId="72FBAEE4" w14:textId="77777777" w:rsidR="000C6F07" w:rsidRPr="000C6F07" w:rsidRDefault="000C6F07" w:rsidP="0009554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Při prodlení Dodavatele s předáním předmětu plnění podle této objednávky zaplatí Dodavatel Objednateli pokutu ve výši 0,05 % z maximální ceny předmětu plnění včetně DPH stanovené v této objednávce, a to za každý započatý kalendářní den prodlení až do řádného splnění této povinnosti.</w:t>
      </w:r>
    </w:p>
    <w:p w14:paraId="3C71538B" w14:textId="77777777" w:rsidR="000C6F07" w:rsidRDefault="000C6F07" w:rsidP="002D1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Dodavatel je povinen pokutu podle bodu 1 uhradit na výzvu Objednatele do 5 dnů od jejího doručení.</w:t>
      </w:r>
    </w:p>
    <w:p w14:paraId="629ED8EE" w14:textId="77777777" w:rsidR="000C6F07" w:rsidRPr="000C6F07" w:rsidRDefault="000C6F07" w:rsidP="000C6F0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p w14:paraId="02F50FB6" w14:textId="18D7AB92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Horním Maxově </w:t>
      </w:r>
      <w:r w:rsidRPr="0099503A">
        <w:rPr>
          <w:rFonts w:asciiTheme="minorHAnsi" w:hAnsiTheme="minorHAnsi" w:cstheme="minorHAnsi"/>
        </w:rPr>
        <w:t>dne:</w:t>
      </w:r>
      <w:r w:rsidR="00A83776">
        <w:rPr>
          <w:rFonts w:asciiTheme="minorHAnsi" w:hAnsiTheme="minorHAnsi" w:cstheme="minorHAnsi"/>
        </w:rPr>
        <w:t xml:space="preserve"> </w:t>
      </w:r>
      <w:r w:rsidR="00887915">
        <w:rPr>
          <w:rFonts w:asciiTheme="minorHAnsi" w:hAnsiTheme="minorHAnsi" w:cstheme="minorHAnsi"/>
        </w:rPr>
        <w:t>17</w:t>
      </w:r>
      <w:r w:rsidR="00A83776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C65A61">
        <w:rPr>
          <w:rFonts w:asciiTheme="minorHAnsi" w:hAnsiTheme="minorHAnsi" w:cstheme="minorHAnsi"/>
        </w:rPr>
        <w:t>7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A83776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0E686627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23A0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Objednatele:</w:t>
      </w:r>
    </w:p>
    <w:p w14:paraId="2FBE8CA0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3C25A16E" w14:textId="22C82739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08638A" w:rsidRPr="005353D4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0AAEC17F" w14:textId="77777777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ředitel</w:t>
      </w:r>
    </w:p>
    <w:p w14:paraId="6D41D2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22DC17" w14:textId="77777777" w:rsidR="00365293" w:rsidRDefault="00365293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6222EB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Dodavatel akceptuje tuto objednávku v plném rozsahu a bez výhrad.</w:t>
      </w:r>
    </w:p>
    <w:p w14:paraId="2CE24C91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A01D30" w14:textId="72DD28F0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 w:rsidR="007A30FE">
        <w:rPr>
          <w:rFonts w:asciiTheme="minorHAnsi" w:hAnsiTheme="minorHAnsi" w:cstheme="minorHAnsi"/>
        </w:rPr>
        <w:t>e</w:t>
      </w:r>
      <w:r w:rsidR="00206C38">
        <w:rPr>
          <w:rFonts w:asciiTheme="minorHAnsi" w:hAnsiTheme="minorHAnsi" w:cstheme="minorHAnsi"/>
        </w:rPr>
        <w:t> </w:t>
      </w:r>
      <w:r w:rsidR="00887915">
        <w:rPr>
          <w:rFonts w:asciiTheme="minorHAnsi" w:hAnsiTheme="minorHAnsi" w:cstheme="minorHAnsi"/>
        </w:rPr>
        <w:t xml:space="preserve">Liberci </w:t>
      </w:r>
      <w:r w:rsidR="00365293">
        <w:rPr>
          <w:rFonts w:asciiTheme="minorHAnsi" w:hAnsiTheme="minorHAnsi" w:cstheme="minorHAnsi"/>
        </w:rPr>
        <w:t>d</w:t>
      </w:r>
      <w:r w:rsidRPr="0099503A">
        <w:rPr>
          <w:rFonts w:asciiTheme="minorHAnsi" w:hAnsiTheme="minorHAnsi" w:cstheme="minorHAnsi"/>
        </w:rPr>
        <w:t>ne:</w:t>
      </w:r>
      <w:r w:rsidR="00A83776">
        <w:rPr>
          <w:rFonts w:asciiTheme="minorHAnsi" w:hAnsiTheme="minorHAnsi" w:cstheme="minorHAnsi"/>
        </w:rPr>
        <w:t xml:space="preserve"> </w:t>
      </w:r>
      <w:r w:rsidR="00887915">
        <w:rPr>
          <w:rFonts w:asciiTheme="minorHAnsi" w:hAnsiTheme="minorHAnsi" w:cstheme="minorHAnsi"/>
        </w:rPr>
        <w:t>17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C65A61">
        <w:rPr>
          <w:rFonts w:asciiTheme="minorHAnsi" w:hAnsiTheme="minorHAnsi" w:cstheme="minorHAnsi"/>
        </w:rPr>
        <w:t>7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F016BD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198C767F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AA9CE0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Dodavatele:</w:t>
      </w:r>
    </w:p>
    <w:p w14:paraId="78510394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7E7CFE75" w14:textId="2BDCA115" w:rsidR="00C65A61" w:rsidRPr="00C65A61" w:rsidRDefault="000C6F07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887915">
        <w:rPr>
          <w:rFonts w:asciiTheme="minorHAnsi" w:hAnsiTheme="minorHAnsi" w:cstheme="minorHAnsi"/>
          <w:b/>
          <w:bCs/>
        </w:rPr>
        <w:t>Erhard Brokl</w:t>
      </w:r>
    </w:p>
    <w:p w14:paraId="1C3AC6D7" w14:textId="4A1C732D" w:rsidR="00C65A61" w:rsidRPr="00C65A61" w:rsidRDefault="00C65A61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</w:p>
    <w:p w14:paraId="349C02B4" w14:textId="1FE11C04" w:rsidR="000C6F07" w:rsidRPr="00A83776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776">
        <w:rPr>
          <w:rFonts w:asciiTheme="minorHAnsi" w:hAnsiTheme="minorHAnsi" w:cstheme="minorHAnsi"/>
          <w:bCs/>
        </w:rPr>
        <w:tab/>
      </w:r>
    </w:p>
    <w:sectPr w:rsidR="000C6F07" w:rsidRPr="00A83776" w:rsidSect="000C6F0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17A3" w14:textId="77777777" w:rsidR="00E322CE" w:rsidRDefault="00E322CE">
      <w:r>
        <w:separator/>
      </w:r>
    </w:p>
  </w:endnote>
  <w:endnote w:type="continuationSeparator" w:id="0">
    <w:p w14:paraId="6FF5495B" w14:textId="77777777" w:rsidR="00E322CE" w:rsidRDefault="00E3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20" w14:textId="77777777"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24B150F4" wp14:editId="417B686C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14:paraId="08B15F27" w14:textId="77777777"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</w:t>
    </w:r>
    <w:r w:rsidR="00437A73">
      <w:rPr>
        <w:rFonts w:asciiTheme="minorHAnsi" w:hAnsiTheme="minorHAnsi"/>
        <w:b w:val="0"/>
        <w:color w:val="3AA095"/>
        <w:sz w:val="18"/>
      </w:rPr>
      <w:t>h</w:t>
    </w:r>
    <w:r w:rsidRPr="002969D1">
      <w:rPr>
        <w:rFonts w:asciiTheme="minorHAnsi" w:hAnsiTheme="minorHAnsi"/>
        <w:b w:val="0"/>
        <w:color w:val="3AA095"/>
        <w:sz w:val="18"/>
      </w:rPr>
      <w:t xml:space="preserve">lavního města Prahy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ECD" w14:textId="77777777"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31D03723" wp14:editId="1BE00A31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14:paraId="70BA4D84" w14:textId="77777777"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14:paraId="363CA249" w14:textId="77777777"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C365" w14:textId="77777777" w:rsidR="00E322CE" w:rsidRDefault="00E322CE">
      <w:r>
        <w:separator/>
      </w:r>
    </w:p>
  </w:footnote>
  <w:footnote w:type="continuationSeparator" w:id="0">
    <w:p w14:paraId="05D99F0E" w14:textId="77777777" w:rsidR="00E322CE" w:rsidRDefault="00E3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30E1" w14:textId="77777777"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0FB197BC" wp14:editId="2B16CC88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2143D" w14:textId="77777777"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96F1C3B" w14:textId="77777777"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64E" w14:textId="77777777"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3661D186" wp14:editId="61AFD6CC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14:paraId="5044AEEB" w14:textId="77777777"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5F74C61" w14:textId="77777777"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46DEB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01C"/>
    <w:multiLevelType w:val="multilevel"/>
    <w:tmpl w:val="BF38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86D"/>
    <w:multiLevelType w:val="hybridMultilevel"/>
    <w:tmpl w:val="C3589698"/>
    <w:lvl w:ilvl="0" w:tplc="141CDC44">
      <w:start w:val="5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17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68C"/>
    <w:multiLevelType w:val="hybridMultilevel"/>
    <w:tmpl w:val="53E63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53E39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AEF104C"/>
    <w:multiLevelType w:val="hybridMultilevel"/>
    <w:tmpl w:val="874A919C"/>
    <w:lvl w:ilvl="0" w:tplc="89644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BA6"/>
    <w:multiLevelType w:val="hybridMultilevel"/>
    <w:tmpl w:val="BF38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09A6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631C7"/>
    <w:multiLevelType w:val="hybridMultilevel"/>
    <w:tmpl w:val="9DF2F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5294">
    <w:abstractNumId w:val="5"/>
  </w:num>
  <w:num w:numId="2" w16cid:durableId="1326325401">
    <w:abstractNumId w:val="9"/>
  </w:num>
  <w:num w:numId="3" w16cid:durableId="706297304">
    <w:abstractNumId w:val="0"/>
  </w:num>
  <w:num w:numId="4" w16cid:durableId="705637213">
    <w:abstractNumId w:val="6"/>
  </w:num>
  <w:num w:numId="5" w16cid:durableId="652609596">
    <w:abstractNumId w:val="4"/>
  </w:num>
  <w:num w:numId="6" w16cid:durableId="1932352100">
    <w:abstractNumId w:val="11"/>
  </w:num>
  <w:num w:numId="7" w16cid:durableId="1879464300">
    <w:abstractNumId w:val="2"/>
  </w:num>
  <w:num w:numId="8" w16cid:durableId="1491673875">
    <w:abstractNumId w:val="7"/>
  </w:num>
  <w:num w:numId="9" w16cid:durableId="1078213415">
    <w:abstractNumId w:val="1"/>
  </w:num>
  <w:num w:numId="10" w16cid:durableId="1081365299">
    <w:abstractNumId w:val="8"/>
  </w:num>
  <w:num w:numId="11" w16cid:durableId="808522933">
    <w:abstractNumId w:val="12"/>
  </w:num>
  <w:num w:numId="12" w16cid:durableId="1467964135">
    <w:abstractNumId w:val="10"/>
  </w:num>
  <w:num w:numId="13" w16cid:durableId="193897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F5"/>
    <w:rsid w:val="000017F1"/>
    <w:rsid w:val="000054F1"/>
    <w:rsid w:val="000067DE"/>
    <w:rsid w:val="00025004"/>
    <w:rsid w:val="0002743D"/>
    <w:rsid w:val="0003379A"/>
    <w:rsid w:val="00033F74"/>
    <w:rsid w:val="00055357"/>
    <w:rsid w:val="00060228"/>
    <w:rsid w:val="00070E6F"/>
    <w:rsid w:val="00070FFE"/>
    <w:rsid w:val="00071B72"/>
    <w:rsid w:val="00072133"/>
    <w:rsid w:val="00072DDA"/>
    <w:rsid w:val="000736E0"/>
    <w:rsid w:val="0008638A"/>
    <w:rsid w:val="00096EDF"/>
    <w:rsid w:val="000A5001"/>
    <w:rsid w:val="000B0BAE"/>
    <w:rsid w:val="000C6F07"/>
    <w:rsid w:val="000D767F"/>
    <w:rsid w:val="000E1B20"/>
    <w:rsid w:val="000E2A25"/>
    <w:rsid w:val="000E490A"/>
    <w:rsid w:val="000F19EE"/>
    <w:rsid w:val="000F7C1A"/>
    <w:rsid w:val="00104968"/>
    <w:rsid w:val="00105683"/>
    <w:rsid w:val="00107C02"/>
    <w:rsid w:val="00120911"/>
    <w:rsid w:val="00121BCF"/>
    <w:rsid w:val="0012470D"/>
    <w:rsid w:val="00134019"/>
    <w:rsid w:val="00136BC1"/>
    <w:rsid w:val="00143FBB"/>
    <w:rsid w:val="00151FCD"/>
    <w:rsid w:val="00152EA0"/>
    <w:rsid w:val="0016517C"/>
    <w:rsid w:val="00167AC2"/>
    <w:rsid w:val="00170BB0"/>
    <w:rsid w:val="0017480B"/>
    <w:rsid w:val="00182A80"/>
    <w:rsid w:val="00193642"/>
    <w:rsid w:val="001A4C90"/>
    <w:rsid w:val="001B421C"/>
    <w:rsid w:val="001C7C2C"/>
    <w:rsid w:val="001D01A5"/>
    <w:rsid w:val="001D0407"/>
    <w:rsid w:val="001D7C17"/>
    <w:rsid w:val="001E2EDA"/>
    <w:rsid w:val="001E4D2B"/>
    <w:rsid w:val="001F1690"/>
    <w:rsid w:val="00206C38"/>
    <w:rsid w:val="0021389C"/>
    <w:rsid w:val="00213F7C"/>
    <w:rsid w:val="00214911"/>
    <w:rsid w:val="002165F9"/>
    <w:rsid w:val="00216CAC"/>
    <w:rsid w:val="00226C1D"/>
    <w:rsid w:val="0023350F"/>
    <w:rsid w:val="002335CC"/>
    <w:rsid w:val="002363D6"/>
    <w:rsid w:val="0024308D"/>
    <w:rsid w:val="002436ED"/>
    <w:rsid w:val="0024419D"/>
    <w:rsid w:val="00246109"/>
    <w:rsid w:val="002506D3"/>
    <w:rsid w:val="00255220"/>
    <w:rsid w:val="00255C91"/>
    <w:rsid w:val="00255CCC"/>
    <w:rsid w:val="002570E8"/>
    <w:rsid w:val="0026199A"/>
    <w:rsid w:val="00263823"/>
    <w:rsid w:val="00266561"/>
    <w:rsid w:val="00280A8B"/>
    <w:rsid w:val="00291563"/>
    <w:rsid w:val="00291F06"/>
    <w:rsid w:val="002969D1"/>
    <w:rsid w:val="002A54E6"/>
    <w:rsid w:val="002A7AD2"/>
    <w:rsid w:val="002B195E"/>
    <w:rsid w:val="002B5E2E"/>
    <w:rsid w:val="002C3EE2"/>
    <w:rsid w:val="002D19F4"/>
    <w:rsid w:val="002E2CC6"/>
    <w:rsid w:val="002F4262"/>
    <w:rsid w:val="002F4D0E"/>
    <w:rsid w:val="002F671A"/>
    <w:rsid w:val="00301F55"/>
    <w:rsid w:val="00305273"/>
    <w:rsid w:val="00306D78"/>
    <w:rsid w:val="00311878"/>
    <w:rsid w:val="00311B4C"/>
    <w:rsid w:val="003220C4"/>
    <w:rsid w:val="00331412"/>
    <w:rsid w:val="0033253A"/>
    <w:rsid w:val="0033387F"/>
    <w:rsid w:val="00336E71"/>
    <w:rsid w:val="00340F54"/>
    <w:rsid w:val="003469D4"/>
    <w:rsid w:val="00360924"/>
    <w:rsid w:val="003644A6"/>
    <w:rsid w:val="00364883"/>
    <w:rsid w:val="00365293"/>
    <w:rsid w:val="00366B1B"/>
    <w:rsid w:val="003739D5"/>
    <w:rsid w:val="00374630"/>
    <w:rsid w:val="003763F4"/>
    <w:rsid w:val="00390B45"/>
    <w:rsid w:val="00392A16"/>
    <w:rsid w:val="003A0C85"/>
    <w:rsid w:val="003A0EBB"/>
    <w:rsid w:val="003A2DB4"/>
    <w:rsid w:val="003B6637"/>
    <w:rsid w:val="003C5315"/>
    <w:rsid w:val="003D0CAC"/>
    <w:rsid w:val="003D11C4"/>
    <w:rsid w:val="003D2DFC"/>
    <w:rsid w:val="003F003B"/>
    <w:rsid w:val="003F0A97"/>
    <w:rsid w:val="003F30E1"/>
    <w:rsid w:val="0040389D"/>
    <w:rsid w:val="00416E42"/>
    <w:rsid w:val="00423E05"/>
    <w:rsid w:val="004255CE"/>
    <w:rsid w:val="004349D7"/>
    <w:rsid w:val="00437A73"/>
    <w:rsid w:val="00443381"/>
    <w:rsid w:val="00444B46"/>
    <w:rsid w:val="00446327"/>
    <w:rsid w:val="00450F1A"/>
    <w:rsid w:val="00454DE1"/>
    <w:rsid w:val="00461B5A"/>
    <w:rsid w:val="0046302B"/>
    <w:rsid w:val="00471BE1"/>
    <w:rsid w:val="004730F7"/>
    <w:rsid w:val="00476754"/>
    <w:rsid w:val="004952F9"/>
    <w:rsid w:val="00496AE3"/>
    <w:rsid w:val="004A5EA3"/>
    <w:rsid w:val="004B3976"/>
    <w:rsid w:val="004C66C0"/>
    <w:rsid w:val="004D1D0C"/>
    <w:rsid w:val="004F16C3"/>
    <w:rsid w:val="004F33E5"/>
    <w:rsid w:val="004F505B"/>
    <w:rsid w:val="004F5654"/>
    <w:rsid w:val="00515388"/>
    <w:rsid w:val="00516D89"/>
    <w:rsid w:val="00517968"/>
    <w:rsid w:val="00520E94"/>
    <w:rsid w:val="00522728"/>
    <w:rsid w:val="00525B82"/>
    <w:rsid w:val="005467C7"/>
    <w:rsid w:val="005506C2"/>
    <w:rsid w:val="005534AB"/>
    <w:rsid w:val="00556B03"/>
    <w:rsid w:val="005629BC"/>
    <w:rsid w:val="00566EB1"/>
    <w:rsid w:val="00574F6D"/>
    <w:rsid w:val="00583BC6"/>
    <w:rsid w:val="00585456"/>
    <w:rsid w:val="0059002E"/>
    <w:rsid w:val="005A2DA3"/>
    <w:rsid w:val="005A5632"/>
    <w:rsid w:val="005B3577"/>
    <w:rsid w:val="005B4726"/>
    <w:rsid w:val="005B6A06"/>
    <w:rsid w:val="005C094D"/>
    <w:rsid w:val="005C1223"/>
    <w:rsid w:val="005C2100"/>
    <w:rsid w:val="005C7554"/>
    <w:rsid w:val="005D3B2C"/>
    <w:rsid w:val="005E31A7"/>
    <w:rsid w:val="005E7CAC"/>
    <w:rsid w:val="00600104"/>
    <w:rsid w:val="00600619"/>
    <w:rsid w:val="0060211F"/>
    <w:rsid w:val="00624A1D"/>
    <w:rsid w:val="00626219"/>
    <w:rsid w:val="00631663"/>
    <w:rsid w:val="00647FF1"/>
    <w:rsid w:val="00655899"/>
    <w:rsid w:val="0065629C"/>
    <w:rsid w:val="0066084D"/>
    <w:rsid w:val="00672BFA"/>
    <w:rsid w:val="00680AD8"/>
    <w:rsid w:val="0068262A"/>
    <w:rsid w:val="006A0DDF"/>
    <w:rsid w:val="006B15D1"/>
    <w:rsid w:val="006B2E4C"/>
    <w:rsid w:val="006C0EEC"/>
    <w:rsid w:val="006C6D72"/>
    <w:rsid w:val="006E29BC"/>
    <w:rsid w:val="006E6266"/>
    <w:rsid w:val="006E6C80"/>
    <w:rsid w:val="006F0214"/>
    <w:rsid w:val="006F7B1A"/>
    <w:rsid w:val="00702B52"/>
    <w:rsid w:val="00704D3A"/>
    <w:rsid w:val="00716659"/>
    <w:rsid w:val="00723615"/>
    <w:rsid w:val="007259F5"/>
    <w:rsid w:val="00726935"/>
    <w:rsid w:val="007276BA"/>
    <w:rsid w:val="007322D7"/>
    <w:rsid w:val="0074302B"/>
    <w:rsid w:val="00745FC3"/>
    <w:rsid w:val="00761A65"/>
    <w:rsid w:val="00761CB5"/>
    <w:rsid w:val="00767184"/>
    <w:rsid w:val="00772B53"/>
    <w:rsid w:val="007768C8"/>
    <w:rsid w:val="00777E23"/>
    <w:rsid w:val="007929E2"/>
    <w:rsid w:val="007A0783"/>
    <w:rsid w:val="007A1DCA"/>
    <w:rsid w:val="007A30FE"/>
    <w:rsid w:val="007A3CD2"/>
    <w:rsid w:val="007B0257"/>
    <w:rsid w:val="007D33C4"/>
    <w:rsid w:val="007E3E6C"/>
    <w:rsid w:val="007F1BB3"/>
    <w:rsid w:val="00800C7B"/>
    <w:rsid w:val="00810A22"/>
    <w:rsid w:val="0081415F"/>
    <w:rsid w:val="008149D1"/>
    <w:rsid w:val="0082363C"/>
    <w:rsid w:val="00837E58"/>
    <w:rsid w:val="00843524"/>
    <w:rsid w:val="00855507"/>
    <w:rsid w:val="00863C78"/>
    <w:rsid w:val="00870DBF"/>
    <w:rsid w:val="00887915"/>
    <w:rsid w:val="008951FF"/>
    <w:rsid w:val="008A0F26"/>
    <w:rsid w:val="008B5328"/>
    <w:rsid w:val="008C46FA"/>
    <w:rsid w:val="008E7574"/>
    <w:rsid w:val="008F78E9"/>
    <w:rsid w:val="00900D40"/>
    <w:rsid w:val="00905A02"/>
    <w:rsid w:val="0090652F"/>
    <w:rsid w:val="00910545"/>
    <w:rsid w:val="009157CB"/>
    <w:rsid w:val="0092139D"/>
    <w:rsid w:val="00926BF5"/>
    <w:rsid w:val="009278C9"/>
    <w:rsid w:val="00930714"/>
    <w:rsid w:val="00944BAD"/>
    <w:rsid w:val="00944E32"/>
    <w:rsid w:val="00954303"/>
    <w:rsid w:val="0095436F"/>
    <w:rsid w:val="009658FD"/>
    <w:rsid w:val="009737C1"/>
    <w:rsid w:val="00975CA2"/>
    <w:rsid w:val="00976AF2"/>
    <w:rsid w:val="00983B5E"/>
    <w:rsid w:val="00985803"/>
    <w:rsid w:val="00995BE1"/>
    <w:rsid w:val="00995CB7"/>
    <w:rsid w:val="009A0D43"/>
    <w:rsid w:val="009B1963"/>
    <w:rsid w:val="009B42E2"/>
    <w:rsid w:val="009C76A3"/>
    <w:rsid w:val="009D080C"/>
    <w:rsid w:val="009D3F1E"/>
    <w:rsid w:val="009D732F"/>
    <w:rsid w:val="009E6524"/>
    <w:rsid w:val="009F7877"/>
    <w:rsid w:val="009F7C8B"/>
    <w:rsid w:val="00A0158E"/>
    <w:rsid w:val="00A04641"/>
    <w:rsid w:val="00A10867"/>
    <w:rsid w:val="00A10871"/>
    <w:rsid w:val="00A223AA"/>
    <w:rsid w:val="00A35A73"/>
    <w:rsid w:val="00A40343"/>
    <w:rsid w:val="00A52454"/>
    <w:rsid w:val="00A57129"/>
    <w:rsid w:val="00A6305D"/>
    <w:rsid w:val="00A65E4E"/>
    <w:rsid w:val="00A753C4"/>
    <w:rsid w:val="00A83776"/>
    <w:rsid w:val="00A96CA3"/>
    <w:rsid w:val="00AA27E1"/>
    <w:rsid w:val="00AB1D44"/>
    <w:rsid w:val="00AB35B9"/>
    <w:rsid w:val="00AC068F"/>
    <w:rsid w:val="00AD0924"/>
    <w:rsid w:val="00AD2495"/>
    <w:rsid w:val="00AE0015"/>
    <w:rsid w:val="00AE32E2"/>
    <w:rsid w:val="00B02D8E"/>
    <w:rsid w:val="00B0362F"/>
    <w:rsid w:val="00B05D6E"/>
    <w:rsid w:val="00B06D69"/>
    <w:rsid w:val="00B22240"/>
    <w:rsid w:val="00B23A12"/>
    <w:rsid w:val="00B301A6"/>
    <w:rsid w:val="00B311FA"/>
    <w:rsid w:val="00B32C87"/>
    <w:rsid w:val="00B40514"/>
    <w:rsid w:val="00B41D7F"/>
    <w:rsid w:val="00B45180"/>
    <w:rsid w:val="00B54284"/>
    <w:rsid w:val="00B56E8A"/>
    <w:rsid w:val="00B570DE"/>
    <w:rsid w:val="00B6698B"/>
    <w:rsid w:val="00B71E07"/>
    <w:rsid w:val="00B72C38"/>
    <w:rsid w:val="00B805FD"/>
    <w:rsid w:val="00B80D14"/>
    <w:rsid w:val="00B824B3"/>
    <w:rsid w:val="00B8415C"/>
    <w:rsid w:val="00B914A5"/>
    <w:rsid w:val="00BA2D7E"/>
    <w:rsid w:val="00BA65C6"/>
    <w:rsid w:val="00BC2018"/>
    <w:rsid w:val="00BC3F8E"/>
    <w:rsid w:val="00BC45AC"/>
    <w:rsid w:val="00BC5200"/>
    <w:rsid w:val="00BC6F7C"/>
    <w:rsid w:val="00BE36B8"/>
    <w:rsid w:val="00BF28C5"/>
    <w:rsid w:val="00C00038"/>
    <w:rsid w:val="00C04637"/>
    <w:rsid w:val="00C051FB"/>
    <w:rsid w:val="00C1258E"/>
    <w:rsid w:val="00C20B9D"/>
    <w:rsid w:val="00C35326"/>
    <w:rsid w:val="00C35C38"/>
    <w:rsid w:val="00C417AA"/>
    <w:rsid w:val="00C42784"/>
    <w:rsid w:val="00C44714"/>
    <w:rsid w:val="00C465BD"/>
    <w:rsid w:val="00C518B5"/>
    <w:rsid w:val="00C51900"/>
    <w:rsid w:val="00C52145"/>
    <w:rsid w:val="00C55110"/>
    <w:rsid w:val="00C61106"/>
    <w:rsid w:val="00C6343F"/>
    <w:rsid w:val="00C65A61"/>
    <w:rsid w:val="00C70B14"/>
    <w:rsid w:val="00C77E73"/>
    <w:rsid w:val="00C91934"/>
    <w:rsid w:val="00C94C96"/>
    <w:rsid w:val="00C96AA2"/>
    <w:rsid w:val="00CA028E"/>
    <w:rsid w:val="00CA1A5B"/>
    <w:rsid w:val="00CC68A0"/>
    <w:rsid w:val="00CD2C8F"/>
    <w:rsid w:val="00CD2DBA"/>
    <w:rsid w:val="00CD2FB0"/>
    <w:rsid w:val="00CE0106"/>
    <w:rsid w:val="00CE6ADC"/>
    <w:rsid w:val="00CF0693"/>
    <w:rsid w:val="00CF7D17"/>
    <w:rsid w:val="00D06D12"/>
    <w:rsid w:val="00D240F5"/>
    <w:rsid w:val="00D26815"/>
    <w:rsid w:val="00D42596"/>
    <w:rsid w:val="00D5095D"/>
    <w:rsid w:val="00D56677"/>
    <w:rsid w:val="00D567D7"/>
    <w:rsid w:val="00D66F32"/>
    <w:rsid w:val="00D71797"/>
    <w:rsid w:val="00D806ED"/>
    <w:rsid w:val="00D831B2"/>
    <w:rsid w:val="00D92033"/>
    <w:rsid w:val="00D970B2"/>
    <w:rsid w:val="00D9782E"/>
    <w:rsid w:val="00DB3360"/>
    <w:rsid w:val="00DC2336"/>
    <w:rsid w:val="00DC2C31"/>
    <w:rsid w:val="00DC2CAD"/>
    <w:rsid w:val="00DD5641"/>
    <w:rsid w:val="00DD57AB"/>
    <w:rsid w:val="00DE7EB7"/>
    <w:rsid w:val="00DF08C7"/>
    <w:rsid w:val="00E04CA6"/>
    <w:rsid w:val="00E16456"/>
    <w:rsid w:val="00E203CA"/>
    <w:rsid w:val="00E242AE"/>
    <w:rsid w:val="00E322CE"/>
    <w:rsid w:val="00E42D6D"/>
    <w:rsid w:val="00E4458B"/>
    <w:rsid w:val="00E475F1"/>
    <w:rsid w:val="00E57046"/>
    <w:rsid w:val="00E5748E"/>
    <w:rsid w:val="00E61105"/>
    <w:rsid w:val="00E61DEA"/>
    <w:rsid w:val="00E62BB6"/>
    <w:rsid w:val="00E66874"/>
    <w:rsid w:val="00E72BEB"/>
    <w:rsid w:val="00E81E3F"/>
    <w:rsid w:val="00E83DF9"/>
    <w:rsid w:val="00E86C63"/>
    <w:rsid w:val="00E94160"/>
    <w:rsid w:val="00EA08FD"/>
    <w:rsid w:val="00EA22C8"/>
    <w:rsid w:val="00EA73D1"/>
    <w:rsid w:val="00EB2FCC"/>
    <w:rsid w:val="00EB32E7"/>
    <w:rsid w:val="00EC68AF"/>
    <w:rsid w:val="00ED00EA"/>
    <w:rsid w:val="00EE1ACE"/>
    <w:rsid w:val="00EE3399"/>
    <w:rsid w:val="00F016BD"/>
    <w:rsid w:val="00F024E6"/>
    <w:rsid w:val="00F066F1"/>
    <w:rsid w:val="00F14828"/>
    <w:rsid w:val="00F161C9"/>
    <w:rsid w:val="00F223D0"/>
    <w:rsid w:val="00F25A40"/>
    <w:rsid w:val="00F26F22"/>
    <w:rsid w:val="00F316C1"/>
    <w:rsid w:val="00F33DB7"/>
    <w:rsid w:val="00F36CD8"/>
    <w:rsid w:val="00F4519B"/>
    <w:rsid w:val="00F57EF4"/>
    <w:rsid w:val="00F60E4C"/>
    <w:rsid w:val="00F65824"/>
    <w:rsid w:val="00F717D8"/>
    <w:rsid w:val="00F73BC7"/>
    <w:rsid w:val="00F74034"/>
    <w:rsid w:val="00F7418E"/>
    <w:rsid w:val="00F80C72"/>
    <w:rsid w:val="00F81847"/>
    <w:rsid w:val="00F84078"/>
    <w:rsid w:val="00F90241"/>
    <w:rsid w:val="00F908B5"/>
    <w:rsid w:val="00F97DB1"/>
    <w:rsid w:val="00FC354F"/>
    <w:rsid w:val="00FC54BC"/>
    <w:rsid w:val="00FD0003"/>
    <w:rsid w:val="00FD3FD7"/>
    <w:rsid w:val="00FD6A0B"/>
    <w:rsid w:val="00FD6B7A"/>
    <w:rsid w:val="00FE5700"/>
    <w:rsid w:val="00FE7B9A"/>
    <w:rsid w:val="00FE7DEA"/>
    <w:rsid w:val="00FF3611"/>
    <w:rsid w:val="00FF404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98CE7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9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B935-41C0-4854-888A-2BD716D9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2016.dotx</Template>
  <TotalTime>7</TotalTime>
  <Pages>3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7354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Jaroslav Záruba</cp:lastModifiedBy>
  <cp:revision>3</cp:revision>
  <cp:lastPrinted>2023-10-10T07:45:00Z</cp:lastPrinted>
  <dcterms:created xsi:type="dcterms:W3CDTF">2023-10-10T07:53:00Z</dcterms:created>
  <dcterms:modified xsi:type="dcterms:W3CDTF">2023-10-10T07:55:00Z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