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5E242D">
        <w:rPr>
          <w:b/>
          <w:noProof/>
          <w:sz w:val="32"/>
          <w:szCs w:val="32"/>
        </w:rPr>
        <w:t>123/1/23/06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5E242D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5E242D">
        <w:rPr>
          <w:b/>
          <w:noProof/>
          <w:sz w:val="24"/>
        </w:rPr>
        <w:t>DEZINFA s. r. o.</w:t>
      </w:r>
    </w:p>
    <w:p w:rsidR="005E242D" w:rsidRDefault="005E242D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Fortenská 43</w:t>
      </w:r>
    </w:p>
    <w:p w:rsidR="00AC0472" w:rsidRDefault="005E242D" w:rsidP="001B7A22">
      <w:pPr>
        <w:tabs>
          <w:tab w:val="left" w:pos="1276"/>
        </w:tabs>
      </w:pPr>
      <w:r>
        <w:rPr>
          <w:b/>
          <w:noProof/>
          <w:sz w:val="24"/>
        </w:rPr>
        <w:tab/>
        <w:t>537 01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Chrudim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5E242D">
        <w:rPr>
          <w:b/>
          <w:noProof/>
        </w:rPr>
        <w:t>48151033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780D43" w:rsidRPr="00780D43">
        <w:rPr>
          <w:b/>
          <w:noProof/>
          <w:sz w:val="24"/>
        </w:rPr>
        <w:t>15.</w:t>
      </w:r>
      <w:r w:rsidR="00780D43">
        <w:rPr>
          <w:b/>
          <w:noProof/>
          <w:sz w:val="24"/>
        </w:rPr>
        <w:t xml:space="preserve"> </w:t>
      </w:r>
      <w:r w:rsidR="00780D43" w:rsidRPr="00780D43">
        <w:rPr>
          <w:b/>
          <w:noProof/>
          <w:sz w:val="24"/>
        </w:rPr>
        <w:t>12.</w:t>
      </w:r>
      <w:r w:rsidR="00780D43">
        <w:rPr>
          <w:b/>
          <w:noProof/>
          <w:sz w:val="24"/>
        </w:rPr>
        <w:t xml:space="preserve"> </w:t>
      </w:r>
      <w:bookmarkStart w:id="0" w:name="_GoBack"/>
      <w:bookmarkEnd w:id="0"/>
      <w:r w:rsidR="00780D43" w:rsidRPr="00780D43">
        <w:rPr>
          <w:b/>
          <w:noProof/>
          <w:sz w:val="24"/>
        </w:rPr>
        <w:t>2023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5E242D">
        <w:rPr>
          <w:b/>
          <w:noProof/>
          <w:sz w:val="24"/>
        </w:rPr>
        <w:t>Město Chrudim</w:t>
      </w:r>
      <w:r>
        <w:rPr>
          <w:b/>
          <w:sz w:val="24"/>
        </w:rPr>
        <w:t xml:space="preserve">, </w:t>
      </w:r>
      <w:r w:rsidR="005E242D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5E242D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5E242D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5E242D">
        <w:rPr>
          <w:b/>
          <w:noProof/>
          <w:sz w:val="24"/>
        </w:rPr>
        <w:t>Chrudim</w:t>
      </w:r>
    </w:p>
    <w:p w:rsidR="00B25394" w:rsidRDefault="005E242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301A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5E242D" w:rsidP="005E242D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mimořádnou deratizaci nezpevněných ploch a společných prostranství extravilánu města Chrudim, včetně označení ošetřených ploch výstražnou vlaječkou, kontrolou a doplněním nástrah a sběrem uhynulých hlodavců v celkové výši 72.700,00 Kč včetně DPH.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5E242D" w:rsidRDefault="005E242D">
      <w:pPr>
        <w:rPr>
          <w:sz w:val="24"/>
        </w:rPr>
      </w:pPr>
    </w:p>
    <w:p w:rsidR="005E242D" w:rsidRDefault="005E242D">
      <w:pPr>
        <w:rPr>
          <w:sz w:val="24"/>
        </w:rPr>
      </w:pPr>
    </w:p>
    <w:p w:rsidR="005E242D" w:rsidRDefault="005E242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E242D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5E242D">
        <w:rPr>
          <w:sz w:val="24"/>
        </w:rPr>
        <w:t>vedoucí Odboru územního plánování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5E242D">
        <w:rPr>
          <w:noProof/>
          <w:sz w:val="20"/>
        </w:rPr>
        <w:t>9. 10. 2023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5E242D">
        <w:rPr>
          <w:noProof/>
          <w:sz w:val="20"/>
        </w:rPr>
        <w:t>Ivana Nováková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5E242D">
        <w:rPr>
          <w:noProof/>
          <w:sz w:val="20"/>
        </w:rPr>
        <w:t>469 657 451</w:t>
      </w:r>
      <w:r w:rsidR="00977BF8" w:rsidRPr="001B7A22">
        <w:rPr>
          <w:sz w:val="20"/>
        </w:rPr>
        <w:t xml:space="preserve">, fax: , e-mail: </w:t>
      </w:r>
      <w:r w:rsidR="005E242D">
        <w:rPr>
          <w:noProof/>
          <w:sz w:val="20"/>
        </w:rPr>
        <w:t>ivana.novakova@chrudim-city.cz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Pr="001B7A22" w:rsidRDefault="00F033F1">
      <w:pPr>
        <w:jc w:val="center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2D" w:rsidRDefault="005E242D">
      <w:r>
        <w:separator/>
      </w:r>
    </w:p>
  </w:endnote>
  <w:endnote w:type="continuationSeparator" w:id="0">
    <w:p w:rsidR="005E242D" w:rsidRDefault="005E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2D" w:rsidRDefault="005E242D">
      <w:r>
        <w:separator/>
      </w:r>
    </w:p>
  </w:footnote>
  <w:footnote w:type="continuationSeparator" w:id="0">
    <w:p w:rsidR="005E242D" w:rsidRDefault="005E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2D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5E242D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80D43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DA527C-5593-46FC-98E8-973C008E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/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7</TotalTime>
  <Pages>1</Pages>
  <Words>223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2</cp:revision>
  <cp:lastPrinted>2023-10-09T13:58:00Z</cp:lastPrinted>
  <dcterms:created xsi:type="dcterms:W3CDTF">2023-10-09T13:56:00Z</dcterms:created>
  <dcterms:modified xsi:type="dcterms:W3CDTF">2023-10-09T14:03:00Z</dcterms:modified>
</cp:coreProperties>
</file>