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BD" w:rsidRPr="007B4DB6" w:rsidRDefault="005E41BD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5E41BD" w:rsidRPr="007B4DB6" w:rsidRDefault="005E41BD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Pr="007B4DB6">
        <w:rPr>
          <w:rFonts w:ascii="Arial" w:hAnsi="Arial" w:cs="Arial"/>
          <w:b/>
          <w:sz w:val="36"/>
          <w:szCs w:val="36"/>
        </w:rPr>
        <w:t>lná moc</w:t>
      </w:r>
    </w:p>
    <w:p w:rsidR="005E41BD" w:rsidRPr="007B4DB6" w:rsidRDefault="005E41BD" w:rsidP="007B4DB6">
      <w:pPr>
        <w:spacing w:line="240" w:lineRule="auto"/>
        <w:rPr>
          <w:b/>
        </w:rPr>
      </w:pPr>
    </w:p>
    <w:p w:rsidR="005E41BD" w:rsidRDefault="005E41BD" w:rsidP="00046655">
      <w:pPr>
        <w:jc w:val="both"/>
      </w:pPr>
      <w:r w:rsidRPr="00093824">
        <w:t>Česká pošta, s.p., IČ</w:t>
      </w:r>
      <w:r>
        <w:t>O 47114983, se sídlem</w:t>
      </w:r>
      <w:r w:rsidRPr="00093824">
        <w:t xml:space="preserve"> Politických vězňů 909/4, 225 99 Praha</w:t>
      </w:r>
      <w:r>
        <w:t xml:space="preserve"> </w:t>
      </w:r>
      <w:r w:rsidRPr="00093824">
        <w:t>1</w:t>
      </w:r>
      <w:r>
        <w:t xml:space="preserve">, zapsaná v obchodním rejstříku </w:t>
      </w:r>
      <w:r w:rsidRPr="00C245AE">
        <w:t>Městského soudu v Praze</w:t>
      </w:r>
      <w:r w:rsidRPr="00C245AE">
        <w:rPr>
          <w:rStyle w:val="platne1"/>
        </w:rPr>
        <w:t>, oddíl A, vložka 7565</w:t>
      </w:r>
      <w:r w:rsidRPr="00093824">
        <w:t xml:space="preserve"> (dále jen </w:t>
      </w:r>
      <w:r>
        <w:t>„</w:t>
      </w:r>
      <w:r w:rsidRPr="00093824">
        <w:t>ČP</w:t>
      </w:r>
      <w:r>
        <w:t>“ nebo „Zmocnitel“</w:t>
      </w:r>
      <w:r w:rsidRPr="00093824">
        <w:t>)</w:t>
      </w:r>
      <w:r>
        <w:t xml:space="preserve">, zastoupená </w:t>
      </w:r>
      <w:r>
        <w:rPr>
          <w:noProof/>
        </w:rPr>
        <w:t>Ing.Jaroslavem Navrátilem</w:t>
      </w:r>
      <w:r>
        <w:t>,</w:t>
      </w:r>
      <w:r w:rsidRPr="00093824">
        <w:t xml:space="preserve"> tímto zmocňuje </w:t>
      </w:r>
      <w:r>
        <w:rPr>
          <w:noProof/>
        </w:rPr>
        <w:t>PRAMEN - BRNĚNKA, spol. s.r.o.</w:t>
      </w:r>
      <w:r>
        <w:t xml:space="preserve"> (dále jen „Zmocněnec“): </w:t>
      </w:r>
    </w:p>
    <w:p w:rsidR="005E41BD" w:rsidRDefault="005E41BD" w:rsidP="00046655">
      <w:pPr>
        <w:jc w:val="both"/>
      </w:pPr>
    </w:p>
    <w:p w:rsidR="005E41BD" w:rsidRPr="00093824" w:rsidRDefault="005E41BD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>ČP při následujících činnostech:</w:t>
      </w:r>
    </w:p>
    <w:p w:rsidR="005E41BD" w:rsidRPr="00850043" w:rsidRDefault="005E41BD" w:rsidP="00AA50FB">
      <w:pPr>
        <w:numPr>
          <w:ilvl w:val="0"/>
          <w:numId w:val="24"/>
        </w:numPr>
        <w:spacing w:line="240" w:lineRule="auto"/>
        <w:jc w:val="both"/>
      </w:pPr>
      <w:r w:rsidRPr="00850043">
        <w:t xml:space="preserve">Příjem a výdej </w:t>
      </w:r>
      <w:r>
        <w:t>Obyčejných psaní, příjem a výdej O</w:t>
      </w:r>
      <w:r w:rsidRPr="00850043">
        <w:t xml:space="preserve">byčejných zásilek do/ze zahraničí, příjem a výdej </w:t>
      </w:r>
      <w:r>
        <w:t>O</w:t>
      </w:r>
      <w:r w:rsidRPr="00850043">
        <w:t>byčejných</w:t>
      </w:r>
      <w:r>
        <w:t> </w:t>
      </w:r>
      <w:r w:rsidRPr="00850043">
        <w:t xml:space="preserve">slepeckých zásilek vnitrostátních a do/ze zahraničí, příjem a výdej </w:t>
      </w:r>
      <w:r>
        <w:t>T</w:t>
      </w:r>
      <w:r w:rsidRPr="00850043">
        <w:t>iskovinových pytlů</w:t>
      </w:r>
      <w:r>
        <w:t xml:space="preserve"> Obyčejných</w:t>
      </w:r>
      <w:r w:rsidRPr="00850043">
        <w:t xml:space="preserve"> do/ze zahraničí (dále jen obyčejné zásilky)</w:t>
      </w:r>
      <w:r>
        <w:t>.</w:t>
      </w:r>
    </w:p>
    <w:p w:rsidR="005E41BD" w:rsidRPr="00850043" w:rsidRDefault="005E41BD" w:rsidP="00AA50FB">
      <w:pPr>
        <w:numPr>
          <w:ilvl w:val="0"/>
          <w:numId w:val="24"/>
        </w:numPr>
        <w:spacing w:line="240" w:lineRule="auto"/>
        <w:jc w:val="both"/>
      </w:pPr>
      <w:r>
        <w:t>Příjem a výdej D</w:t>
      </w:r>
      <w:r w:rsidRPr="00850043">
        <w:t xml:space="preserve">oporučených </w:t>
      </w:r>
      <w:r>
        <w:t xml:space="preserve">psaní, příjem a výdej Doporučených </w:t>
      </w:r>
      <w:r w:rsidRPr="00850043">
        <w:t>zásilek do/ze zahran</w:t>
      </w:r>
      <w:r>
        <w:t>ičí, příjem a výdej D</w:t>
      </w:r>
      <w:r w:rsidRPr="00850043">
        <w:t xml:space="preserve">oporučených balíčků, příjem a výdej </w:t>
      </w:r>
      <w:r>
        <w:t>D</w:t>
      </w:r>
      <w:r w:rsidRPr="00850043">
        <w:t xml:space="preserve">oporučených slepeckých zásilek vnitrostátních a do/ze zahraničí, příjem a </w:t>
      </w:r>
      <w:r>
        <w:t>výdej Tiskovinových pytlů - D</w:t>
      </w:r>
      <w:r w:rsidRPr="00850043">
        <w:t xml:space="preserve">oporučených do/ze zahraničí, příjem a výdej </w:t>
      </w:r>
      <w:r>
        <w:t>C</w:t>
      </w:r>
      <w:r w:rsidRPr="00850043">
        <w:t>enných psaní vnitrostátních a do/ze zahraničí (dále jen zapsané zásilky)</w:t>
      </w:r>
      <w:r>
        <w:t>.</w:t>
      </w:r>
    </w:p>
    <w:p w:rsidR="005E41BD" w:rsidRPr="00850043" w:rsidRDefault="005E41BD" w:rsidP="00AB6B51">
      <w:pPr>
        <w:numPr>
          <w:ilvl w:val="0"/>
          <w:numId w:val="24"/>
        </w:numPr>
        <w:tabs>
          <w:tab w:val="num" w:pos="512"/>
        </w:tabs>
        <w:spacing w:line="240" w:lineRule="auto"/>
        <w:ind w:hanging="86"/>
        <w:jc w:val="both"/>
      </w:pPr>
      <w:r>
        <w:t>Příjem a výdej O</w:t>
      </w:r>
      <w:r w:rsidRPr="00850043">
        <w:t>byčejných balíků vnitros</w:t>
      </w:r>
      <w:r>
        <w:t>tátních a ze zahraničí, příjem S</w:t>
      </w:r>
      <w:r w:rsidRPr="00850043">
        <w:t>tand</w:t>
      </w:r>
      <w:r>
        <w:t>ardních balíků, příjem a výdej C</w:t>
      </w:r>
      <w:r w:rsidRPr="00850043">
        <w:t xml:space="preserve">enných balíků vnitrostátních a do/ze zahraničí, </w:t>
      </w:r>
      <w:r>
        <w:t>příjem a výdej B</w:t>
      </w:r>
      <w:r w:rsidRPr="00850043">
        <w:t>alíků Do ruky</w:t>
      </w:r>
      <w:r>
        <w:t>, příjem a výdej B</w:t>
      </w:r>
      <w:r w:rsidRPr="00850043">
        <w:t>alíků Na poštu, příjem zásilek EMS vnitrostátních a do zahraničí</w:t>
      </w:r>
      <w:r>
        <w:t>,</w:t>
      </w:r>
      <w:r w:rsidRPr="00850043">
        <w:t xml:space="preserve"> výdej zásilek EMS (dále jen balíkové zásilky)</w:t>
      </w:r>
      <w:r>
        <w:t>.</w:t>
      </w:r>
    </w:p>
    <w:p w:rsidR="005E41BD" w:rsidRDefault="005E41BD" w:rsidP="00AA50FB">
      <w:pPr>
        <w:numPr>
          <w:ilvl w:val="0"/>
          <w:numId w:val="24"/>
        </w:numPr>
        <w:spacing w:line="240" w:lineRule="auto"/>
        <w:jc w:val="both"/>
      </w:pPr>
      <w:r>
        <w:t xml:space="preserve">Příjem Poštovních poukázek </w:t>
      </w:r>
      <w:r w:rsidRPr="00850043">
        <w:t>A, B, C, D, Z/A, Z/C</w:t>
      </w:r>
      <w:r>
        <w:t xml:space="preserve"> a platebních dokladů</w:t>
      </w:r>
      <w:r w:rsidRPr="00850043">
        <w:t xml:space="preserve"> SIPO</w:t>
      </w:r>
      <w:r>
        <w:t>.</w:t>
      </w:r>
    </w:p>
    <w:p w:rsidR="005E41BD" w:rsidRPr="00850043" w:rsidRDefault="005E41BD" w:rsidP="00384E53">
      <w:pPr>
        <w:numPr>
          <w:ilvl w:val="0"/>
          <w:numId w:val="24"/>
        </w:numPr>
        <w:spacing w:line="240" w:lineRule="auto"/>
        <w:jc w:val="both"/>
      </w:pPr>
      <w:r>
        <w:t>Příjem a výdej dalších zásilek ČP uvedených v aktuálně platné Technologické příručce pro Partnera.</w:t>
      </w:r>
    </w:p>
    <w:p w:rsidR="005E41BD" w:rsidRPr="00850043" w:rsidRDefault="005E41BD" w:rsidP="00AA50FB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5E41BD" w:rsidRDefault="005E41BD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Výplata </w:t>
      </w:r>
      <w:r>
        <w:t xml:space="preserve">hotovostí zasílaných prostřednictvím Poštovních poukázek B, C, D a vrácených Poštovních poukázek </w:t>
      </w:r>
      <w:r w:rsidRPr="00850043">
        <w:t xml:space="preserve">A, Z/A, Z/C, výplata </w:t>
      </w:r>
      <w:r>
        <w:t xml:space="preserve">dávek důchodů prostřednictvím </w:t>
      </w:r>
      <w:r w:rsidRPr="00850043">
        <w:t xml:space="preserve">uložených a odnosných Výplatních dokladů </w:t>
      </w:r>
      <w:r>
        <w:t>–</w:t>
      </w:r>
      <w:r w:rsidRPr="00850043">
        <w:t xml:space="preserve"> Důchody</w:t>
      </w:r>
      <w:r>
        <w:t>.</w:t>
      </w:r>
    </w:p>
    <w:p w:rsidR="005E41BD" w:rsidRPr="00850043" w:rsidRDefault="005E41BD" w:rsidP="00384E53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5E41BD" w:rsidRPr="00850043" w:rsidRDefault="005E41BD" w:rsidP="003D6FB0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5E41BD" w:rsidRPr="003D6FB0" w:rsidRDefault="005E41BD" w:rsidP="003D6FB0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5E41BD" w:rsidRPr="00AB6B51" w:rsidRDefault="005E41BD" w:rsidP="00AB6B51">
      <w:pPr>
        <w:pStyle w:val="Odstavecseseznamem"/>
        <w:ind w:left="360"/>
        <w:jc w:val="both"/>
      </w:pPr>
    </w:p>
    <w:p w:rsidR="005E41BD" w:rsidRPr="00AB6B51" w:rsidRDefault="005E41BD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ČSOB, a.s. </w:t>
      </w:r>
      <w:r w:rsidRPr="00093824">
        <w:t xml:space="preserve">při </w:t>
      </w:r>
      <w:r>
        <w:t>zajišťování následujících transakcí:</w:t>
      </w:r>
    </w:p>
    <w:p w:rsidR="005E41BD" w:rsidRPr="00850043" w:rsidRDefault="005E41BD" w:rsidP="006F181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Vklad v hotovosti na účet prostřednictvím platební karty, výběr hotovosti z účtu prostřednictvím platební karty, příkaz k úhradě z účtu prostřednictvím platební karty, bezhotovostní platba </w:t>
      </w:r>
      <w:r w:rsidRPr="0061542C">
        <w:t>Maxkartou/platební kartou</w:t>
      </w:r>
      <w:r w:rsidRPr="00850043">
        <w:t xml:space="preserve"> za poskytnuté služby a </w:t>
      </w:r>
      <w:r w:rsidRPr="0061542C">
        <w:t>zboží (pro transakce Poštovní spořitelny i ČSOB),</w:t>
      </w:r>
      <w:r w:rsidRPr="00850043">
        <w:t xml:space="preserve"> hotovostní příjem Složenek, vplacení dobírkových Složenek, bezhotovostní úhrada Složenky a </w:t>
      </w:r>
      <w:r>
        <w:t xml:space="preserve">Poštovní poukázky </w:t>
      </w:r>
      <w:r w:rsidRPr="00850043">
        <w:t>A, příjem výplatních šeků, vklady a výplaty na/z vkladní knížky, příjem příkazů k úhradě, příjem vkladových a úrokových poukázek, výdej příjmových dokladů a výplata šekových poukázek</w:t>
      </w:r>
      <w:r>
        <w:t>.</w:t>
      </w:r>
    </w:p>
    <w:p w:rsidR="005E41BD" w:rsidRDefault="005E41BD" w:rsidP="006F181E">
      <w:pPr>
        <w:numPr>
          <w:ilvl w:val="0"/>
          <w:numId w:val="24"/>
        </w:numPr>
        <w:spacing w:line="240" w:lineRule="auto"/>
        <w:ind w:hanging="255"/>
        <w:jc w:val="both"/>
      </w:pPr>
      <w:r>
        <w:t>Tipování</w:t>
      </w:r>
      <w:r w:rsidRPr="006E29CE">
        <w:t xml:space="preserve"> </w:t>
      </w:r>
      <w:r>
        <w:t xml:space="preserve">produktů </w:t>
      </w:r>
      <w:r w:rsidRPr="006E29CE">
        <w:t>osobní úč</w:t>
      </w:r>
      <w:r>
        <w:t>et</w:t>
      </w:r>
      <w:r w:rsidRPr="006E29CE">
        <w:t xml:space="preserve"> Poštovní spořitelny, spotřebitelsk</w:t>
      </w:r>
      <w:r>
        <w:t>ý</w:t>
      </w:r>
      <w:r w:rsidRPr="006E29CE">
        <w:t xml:space="preserve"> úvěr Poštovní spořitelny, ČSOB Penzijní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5E41BD" w:rsidRDefault="005E41BD" w:rsidP="00423722">
      <w:pPr>
        <w:jc w:val="both"/>
        <w:rPr>
          <w:highlight w:val="lightGray"/>
        </w:rPr>
      </w:pPr>
    </w:p>
    <w:p w:rsidR="005E41BD" w:rsidRDefault="005E41BD" w:rsidP="00423722">
      <w:pPr>
        <w:jc w:val="both"/>
        <w:rPr>
          <w:highlight w:val="lightGray"/>
        </w:rPr>
      </w:pPr>
    </w:p>
    <w:p w:rsidR="005E41BD" w:rsidRPr="003D6FB0" w:rsidRDefault="005E41BD" w:rsidP="00423722">
      <w:pPr>
        <w:jc w:val="both"/>
        <w:rPr>
          <w:sz w:val="20"/>
          <w:szCs w:val="20"/>
        </w:rPr>
      </w:pPr>
    </w:p>
    <w:p w:rsidR="005E41BD" w:rsidRPr="00D61E4F" w:rsidRDefault="005E41BD" w:rsidP="00046655">
      <w:pPr>
        <w:rPr>
          <w:b/>
        </w:rPr>
      </w:pPr>
      <w:r>
        <w:t xml:space="preserve">Zmocněnec je oprávněn vykonávat veškeré výše uvedené činnosti výhradně v provozovně Partner umístěné v </w:t>
      </w:r>
      <w:r w:rsidRPr="0030481D">
        <w:rPr>
          <w:b/>
          <w:noProof/>
        </w:rPr>
        <w:t>Brně - Bosonohách, Vzhledná 500/5</w:t>
      </w:r>
      <w:r w:rsidRPr="00D61E4F">
        <w:rPr>
          <w:b/>
        </w:rPr>
        <w:t xml:space="preserve">. </w:t>
      </w:r>
    </w:p>
    <w:p w:rsidR="005E41BD" w:rsidRDefault="005E41BD" w:rsidP="00046655"/>
    <w:p w:rsidR="005E41BD" w:rsidRDefault="005E41BD" w:rsidP="00046655"/>
    <w:p w:rsidR="005E41BD" w:rsidRDefault="005E41BD" w:rsidP="00046655"/>
    <w:p w:rsidR="005E41BD" w:rsidRDefault="005E41BD" w:rsidP="00046655"/>
    <w:p w:rsidR="005E41BD" w:rsidRDefault="005E41BD" w:rsidP="00046655"/>
    <w:p w:rsidR="005E41BD" w:rsidRPr="00093824" w:rsidRDefault="005E41BD" w:rsidP="00046655"/>
    <w:p w:rsidR="005E41BD" w:rsidRPr="00093824" w:rsidRDefault="005E41BD" w:rsidP="00046655">
      <w:r w:rsidRPr="00093824">
        <w:t xml:space="preserve">V </w:t>
      </w:r>
      <w:r>
        <w:rPr>
          <w:noProof/>
        </w:rPr>
        <w:t>Brně</w:t>
      </w:r>
      <w:r w:rsidRPr="00093824">
        <w:t xml:space="preserve"> dne </w:t>
      </w:r>
    </w:p>
    <w:p w:rsidR="005E41BD" w:rsidRPr="00093824" w:rsidRDefault="005E41BD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5E41BD" w:rsidRPr="00093824" w:rsidRDefault="005E41BD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</w:p>
    <w:p w:rsidR="005E41BD" w:rsidRPr="00093824" w:rsidRDefault="005E41BD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Pr="0030481D">
        <w:rPr>
          <w:i/>
          <w:iCs/>
          <w:noProof/>
        </w:rPr>
        <w:t>Ing. Jaroslav Navrátil</w:t>
      </w:r>
      <w:r>
        <w:rPr>
          <w:rFonts w:ascii="Times New Roman" w:hAnsi="Times New Roman"/>
          <w:i/>
          <w:iCs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5E41BD" w:rsidRPr="0061542C" w:rsidRDefault="005E41BD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</w:t>
      </w:r>
      <w:r w:rsidRPr="0030481D">
        <w:rPr>
          <w:noProof/>
        </w:rPr>
        <w:t>ředitel Pobočkové sítě Jižní Morava</w:t>
      </w:r>
    </w:p>
    <w:p w:rsidR="005E41BD" w:rsidRPr="00093824" w:rsidRDefault="005E41BD" w:rsidP="00046655">
      <w:r w:rsidRPr="00093824">
        <w:t>Zmocnění v plném rozsahu přijímám.</w:t>
      </w:r>
    </w:p>
    <w:p w:rsidR="005E41BD" w:rsidRPr="00093824" w:rsidRDefault="005E41BD" w:rsidP="00046655"/>
    <w:p w:rsidR="005E41BD" w:rsidRPr="00093824" w:rsidRDefault="005E41BD" w:rsidP="00046655">
      <w:r w:rsidRPr="00093824">
        <w:t xml:space="preserve">V </w:t>
      </w:r>
      <w:r>
        <w:rPr>
          <w:noProof/>
        </w:rPr>
        <w:t>Brně</w:t>
      </w:r>
      <w:r w:rsidRPr="00093824">
        <w:t xml:space="preserve"> dne </w:t>
      </w:r>
    </w:p>
    <w:p w:rsidR="005E41BD" w:rsidRPr="00093824" w:rsidRDefault="005E41BD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5E41BD" w:rsidRPr="00093824" w:rsidRDefault="005E41BD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>: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</w:t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 xml:space="preserve">         </w:t>
      </w:r>
      <w:r w:rsidRPr="0030481D">
        <w:rPr>
          <w:i/>
          <w:iCs/>
          <w:noProof/>
        </w:rPr>
        <w:t>Ing. Miloš Škrdlík, MSc., MBA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5E41BD" w:rsidRDefault="005E41BD" w:rsidP="00144268">
      <w:pPr>
        <w:pStyle w:val="P-NORMAL-TEXT"/>
        <w:rPr>
          <w:rFonts w:ascii="Times New Roman" w:hAnsi="Times New Roman"/>
          <w:sz w:val="22"/>
          <w:szCs w:val="22"/>
        </w:rPr>
        <w:sectPr w:rsidR="005E41BD" w:rsidSect="005E41BD">
          <w:headerReference w:type="default" r:id="rId8"/>
          <w:footerReference w:type="default" r:id="rId9"/>
          <w:pgSz w:w="11906" w:h="16838" w:code="9"/>
          <w:pgMar w:top="2155" w:right="851" w:bottom="1531" w:left="1134" w:header="680" w:footer="567" w:gutter="0"/>
          <w:pgNumType w:start="1"/>
          <w:cols w:space="708"/>
          <w:docGrid w:linePitch="360"/>
        </w:sect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30481D">
        <w:rPr>
          <w:noProof/>
        </w:rPr>
        <w:t>jednatel</w:t>
      </w:r>
    </w:p>
    <w:p w:rsidR="005E41BD" w:rsidRPr="00093824" w:rsidRDefault="005E41BD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sectPr w:rsidR="005E41BD" w:rsidRPr="00093824" w:rsidSect="005E41BD">
      <w:headerReference w:type="default" r:id="rId10"/>
      <w:footerReference w:type="default" r:id="rId11"/>
      <w:type w:val="continuous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BD" w:rsidRDefault="005E41BD" w:rsidP="00E26E3A">
      <w:pPr>
        <w:spacing w:line="240" w:lineRule="auto"/>
      </w:pPr>
      <w:r>
        <w:separator/>
      </w:r>
    </w:p>
  </w:endnote>
  <w:endnote w:type="continuationSeparator" w:id="0">
    <w:p w:rsidR="005E41BD" w:rsidRDefault="005E41BD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BD" w:rsidRDefault="005E41BD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/</w:t>
    </w:r>
    <w:fldSimple w:instr=" NUMPAGES  \* Arabic  \* MERGEFORMAT ">
      <w:r>
        <w:rPr>
          <w:noProof/>
        </w:rPr>
        <w:t>2</w:t>
      </w:r>
    </w:fldSimple>
  </w:p>
  <w:p w:rsidR="005E41BD" w:rsidRPr="00D61A25" w:rsidRDefault="005E41BD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5E41BD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5E41BD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BD" w:rsidRDefault="005E41BD" w:rsidP="00E26E3A">
      <w:pPr>
        <w:spacing w:line="240" w:lineRule="auto"/>
      </w:pPr>
      <w:r>
        <w:separator/>
      </w:r>
    </w:p>
  </w:footnote>
  <w:footnote w:type="continuationSeparator" w:id="0">
    <w:p w:rsidR="005E41BD" w:rsidRDefault="005E41BD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BD" w:rsidRPr="002864E3" w:rsidRDefault="005E41B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63360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4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4384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5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5408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  <w:r>
      <w:rPr>
        <w:color w:val="002776"/>
      </w:rPr>
      <w:t>Příloha č. 1</w:t>
    </w:r>
  </w:p>
  <w:p w:rsidR="005E41BD" w:rsidRPr="00E253F5" w:rsidRDefault="005E41BD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r w:rsidRPr="00E253F5">
      <w:rPr>
        <w:b/>
        <w:color w:val="002776"/>
      </w:rPr>
      <w:t>lná moc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r w:rsidR="00046655" w:rsidRPr="00E253F5">
      <w:rPr>
        <w:b/>
        <w:color w:val="002776"/>
      </w:rPr>
      <w:t>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959BE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2B4A"/>
    <w:rsid w:val="005978E7"/>
    <w:rsid w:val="005B1137"/>
    <w:rsid w:val="005B1149"/>
    <w:rsid w:val="005B69D1"/>
    <w:rsid w:val="005D3B75"/>
    <w:rsid w:val="005D418C"/>
    <w:rsid w:val="005D4E0E"/>
    <w:rsid w:val="005E41BD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D7EF4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1E4F"/>
    <w:rsid w:val="00D64841"/>
    <w:rsid w:val="00D708BF"/>
    <w:rsid w:val="00D776BD"/>
    <w:rsid w:val="00D85B14"/>
    <w:rsid w:val="00D87949"/>
    <w:rsid w:val="00DA6DCC"/>
    <w:rsid w:val="00DB34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352BC"/>
    <w:rsid w:val="00F36F91"/>
    <w:rsid w:val="00F432E7"/>
    <w:rsid w:val="00F476DD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2</Pages>
  <Words>484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Ráčková Vlasta</cp:lastModifiedBy>
  <cp:revision>1</cp:revision>
  <cp:lastPrinted>2017-03-21T12:10:00Z</cp:lastPrinted>
  <dcterms:created xsi:type="dcterms:W3CDTF">2017-03-21T12:10:00Z</dcterms:created>
  <dcterms:modified xsi:type="dcterms:W3CDTF">2017-03-21T12:11:00Z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