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053" w14:textId="77777777" w:rsidR="009266A9" w:rsidRDefault="009266A9">
      <w:pPr>
        <w:framePr w:w="5160" w:h="2166" w:hSpace="142" w:wrap="auto" w:vAnchor="text" w:hAnchor="page" w:x="5730" w:y="2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8DF5E8E" w14:textId="77777777" w:rsidR="009E1B08" w:rsidRDefault="009E1B08">
      <w:pPr>
        <w:framePr w:w="5160" w:h="2166" w:hSpace="142" w:wrap="auto" w:vAnchor="text" w:hAnchor="page" w:x="5730" w:y="2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C3B57EA" w14:textId="77777777" w:rsidR="009266A9" w:rsidRDefault="000926CB" w:rsidP="009E1B08">
      <w:pPr>
        <w:framePr w:w="5160" w:h="2166" w:hSpace="142" w:wrap="auto" w:vAnchor="text" w:hAnchor="page" w:x="5730" w:y="2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CERTA TRADE</w:t>
      </w:r>
      <w:r w:rsidR="00285B48">
        <w:rPr>
          <w:rFonts w:ascii="Arial" w:hAnsi="Arial" w:cs="Arial"/>
          <w:b/>
        </w:rPr>
        <w:t xml:space="preserve"> spol.</w:t>
      </w:r>
      <w:r w:rsidR="00BF6DC5">
        <w:rPr>
          <w:rFonts w:ascii="Arial" w:hAnsi="Arial" w:cs="Arial"/>
          <w:b/>
        </w:rPr>
        <w:t xml:space="preserve"> s.r.o.</w:t>
      </w:r>
    </w:p>
    <w:p w14:paraId="5BA855D1" w14:textId="77777777" w:rsidR="00AE45EC" w:rsidRDefault="000926CB" w:rsidP="009E1B08">
      <w:pPr>
        <w:framePr w:w="5160" w:h="2166" w:hSpace="142" w:wrap="auto" w:vAnchor="text" w:hAnchor="page" w:x="5730" w:y="2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Mánesova 941</w:t>
      </w:r>
    </w:p>
    <w:p w14:paraId="63F11A66" w14:textId="77777777" w:rsidR="00AE45EC" w:rsidRDefault="000926CB" w:rsidP="009E1B08">
      <w:pPr>
        <w:framePr w:w="5160" w:h="2166" w:hSpace="142" w:wrap="auto" w:vAnchor="text" w:hAnchor="page" w:x="5730" w:y="2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549 31 Hronov</w:t>
      </w:r>
    </w:p>
    <w:p w14:paraId="338EB557" w14:textId="77777777" w:rsidR="00AE45EC" w:rsidRDefault="00AE45EC">
      <w:pPr>
        <w:framePr w:w="5160" w:h="2166" w:hSpace="142" w:wrap="auto" w:vAnchor="text" w:hAnchor="page" w:x="5730" w:y="2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04CF8EDE" w14:textId="77777777" w:rsidR="009266A9" w:rsidRDefault="009266A9">
      <w:pPr>
        <w:widowControl/>
        <w:tabs>
          <w:tab w:val="left" w:pos="1134"/>
        </w:tabs>
        <w:rPr>
          <w:rFonts w:ascii="Arial" w:hAnsi="Arial" w:cs="Arial"/>
          <w:sz w:val="16"/>
        </w:rPr>
      </w:pPr>
      <w:r>
        <w:rPr>
          <w:rFonts w:ascii="Arial" w:hAnsi="Arial" w:cs="Arial"/>
          <w:caps/>
          <w:sz w:val="16"/>
        </w:rPr>
        <w:t>váš dopis zn.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</w:p>
    <w:p w14:paraId="29A8A055" w14:textId="77777777" w:rsidR="009266A9" w:rsidRDefault="009266A9">
      <w:pPr>
        <w:widowControl/>
        <w:tabs>
          <w:tab w:val="left" w:pos="1134"/>
        </w:tabs>
        <w:rPr>
          <w:rFonts w:ascii="Arial" w:hAnsi="Arial" w:cs="Arial"/>
          <w:sz w:val="16"/>
        </w:rPr>
      </w:pPr>
      <w:r>
        <w:rPr>
          <w:rFonts w:ascii="Arial" w:hAnsi="Arial" w:cs="Arial"/>
          <w:caps/>
          <w:sz w:val="16"/>
        </w:rPr>
        <w:t>ze dne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</w:p>
    <w:p w14:paraId="451BB3DF" w14:textId="77777777" w:rsidR="009266A9" w:rsidRDefault="009266A9">
      <w:pPr>
        <w:widowControl/>
        <w:tabs>
          <w:tab w:val="left" w:pos="1134"/>
        </w:tabs>
        <w:rPr>
          <w:rFonts w:ascii="Arial" w:hAnsi="Arial" w:cs="Arial"/>
          <w:sz w:val="16"/>
        </w:rPr>
      </w:pPr>
      <w:r>
        <w:rPr>
          <w:rFonts w:ascii="Arial" w:hAnsi="Arial" w:cs="Arial"/>
          <w:caps/>
          <w:sz w:val="16"/>
        </w:rPr>
        <w:t>naše zn</w:t>
      </w:r>
      <w:r>
        <w:rPr>
          <w:rFonts w:ascii="Arial" w:hAnsi="Arial" w:cs="Arial"/>
          <w:sz w:val="16"/>
        </w:rPr>
        <w:t xml:space="preserve">.: </w:t>
      </w:r>
      <w:r>
        <w:rPr>
          <w:rFonts w:ascii="Arial" w:hAnsi="Arial" w:cs="Arial"/>
          <w:sz w:val="16"/>
        </w:rPr>
        <w:tab/>
      </w:r>
    </w:p>
    <w:p w14:paraId="52D0476E" w14:textId="77777777" w:rsidR="009266A9" w:rsidRDefault="009266A9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</w:t>
      </w:r>
    </w:p>
    <w:p w14:paraId="1B512380" w14:textId="7095CBAE" w:rsidR="009266A9" w:rsidRDefault="009266A9">
      <w:pPr>
        <w:widowControl/>
        <w:tabs>
          <w:tab w:val="left" w:pos="1134"/>
        </w:tabs>
        <w:rPr>
          <w:rFonts w:ascii="Arial" w:hAnsi="Arial" w:cs="Arial"/>
          <w:sz w:val="16"/>
        </w:rPr>
      </w:pPr>
      <w:r>
        <w:rPr>
          <w:rFonts w:ascii="Arial" w:hAnsi="Arial" w:cs="Arial"/>
          <w:caps/>
          <w:sz w:val="16"/>
        </w:rPr>
        <w:t>vyřizuje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</w:p>
    <w:p w14:paraId="12CBA57E" w14:textId="3DB3C706" w:rsidR="009266A9" w:rsidRDefault="009266A9">
      <w:pPr>
        <w:widowControl/>
        <w:tabs>
          <w:tab w:val="left" w:pos="1134"/>
        </w:tabs>
        <w:rPr>
          <w:rFonts w:ascii="Arial" w:hAnsi="Arial" w:cs="Arial"/>
          <w:sz w:val="16"/>
        </w:rPr>
      </w:pPr>
      <w:r>
        <w:rPr>
          <w:rFonts w:ascii="Arial" w:hAnsi="Arial" w:cs="Arial"/>
          <w:caps/>
          <w:sz w:val="16"/>
        </w:rPr>
        <w:t>tel</w:t>
      </w:r>
      <w:r>
        <w:rPr>
          <w:rFonts w:ascii="Arial" w:hAnsi="Arial" w:cs="Arial"/>
          <w:sz w:val="16"/>
        </w:rPr>
        <w:t>.:</w:t>
      </w:r>
      <w:r>
        <w:rPr>
          <w:rFonts w:ascii="Arial" w:hAnsi="Arial" w:cs="Arial"/>
          <w:sz w:val="16"/>
        </w:rPr>
        <w:tab/>
      </w:r>
    </w:p>
    <w:p w14:paraId="29988AE5" w14:textId="77777777" w:rsidR="009266A9" w:rsidRDefault="009266A9">
      <w:pPr>
        <w:widowControl/>
        <w:tabs>
          <w:tab w:val="left" w:pos="1134"/>
        </w:tabs>
        <w:rPr>
          <w:rFonts w:ascii="Arial" w:hAnsi="Arial" w:cs="Arial"/>
          <w:sz w:val="16"/>
        </w:rPr>
      </w:pPr>
      <w:r>
        <w:rPr>
          <w:rFonts w:ascii="Arial" w:hAnsi="Arial" w:cs="Arial"/>
          <w:caps/>
          <w:sz w:val="16"/>
        </w:rPr>
        <w:t>fax</w:t>
      </w:r>
      <w:r w:rsidR="00B40D4E">
        <w:rPr>
          <w:rFonts w:ascii="Arial" w:hAnsi="Arial" w:cs="Arial"/>
          <w:sz w:val="16"/>
        </w:rPr>
        <w:t>:</w:t>
      </w:r>
      <w:r w:rsidR="00B40D4E">
        <w:rPr>
          <w:rFonts w:ascii="Arial" w:hAnsi="Arial" w:cs="Arial"/>
          <w:sz w:val="16"/>
        </w:rPr>
        <w:tab/>
      </w:r>
    </w:p>
    <w:p w14:paraId="5C154EE7" w14:textId="34E711EA" w:rsidR="009266A9" w:rsidRDefault="009266A9">
      <w:pPr>
        <w:widowControl/>
        <w:tabs>
          <w:tab w:val="left" w:pos="1134"/>
        </w:tabs>
        <w:rPr>
          <w:rFonts w:ascii="Arial" w:hAnsi="Arial" w:cs="Arial"/>
          <w:sz w:val="16"/>
        </w:rPr>
      </w:pPr>
      <w:r>
        <w:rPr>
          <w:rFonts w:ascii="Arial" w:hAnsi="Arial" w:cs="Arial"/>
          <w:caps/>
          <w:sz w:val="16"/>
        </w:rPr>
        <w:t>e-mail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</w:p>
    <w:p w14:paraId="3880DA59" w14:textId="77777777" w:rsidR="009266A9" w:rsidRDefault="009266A9">
      <w:pPr>
        <w:widowControl/>
        <w:rPr>
          <w:rFonts w:ascii="Arial" w:hAnsi="Arial" w:cs="Arial"/>
          <w:sz w:val="16"/>
        </w:rPr>
      </w:pPr>
    </w:p>
    <w:p w14:paraId="4245476C" w14:textId="77777777" w:rsidR="009266A9" w:rsidRDefault="009266A9">
      <w:pPr>
        <w:widowControl/>
        <w:rPr>
          <w:rFonts w:ascii="Arial" w:hAnsi="Arial" w:cs="Arial"/>
          <w:sz w:val="16"/>
        </w:rPr>
      </w:pPr>
    </w:p>
    <w:p w14:paraId="76D1D1D3" w14:textId="2C525577" w:rsidR="009266A9" w:rsidRDefault="009266A9">
      <w:pPr>
        <w:widowControl/>
        <w:tabs>
          <w:tab w:val="left" w:pos="1134"/>
        </w:tabs>
        <w:rPr>
          <w:rFonts w:ascii="Arial" w:hAnsi="Arial" w:cs="Arial"/>
          <w:sz w:val="18"/>
        </w:rPr>
      </w:pPr>
      <w:r>
        <w:rPr>
          <w:rFonts w:ascii="Arial" w:hAnsi="Arial" w:cs="Arial"/>
          <w:caps/>
          <w:sz w:val="16"/>
        </w:rPr>
        <w:t>datum</w:t>
      </w:r>
      <w:r>
        <w:rPr>
          <w:rFonts w:ascii="Arial" w:hAnsi="Arial" w:cs="Arial"/>
          <w:sz w:val="16"/>
        </w:rPr>
        <w:t xml:space="preserve">:            </w:t>
      </w: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TIME \@ "d.M.yyyy" </w:instrText>
      </w:r>
      <w:r>
        <w:rPr>
          <w:rFonts w:ascii="Arial" w:hAnsi="Arial" w:cs="Arial"/>
          <w:sz w:val="16"/>
        </w:rPr>
        <w:fldChar w:fldCharType="separate"/>
      </w:r>
      <w:r w:rsidR="00B9114A">
        <w:rPr>
          <w:rFonts w:ascii="Arial" w:hAnsi="Arial" w:cs="Arial"/>
          <w:noProof/>
          <w:sz w:val="16"/>
        </w:rPr>
        <w:t>5.10.2023</w:t>
      </w:r>
      <w:r>
        <w:rPr>
          <w:rFonts w:ascii="Arial" w:hAnsi="Arial" w:cs="Arial"/>
          <w:sz w:val="16"/>
        </w:rPr>
        <w:fldChar w:fldCharType="end"/>
      </w:r>
    </w:p>
    <w:p w14:paraId="6A6B7274" w14:textId="77777777" w:rsidR="009266A9" w:rsidRDefault="009266A9">
      <w:pPr>
        <w:widowControl/>
        <w:tabs>
          <w:tab w:val="left" w:pos="-284"/>
        </w:tabs>
        <w:jc w:val="both"/>
        <w:rPr>
          <w:rFonts w:ascii="Arial" w:hAnsi="Arial" w:cs="Arial"/>
          <w:sz w:val="18"/>
        </w:rPr>
      </w:pPr>
    </w:p>
    <w:p w14:paraId="3712AE13" w14:textId="77777777" w:rsidR="009266A9" w:rsidRDefault="009266A9">
      <w:pPr>
        <w:widowControl/>
        <w:tabs>
          <w:tab w:val="left" w:pos="-284"/>
        </w:tabs>
        <w:jc w:val="both"/>
        <w:rPr>
          <w:rFonts w:ascii="Arial" w:hAnsi="Arial" w:cs="Arial"/>
        </w:rPr>
      </w:pPr>
    </w:p>
    <w:p w14:paraId="62ACD1E3" w14:textId="77777777" w:rsidR="009266A9" w:rsidRDefault="007A68C8">
      <w:pPr>
        <w:pStyle w:val="Nadpis1"/>
      </w:pPr>
      <w:r>
        <w:t>O</w:t>
      </w:r>
      <w:r w:rsidR="00AE45EC">
        <w:t>bjednávka</w:t>
      </w:r>
    </w:p>
    <w:p w14:paraId="1AFCDA24" w14:textId="77777777" w:rsidR="000926CB" w:rsidRDefault="000926CB" w:rsidP="00507035">
      <w:pPr>
        <w:widowControl/>
        <w:tabs>
          <w:tab w:val="left" w:pos="-284"/>
        </w:tabs>
        <w:jc w:val="both"/>
        <w:rPr>
          <w:rFonts w:ascii="Arial" w:hAnsi="Arial" w:cs="Arial"/>
        </w:rPr>
      </w:pPr>
    </w:p>
    <w:p w14:paraId="71496766" w14:textId="77777777" w:rsidR="00DB250C" w:rsidRDefault="00FB1342" w:rsidP="00507035">
      <w:pPr>
        <w:widowControl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5360">
        <w:rPr>
          <w:rFonts w:ascii="Arial" w:hAnsi="Arial" w:cs="Arial"/>
        </w:rPr>
        <w:t>Na zákl</w:t>
      </w:r>
      <w:r w:rsidR="00CE48D6">
        <w:rPr>
          <w:rFonts w:ascii="Arial" w:hAnsi="Arial" w:cs="Arial"/>
        </w:rPr>
        <w:t xml:space="preserve">adě Vaší </w:t>
      </w:r>
      <w:r w:rsidR="00CE48D6" w:rsidRPr="00735928">
        <w:rPr>
          <w:rFonts w:ascii="Arial" w:hAnsi="Arial" w:cs="Arial"/>
        </w:rPr>
        <w:t xml:space="preserve">nabídky </w:t>
      </w:r>
      <w:r w:rsidR="00D460D0" w:rsidRPr="00735928">
        <w:rPr>
          <w:rFonts w:ascii="Arial" w:hAnsi="Arial" w:cs="Arial"/>
        </w:rPr>
        <w:t xml:space="preserve">ze dne </w:t>
      </w:r>
      <w:r w:rsidR="000926CB">
        <w:rPr>
          <w:rFonts w:ascii="Arial" w:hAnsi="Arial" w:cs="Arial"/>
        </w:rPr>
        <w:t>3</w:t>
      </w:r>
      <w:r w:rsidR="00AE5360" w:rsidRPr="00735928">
        <w:rPr>
          <w:rFonts w:ascii="Arial" w:hAnsi="Arial" w:cs="Arial"/>
        </w:rPr>
        <w:t>.</w:t>
      </w:r>
      <w:r w:rsidR="000926CB">
        <w:rPr>
          <w:rFonts w:ascii="Arial" w:hAnsi="Arial" w:cs="Arial"/>
        </w:rPr>
        <w:t>10</w:t>
      </w:r>
      <w:r w:rsidR="00AE5360" w:rsidRPr="00735928">
        <w:rPr>
          <w:rFonts w:ascii="Arial" w:hAnsi="Arial" w:cs="Arial"/>
        </w:rPr>
        <w:t>.20</w:t>
      </w:r>
      <w:r w:rsidR="00711C91" w:rsidRPr="00735928">
        <w:rPr>
          <w:rFonts w:ascii="Arial" w:hAnsi="Arial" w:cs="Arial"/>
        </w:rPr>
        <w:t>2</w:t>
      </w:r>
      <w:r w:rsidR="00216568">
        <w:rPr>
          <w:rFonts w:ascii="Arial" w:hAnsi="Arial" w:cs="Arial"/>
        </w:rPr>
        <w:t>3</w:t>
      </w:r>
      <w:r w:rsidR="00711C91" w:rsidRPr="00735928">
        <w:rPr>
          <w:rFonts w:ascii="Arial" w:hAnsi="Arial" w:cs="Arial"/>
        </w:rPr>
        <w:t xml:space="preserve"> </w:t>
      </w:r>
      <w:r w:rsidR="00DB250C" w:rsidRPr="00735928">
        <w:rPr>
          <w:rFonts w:ascii="Arial" w:hAnsi="Arial" w:cs="Arial"/>
        </w:rPr>
        <w:t>u Vás</w:t>
      </w:r>
      <w:r w:rsidR="00AE5360" w:rsidRPr="00735928">
        <w:rPr>
          <w:rFonts w:ascii="Arial" w:hAnsi="Arial" w:cs="Arial"/>
        </w:rPr>
        <w:t xml:space="preserve"> objednáváme</w:t>
      </w:r>
      <w:r w:rsidR="00DB250C" w:rsidRPr="00735928">
        <w:rPr>
          <w:rFonts w:ascii="Arial" w:hAnsi="Arial" w:cs="Arial"/>
        </w:rPr>
        <w:t xml:space="preserve"> </w:t>
      </w:r>
      <w:r w:rsidR="00FE67B7" w:rsidRPr="00735928">
        <w:rPr>
          <w:rFonts w:ascii="Arial" w:hAnsi="Arial" w:cs="Arial"/>
        </w:rPr>
        <w:t xml:space="preserve">nákup </w:t>
      </w:r>
      <w:r w:rsidR="000F2B6B" w:rsidRPr="00735928">
        <w:rPr>
          <w:rFonts w:ascii="Arial" w:hAnsi="Arial" w:cs="Arial"/>
        </w:rPr>
        <w:t>níže uvedeného zboží</w:t>
      </w:r>
      <w:r w:rsidR="00285B48" w:rsidRPr="00735928">
        <w:rPr>
          <w:rFonts w:ascii="Arial" w:hAnsi="Arial" w:cs="Arial"/>
        </w:rPr>
        <w:t xml:space="preserve"> </w:t>
      </w:r>
      <w:r w:rsidR="00FE67B7" w:rsidRPr="00735928">
        <w:rPr>
          <w:rFonts w:ascii="Arial" w:hAnsi="Arial" w:cs="Arial"/>
        </w:rPr>
        <w:t>za celkovou</w:t>
      </w:r>
      <w:r w:rsidR="00AE5360" w:rsidRPr="00735928">
        <w:rPr>
          <w:rFonts w:ascii="Arial" w:hAnsi="Arial" w:cs="Arial"/>
        </w:rPr>
        <w:t xml:space="preserve"> </w:t>
      </w:r>
      <w:r w:rsidR="00FE67B7" w:rsidRPr="00735928">
        <w:rPr>
          <w:rFonts w:ascii="Arial" w:hAnsi="Arial" w:cs="Arial"/>
        </w:rPr>
        <w:t xml:space="preserve">cenu </w:t>
      </w:r>
      <w:r w:rsidR="000926CB">
        <w:rPr>
          <w:rFonts w:ascii="Arial" w:hAnsi="Arial" w:cs="Arial"/>
        </w:rPr>
        <w:t>105.074</w:t>
      </w:r>
      <w:r w:rsidR="004F3CD0" w:rsidRPr="00735928">
        <w:rPr>
          <w:rFonts w:ascii="Arial" w:hAnsi="Arial" w:cs="Arial"/>
        </w:rPr>
        <w:t>,-</w:t>
      </w:r>
      <w:r w:rsidR="00FE67B7" w:rsidRPr="00735928">
        <w:rPr>
          <w:rFonts w:ascii="Arial" w:hAnsi="Arial" w:cs="Arial"/>
        </w:rPr>
        <w:t xml:space="preserve"> Kč včetně DPH</w:t>
      </w:r>
      <w:r w:rsidR="000926CB">
        <w:rPr>
          <w:rFonts w:ascii="Arial" w:hAnsi="Arial" w:cs="Arial"/>
        </w:rPr>
        <w:t xml:space="preserve"> a dopravy</w:t>
      </w:r>
      <w:r w:rsidR="00FE67B7" w:rsidRPr="00735928">
        <w:rPr>
          <w:rFonts w:ascii="Arial" w:hAnsi="Arial" w:cs="Arial"/>
        </w:rPr>
        <w:t>.</w:t>
      </w:r>
    </w:p>
    <w:p w14:paraId="2810A978" w14:textId="77777777" w:rsidR="00216568" w:rsidRDefault="00216568" w:rsidP="00507035">
      <w:pPr>
        <w:widowControl/>
        <w:tabs>
          <w:tab w:val="left" w:pos="-284"/>
        </w:tabs>
        <w:jc w:val="both"/>
        <w:rPr>
          <w:rFonts w:ascii="Arial" w:hAnsi="Arial" w:cs="Arial"/>
        </w:rPr>
      </w:pPr>
    </w:p>
    <w:tbl>
      <w:tblPr>
        <w:tblW w:w="8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5103"/>
        <w:gridCol w:w="708"/>
        <w:gridCol w:w="1560"/>
      </w:tblGrid>
      <w:tr w:rsidR="000F4D5F" w:rsidRPr="000F2B6B" w14:paraId="72EE6F5A" w14:textId="77777777" w:rsidTr="000926CB">
        <w:trPr>
          <w:trHeight w:val="3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C59" w14:textId="77777777" w:rsidR="000F4D5F" w:rsidRDefault="000F4D5F" w:rsidP="000F2B6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Číslo</w:t>
            </w:r>
          </w:p>
          <w:p w14:paraId="5FAC1E4F" w14:textId="77777777" w:rsidR="000F4D5F" w:rsidRDefault="000F4D5F" w:rsidP="000F2B6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9D94" w14:textId="77777777" w:rsidR="000F4D5F" w:rsidRPr="000F2B6B" w:rsidRDefault="000926CB" w:rsidP="000F2B6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z</w:t>
            </w:r>
            <w:r w:rsidR="000F4D5F">
              <w:rPr>
                <w:rFonts w:ascii="Calibri" w:hAnsi="Calibri" w:cs="Calibri"/>
                <w:color w:val="000000"/>
                <w:sz w:val="22"/>
                <w:szCs w:val="22"/>
              </w:rPr>
              <w:t>boží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31A6" w14:textId="77777777" w:rsidR="000F4D5F" w:rsidRPr="000F2B6B" w:rsidRDefault="000F4D5F" w:rsidP="000F2B6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82F2" w14:textId="77777777" w:rsidR="000F4D5F" w:rsidRPr="000F2B6B" w:rsidRDefault="000F4D5F" w:rsidP="000F2B6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celkem s DPH</w:t>
            </w:r>
          </w:p>
        </w:tc>
      </w:tr>
      <w:tr w:rsidR="000F4D5F" w:rsidRPr="000F2B6B" w14:paraId="0BC3926A" w14:textId="77777777" w:rsidTr="000926CB">
        <w:trPr>
          <w:trHeight w:val="3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D00C" w14:textId="77777777" w:rsidR="000F4D5F" w:rsidRDefault="000F4D5F" w:rsidP="000926C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3C0A" w14:textId="77777777" w:rsidR="000F4D5F" w:rsidRDefault="000926CB" w:rsidP="00480F33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Zvedací vak, Typ SLK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4A1D" w14:textId="77777777" w:rsidR="000F4D5F" w:rsidRDefault="000926CB" w:rsidP="00604A5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0563" w14:textId="77777777" w:rsidR="000F4D5F" w:rsidRPr="00216568" w:rsidRDefault="000926CB" w:rsidP="00604A5B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6.107</w:t>
            </w:r>
            <w:r w:rsidR="000F4D5F" w:rsidRPr="00216568">
              <w:rPr>
                <w:rFonts w:ascii="Calibri" w:hAnsi="Calibri" w:cs="Calibri"/>
                <w:color w:val="000000"/>
                <w:sz w:val="22"/>
                <w:szCs w:val="22"/>
              </w:rPr>
              <w:t>,- Kč</w:t>
            </w:r>
          </w:p>
        </w:tc>
      </w:tr>
      <w:tr w:rsidR="000F4D5F" w:rsidRPr="000F2B6B" w14:paraId="23D4E6BB" w14:textId="77777777" w:rsidTr="000926CB">
        <w:trPr>
          <w:trHeight w:val="3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B21D" w14:textId="77777777" w:rsidR="000F4D5F" w:rsidRDefault="000F4D5F" w:rsidP="000926C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519884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F8EC" w14:textId="77777777" w:rsidR="000F4D5F" w:rsidRDefault="000926CB" w:rsidP="0087671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Zvedací vak SFB-F 10/17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4F47" w14:textId="77777777" w:rsidR="000F4D5F" w:rsidRDefault="000F4D5F" w:rsidP="00446A34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0C97" w14:textId="77777777" w:rsidR="000F4D5F" w:rsidRPr="00216568" w:rsidRDefault="000926CB" w:rsidP="00480F33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64.068</w:t>
            </w:r>
            <w:r w:rsidR="000F4D5F" w:rsidRPr="00216568">
              <w:rPr>
                <w:rFonts w:ascii="Calibri" w:hAnsi="Calibri" w:cs="Calibri"/>
                <w:color w:val="000000"/>
                <w:sz w:val="22"/>
                <w:szCs w:val="22"/>
              </w:rPr>
              <w:t>,- Kč</w:t>
            </w:r>
          </w:p>
        </w:tc>
      </w:tr>
      <w:tr w:rsidR="000F4D5F" w:rsidRPr="000F2B6B" w14:paraId="7B8F1D83" w14:textId="77777777" w:rsidTr="000926CB">
        <w:trPr>
          <w:trHeight w:val="3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60A9" w14:textId="77777777" w:rsidR="000F4D5F" w:rsidRDefault="000F4D5F" w:rsidP="000926C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D3B" w14:textId="77777777" w:rsidR="000F4D5F" w:rsidRDefault="000926CB" w:rsidP="0087671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Plnící hadice pryžová 5m, žlutá, 8 bar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8878" w14:textId="77777777" w:rsidR="000F4D5F" w:rsidRDefault="000F4D5F" w:rsidP="00446A34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3D21" w14:textId="77777777" w:rsidR="000F4D5F" w:rsidRPr="00216568" w:rsidRDefault="000926CB" w:rsidP="00480F33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2.674</w:t>
            </w:r>
            <w:r w:rsidR="000F4D5F" w:rsidRPr="00216568">
              <w:rPr>
                <w:rFonts w:ascii="Calibri" w:hAnsi="Calibri" w:cs="Calibri"/>
                <w:color w:val="000000"/>
                <w:sz w:val="22"/>
                <w:szCs w:val="22"/>
              </w:rPr>
              <w:t>,- Kč</w:t>
            </w:r>
          </w:p>
        </w:tc>
      </w:tr>
      <w:tr w:rsidR="000F4D5F" w:rsidRPr="000F2B6B" w14:paraId="1A0E3669" w14:textId="77777777" w:rsidTr="000926CB">
        <w:trPr>
          <w:trHeight w:val="3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149D" w14:textId="77777777" w:rsidR="000F4D5F" w:rsidRDefault="000F4D5F" w:rsidP="000926C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A5C7" w14:textId="77777777" w:rsidR="000F4D5F" w:rsidRDefault="000926CB" w:rsidP="000926CB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Plnící hadice pryžová 5m, červená, 8 bar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7580" w14:textId="77777777" w:rsidR="000F4D5F" w:rsidRDefault="000F4D5F" w:rsidP="00446A34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576F" w14:textId="77777777" w:rsidR="000F4D5F" w:rsidRPr="00216568" w:rsidRDefault="000926CB" w:rsidP="00480F33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2.674</w:t>
            </w:r>
            <w:r w:rsidR="000F4D5F" w:rsidRPr="00216568">
              <w:rPr>
                <w:rFonts w:ascii="Calibri" w:hAnsi="Calibri" w:cs="Calibri"/>
                <w:color w:val="000000"/>
                <w:sz w:val="22"/>
                <w:szCs w:val="22"/>
              </w:rPr>
              <w:t>,- Kč</w:t>
            </w:r>
          </w:p>
        </w:tc>
      </w:tr>
      <w:tr w:rsidR="000F4D5F" w:rsidRPr="000F2B6B" w14:paraId="2C8C1ABF" w14:textId="77777777" w:rsidTr="000926CB">
        <w:trPr>
          <w:trHeight w:val="3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01" w14:textId="77777777" w:rsidR="000F4D5F" w:rsidRDefault="000F4D5F" w:rsidP="000926C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B41" w14:textId="77777777" w:rsidR="000F4D5F" w:rsidRDefault="000926CB" w:rsidP="000926CB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Plnící hadice pryžová 10m, modrá, 8 bar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23F9" w14:textId="77777777" w:rsidR="000F4D5F" w:rsidRDefault="000926CB" w:rsidP="00446A34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EEEF" w14:textId="77777777" w:rsidR="000F4D5F" w:rsidRPr="00216568" w:rsidRDefault="000926CB" w:rsidP="00480F33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2.990</w:t>
            </w:r>
            <w:r w:rsidR="000F4D5F" w:rsidRPr="00216568">
              <w:rPr>
                <w:rFonts w:ascii="Calibri" w:hAnsi="Calibri" w:cs="Calibri"/>
                <w:color w:val="000000"/>
                <w:sz w:val="22"/>
                <w:szCs w:val="22"/>
              </w:rPr>
              <w:t>,- Kč</w:t>
            </w:r>
          </w:p>
        </w:tc>
      </w:tr>
      <w:tr w:rsidR="000F4D5F" w:rsidRPr="000F2B6B" w14:paraId="091344A7" w14:textId="77777777" w:rsidTr="000926CB">
        <w:trPr>
          <w:trHeight w:val="3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5A6" w14:textId="77777777" w:rsidR="000F4D5F" w:rsidRDefault="000F4D5F" w:rsidP="000926C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06FC" w14:textId="77777777" w:rsidR="000F4D5F" w:rsidRDefault="000926CB" w:rsidP="0087671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Redukční ventil 200/300 bar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EEE8" w14:textId="77777777" w:rsidR="000F4D5F" w:rsidRDefault="000926CB" w:rsidP="00446A34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E96A" w14:textId="77777777" w:rsidR="000F4D5F" w:rsidRPr="00216568" w:rsidRDefault="000926CB" w:rsidP="00480F33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2.990</w:t>
            </w:r>
            <w:r w:rsidR="000F4D5F" w:rsidRPr="00216568">
              <w:rPr>
                <w:rFonts w:ascii="Calibri" w:hAnsi="Calibri" w:cs="Calibri"/>
                <w:color w:val="000000"/>
                <w:sz w:val="22"/>
                <w:szCs w:val="22"/>
              </w:rPr>
              <w:t>,- Kč</w:t>
            </w:r>
          </w:p>
        </w:tc>
      </w:tr>
      <w:tr w:rsidR="000F4D5F" w:rsidRPr="000F2B6B" w14:paraId="724A573B" w14:textId="77777777" w:rsidTr="000926CB">
        <w:trPr>
          <w:trHeight w:val="3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7689" w14:textId="77777777" w:rsidR="000F4D5F" w:rsidRDefault="000F4D5F" w:rsidP="000926C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519820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44A1" w14:textId="77777777" w:rsidR="000F4D5F" w:rsidRDefault="000926CB" w:rsidP="0087671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Dvojitý ruční ovladač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bar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ACAE" w14:textId="77777777" w:rsidR="000F4D5F" w:rsidRDefault="000F4D5F" w:rsidP="00446A34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6109" w14:textId="77777777" w:rsidR="000F4D5F" w:rsidRPr="00216568" w:rsidRDefault="000926CB" w:rsidP="00480F33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14.950</w:t>
            </w:r>
            <w:r w:rsidR="000F4D5F" w:rsidRPr="00216568">
              <w:rPr>
                <w:rFonts w:ascii="Calibri" w:hAnsi="Calibri" w:cs="Calibri"/>
                <w:color w:val="000000"/>
                <w:sz w:val="22"/>
                <w:szCs w:val="22"/>
              </w:rPr>
              <w:t>,- Kč</w:t>
            </w:r>
          </w:p>
        </w:tc>
      </w:tr>
      <w:tr w:rsidR="000F4D5F" w:rsidRPr="000F2B6B" w14:paraId="479C2A65" w14:textId="77777777" w:rsidTr="000926CB">
        <w:trPr>
          <w:trHeight w:val="36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EC8" w14:textId="77777777" w:rsidR="000F4D5F" w:rsidRDefault="000F4D5F" w:rsidP="000926C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529480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EB4F" w14:textId="77777777" w:rsidR="000F4D5F" w:rsidRDefault="000F4D5F" w:rsidP="00876711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Sada </w:t>
            </w:r>
            <w:r w:rsidR="000926CB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spojk</w:t>
            </w:r>
            <w:r w:rsidR="000926CB">
              <w:rPr>
                <w:rFonts w:ascii="Calibri" w:hAnsi="Calibri" w:cs="Calibri"/>
                <w:color w:val="000000"/>
                <w:sz w:val="22"/>
                <w:szCs w:val="22"/>
              </w:rPr>
              <w:t>y na dva ploché vaky žluté (4 ks v sadě)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0892" w14:textId="77777777" w:rsidR="000F4D5F" w:rsidRDefault="000926CB" w:rsidP="00446A34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9ED5" w14:textId="77777777" w:rsidR="000F4D5F" w:rsidRPr="00216568" w:rsidRDefault="000926CB" w:rsidP="00480F33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1.983,- Kč</w:t>
            </w:r>
          </w:p>
        </w:tc>
      </w:tr>
    </w:tbl>
    <w:p w14:paraId="4D133670" w14:textId="77777777" w:rsidR="00735928" w:rsidRDefault="00735928">
      <w:pPr>
        <w:widowControl/>
        <w:tabs>
          <w:tab w:val="left" w:pos="-284"/>
        </w:tabs>
        <w:jc w:val="both"/>
        <w:rPr>
          <w:rFonts w:ascii="Arial" w:hAnsi="Arial" w:cs="Arial"/>
          <w:b/>
        </w:rPr>
      </w:pPr>
    </w:p>
    <w:p w14:paraId="751C470B" w14:textId="77777777" w:rsidR="00B40D4E" w:rsidRPr="00FB1342" w:rsidRDefault="00B40D4E">
      <w:pPr>
        <w:widowControl/>
        <w:tabs>
          <w:tab w:val="left" w:pos="-284"/>
        </w:tabs>
        <w:jc w:val="both"/>
        <w:rPr>
          <w:rFonts w:ascii="Arial" w:hAnsi="Arial" w:cs="Arial"/>
          <w:b/>
        </w:rPr>
      </w:pPr>
      <w:r w:rsidRPr="00FB1342">
        <w:rPr>
          <w:rFonts w:ascii="Arial" w:hAnsi="Arial" w:cs="Arial"/>
          <w:b/>
        </w:rPr>
        <w:t>Fakturu vystavte na:</w:t>
      </w:r>
    </w:p>
    <w:p w14:paraId="58DE6176" w14:textId="77777777" w:rsidR="00B40D4E" w:rsidRPr="00FB1342" w:rsidRDefault="00B40D4E">
      <w:pPr>
        <w:widowControl/>
        <w:tabs>
          <w:tab w:val="left" w:pos="-284"/>
        </w:tabs>
        <w:jc w:val="both"/>
        <w:rPr>
          <w:rFonts w:ascii="Arial" w:hAnsi="Arial" w:cs="Arial"/>
        </w:rPr>
      </w:pPr>
      <w:r w:rsidRPr="00FB1342">
        <w:rPr>
          <w:rFonts w:ascii="Arial" w:hAnsi="Arial" w:cs="Arial"/>
        </w:rPr>
        <w:t>Město Kralovice</w:t>
      </w:r>
    </w:p>
    <w:p w14:paraId="664DDE6E" w14:textId="77777777" w:rsidR="00B40D4E" w:rsidRPr="00FB1342" w:rsidRDefault="00B40D4E">
      <w:pPr>
        <w:widowControl/>
        <w:tabs>
          <w:tab w:val="left" w:pos="-284"/>
        </w:tabs>
        <w:jc w:val="both"/>
        <w:rPr>
          <w:rFonts w:ascii="Arial" w:hAnsi="Arial" w:cs="Arial"/>
        </w:rPr>
      </w:pPr>
      <w:r w:rsidRPr="00FB1342">
        <w:rPr>
          <w:rFonts w:ascii="Arial" w:hAnsi="Arial" w:cs="Arial"/>
        </w:rPr>
        <w:t>Markova tř. 2</w:t>
      </w:r>
    </w:p>
    <w:p w14:paraId="545B17BF" w14:textId="77777777" w:rsidR="00B40D4E" w:rsidRPr="00FB1342" w:rsidRDefault="00FB1342">
      <w:pPr>
        <w:widowControl/>
        <w:tabs>
          <w:tab w:val="left" w:pos="-284"/>
        </w:tabs>
        <w:jc w:val="both"/>
        <w:rPr>
          <w:rFonts w:ascii="Arial" w:hAnsi="Arial" w:cs="Arial"/>
        </w:rPr>
      </w:pPr>
      <w:r w:rsidRPr="00FB1342">
        <w:rPr>
          <w:rFonts w:ascii="Arial" w:hAnsi="Arial" w:cs="Arial"/>
        </w:rPr>
        <w:t>331 41 Kralovice</w:t>
      </w:r>
    </w:p>
    <w:p w14:paraId="45AAE8E8" w14:textId="77777777" w:rsidR="00216568" w:rsidRDefault="00FB1342" w:rsidP="00735928">
      <w:pPr>
        <w:widowControl/>
        <w:tabs>
          <w:tab w:val="left" w:pos="-284"/>
          <w:tab w:val="left" w:pos="5954"/>
        </w:tabs>
        <w:jc w:val="both"/>
        <w:rPr>
          <w:rFonts w:ascii="Arial" w:hAnsi="Arial" w:cs="Arial"/>
        </w:rPr>
      </w:pPr>
      <w:r w:rsidRPr="00FB1342">
        <w:rPr>
          <w:rFonts w:ascii="Arial" w:hAnsi="Arial" w:cs="Arial"/>
        </w:rPr>
        <w:t>IČ: 00257966</w:t>
      </w:r>
      <w:r w:rsidR="00735928">
        <w:rPr>
          <w:rFonts w:ascii="Arial" w:hAnsi="Arial" w:cs="Arial"/>
        </w:rPr>
        <w:tab/>
      </w:r>
    </w:p>
    <w:p w14:paraId="48B5E30C" w14:textId="77777777" w:rsidR="00216568" w:rsidRDefault="00216568" w:rsidP="00735928">
      <w:pPr>
        <w:widowControl/>
        <w:tabs>
          <w:tab w:val="left" w:pos="-284"/>
          <w:tab w:val="left" w:pos="5954"/>
        </w:tabs>
        <w:jc w:val="both"/>
        <w:rPr>
          <w:rFonts w:ascii="Arial" w:hAnsi="Arial" w:cs="Arial"/>
        </w:rPr>
      </w:pPr>
      <w:proofErr w:type="spellStart"/>
      <w:r w:rsidRPr="00FB1342">
        <w:rPr>
          <w:rFonts w:ascii="Arial" w:hAnsi="Arial" w:cs="Arial"/>
        </w:rPr>
        <w:t>č.ú</w:t>
      </w:r>
      <w:proofErr w:type="spellEnd"/>
      <w:r w:rsidRPr="00FB1342">
        <w:rPr>
          <w:rFonts w:ascii="Arial" w:hAnsi="Arial" w:cs="Arial"/>
        </w:rPr>
        <w:t>.: 725658379/0800</w:t>
      </w:r>
    </w:p>
    <w:p w14:paraId="04D42A3D" w14:textId="77777777" w:rsidR="00FB1342" w:rsidRPr="00FB1342" w:rsidRDefault="00735928" w:rsidP="00216568">
      <w:pPr>
        <w:widowControl/>
        <w:tabs>
          <w:tab w:val="left" w:pos="5954"/>
        </w:tabs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Ing. Karel Popel</w:t>
      </w:r>
    </w:p>
    <w:p w14:paraId="5A6528B2" w14:textId="77777777" w:rsidR="00266403" w:rsidRDefault="00216568" w:rsidP="00216568">
      <w:pPr>
        <w:widowControl/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5928">
        <w:rPr>
          <w:rFonts w:ascii="Arial" w:hAnsi="Arial" w:cs="Arial"/>
        </w:rPr>
        <w:t>starosta města</w:t>
      </w:r>
      <w:r w:rsidR="0080197B">
        <w:rPr>
          <w:rFonts w:ascii="Arial" w:hAnsi="Arial" w:cs="Arial"/>
        </w:rPr>
        <w:t xml:space="preserve"> </w:t>
      </w:r>
    </w:p>
    <w:sectPr w:rsidR="00266403">
      <w:headerReference w:type="first" r:id="rId6"/>
      <w:footerReference w:type="first" r:id="rId7"/>
      <w:pgSz w:w="11906" w:h="16838"/>
      <w:pgMar w:top="284" w:right="851" w:bottom="1418" w:left="1134" w:header="284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648E" w14:textId="77777777" w:rsidR="007E0065" w:rsidRDefault="007E0065">
      <w:r>
        <w:separator/>
      </w:r>
    </w:p>
  </w:endnote>
  <w:endnote w:type="continuationSeparator" w:id="0">
    <w:p w14:paraId="6C510679" w14:textId="77777777" w:rsidR="007E0065" w:rsidRDefault="007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2366" w14:textId="77777777" w:rsidR="009266A9" w:rsidRDefault="009266A9">
    <w:pPr>
      <w:pStyle w:val="Zpat"/>
    </w:pPr>
    <w:r>
      <w:rPr>
        <w:b/>
        <w:caps/>
        <w:sz w:val="16"/>
      </w:rPr>
      <w:t>iČO: 002 57 966                                tel: 373 300 261                       FAX: 373 300 262                        e-mail</w:t>
    </w:r>
    <w:r>
      <w:rPr>
        <w:caps/>
        <w:sz w:val="16"/>
      </w:rPr>
      <w:t xml:space="preserve">: </w:t>
    </w:r>
    <w:r>
      <w:rPr>
        <w:b/>
        <w:bCs/>
        <w:caps/>
        <w:sz w:val="16"/>
      </w:rPr>
      <w:t>KRALOVICE@</w:t>
    </w:r>
    <w:r>
      <w:rPr>
        <w:b/>
        <w:caps/>
        <w:sz w:val="16"/>
      </w:rPr>
      <w:t>KRALOVICE.cz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DBBF" w14:textId="77777777" w:rsidR="007E0065" w:rsidRDefault="007E0065">
      <w:r>
        <w:separator/>
      </w:r>
    </w:p>
  </w:footnote>
  <w:footnote w:type="continuationSeparator" w:id="0">
    <w:p w14:paraId="2CDF34AD" w14:textId="77777777" w:rsidR="007E0065" w:rsidRDefault="007E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BDF" w14:textId="77777777" w:rsidR="009266A9" w:rsidRDefault="009266A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b/>
        <w:bCs/>
        <w:sz w:val="20"/>
        <w:szCs w:val="48"/>
      </w:rPr>
    </w:pPr>
  </w:p>
  <w:p w14:paraId="137549AA" w14:textId="77777777" w:rsidR="009266A9" w:rsidRDefault="0000000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b/>
        <w:bCs/>
        <w:sz w:val="48"/>
        <w:szCs w:val="48"/>
      </w:rPr>
    </w:pPr>
    <w:r>
      <w:rPr>
        <w:b/>
        <w:bCs/>
        <w:noProof/>
        <w:sz w:val="20"/>
        <w:szCs w:val="48"/>
      </w:rPr>
      <w:object w:dxaOrig="1440" w:dyaOrig="1440" w14:anchorId="3678C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6.3pt;margin-top:1.4pt;width:38.15pt;height:43.2pt;z-index:251657728">
          <v:imagedata r:id="rId1" o:title=""/>
        </v:shape>
        <o:OLEObject Type="Embed" ProgID="CorelDraw.Graphic.8" ShapeID="_x0000_s1025" DrawAspect="Content" ObjectID="_1758024702" r:id="rId2"/>
      </w:object>
    </w:r>
    <w:r w:rsidR="009266A9">
      <w:rPr>
        <w:b/>
        <w:bCs/>
        <w:sz w:val="48"/>
        <w:szCs w:val="48"/>
      </w:rPr>
      <w:t>MĚSTO KRALOVICE</w:t>
    </w:r>
  </w:p>
  <w:p w14:paraId="1597B575" w14:textId="77777777" w:rsidR="009266A9" w:rsidRDefault="009266A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b/>
        <w:bCs/>
        <w:sz w:val="28"/>
        <w:szCs w:val="28"/>
      </w:rPr>
    </w:pPr>
    <w:r>
      <w:rPr>
        <w:b/>
        <w:bCs/>
      </w:rPr>
      <w:t xml:space="preserve"> </w:t>
    </w:r>
    <w:r>
      <w:t xml:space="preserve">Markova 2,  Kralovice  PSČ  331 41 </w:t>
    </w:r>
  </w:p>
  <w:p w14:paraId="781913E8" w14:textId="77777777" w:rsidR="009266A9" w:rsidRDefault="009266A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bCs/>
        <w:szCs w:val="24"/>
      </w:rPr>
    </w:pPr>
  </w:p>
  <w:p w14:paraId="751D9347" w14:textId="77777777" w:rsidR="009266A9" w:rsidRDefault="009266A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b/>
        <w:bCs/>
      </w:rPr>
    </w:pPr>
  </w:p>
  <w:p w14:paraId="0AA80F7F" w14:textId="77777777" w:rsidR="009266A9" w:rsidRDefault="009266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8"/>
    <w:rsid w:val="00067563"/>
    <w:rsid w:val="000926CB"/>
    <w:rsid w:val="000E1129"/>
    <w:rsid w:val="000F2B6B"/>
    <w:rsid w:val="000F4D5F"/>
    <w:rsid w:val="0015365B"/>
    <w:rsid w:val="001704D1"/>
    <w:rsid w:val="001F46FA"/>
    <w:rsid w:val="00200406"/>
    <w:rsid w:val="00211677"/>
    <w:rsid w:val="00216568"/>
    <w:rsid w:val="00241C93"/>
    <w:rsid w:val="002626C3"/>
    <w:rsid w:val="00266403"/>
    <w:rsid w:val="00280189"/>
    <w:rsid w:val="00285B48"/>
    <w:rsid w:val="002A1A9F"/>
    <w:rsid w:val="002A352F"/>
    <w:rsid w:val="002C5399"/>
    <w:rsid w:val="002C7EDD"/>
    <w:rsid w:val="002D627D"/>
    <w:rsid w:val="002E0569"/>
    <w:rsid w:val="002F1371"/>
    <w:rsid w:val="00322418"/>
    <w:rsid w:val="00330301"/>
    <w:rsid w:val="00354E7D"/>
    <w:rsid w:val="003F2A2A"/>
    <w:rsid w:val="004077FE"/>
    <w:rsid w:val="00434DB4"/>
    <w:rsid w:val="00446A34"/>
    <w:rsid w:val="00480F33"/>
    <w:rsid w:val="00487BE7"/>
    <w:rsid w:val="004F3CD0"/>
    <w:rsid w:val="00507035"/>
    <w:rsid w:val="00551054"/>
    <w:rsid w:val="00580E22"/>
    <w:rsid w:val="005C056B"/>
    <w:rsid w:val="005F430C"/>
    <w:rsid w:val="00604A5B"/>
    <w:rsid w:val="0065660F"/>
    <w:rsid w:val="00674A77"/>
    <w:rsid w:val="0067543F"/>
    <w:rsid w:val="00696B74"/>
    <w:rsid w:val="006D4313"/>
    <w:rsid w:val="00711C91"/>
    <w:rsid w:val="00721929"/>
    <w:rsid w:val="00723D26"/>
    <w:rsid w:val="00735928"/>
    <w:rsid w:val="007362BC"/>
    <w:rsid w:val="0076422E"/>
    <w:rsid w:val="007A68C8"/>
    <w:rsid w:val="007C63B5"/>
    <w:rsid w:val="007E0065"/>
    <w:rsid w:val="007E4E54"/>
    <w:rsid w:val="0080197B"/>
    <w:rsid w:val="008069C1"/>
    <w:rsid w:val="008246C2"/>
    <w:rsid w:val="00866D42"/>
    <w:rsid w:val="00876711"/>
    <w:rsid w:val="0088342E"/>
    <w:rsid w:val="00896ABC"/>
    <w:rsid w:val="008B76EA"/>
    <w:rsid w:val="008F145C"/>
    <w:rsid w:val="00912A79"/>
    <w:rsid w:val="00914C0C"/>
    <w:rsid w:val="009266A9"/>
    <w:rsid w:val="00946C4A"/>
    <w:rsid w:val="009753C7"/>
    <w:rsid w:val="009810B8"/>
    <w:rsid w:val="009811AE"/>
    <w:rsid w:val="009B098B"/>
    <w:rsid w:val="009E1B08"/>
    <w:rsid w:val="00A06057"/>
    <w:rsid w:val="00A32B69"/>
    <w:rsid w:val="00A35EAB"/>
    <w:rsid w:val="00A36AB0"/>
    <w:rsid w:val="00A37D31"/>
    <w:rsid w:val="00A56C73"/>
    <w:rsid w:val="00AE45EC"/>
    <w:rsid w:val="00AE5360"/>
    <w:rsid w:val="00B24442"/>
    <w:rsid w:val="00B40D4E"/>
    <w:rsid w:val="00B44E4C"/>
    <w:rsid w:val="00B9114A"/>
    <w:rsid w:val="00BF6DC5"/>
    <w:rsid w:val="00C40CB5"/>
    <w:rsid w:val="00C67C4F"/>
    <w:rsid w:val="00C73869"/>
    <w:rsid w:val="00CE48D6"/>
    <w:rsid w:val="00D3440A"/>
    <w:rsid w:val="00D460D0"/>
    <w:rsid w:val="00DA2C24"/>
    <w:rsid w:val="00DA691F"/>
    <w:rsid w:val="00DB250C"/>
    <w:rsid w:val="00E32F25"/>
    <w:rsid w:val="00E57CD2"/>
    <w:rsid w:val="00E714AC"/>
    <w:rsid w:val="00EC4E24"/>
    <w:rsid w:val="00EE124D"/>
    <w:rsid w:val="00EF21DC"/>
    <w:rsid w:val="00EF3628"/>
    <w:rsid w:val="00F113A5"/>
    <w:rsid w:val="00F30AED"/>
    <w:rsid w:val="00F727A6"/>
    <w:rsid w:val="00FB1342"/>
    <w:rsid w:val="00FB5D77"/>
    <w:rsid w:val="00FE67B7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BDD1D"/>
  <w15:chartTrackingRefBased/>
  <w15:docId w15:val="{DA190BBC-4E3C-4F5E-B65E-89BDA845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widowControl/>
      <w:tabs>
        <w:tab w:val="left" w:pos="-284"/>
      </w:tabs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/>
    </w:pPr>
  </w:style>
  <w:style w:type="paragraph" w:styleId="Zkladntext2">
    <w:name w:val="Body Text 2"/>
    <w:basedOn w:val="Normln"/>
    <w:pPr>
      <w:widowControl/>
      <w:tabs>
        <w:tab w:val="left" w:pos="-284"/>
      </w:tabs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FB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A37D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D3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D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D3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7D3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3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sablona_z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sablona_zu.DOT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?</vt:lpstr>
    </vt:vector>
  </TitlesOfParts>
  <Company>MěÚ Kralovice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MěÚ Kralovice</dc:creator>
  <cp:keywords/>
  <cp:lastModifiedBy>sladkovamonika</cp:lastModifiedBy>
  <cp:revision>3</cp:revision>
  <cp:lastPrinted>2021-01-18T08:04:00Z</cp:lastPrinted>
  <dcterms:created xsi:type="dcterms:W3CDTF">2023-10-05T13:21:00Z</dcterms:created>
  <dcterms:modified xsi:type="dcterms:W3CDTF">2023-10-05T13:25:00Z</dcterms:modified>
</cp:coreProperties>
</file>