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EF9B" w14:textId="77777777" w:rsidR="009560B7" w:rsidRDefault="009560B7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1 ke </w:t>
      </w:r>
    </w:p>
    <w:p w14:paraId="7095EC5D" w14:textId="7C26C899"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9560B7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42999A88" w14:textId="77777777" w:rsidR="000773B4" w:rsidRDefault="000773B4" w:rsidP="000773B4">
      <w:pPr>
        <w:pStyle w:val="TextnormlnPVL"/>
      </w:pPr>
    </w:p>
    <w:p w14:paraId="19CA18DE" w14:textId="08CCA318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9560B7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9560B7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7928BEBB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2B2A1414" w14:textId="68B3327D" w:rsidR="000773B4" w:rsidRPr="00887AA6" w:rsidRDefault="000773B4" w:rsidP="000773B4">
      <w:pPr>
        <w:pStyle w:val="TextnormlnPVL"/>
        <w:jc w:val="center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887AA6">
        <w:rPr>
          <w:sz w:val="22"/>
          <w:szCs w:val="22"/>
          <w:lang w:val="cs-CZ"/>
        </w:rPr>
        <w:t>642/2023</w:t>
      </w:r>
    </w:p>
    <w:p w14:paraId="08511EC2" w14:textId="701BEB7B" w:rsidR="000773B4" w:rsidRPr="000773B4" w:rsidRDefault="00887AA6" w:rsidP="00887AA6">
      <w:pPr>
        <w:pStyle w:val="TextnormlnPVL"/>
        <w:ind w:left="1440" w:firstLine="720"/>
        <w:jc w:val="left"/>
        <w:rPr>
          <w:sz w:val="22"/>
          <w:szCs w:val="22"/>
          <w:highlight w:val="yellow"/>
          <w:lang w:val="cs-CZ"/>
        </w:rPr>
      </w:pPr>
      <w:r>
        <w:rPr>
          <w:sz w:val="22"/>
          <w:szCs w:val="22"/>
          <w:lang w:val="cs-CZ"/>
        </w:rPr>
        <w:t xml:space="preserve">        </w:t>
      </w:r>
      <w:r w:rsidR="000773B4" w:rsidRPr="000773B4">
        <w:rPr>
          <w:sz w:val="22"/>
          <w:szCs w:val="22"/>
        </w:rPr>
        <w:t>Číslo smlouvy zhotovitele:</w:t>
      </w:r>
      <w:r w:rsidR="000773B4" w:rsidRPr="000773B4">
        <w:rPr>
          <w:sz w:val="22"/>
          <w:szCs w:val="22"/>
          <w:lang w:val="cs-CZ"/>
        </w:rPr>
        <w:t xml:space="preserve"> </w:t>
      </w:r>
      <w:r w:rsidR="009560B7">
        <w:rPr>
          <w:sz w:val="22"/>
          <w:szCs w:val="22"/>
          <w:lang w:val="cs-CZ"/>
        </w:rPr>
        <w:t xml:space="preserve">    2023/008/</w:t>
      </w:r>
      <w:proofErr w:type="spellStart"/>
      <w:r w:rsidR="009560B7">
        <w:rPr>
          <w:sz w:val="22"/>
          <w:szCs w:val="22"/>
          <w:lang w:val="cs-CZ"/>
        </w:rPr>
        <w:t>Inz</w:t>
      </w:r>
      <w:proofErr w:type="spellEnd"/>
      <w:r w:rsidR="000773B4" w:rsidRPr="000773B4">
        <w:rPr>
          <w:sz w:val="22"/>
          <w:szCs w:val="22"/>
        </w:rPr>
        <w:tab/>
      </w:r>
    </w:p>
    <w:p w14:paraId="2B15A3A3" w14:textId="77777777"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78336FAA" w14:textId="77777777"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57F57102" w14:textId="77777777" w:rsidR="008D4A56" w:rsidRDefault="008D4A56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7DFD3AAE" w14:textId="697BD73D" w:rsidR="00C12F5E" w:rsidRPr="00151425" w:rsidRDefault="00C12F5E" w:rsidP="006B7C33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1425">
        <w:rPr>
          <w:rFonts w:ascii="Arial" w:hAnsi="Arial" w:cs="Arial"/>
          <w:b/>
          <w:sz w:val="22"/>
          <w:szCs w:val="22"/>
          <w:lang w:val="en-US"/>
        </w:rPr>
        <w:t>“</w:t>
      </w:r>
      <w:proofErr w:type="spellStart"/>
      <w:r w:rsidR="00F23963" w:rsidRPr="00C10664">
        <w:rPr>
          <w:rFonts w:ascii="Arial" w:hAnsi="Arial" w:cs="Arial"/>
          <w:b/>
          <w:sz w:val="22"/>
          <w:szCs w:val="22"/>
          <w:lang w:val="en-US"/>
        </w:rPr>
        <w:t>Tvršický</w:t>
      </w:r>
      <w:proofErr w:type="spellEnd"/>
      <w:r w:rsidR="00F23963" w:rsidRPr="00C106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23963" w:rsidRPr="00C10664">
        <w:rPr>
          <w:rFonts w:ascii="Arial" w:hAnsi="Arial" w:cs="Arial"/>
          <w:b/>
          <w:sz w:val="22"/>
          <w:szCs w:val="22"/>
          <w:lang w:val="en-US"/>
        </w:rPr>
        <w:t>vodovod</w:t>
      </w:r>
      <w:proofErr w:type="spellEnd"/>
      <w:r w:rsidR="00F23963" w:rsidRPr="00C10664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proofErr w:type="spellStart"/>
      <w:r w:rsidR="00F23963" w:rsidRPr="00C10664">
        <w:rPr>
          <w:rFonts w:ascii="Arial" w:hAnsi="Arial" w:cs="Arial"/>
          <w:b/>
          <w:sz w:val="22"/>
          <w:szCs w:val="22"/>
          <w:lang w:val="en-US"/>
        </w:rPr>
        <w:t>šachta</w:t>
      </w:r>
      <w:proofErr w:type="spellEnd"/>
      <w:r w:rsidR="00F23963" w:rsidRPr="00C10664">
        <w:rPr>
          <w:rFonts w:ascii="Arial" w:hAnsi="Arial" w:cs="Arial"/>
          <w:b/>
          <w:sz w:val="22"/>
          <w:szCs w:val="22"/>
          <w:lang w:val="en-US"/>
        </w:rPr>
        <w:t xml:space="preserve"> č.3</w:t>
      </w:r>
      <w:r w:rsidRPr="00151425">
        <w:rPr>
          <w:rFonts w:ascii="Arial" w:hAnsi="Arial" w:cs="Arial"/>
          <w:b/>
          <w:sz w:val="22"/>
          <w:szCs w:val="22"/>
          <w:lang w:val="en-US"/>
        </w:rPr>
        <w:t>”</w:t>
      </w:r>
    </w:p>
    <w:p w14:paraId="6FB1D576" w14:textId="77777777" w:rsidR="00992B0E" w:rsidRPr="00151425" w:rsidRDefault="00992B0E" w:rsidP="00C12F5E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577DE7A" w14:textId="77777777" w:rsidR="00DC3733" w:rsidRPr="00DC3733" w:rsidRDefault="00DC3733" w:rsidP="00DC3733">
      <w:pPr>
        <w:pStyle w:val="TextnormlnPVL"/>
        <w:rPr>
          <w:b/>
          <w:sz w:val="22"/>
          <w:szCs w:val="22"/>
        </w:rPr>
      </w:pPr>
      <w:r w:rsidRPr="00DC3733">
        <w:rPr>
          <w:b/>
          <w:sz w:val="22"/>
          <w:szCs w:val="22"/>
          <w:u w:val="single"/>
        </w:rPr>
        <w:t>Smluvní strany</w:t>
      </w:r>
      <w:r w:rsidRPr="00DC3733">
        <w:rPr>
          <w:b/>
          <w:sz w:val="22"/>
          <w:szCs w:val="22"/>
        </w:rPr>
        <w:t>:</w:t>
      </w:r>
    </w:p>
    <w:p w14:paraId="224028A5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1263F4F8" w14:textId="77777777"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1FB99C52" w14:textId="77777777"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2EAEC18B" w14:textId="5D8933D7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0143BD7A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1EC8ABD7" w14:textId="2D5B8C59" w:rsidR="000773B4" w:rsidRPr="000773B4" w:rsidRDefault="000773B4" w:rsidP="000773B4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  <w:t xml:space="preserve"> </w:t>
      </w:r>
    </w:p>
    <w:p w14:paraId="1C556DDE" w14:textId="5C9830C7" w:rsidR="00887AA6" w:rsidRDefault="000773B4" w:rsidP="000001B0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14:paraId="55942559" w14:textId="2F69A61E" w:rsidR="00354464" w:rsidRDefault="00354464" w:rsidP="000001B0">
      <w:pPr>
        <w:pStyle w:val="Oprvnnkjednnapodpisusml"/>
        <w:jc w:val="left"/>
        <w:rPr>
          <w:sz w:val="22"/>
          <w:szCs w:val="22"/>
          <w:lang w:val="cs-CZ"/>
        </w:rPr>
      </w:pPr>
    </w:p>
    <w:p w14:paraId="03169E20" w14:textId="77777777" w:rsidR="00354464" w:rsidRPr="000001B0" w:rsidRDefault="00354464" w:rsidP="000001B0">
      <w:pPr>
        <w:pStyle w:val="Oprvnnkjednnapodpisusml"/>
        <w:jc w:val="left"/>
        <w:rPr>
          <w:sz w:val="22"/>
          <w:szCs w:val="22"/>
          <w:lang w:val="cs-CZ"/>
        </w:rPr>
      </w:pPr>
    </w:p>
    <w:p w14:paraId="45706370" w14:textId="3405DA52" w:rsidR="00887AA6" w:rsidRPr="00887AA6" w:rsidRDefault="00887AA6" w:rsidP="00887AA6">
      <w:pPr>
        <w:pStyle w:val="Oprvnnkjednnapodpisusml"/>
        <w:rPr>
          <w:sz w:val="22"/>
          <w:szCs w:val="22"/>
        </w:rPr>
      </w:pPr>
      <w:r w:rsidRPr="00887AA6">
        <w:rPr>
          <w:sz w:val="22"/>
          <w:szCs w:val="22"/>
        </w:rPr>
        <w:t>technický dozor investora:</w:t>
      </w:r>
      <w:r w:rsidRPr="00887AA6">
        <w:rPr>
          <w:sz w:val="22"/>
          <w:szCs w:val="22"/>
        </w:rPr>
        <w:tab/>
      </w:r>
    </w:p>
    <w:p w14:paraId="6A7216FB" w14:textId="1BF4E5B4" w:rsidR="007E0ACE" w:rsidRPr="00887AA6" w:rsidRDefault="00887AA6" w:rsidP="00887AA6">
      <w:pPr>
        <w:pStyle w:val="Oprvnnkjednnapodpisusml"/>
        <w:rPr>
          <w:sz w:val="22"/>
          <w:szCs w:val="22"/>
        </w:rPr>
      </w:pPr>
      <w:r w:rsidRPr="00887AA6">
        <w:rPr>
          <w:sz w:val="22"/>
          <w:szCs w:val="22"/>
        </w:rPr>
        <w:tab/>
      </w:r>
    </w:p>
    <w:p w14:paraId="0D767800" w14:textId="2527298F" w:rsidR="000773B4" w:rsidRPr="000773B4" w:rsidRDefault="000773B4" w:rsidP="00243E33">
      <w:pPr>
        <w:pStyle w:val="Oprvnnkjednnapodpisusml"/>
        <w:tabs>
          <w:tab w:val="clear" w:pos="4253"/>
          <w:tab w:val="left" w:pos="2835"/>
        </w:tabs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="003D7081">
        <w:rPr>
          <w:sz w:val="22"/>
          <w:szCs w:val="22"/>
        </w:rPr>
        <w:tab/>
      </w:r>
      <w:r w:rsidRPr="000773B4">
        <w:rPr>
          <w:sz w:val="22"/>
          <w:szCs w:val="22"/>
        </w:rPr>
        <w:t>708899</w:t>
      </w:r>
      <w:r w:rsidRPr="000773B4">
        <w:rPr>
          <w:sz w:val="22"/>
          <w:szCs w:val="22"/>
          <w:lang w:val="cs-CZ"/>
        </w:rPr>
        <w:t>88</w:t>
      </w:r>
    </w:p>
    <w:p w14:paraId="14E64988" w14:textId="77777777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14:paraId="619F9C5A" w14:textId="4FAA45EB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433E2081" w14:textId="7112E4A4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4171DFB6" w14:textId="77777777"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48A023B5" w14:textId="77777777"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14:paraId="4286A162" w14:textId="236F3BAF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41EA0325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4987746A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6C89D568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ECCDAE2" w14:textId="7B16E9B3" w:rsidR="000773B4" w:rsidRPr="00887AA6" w:rsidRDefault="000773B4" w:rsidP="000773B4">
      <w:pPr>
        <w:pStyle w:val="Smluvnstrananzev"/>
        <w:rPr>
          <w:sz w:val="22"/>
          <w:szCs w:val="22"/>
        </w:rPr>
      </w:pPr>
      <w:r w:rsidRPr="0070627D">
        <w:rPr>
          <w:sz w:val="22"/>
          <w:szCs w:val="22"/>
        </w:rPr>
        <w:t>zhotovitel:</w:t>
      </w:r>
      <w:r w:rsidRPr="0070627D">
        <w:rPr>
          <w:sz w:val="22"/>
          <w:szCs w:val="22"/>
        </w:rPr>
        <w:tab/>
      </w:r>
      <w:r w:rsidR="00014011" w:rsidRPr="00887AA6">
        <w:rPr>
          <w:sz w:val="22"/>
          <w:szCs w:val="22"/>
        </w:rPr>
        <w:t>INZET, s.r.o.</w:t>
      </w:r>
    </w:p>
    <w:p w14:paraId="13F603B8" w14:textId="323593D1" w:rsidR="000773B4" w:rsidRPr="0070627D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70627D">
        <w:rPr>
          <w:sz w:val="22"/>
          <w:szCs w:val="22"/>
        </w:rPr>
        <w:t>sídlo:</w:t>
      </w:r>
      <w:r w:rsidRPr="0070627D">
        <w:rPr>
          <w:sz w:val="22"/>
          <w:szCs w:val="22"/>
        </w:rPr>
        <w:tab/>
      </w:r>
      <w:r w:rsidR="0070627D" w:rsidRPr="00887AA6">
        <w:rPr>
          <w:sz w:val="22"/>
          <w:szCs w:val="22"/>
        </w:rPr>
        <w:t xml:space="preserve">Bílá 480/1, </w:t>
      </w:r>
      <w:r w:rsidR="00887AA6">
        <w:rPr>
          <w:sz w:val="22"/>
          <w:szCs w:val="22"/>
          <w:lang w:val="cs-CZ"/>
        </w:rPr>
        <w:t xml:space="preserve">Radošovice, </w:t>
      </w:r>
      <w:r w:rsidR="0070627D" w:rsidRPr="00887AA6">
        <w:rPr>
          <w:sz w:val="22"/>
          <w:szCs w:val="22"/>
        </w:rPr>
        <w:t>251 01 Říčany</w:t>
      </w:r>
    </w:p>
    <w:p w14:paraId="5FF967CF" w14:textId="2C7E0264" w:rsidR="000773B4" w:rsidRPr="00887AA6" w:rsidRDefault="000773B4" w:rsidP="000773B4">
      <w:pPr>
        <w:pStyle w:val="Oprvnnkjednnapodpisusml"/>
        <w:rPr>
          <w:sz w:val="22"/>
          <w:szCs w:val="22"/>
          <w:lang w:val="cs-CZ"/>
        </w:rPr>
      </w:pPr>
      <w:r w:rsidRPr="0070627D">
        <w:rPr>
          <w:sz w:val="22"/>
          <w:szCs w:val="22"/>
        </w:rPr>
        <w:t>oprávněn(i) k podpisu smlouvy:</w:t>
      </w:r>
      <w:r w:rsidRPr="0070627D">
        <w:rPr>
          <w:sz w:val="22"/>
          <w:szCs w:val="22"/>
        </w:rPr>
        <w:tab/>
      </w:r>
    </w:p>
    <w:p w14:paraId="03397113" w14:textId="2F0FC20D" w:rsidR="0070627D" w:rsidRPr="0070627D" w:rsidRDefault="000773B4" w:rsidP="000773B4">
      <w:pPr>
        <w:pStyle w:val="Oprvnnkjednnapodpisusml"/>
        <w:rPr>
          <w:sz w:val="22"/>
          <w:szCs w:val="22"/>
        </w:rPr>
      </w:pPr>
      <w:r w:rsidRPr="0070627D">
        <w:rPr>
          <w:sz w:val="22"/>
          <w:szCs w:val="22"/>
        </w:rPr>
        <w:t>oprávněn(i) jednat o věcech smluvních:</w:t>
      </w:r>
      <w:r w:rsidRPr="0070627D">
        <w:rPr>
          <w:sz w:val="22"/>
          <w:szCs w:val="22"/>
        </w:rPr>
        <w:tab/>
      </w:r>
      <w:r w:rsidR="0070627D" w:rsidRPr="0070627D">
        <w:rPr>
          <w:sz w:val="22"/>
          <w:szCs w:val="22"/>
        </w:rPr>
        <w:t xml:space="preserve"> </w:t>
      </w:r>
    </w:p>
    <w:p w14:paraId="533444F3" w14:textId="056E260B" w:rsidR="000773B4" w:rsidRPr="0070627D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70627D">
        <w:rPr>
          <w:sz w:val="22"/>
          <w:szCs w:val="22"/>
        </w:rPr>
        <w:t>oprávněn(i) jednat o věcech technických:</w:t>
      </w:r>
      <w:r w:rsidRPr="0070627D">
        <w:rPr>
          <w:sz w:val="22"/>
          <w:szCs w:val="22"/>
        </w:rPr>
        <w:tab/>
      </w:r>
    </w:p>
    <w:p w14:paraId="3D146A23" w14:textId="70CE5848" w:rsidR="00887AA6" w:rsidRPr="00887AA6" w:rsidRDefault="000773B4" w:rsidP="00887AA6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Pr="000773B4">
        <w:rPr>
          <w:sz w:val="22"/>
          <w:szCs w:val="22"/>
        </w:rPr>
        <w:tab/>
      </w:r>
    </w:p>
    <w:p w14:paraId="72AE242C" w14:textId="59A096A2" w:rsidR="000773B4" w:rsidRPr="00954C32" w:rsidRDefault="000773B4" w:rsidP="00887AA6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Pr="000773B4">
        <w:rPr>
          <w:sz w:val="22"/>
          <w:szCs w:val="22"/>
        </w:rPr>
        <w:tab/>
      </w:r>
    </w:p>
    <w:p w14:paraId="1DAE92B7" w14:textId="745647C6" w:rsidR="000773B4" w:rsidRPr="0070627D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</w:r>
      <w:r w:rsidR="0070627D" w:rsidRPr="00887AA6">
        <w:rPr>
          <w:sz w:val="22"/>
          <w:szCs w:val="22"/>
        </w:rPr>
        <w:t>256 110 62</w:t>
      </w:r>
    </w:p>
    <w:p w14:paraId="4D3F2B28" w14:textId="7168C3E8" w:rsidR="000773B4" w:rsidRPr="0070627D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Pr="000773B4">
        <w:rPr>
          <w:b/>
          <w:sz w:val="22"/>
          <w:szCs w:val="22"/>
        </w:rPr>
        <w:tab/>
      </w:r>
      <w:r w:rsidR="0070627D" w:rsidRPr="00887AA6">
        <w:rPr>
          <w:sz w:val="22"/>
          <w:szCs w:val="22"/>
        </w:rPr>
        <w:t>CZ25611062</w:t>
      </w:r>
    </w:p>
    <w:p w14:paraId="0B676B9C" w14:textId="414C6896" w:rsidR="000773B4" w:rsidRPr="0070627D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1997FD7E" w14:textId="39848812" w:rsidR="000773B4" w:rsidRPr="0070627D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0B805D8C" w14:textId="667587DF" w:rsidR="0070627D" w:rsidRDefault="000773B4" w:rsidP="0070627D">
      <w:pPr>
        <w:pStyle w:val="Identifikacesmluvnstrany"/>
      </w:pPr>
      <w:r w:rsidRPr="000773B4">
        <w:rPr>
          <w:sz w:val="22"/>
          <w:szCs w:val="22"/>
        </w:rPr>
        <w:t>zápis v obchodním rejstříku:</w:t>
      </w:r>
      <w:r w:rsidRPr="000773B4">
        <w:rPr>
          <w:sz w:val="22"/>
          <w:szCs w:val="22"/>
        </w:rPr>
        <w:tab/>
      </w:r>
      <w:r w:rsidR="00887AA6" w:rsidRPr="00887AA6">
        <w:rPr>
          <w:sz w:val="22"/>
          <w:szCs w:val="22"/>
          <w:lang w:val="cs-CZ"/>
        </w:rPr>
        <w:t xml:space="preserve">u </w:t>
      </w:r>
      <w:r w:rsidR="0070627D" w:rsidRPr="00887AA6">
        <w:rPr>
          <w:sz w:val="22"/>
          <w:szCs w:val="22"/>
          <w:lang w:eastAsia="en-US"/>
        </w:rPr>
        <w:t>Městsk</w:t>
      </w:r>
      <w:r w:rsidR="00887AA6" w:rsidRPr="00887AA6">
        <w:rPr>
          <w:sz w:val="22"/>
          <w:szCs w:val="22"/>
          <w:lang w:val="cs-CZ" w:eastAsia="en-US"/>
        </w:rPr>
        <w:t>ého</w:t>
      </w:r>
      <w:r w:rsidR="0070627D" w:rsidRPr="00887AA6">
        <w:rPr>
          <w:sz w:val="22"/>
          <w:szCs w:val="22"/>
          <w:lang w:eastAsia="en-US"/>
        </w:rPr>
        <w:t xml:space="preserve"> soud</w:t>
      </w:r>
      <w:r w:rsidR="00887AA6" w:rsidRPr="00887AA6">
        <w:rPr>
          <w:sz w:val="22"/>
          <w:szCs w:val="22"/>
          <w:lang w:val="cs-CZ" w:eastAsia="en-US"/>
        </w:rPr>
        <w:t>u</w:t>
      </w:r>
      <w:r w:rsidR="0070627D" w:rsidRPr="00887AA6">
        <w:rPr>
          <w:sz w:val="22"/>
          <w:szCs w:val="22"/>
          <w:lang w:eastAsia="en-US"/>
        </w:rPr>
        <w:t xml:space="preserve"> v Praze, oddíl C</w:t>
      </w:r>
      <w:r w:rsidR="0070627D" w:rsidRPr="00887AA6">
        <w:rPr>
          <w:sz w:val="22"/>
          <w:szCs w:val="22"/>
        </w:rPr>
        <w:t>, vložka 54670</w:t>
      </w:r>
    </w:p>
    <w:p w14:paraId="35F4989F" w14:textId="7453FA7F" w:rsidR="000773B4" w:rsidRPr="0070627D" w:rsidRDefault="000773B4" w:rsidP="0070627D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tel.:</w:t>
      </w:r>
      <w:r w:rsidR="0070627D" w:rsidRPr="0070627D">
        <w:rPr>
          <w:rFonts w:ascii="Arial Narrow" w:hAnsi="Arial Narrow"/>
          <w:sz w:val="22"/>
          <w:szCs w:val="22"/>
        </w:rPr>
        <w:t xml:space="preserve"> 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</w:t>
      </w:r>
      <w:r w:rsidRPr="0070627D">
        <w:rPr>
          <w:sz w:val="22"/>
          <w:szCs w:val="22"/>
        </w:rPr>
        <w:t>:</w:t>
      </w:r>
      <w:r w:rsidR="00014011" w:rsidRPr="00887AA6">
        <w:rPr>
          <w:sz w:val="22"/>
          <w:szCs w:val="22"/>
        </w:rPr>
        <w:t xml:space="preserve"> </w:t>
      </w:r>
    </w:p>
    <w:p w14:paraId="36BDBF74" w14:textId="77777777" w:rsidR="00887AA6" w:rsidRDefault="00887AA6" w:rsidP="000773B4">
      <w:pPr>
        <w:pStyle w:val="TextnormlnPVL"/>
        <w:rPr>
          <w:sz w:val="22"/>
          <w:szCs w:val="22"/>
        </w:rPr>
      </w:pPr>
    </w:p>
    <w:p w14:paraId="038FE767" w14:textId="7D5165DD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14:paraId="42AD1383" w14:textId="77777777"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14:paraId="181BC66C" w14:textId="77777777" w:rsidR="009560B7" w:rsidRDefault="009560B7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B6BB3" w14:textId="77777777" w:rsidR="009560B7" w:rsidRPr="00AA09E0" w:rsidRDefault="009560B7" w:rsidP="009560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09E0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094F9EC1" w14:textId="77777777" w:rsidR="009560B7" w:rsidRDefault="009560B7" w:rsidP="009560B7">
      <w:pPr>
        <w:jc w:val="both"/>
        <w:rPr>
          <w:rFonts w:ascii="Arial" w:hAnsi="Arial" w:cs="Arial"/>
          <w:b/>
        </w:rPr>
      </w:pPr>
    </w:p>
    <w:p w14:paraId="4E89F4BB" w14:textId="77777777" w:rsidR="009560B7" w:rsidRDefault="009560B7" w:rsidP="009560B7">
      <w:pPr>
        <w:jc w:val="both"/>
        <w:rPr>
          <w:rFonts w:ascii="Arial" w:hAnsi="Arial" w:cs="Arial"/>
          <w:b/>
        </w:rPr>
      </w:pPr>
    </w:p>
    <w:p w14:paraId="1D7E80A1" w14:textId="77777777" w:rsidR="009560B7" w:rsidRPr="00AA09E0" w:rsidRDefault="009560B7" w:rsidP="009560B7">
      <w:pPr>
        <w:jc w:val="both"/>
        <w:rPr>
          <w:rFonts w:ascii="Arial" w:hAnsi="Arial" w:cs="Arial"/>
          <w:sz w:val="22"/>
          <w:szCs w:val="22"/>
        </w:rPr>
      </w:pPr>
      <w:r w:rsidRPr="00AA09E0">
        <w:rPr>
          <w:rFonts w:ascii="Arial" w:hAnsi="Arial" w:cs="Arial"/>
          <w:b/>
          <w:sz w:val="22"/>
          <w:szCs w:val="22"/>
        </w:rPr>
        <w:t>Jedná se o změnu termínu předání a převzetí dokončeného díla</w:t>
      </w:r>
      <w:r w:rsidRPr="00AA09E0">
        <w:rPr>
          <w:rFonts w:ascii="Arial" w:hAnsi="Arial" w:cs="Arial"/>
          <w:sz w:val="22"/>
          <w:szCs w:val="22"/>
        </w:rPr>
        <w:t xml:space="preserve"> </w:t>
      </w:r>
    </w:p>
    <w:p w14:paraId="19195A09" w14:textId="0BBCCA97" w:rsidR="009560B7" w:rsidRPr="00AA09E0" w:rsidRDefault="009560B7" w:rsidP="009560B7">
      <w:pPr>
        <w:jc w:val="both"/>
        <w:rPr>
          <w:rFonts w:ascii="Arial" w:hAnsi="Arial" w:cs="Arial"/>
          <w:sz w:val="22"/>
          <w:szCs w:val="22"/>
        </w:rPr>
      </w:pPr>
      <w:r w:rsidRPr="00AA09E0">
        <w:rPr>
          <w:rFonts w:ascii="Arial" w:hAnsi="Arial" w:cs="Arial"/>
          <w:sz w:val="22"/>
          <w:szCs w:val="22"/>
        </w:rPr>
        <w:t>prodloužení termínu dokončení díla</w:t>
      </w:r>
      <w:r w:rsidR="00431045" w:rsidRPr="00AA09E0">
        <w:rPr>
          <w:rFonts w:ascii="Arial" w:hAnsi="Arial" w:cs="Arial"/>
          <w:sz w:val="22"/>
          <w:szCs w:val="22"/>
        </w:rPr>
        <w:t xml:space="preserve"> </w:t>
      </w:r>
      <w:r w:rsidRPr="00AA09E0">
        <w:rPr>
          <w:rFonts w:ascii="Arial" w:hAnsi="Arial" w:cs="Arial"/>
          <w:sz w:val="22"/>
          <w:szCs w:val="22"/>
        </w:rPr>
        <w:t xml:space="preserve">z důvodu </w:t>
      </w:r>
      <w:r w:rsidR="002B4FF1" w:rsidRPr="00AA09E0">
        <w:rPr>
          <w:rFonts w:ascii="Arial" w:hAnsi="Arial" w:cs="Arial"/>
          <w:sz w:val="22"/>
          <w:szCs w:val="22"/>
        </w:rPr>
        <w:t>opožděného zahájení prací, vzhledem ke k</w:t>
      </w:r>
      <w:r w:rsidR="00431045" w:rsidRPr="00AA09E0">
        <w:rPr>
          <w:rFonts w:ascii="Arial" w:hAnsi="Arial" w:cs="Arial"/>
          <w:sz w:val="22"/>
          <w:szCs w:val="22"/>
        </w:rPr>
        <w:t>limatický</w:t>
      </w:r>
      <w:r w:rsidR="002B4FF1" w:rsidRPr="00AA09E0">
        <w:rPr>
          <w:rFonts w:ascii="Arial" w:hAnsi="Arial" w:cs="Arial"/>
          <w:sz w:val="22"/>
          <w:szCs w:val="22"/>
        </w:rPr>
        <w:t>m</w:t>
      </w:r>
      <w:r w:rsidR="00431045" w:rsidRPr="00AA09E0">
        <w:rPr>
          <w:rFonts w:ascii="Arial" w:hAnsi="Arial" w:cs="Arial"/>
          <w:sz w:val="22"/>
          <w:szCs w:val="22"/>
        </w:rPr>
        <w:t xml:space="preserve"> podmínk</w:t>
      </w:r>
      <w:r w:rsidR="002B4FF1" w:rsidRPr="00AA09E0">
        <w:rPr>
          <w:rFonts w:ascii="Arial" w:hAnsi="Arial" w:cs="Arial"/>
          <w:sz w:val="22"/>
          <w:szCs w:val="22"/>
        </w:rPr>
        <w:t>ám</w:t>
      </w:r>
      <w:r w:rsidR="00431045" w:rsidRPr="00AA09E0">
        <w:rPr>
          <w:rFonts w:ascii="Arial" w:hAnsi="Arial" w:cs="Arial"/>
          <w:sz w:val="22"/>
          <w:szCs w:val="22"/>
        </w:rPr>
        <w:t xml:space="preserve"> došlo ke zpoždění sklizně pole v místě určené</w:t>
      </w:r>
      <w:r w:rsidR="002B4FF1" w:rsidRPr="00AA09E0">
        <w:rPr>
          <w:rFonts w:ascii="Arial" w:hAnsi="Arial" w:cs="Arial"/>
          <w:sz w:val="22"/>
          <w:szCs w:val="22"/>
        </w:rPr>
        <w:t>m</w:t>
      </w:r>
      <w:r w:rsidR="00431045" w:rsidRPr="00AA09E0">
        <w:rPr>
          <w:rFonts w:ascii="Arial" w:hAnsi="Arial" w:cs="Arial"/>
          <w:sz w:val="22"/>
          <w:szCs w:val="22"/>
        </w:rPr>
        <w:t xml:space="preserve"> pro zřízení provizorního sjezdu a přístupu </w:t>
      </w:r>
      <w:r w:rsidR="002B4FF1" w:rsidRPr="00AA09E0">
        <w:rPr>
          <w:rFonts w:ascii="Arial" w:hAnsi="Arial" w:cs="Arial"/>
          <w:sz w:val="22"/>
          <w:szCs w:val="22"/>
        </w:rPr>
        <w:t>na staveniště</w:t>
      </w:r>
      <w:r w:rsidR="00431045" w:rsidRPr="00AA09E0">
        <w:rPr>
          <w:rFonts w:ascii="Arial" w:hAnsi="Arial" w:cs="Arial"/>
          <w:sz w:val="22"/>
          <w:szCs w:val="22"/>
        </w:rPr>
        <w:t>.</w:t>
      </w:r>
      <w:r w:rsidR="007D4817" w:rsidRPr="00AA09E0">
        <w:rPr>
          <w:rFonts w:ascii="Arial" w:hAnsi="Arial" w:cs="Arial"/>
          <w:sz w:val="22"/>
          <w:szCs w:val="22"/>
        </w:rPr>
        <w:t xml:space="preserve"> Dále </w:t>
      </w:r>
      <w:r w:rsidR="002B4FF1" w:rsidRPr="00AA09E0">
        <w:rPr>
          <w:rFonts w:ascii="Arial" w:hAnsi="Arial" w:cs="Arial"/>
          <w:sz w:val="22"/>
          <w:szCs w:val="22"/>
        </w:rPr>
        <w:t xml:space="preserve">pak </w:t>
      </w:r>
      <w:r w:rsidR="007D4817" w:rsidRPr="00AA09E0">
        <w:rPr>
          <w:rFonts w:ascii="Arial" w:hAnsi="Arial" w:cs="Arial"/>
          <w:sz w:val="22"/>
          <w:szCs w:val="22"/>
        </w:rPr>
        <w:t>z důvodu nemožnosti provedení výměny technologie dle platného HMG rev.1 z provozních důvod</w:t>
      </w:r>
      <w:r w:rsidR="002B4FF1" w:rsidRPr="00AA09E0">
        <w:rPr>
          <w:rFonts w:ascii="Arial" w:hAnsi="Arial" w:cs="Arial"/>
          <w:sz w:val="22"/>
          <w:szCs w:val="22"/>
        </w:rPr>
        <w:t>ů objednatele.</w:t>
      </w:r>
    </w:p>
    <w:p w14:paraId="70FF37FF" w14:textId="77777777" w:rsidR="009560B7" w:rsidRPr="00AA09E0" w:rsidRDefault="009560B7" w:rsidP="009560B7">
      <w:pPr>
        <w:jc w:val="both"/>
        <w:rPr>
          <w:rFonts w:ascii="Arial" w:hAnsi="Arial" w:cs="Arial"/>
          <w:sz w:val="22"/>
          <w:szCs w:val="22"/>
        </w:rPr>
      </w:pPr>
    </w:p>
    <w:p w14:paraId="41421407" w14:textId="5BF4E217" w:rsidR="009560B7" w:rsidRPr="00AA09E0" w:rsidRDefault="009560B7" w:rsidP="009560B7">
      <w:pPr>
        <w:jc w:val="both"/>
        <w:rPr>
          <w:rFonts w:ascii="Arial" w:hAnsi="Arial" w:cs="Arial"/>
          <w:b/>
          <w:sz w:val="22"/>
          <w:szCs w:val="22"/>
        </w:rPr>
      </w:pPr>
      <w:r w:rsidRPr="00AA09E0">
        <w:rPr>
          <w:rFonts w:ascii="Arial" w:hAnsi="Arial" w:cs="Arial"/>
          <w:b/>
          <w:sz w:val="22"/>
          <w:szCs w:val="22"/>
        </w:rPr>
        <w:t xml:space="preserve">Mění se Čl. II. Lhůty a podmínky realizace díla, bod 1. písmeno d) předání převzetí dokončeného díla: </w:t>
      </w:r>
    </w:p>
    <w:p w14:paraId="1F071807" w14:textId="6A16D911" w:rsidR="009560B7" w:rsidRPr="00AA09E0" w:rsidRDefault="009560B7" w:rsidP="009560B7">
      <w:pPr>
        <w:pStyle w:val="SeznamsmlouvaPVL"/>
        <w:numPr>
          <w:ilvl w:val="0"/>
          <w:numId w:val="0"/>
        </w:numPr>
        <w:rPr>
          <w:lang w:val="cs-CZ"/>
        </w:rPr>
      </w:pPr>
      <w:r w:rsidRPr="00AA09E0">
        <w:t xml:space="preserve">původní znění: </w:t>
      </w:r>
      <w:bookmarkStart w:id="0" w:name="_Hlk117675323"/>
      <w:r w:rsidRPr="00AA09E0">
        <w:rPr>
          <w:lang w:val="cs-CZ"/>
        </w:rPr>
        <w:t>do 30.09.2023</w:t>
      </w:r>
    </w:p>
    <w:p w14:paraId="7C79D69A" w14:textId="7C73BE9D" w:rsidR="009560B7" w:rsidRPr="00AA09E0" w:rsidRDefault="009560B7" w:rsidP="009560B7">
      <w:pPr>
        <w:jc w:val="both"/>
        <w:rPr>
          <w:rFonts w:ascii="Arial" w:hAnsi="Arial" w:cs="Arial"/>
          <w:b/>
          <w:sz w:val="22"/>
          <w:szCs w:val="22"/>
        </w:rPr>
      </w:pPr>
      <w:r w:rsidRPr="00AA09E0">
        <w:rPr>
          <w:rFonts w:ascii="Arial" w:hAnsi="Arial" w:cs="Arial"/>
          <w:b/>
          <w:sz w:val="22"/>
          <w:szCs w:val="22"/>
        </w:rPr>
        <w:t xml:space="preserve">nové znění: </w:t>
      </w:r>
      <w:bookmarkEnd w:id="0"/>
      <w:r w:rsidRPr="00AA09E0">
        <w:rPr>
          <w:rFonts w:ascii="Arial" w:hAnsi="Arial" w:cs="Arial"/>
          <w:b/>
          <w:sz w:val="22"/>
          <w:szCs w:val="22"/>
        </w:rPr>
        <w:t xml:space="preserve">do </w:t>
      </w:r>
      <w:r w:rsidR="007D4817" w:rsidRPr="00AA09E0">
        <w:rPr>
          <w:rFonts w:ascii="Arial" w:hAnsi="Arial" w:cs="Arial"/>
          <w:b/>
          <w:sz w:val="22"/>
          <w:szCs w:val="22"/>
        </w:rPr>
        <w:t>14</w:t>
      </w:r>
      <w:r w:rsidRPr="00AA09E0">
        <w:rPr>
          <w:rFonts w:ascii="Arial" w:hAnsi="Arial" w:cs="Arial"/>
          <w:b/>
          <w:sz w:val="22"/>
          <w:szCs w:val="22"/>
        </w:rPr>
        <w:t>.</w:t>
      </w:r>
      <w:r w:rsidR="009623DF" w:rsidRPr="00AA09E0">
        <w:rPr>
          <w:rFonts w:ascii="Arial" w:hAnsi="Arial" w:cs="Arial"/>
          <w:b/>
          <w:sz w:val="22"/>
          <w:szCs w:val="22"/>
        </w:rPr>
        <w:t>1</w:t>
      </w:r>
      <w:r w:rsidR="007D4817" w:rsidRPr="00AA09E0">
        <w:rPr>
          <w:rFonts w:ascii="Arial" w:hAnsi="Arial" w:cs="Arial"/>
          <w:b/>
          <w:sz w:val="22"/>
          <w:szCs w:val="22"/>
        </w:rPr>
        <w:t>1</w:t>
      </w:r>
      <w:r w:rsidRPr="00AA09E0">
        <w:rPr>
          <w:rFonts w:ascii="Arial" w:hAnsi="Arial" w:cs="Arial"/>
          <w:b/>
          <w:sz w:val="22"/>
          <w:szCs w:val="22"/>
        </w:rPr>
        <w:t>.2023</w:t>
      </w:r>
    </w:p>
    <w:p w14:paraId="3B80EFC1" w14:textId="5C7A97D4" w:rsidR="009560B7" w:rsidRPr="00AA09E0" w:rsidRDefault="009560B7" w:rsidP="009560B7">
      <w:pPr>
        <w:jc w:val="both"/>
        <w:rPr>
          <w:rFonts w:ascii="Arial" w:hAnsi="Arial" w:cs="Arial"/>
          <w:sz w:val="22"/>
          <w:szCs w:val="22"/>
        </w:rPr>
      </w:pPr>
    </w:p>
    <w:p w14:paraId="661F7C40" w14:textId="77777777" w:rsidR="009560B7" w:rsidRPr="00AA09E0" w:rsidRDefault="009560B7" w:rsidP="009560B7">
      <w:pPr>
        <w:jc w:val="both"/>
        <w:rPr>
          <w:rFonts w:ascii="Arial" w:hAnsi="Arial" w:cs="Arial"/>
          <w:sz w:val="22"/>
          <w:szCs w:val="22"/>
        </w:rPr>
      </w:pPr>
    </w:p>
    <w:p w14:paraId="692ADDD6" w14:textId="77777777" w:rsidR="009560B7" w:rsidRPr="00AA09E0" w:rsidRDefault="009560B7" w:rsidP="009560B7">
      <w:pPr>
        <w:jc w:val="both"/>
        <w:rPr>
          <w:rFonts w:ascii="Arial" w:hAnsi="Arial" w:cs="Arial"/>
          <w:sz w:val="22"/>
          <w:szCs w:val="22"/>
        </w:rPr>
      </w:pPr>
      <w:r w:rsidRPr="00AA09E0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2C8D3961" w14:textId="77777777" w:rsidR="009560B7" w:rsidRPr="00AA09E0" w:rsidRDefault="009560B7" w:rsidP="009560B7">
      <w:pPr>
        <w:pStyle w:val="Meziodstavce"/>
        <w:rPr>
          <w:sz w:val="22"/>
          <w:szCs w:val="22"/>
          <w:lang w:val="cs-CZ"/>
        </w:rPr>
      </w:pPr>
    </w:p>
    <w:p w14:paraId="40DF0186" w14:textId="77777777" w:rsidR="009560B7" w:rsidRDefault="009560B7" w:rsidP="009560B7">
      <w:pPr>
        <w:pStyle w:val="lneksmlouvytextPVL"/>
        <w:numPr>
          <w:ilvl w:val="0"/>
          <w:numId w:val="0"/>
        </w:numPr>
      </w:pPr>
    </w:p>
    <w:p w14:paraId="464A4FDD" w14:textId="77777777" w:rsidR="009560B7" w:rsidRPr="003230C5" w:rsidRDefault="009560B7" w:rsidP="009560B7">
      <w:pPr>
        <w:pStyle w:val="lneksmlouvytextPVL"/>
        <w:numPr>
          <w:ilvl w:val="0"/>
          <w:numId w:val="0"/>
        </w:numPr>
      </w:pPr>
      <w:r w:rsidRPr="003230C5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2BE6B77D" w14:textId="77777777" w:rsidR="009560B7" w:rsidRPr="003230C5" w:rsidRDefault="009560B7" w:rsidP="009560B7">
      <w:pPr>
        <w:pStyle w:val="lneksmlouvytextPVL"/>
        <w:numPr>
          <w:ilvl w:val="0"/>
          <w:numId w:val="0"/>
        </w:numPr>
      </w:pPr>
    </w:p>
    <w:p w14:paraId="2F08D34D" w14:textId="77777777" w:rsidR="009560B7" w:rsidRDefault="009560B7" w:rsidP="009560B7">
      <w:pPr>
        <w:pStyle w:val="lneksmlouvytextPVL"/>
        <w:numPr>
          <w:ilvl w:val="0"/>
          <w:numId w:val="0"/>
        </w:numPr>
      </w:pPr>
    </w:p>
    <w:p w14:paraId="4D1A06F5" w14:textId="0908BB5F" w:rsidR="009560B7" w:rsidRDefault="009560B7" w:rsidP="009560B7">
      <w:pPr>
        <w:pStyle w:val="lneksmlouvytextPVL"/>
        <w:numPr>
          <w:ilvl w:val="0"/>
          <w:numId w:val="0"/>
        </w:numPr>
      </w:pPr>
      <w:r w:rsidRPr="003230C5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7A89C8F4" w14:textId="77777777" w:rsidR="009560B7" w:rsidRDefault="009560B7" w:rsidP="009560B7">
      <w:pPr>
        <w:pStyle w:val="lneksmlouvytextPVL"/>
        <w:numPr>
          <w:ilvl w:val="0"/>
          <w:numId w:val="0"/>
        </w:numPr>
      </w:pPr>
    </w:p>
    <w:p w14:paraId="3BB42553" w14:textId="77777777" w:rsidR="009560B7" w:rsidRDefault="009560B7" w:rsidP="009560B7">
      <w:pPr>
        <w:pStyle w:val="lneksmlouvytextPVL"/>
        <w:numPr>
          <w:ilvl w:val="0"/>
          <w:numId w:val="0"/>
        </w:numPr>
      </w:pPr>
    </w:p>
    <w:p w14:paraId="12EF44AF" w14:textId="60EE9417" w:rsidR="009560B7" w:rsidRPr="003230C5" w:rsidRDefault="009560B7" w:rsidP="009560B7">
      <w:pPr>
        <w:pStyle w:val="lneksmlouvytextPVL"/>
        <w:numPr>
          <w:ilvl w:val="0"/>
          <w:numId w:val="0"/>
        </w:numPr>
      </w:pPr>
      <w:r w:rsidRPr="003230C5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666B3095" w14:textId="77777777" w:rsidR="009560B7" w:rsidRDefault="009560B7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F4F11D" w14:textId="77777777" w:rsidR="009560B7" w:rsidRDefault="009560B7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7F863F" w14:textId="77777777"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14:paraId="6E848AD2" w14:textId="6B08CC1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="008A62E2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8A62E2">
        <w:rPr>
          <w:rFonts w:ascii="Arial" w:hAnsi="Arial" w:cs="Arial"/>
          <w:sz w:val="22"/>
          <w:szCs w:val="22"/>
        </w:rPr>
        <w:t> </w:t>
      </w:r>
      <w:r w:rsidR="0070627D">
        <w:rPr>
          <w:rFonts w:ascii="Arial" w:hAnsi="Arial" w:cs="Arial"/>
          <w:sz w:val="22"/>
          <w:szCs w:val="22"/>
        </w:rPr>
        <w:t>Říčanech</w:t>
      </w:r>
      <w:r w:rsidR="008A62E2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14:paraId="6DCE9E29" w14:textId="7777777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14:paraId="2A967F1C" w14:textId="77777777" w:rsidR="00753F9C" w:rsidRPr="00386410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14:paraId="77F8C489" w14:textId="77777777" w:rsidR="00753F9C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14:paraId="1D98A246" w14:textId="22051533" w:rsidR="00753F9C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14:paraId="380B0D76" w14:textId="1B1029BB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561DB7CF" w14:textId="4D2167F9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159EAB41" w14:textId="031C9065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79DC1382" w14:textId="0AE55180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1A745BDE" w14:textId="7CF5083F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5F4A465B" w14:textId="3F79F96F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4562F223" w14:textId="7FF0083F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3679496E" w14:textId="6602D434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1593C787" w14:textId="77777777" w:rsidR="008A62E2" w:rsidRDefault="008A62E2" w:rsidP="00753F9C">
      <w:pPr>
        <w:jc w:val="both"/>
        <w:rPr>
          <w:rFonts w:ascii="Arial" w:hAnsi="Arial" w:cs="Arial"/>
          <w:sz w:val="22"/>
          <w:szCs w:val="22"/>
        </w:rPr>
      </w:pPr>
    </w:p>
    <w:p w14:paraId="03961D7E" w14:textId="77777777" w:rsidR="00753F9C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14:paraId="6BFEF9EA" w14:textId="2DD429DB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0627D">
        <w:rPr>
          <w:rFonts w:ascii="Arial" w:hAnsi="Arial" w:cs="Arial"/>
          <w:sz w:val="22"/>
          <w:szCs w:val="22"/>
        </w:rPr>
        <w:t>prokurista</w:t>
      </w:r>
    </w:p>
    <w:p w14:paraId="54073E95" w14:textId="32438EEC" w:rsidR="004B6AF3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70627D">
        <w:rPr>
          <w:rFonts w:ascii="Arial" w:hAnsi="Arial" w:cs="Arial"/>
          <w:sz w:val="22"/>
          <w:szCs w:val="22"/>
        </w:rPr>
        <w:t xml:space="preserve">                                        INZET, s.r.o.</w:t>
      </w:r>
    </w:p>
    <w:sectPr w:rsidR="004B6AF3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120A" w14:textId="77777777" w:rsidR="003D3BA0" w:rsidRDefault="003D3BA0">
      <w:r>
        <w:separator/>
      </w:r>
    </w:p>
  </w:endnote>
  <w:endnote w:type="continuationSeparator" w:id="0">
    <w:p w14:paraId="74CF2F7C" w14:textId="77777777" w:rsidR="003D3BA0" w:rsidRDefault="003D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370C" w14:textId="4A1A3DF5" w:rsidR="0067189F" w:rsidRPr="0091497C" w:rsidRDefault="0067189F">
    <w:pPr>
      <w:pStyle w:val="Zpat"/>
      <w:jc w:val="right"/>
      <w:rPr>
        <w:rFonts w:ascii="Arial" w:hAnsi="Arial" w:cs="Arial"/>
        <w:sz w:val="20"/>
      </w:rPr>
    </w:pPr>
    <w:r w:rsidRPr="00CA5A1D">
      <w:rPr>
        <w:rFonts w:ascii="Arial" w:hAnsi="Arial" w:cs="Arial"/>
        <w:sz w:val="20"/>
      </w:rPr>
      <w:t xml:space="preserve">Stránka </w:t>
    </w:r>
    <w:r w:rsidRPr="00CA5A1D">
      <w:rPr>
        <w:rFonts w:ascii="Arial" w:hAnsi="Arial" w:cs="Arial"/>
        <w:b/>
        <w:sz w:val="20"/>
      </w:rPr>
      <w:fldChar w:fldCharType="begin"/>
    </w:r>
    <w:r w:rsidRPr="00CA5A1D">
      <w:rPr>
        <w:rFonts w:ascii="Arial" w:hAnsi="Arial" w:cs="Arial"/>
        <w:b/>
        <w:sz w:val="20"/>
      </w:rPr>
      <w:instrText>PAGE</w:instrText>
    </w:r>
    <w:r w:rsidRPr="00CA5A1D">
      <w:rPr>
        <w:rFonts w:ascii="Arial" w:hAnsi="Arial" w:cs="Arial"/>
        <w:b/>
        <w:sz w:val="20"/>
      </w:rPr>
      <w:fldChar w:fldCharType="separate"/>
    </w:r>
    <w:r w:rsidR="00954C32">
      <w:rPr>
        <w:rFonts w:ascii="Arial" w:hAnsi="Arial" w:cs="Arial"/>
        <w:b/>
        <w:noProof/>
        <w:sz w:val="20"/>
      </w:rPr>
      <w:t>10</w:t>
    </w:r>
    <w:r w:rsidRPr="00CA5A1D">
      <w:rPr>
        <w:rFonts w:ascii="Arial" w:hAnsi="Arial" w:cs="Arial"/>
        <w:b/>
        <w:sz w:val="20"/>
      </w:rPr>
      <w:fldChar w:fldCharType="end"/>
    </w:r>
    <w:r w:rsidRPr="00CA5A1D">
      <w:rPr>
        <w:rFonts w:ascii="Arial" w:hAnsi="Arial" w:cs="Arial"/>
        <w:sz w:val="20"/>
      </w:rPr>
      <w:t xml:space="preserve"> z </w:t>
    </w:r>
    <w:r w:rsidRPr="00CA5A1D">
      <w:rPr>
        <w:rFonts w:ascii="Arial" w:hAnsi="Arial" w:cs="Arial"/>
        <w:b/>
        <w:sz w:val="20"/>
      </w:rPr>
      <w:fldChar w:fldCharType="begin"/>
    </w:r>
    <w:r w:rsidRPr="00CA5A1D">
      <w:rPr>
        <w:rFonts w:ascii="Arial" w:hAnsi="Arial" w:cs="Arial"/>
        <w:b/>
        <w:sz w:val="20"/>
      </w:rPr>
      <w:instrText>NUMPAGES</w:instrText>
    </w:r>
    <w:r w:rsidRPr="00CA5A1D">
      <w:rPr>
        <w:rFonts w:ascii="Arial" w:hAnsi="Arial" w:cs="Arial"/>
        <w:b/>
        <w:sz w:val="20"/>
      </w:rPr>
      <w:fldChar w:fldCharType="separate"/>
    </w:r>
    <w:r w:rsidR="00954C32">
      <w:rPr>
        <w:rFonts w:ascii="Arial" w:hAnsi="Arial" w:cs="Arial"/>
        <w:b/>
        <w:noProof/>
        <w:sz w:val="20"/>
      </w:rPr>
      <w:t>10</w:t>
    </w:r>
    <w:r w:rsidRPr="00CA5A1D">
      <w:rPr>
        <w:rFonts w:ascii="Arial" w:hAnsi="Arial" w:cs="Arial"/>
        <w:b/>
        <w:sz w:val="20"/>
      </w:rPr>
      <w:fldChar w:fldCharType="end"/>
    </w:r>
  </w:p>
  <w:p w14:paraId="118680E8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44CC" w14:textId="77777777" w:rsidR="003D3BA0" w:rsidRDefault="003D3BA0">
      <w:r>
        <w:separator/>
      </w:r>
    </w:p>
  </w:footnote>
  <w:footnote w:type="continuationSeparator" w:id="0">
    <w:p w14:paraId="57F9D2CF" w14:textId="77777777" w:rsidR="003D3BA0" w:rsidRDefault="003D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1916" w14:textId="77777777"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738"/>
    <w:multiLevelType w:val="hybridMultilevel"/>
    <w:tmpl w:val="8AF8CB74"/>
    <w:lvl w:ilvl="0" w:tplc="9802EA9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2A472A68"/>
    <w:multiLevelType w:val="hybridMultilevel"/>
    <w:tmpl w:val="8AF8CB74"/>
    <w:lvl w:ilvl="0" w:tplc="9802EA9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541781B"/>
    <w:multiLevelType w:val="hybridMultilevel"/>
    <w:tmpl w:val="2A3817F6"/>
    <w:lvl w:ilvl="0" w:tplc="84845A5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900CA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FF"/>
    <w:rsid w:val="000001B0"/>
    <w:rsid w:val="000059CB"/>
    <w:rsid w:val="00005B63"/>
    <w:rsid w:val="00005EE0"/>
    <w:rsid w:val="00006BF9"/>
    <w:rsid w:val="00014011"/>
    <w:rsid w:val="0001739A"/>
    <w:rsid w:val="0002005A"/>
    <w:rsid w:val="00020DF6"/>
    <w:rsid w:val="00025821"/>
    <w:rsid w:val="000270DF"/>
    <w:rsid w:val="00027A68"/>
    <w:rsid w:val="00032AD0"/>
    <w:rsid w:val="000333F2"/>
    <w:rsid w:val="000456A7"/>
    <w:rsid w:val="00053346"/>
    <w:rsid w:val="00055ED3"/>
    <w:rsid w:val="000563F5"/>
    <w:rsid w:val="0006040A"/>
    <w:rsid w:val="00063FA5"/>
    <w:rsid w:val="00065F5F"/>
    <w:rsid w:val="00067121"/>
    <w:rsid w:val="000773B4"/>
    <w:rsid w:val="000806F6"/>
    <w:rsid w:val="00083CC7"/>
    <w:rsid w:val="000841A8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1F3A"/>
    <w:rsid w:val="000B2207"/>
    <w:rsid w:val="000B2E4B"/>
    <w:rsid w:val="000B6FC8"/>
    <w:rsid w:val="000C24B4"/>
    <w:rsid w:val="000C514C"/>
    <w:rsid w:val="000D01CE"/>
    <w:rsid w:val="000D45C0"/>
    <w:rsid w:val="000E6BCB"/>
    <w:rsid w:val="000F7037"/>
    <w:rsid w:val="000F7A48"/>
    <w:rsid w:val="00104D42"/>
    <w:rsid w:val="001059B7"/>
    <w:rsid w:val="0011076F"/>
    <w:rsid w:val="00112097"/>
    <w:rsid w:val="00114503"/>
    <w:rsid w:val="00114CFD"/>
    <w:rsid w:val="00123974"/>
    <w:rsid w:val="0012720B"/>
    <w:rsid w:val="0013426C"/>
    <w:rsid w:val="001363ED"/>
    <w:rsid w:val="00140C3A"/>
    <w:rsid w:val="00141857"/>
    <w:rsid w:val="00145445"/>
    <w:rsid w:val="00151425"/>
    <w:rsid w:val="00151C33"/>
    <w:rsid w:val="001556E2"/>
    <w:rsid w:val="00172648"/>
    <w:rsid w:val="0017659D"/>
    <w:rsid w:val="00183C4B"/>
    <w:rsid w:val="00191461"/>
    <w:rsid w:val="00191A3B"/>
    <w:rsid w:val="001964F2"/>
    <w:rsid w:val="001A11EA"/>
    <w:rsid w:val="001A72BD"/>
    <w:rsid w:val="001B4B34"/>
    <w:rsid w:val="001B704F"/>
    <w:rsid w:val="001C04BD"/>
    <w:rsid w:val="001C2110"/>
    <w:rsid w:val="001D3524"/>
    <w:rsid w:val="001D6BE7"/>
    <w:rsid w:val="001E7343"/>
    <w:rsid w:val="001F1CE8"/>
    <w:rsid w:val="001F26FD"/>
    <w:rsid w:val="001F63D1"/>
    <w:rsid w:val="001F7612"/>
    <w:rsid w:val="00201699"/>
    <w:rsid w:val="0020184F"/>
    <w:rsid w:val="0020320D"/>
    <w:rsid w:val="002039CD"/>
    <w:rsid w:val="002044E5"/>
    <w:rsid w:val="002113D7"/>
    <w:rsid w:val="002157FE"/>
    <w:rsid w:val="00215FDD"/>
    <w:rsid w:val="00241CC6"/>
    <w:rsid w:val="00243E33"/>
    <w:rsid w:val="00253FB4"/>
    <w:rsid w:val="00255B29"/>
    <w:rsid w:val="00266BE7"/>
    <w:rsid w:val="0027009D"/>
    <w:rsid w:val="00270FBB"/>
    <w:rsid w:val="00274CEA"/>
    <w:rsid w:val="00277F8A"/>
    <w:rsid w:val="00281A52"/>
    <w:rsid w:val="002841E7"/>
    <w:rsid w:val="002873D1"/>
    <w:rsid w:val="00287DE7"/>
    <w:rsid w:val="002977BE"/>
    <w:rsid w:val="002A01A5"/>
    <w:rsid w:val="002A2457"/>
    <w:rsid w:val="002A43BA"/>
    <w:rsid w:val="002A4F56"/>
    <w:rsid w:val="002A59FE"/>
    <w:rsid w:val="002A6ECC"/>
    <w:rsid w:val="002A72EA"/>
    <w:rsid w:val="002B32CB"/>
    <w:rsid w:val="002B4360"/>
    <w:rsid w:val="002B4FF1"/>
    <w:rsid w:val="002B5119"/>
    <w:rsid w:val="002C23D8"/>
    <w:rsid w:val="002C293A"/>
    <w:rsid w:val="002C50E0"/>
    <w:rsid w:val="002D1039"/>
    <w:rsid w:val="002D1BC9"/>
    <w:rsid w:val="002D299B"/>
    <w:rsid w:val="002D6A58"/>
    <w:rsid w:val="002E059B"/>
    <w:rsid w:val="002E73A1"/>
    <w:rsid w:val="00302394"/>
    <w:rsid w:val="003042A5"/>
    <w:rsid w:val="00306E81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1DD6"/>
    <w:rsid w:val="00353A3F"/>
    <w:rsid w:val="00354464"/>
    <w:rsid w:val="0035651C"/>
    <w:rsid w:val="00357328"/>
    <w:rsid w:val="003636B3"/>
    <w:rsid w:val="00371CA0"/>
    <w:rsid w:val="003755DC"/>
    <w:rsid w:val="0037596E"/>
    <w:rsid w:val="00380004"/>
    <w:rsid w:val="00380449"/>
    <w:rsid w:val="003851DD"/>
    <w:rsid w:val="00386410"/>
    <w:rsid w:val="003914FB"/>
    <w:rsid w:val="003940DC"/>
    <w:rsid w:val="003A15B7"/>
    <w:rsid w:val="003A627C"/>
    <w:rsid w:val="003A6940"/>
    <w:rsid w:val="003A7BC6"/>
    <w:rsid w:val="003B2A08"/>
    <w:rsid w:val="003C1F89"/>
    <w:rsid w:val="003D2FC5"/>
    <w:rsid w:val="003D38EF"/>
    <w:rsid w:val="003D399F"/>
    <w:rsid w:val="003D3BA0"/>
    <w:rsid w:val="003D6240"/>
    <w:rsid w:val="003D7081"/>
    <w:rsid w:val="003E78A5"/>
    <w:rsid w:val="003F07CD"/>
    <w:rsid w:val="003F52DB"/>
    <w:rsid w:val="0040286C"/>
    <w:rsid w:val="00410CB9"/>
    <w:rsid w:val="00415F6B"/>
    <w:rsid w:val="004167CE"/>
    <w:rsid w:val="004237EB"/>
    <w:rsid w:val="00423DE0"/>
    <w:rsid w:val="004258CF"/>
    <w:rsid w:val="004277BA"/>
    <w:rsid w:val="00431045"/>
    <w:rsid w:val="00431AB2"/>
    <w:rsid w:val="004335FB"/>
    <w:rsid w:val="00437893"/>
    <w:rsid w:val="00440BDC"/>
    <w:rsid w:val="00441F18"/>
    <w:rsid w:val="004433D8"/>
    <w:rsid w:val="00446758"/>
    <w:rsid w:val="00446805"/>
    <w:rsid w:val="0044759B"/>
    <w:rsid w:val="00450F16"/>
    <w:rsid w:val="0045109B"/>
    <w:rsid w:val="00456392"/>
    <w:rsid w:val="00457994"/>
    <w:rsid w:val="0046025A"/>
    <w:rsid w:val="00460513"/>
    <w:rsid w:val="004663C2"/>
    <w:rsid w:val="0048004C"/>
    <w:rsid w:val="0048098F"/>
    <w:rsid w:val="0048257A"/>
    <w:rsid w:val="00483E9D"/>
    <w:rsid w:val="004A0433"/>
    <w:rsid w:val="004A2984"/>
    <w:rsid w:val="004A3076"/>
    <w:rsid w:val="004B1C1A"/>
    <w:rsid w:val="004B51E1"/>
    <w:rsid w:val="004B6AF3"/>
    <w:rsid w:val="004C0AE5"/>
    <w:rsid w:val="004C1655"/>
    <w:rsid w:val="004D0542"/>
    <w:rsid w:val="004D36BC"/>
    <w:rsid w:val="004D6F29"/>
    <w:rsid w:val="004E7D23"/>
    <w:rsid w:val="004F142D"/>
    <w:rsid w:val="00510B67"/>
    <w:rsid w:val="00512F40"/>
    <w:rsid w:val="00516E1F"/>
    <w:rsid w:val="00520647"/>
    <w:rsid w:val="005247CA"/>
    <w:rsid w:val="005302CD"/>
    <w:rsid w:val="005323F9"/>
    <w:rsid w:val="00533023"/>
    <w:rsid w:val="005451E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0FE9"/>
    <w:rsid w:val="005D2D6B"/>
    <w:rsid w:val="005E3955"/>
    <w:rsid w:val="005F217B"/>
    <w:rsid w:val="005F2E4B"/>
    <w:rsid w:val="005F34D9"/>
    <w:rsid w:val="005F48B3"/>
    <w:rsid w:val="00602394"/>
    <w:rsid w:val="0060531F"/>
    <w:rsid w:val="00606B1C"/>
    <w:rsid w:val="00607153"/>
    <w:rsid w:val="0063547B"/>
    <w:rsid w:val="00655872"/>
    <w:rsid w:val="00656F60"/>
    <w:rsid w:val="00661EDA"/>
    <w:rsid w:val="00662627"/>
    <w:rsid w:val="00662655"/>
    <w:rsid w:val="0067189F"/>
    <w:rsid w:val="0068009D"/>
    <w:rsid w:val="00687E88"/>
    <w:rsid w:val="006A302C"/>
    <w:rsid w:val="006B7C33"/>
    <w:rsid w:val="006C0EF7"/>
    <w:rsid w:val="006C5D0A"/>
    <w:rsid w:val="006C6497"/>
    <w:rsid w:val="006C64E2"/>
    <w:rsid w:val="006D4CF2"/>
    <w:rsid w:val="006E4CC3"/>
    <w:rsid w:val="006E5F9A"/>
    <w:rsid w:val="006F09C4"/>
    <w:rsid w:val="006F321F"/>
    <w:rsid w:val="006F74DC"/>
    <w:rsid w:val="0070627D"/>
    <w:rsid w:val="007111BD"/>
    <w:rsid w:val="00714263"/>
    <w:rsid w:val="00714D4E"/>
    <w:rsid w:val="0072003A"/>
    <w:rsid w:val="007208A6"/>
    <w:rsid w:val="00734FF3"/>
    <w:rsid w:val="0073550A"/>
    <w:rsid w:val="00740856"/>
    <w:rsid w:val="00741C05"/>
    <w:rsid w:val="00743776"/>
    <w:rsid w:val="0074616E"/>
    <w:rsid w:val="007533E3"/>
    <w:rsid w:val="00753F9C"/>
    <w:rsid w:val="00771122"/>
    <w:rsid w:val="0077331B"/>
    <w:rsid w:val="00781D91"/>
    <w:rsid w:val="00790434"/>
    <w:rsid w:val="007935F1"/>
    <w:rsid w:val="00794A45"/>
    <w:rsid w:val="007954DA"/>
    <w:rsid w:val="007A6178"/>
    <w:rsid w:val="007A75A7"/>
    <w:rsid w:val="007C2F9B"/>
    <w:rsid w:val="007D4817"/>
    <w:rsid w:val="007D5107"/>
    <w:rsid w:val="007E0ACE"/>
    <w:rsid w:val="007F14CA"/>
    <w:rsid w:val="007F439C"/>
    <w:rsid w:val="007F60BA"/>
    <w:rsid w:val="007F7071"/>
    <w:rsid w:val="007F79DC"/>
    <w:rsid w:val="008018A3"/>
    <w:rsid w:val="00803E06"/>
    <w:rsid w:val="00810F3F"/>
    <w:rsid w:val="00811B43"/>
    <w:rsid w:val="008156E1"/>
    <w:rsid w:val="008175BA"/>
    <w:rsid w:val="00830AC2"/>
    <w:rsid w:val="008347C2"/>
    <w:rsid w:val="0084398F"/>
    <w:rsid w:val="00844FF1"/>
    <w:rsid w:val="00851547"/>
    <w:rsid w:val="00854728"/>
    <w:rsid w:val="00854AB7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87AA6"/>
    <w:rsid w:val="00896CAF"/>
    <w:rsid w:val="008A107C"/>
    <w:rsid w:val="008A62E2"/>
    <w:rsid w:val="008B0CCC"/>
    <w:rsid w:val="008B2B9C"/>
    <w:rsid w:val="008B60D8"/>
    <w:rsid w:val="008B6A76"/>
    <w:rsid w:val="008B75A6"/>
    <w:rsid w:val="008D07D7"/>
    <w:rsid w:val="008D36CC"/>
    <w:rsid w:val="008D4A56"/>
    <w:rsid w:val="008D6F6E"/>
    <w:rsid w:val="008E3D91"/>
    <w:rsid w:val="008E60F9"/>
    <w:rsid w:val="008F5DBB"/>
    <w:rsid w:val="008F7867"/>
    <w:rsid w:val="00905EAD"/>
    <w:rsid w:val="00910663"/>
    <w:rsid w:val="009128DD"/>
    <w:rsid w:val="0091497C"/>
    <w:rsid w:val="00914A84"/>
    <w:rsid w:val="00917657"/>
    <w:rsid w:val="009177F7"/>
    <w:rsid w:val="00917F5B"/>
    <w:rsid w:val="009201B0"/>
    <w:rsid w:val="00920D85"/>
    <w:rsid w:val="00921CCC"/>
    <w:rsid w:val="009231A4"/>
    <w:rsid w:val="0092548D"/>
    <w:rsid w:val="009353FE"/>
    <w:rsid w:val="009375E4"/>
    <w:rsid w:val="009378ED"/>
    <w:rsid w:val="0094053E"/>
    <w:rsid w:val="00947371"/>
    <w:rsid w:val="009477A5"/>
    <w:rsid w:val="00947CB1"/>
    <w:rsid w:val="0095255A"/>
    <w:rsid w:val="00954253"/>
    <w:rsid w:val="00954C32"/>
    <w:rsid w:val="009560B7"/>
    <w:rsid w:val="0095748D"/>
    <w:rsid w:val="0096148E"/>
    <w:rsid w:val="009623DF"/>
    <w:rsid w:val="009631CD"/>
    <w:rsid w:val="00963F3F"/>
    <w:rsid w:val="009656CD"/>
    <w:rsid w:val="0096637C"/>
    <w:rsid w:val="0098025D"/>
    <w:rsid w:val="0098141D"/>
    <w:rsid w:val="009843E0"/>
    <w:rsid w:val="00984678"/>
    <w:rsid w:val="00984A92"/>
    <w:rsid w:val="00985B9D"/>
    <w:rsid w:val="00991B86"/>
    <w:rsid w:val="00992B0E"/>
    <w:rsid w:val="00995E3E"/>
    <w:rsid w:val="00996588"/>
    <w:rsid w:val="00997577"/>
    <w:rsid w:val="009A120B"/>
    <w:rsid w:val="009A20BB"/>
    <w:rsid w:val="009A39F9"/>
    <w:rsid w:val="009B3660"/>
    <w:rsid w:val="009B3CD1"/>
    <w:rsid w:val="009B58E1"/>
    <w:rsid w:val="009C4858"/>
    <w:rsid w:val="009D1E81"/>
    <w:rsid w:val="009D2E1E"/>
    <w:rsid w:val="009D5612"/>
    <w:rsid w:val="009E4EB9"/>
    <w:rsid w:val="009E6AB7"/>
    <w:rsid w:val="009F46E9"/>
    <w:rsid w:val="009F4969"/>
    <w:rsid w:val="009F5C41"/>
    <w:rsid w:val="00A103AA"/>
    <w:rsid w:val="00A105CA"/>
    <w:rsid w:val="00A111BD"/>
    <w:rsid w:val="00A11C2E"/>
    <w:rsid w:val="00A1328C"/>
    <w:rsid w:val="00A27266"/>
    <w:rsid w:val="00A3005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30F6"/>
    <w:rsid w:val="00A944A7"/>
    <w:rsid w:val="00A97A97"/>
    <w:rsid w:val="00AA0137"/>
    <w:rsid w:val="00AA09E0"/>
    <w:rsid w:val="00AA34D6"/>
    <w:rsid w:val="00AA6370"/>
    <w:rsid w:val="00AB1358"/>
    <w:rsid w:val="00AB3ADF"/>
    <w:rsid w:val="00AB507D"/>
    <w:rsid w:val="00AB7BBB"/>
    <w:rsid w:val="00AD1BFF"/>
    <w:rsid w:val="00AD1CF0"/>
    <w:rsid w:val="00AD4C10"/>
    <w:rsid w:val="00AD7E9B"/>
    <w:rsid w:val="00AE0914"/>
    <w:rsid w:val="00AE6E47"/>
    <w:rsid w:val="00AF7F67"/>
    <w:rsid w:val="00B003C5"/>
    <w:rsid w:val="00B015A5"/>
    <w:rsid w:val="00B10B2F"/>
    <w:rsid w:val="00B16B03"/>
    <w:rsid w:val="00B20CF7"/>
    <w:rsid w:val="00B34405"/>
    <w:rsid w:val="00B50B84"/>
    <w:rsid w:val="00B52764"/>
    <w:rsid w:val="00B619E9"/>
    <w:rsid w:val="00B63BF5"/>
    <w:rsid w:val="00B640F3"/>
    <w:rsid w:val="00B65C3E"/>
    <w:rsid w:val="00B6787D"/>
    <w:rsid w:val="00B76C65"/>
    <w:rsid w:val="00B82FBB"/>
    <w:rsid w:val="00B83EB6"/>
    <w:rsid w:val="00B90F61"/>
    <w:rsid w:val="00B92AF5"/>
    <w:rsid w:val="00BA6C30"/>
    <w:rsid w:val="00BA6C45"/>
    <w:rsid w:val="00BA6FF2"/>
    <w:rsid w:val="00BA7ECC"/>
    <w:rsid w:val="00BB5488"/>
    <w:rsid w:val="00BB77F0"/>
    <w:rsid w:val="00BC2C43"/>
    <w:rsid w:val="00BC6B58"/>
    <w:rsid w:val="00BD2B8E"/>
    <w:rsid w:val="00BD5E01"/>
    <w:rsid w:val="00BD7D92"/>
    <w:rsid w:val="00BE743A"/>
    <w:rsid w:val="00BF3D9B"/>
    <w:rsid w:val="00C05521"/>
    <w:rsid w:val="00C06135"/>
    <w:rsid w:val="00C06156"/>
    <w:rsid w:val="00C12F5E"/>
    <w:rsid w:val="00C15A84"/>
    <w:rsid w:val="00C20C4F"/>
    <w:rsid w:val="00C21533"/>
    <w:rsid w:val="00C276FA"/>
    <w:rsid w:val="00C337CB"/>
    <w:rsid w:val="00C3572D"/>
    <w:rsid w:val="00C51051"/>
    <w:rsid w:val="00C516BF"/>
    <w:rsid w:val="00C5270F"/>
    <w:rsid w:val="00C56345"/>
    <w:rsid w:val="00C6352B"/>
    <w:rsid w:val="00C66556"/>
    <w:rsid w:val="00C67A94"/>
    <w:rsid w:val="00C90D73"/>
    <w:rsid w:val="00C9156E"/>
    <w:rsid w:val="00CA4A39"/>
    <w:rsid w:val="00CA5A1D"/>
    <w:rsid w:val="00CB1A5A"/>
    <w:rsid w:val="00CB6205"/>
    <w:rsid w:val="00CB7B50"/>
    <w:rsid w:val="00CF2340"/>
    <w:rsid w:val="00D015EE"/>
    <w:rsid w:val="00D06AB5"/>
    <w:rsid w:val="00D13F01"/>
    <w:rsid w:val="00D2058E"/>
    <w:rsid w:val="00D276F7"/>
    <w:rsid w:val="00D3296F"/>
    <w:rsid w:val="00D41036"/>
    <w:rsid w:val="00D41B2F"/>
    <w:rsid w:val="00D46DD6"/>
    <w:rsid w:val="00D533AF"/>
    <w:rsid w:val="00D53451"/>
    <w:rsid w:val="00D6509A"/>
    <w:rsid w:val="00D70D68"/>
    <w:rsid w:val="00D71D00"/>
    <w:rsid w:val="00D7441A"/>
    <w:rsid w:val="00D75EBF"/>
    <w:rsid w:val="00D76F5A"/>
    <w:rsid w:val="00D87104"/>
    <w:rsid w:val="00D87CD3"/>
    <w:rsid w:val="00D94469"/>
    <w:rsid w:val="00D9648A"/>
    <w:rsid w:val="00D968F8"/>
    <w:rsid w:val="00DA1280"/>
    <w:rsid w:val="00DA5568"/>
    <w:rsid w:val="00DB079D"/>
    <w:rsid w:val="00DB1BD4"/>
    <w:rsid w:val="00DC10D8"/>
    <w:rsid w:val="00DC3733"/>
    <w:rsid w:val="00DC41CD"/>
    <w:rsid w:val="00DD0E1B"/>
    <w:rsid w:val="00DD3150"/>
    <w:rsid w:val="00DE5B97"/>
    <w:rsid w:val="00DE675A"/>
    <w:rsid w:val="00DF07DD"/>
    <w:rsid w:val="00DF41F7"/>
    <w:rsid w:val="00E00218"/>
    <w:rsid w:val="00E013FE"/>
    <w:rsid w:val="00E048D1"/>
    <w:rsid w:val="00E06AA0"/>
    <w:rsid w:val="00E10428"/>
    <w:rsid w:val="00E27E1E"/>
    <w:rsid w:val="00E31625"/>
    <w:rsid w:val="00E327CE"/>
    <w:rsid w:val="00E44E6E"/>
    <w:rsid w:val="00E610AD"/>
    <w:rsid w:val="00E67AA0"/>
    <w:rsid w:val="00E705B8"/>
    <w:rsid w:val="00E754B9"/>
    <w:rsid w:val="00E83DA6"/>
    <w:rsid w:val="00E8418F"/>
    <w:rsid w:val="00E841D9"/>
    <w:rsid w:val="00E85B45"/>
    <w:rsid w:val="00E860C8"/>
    <w:rsid w:val="00E8734A"/>
    <w:rsid w:val="00E97587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E43D6"/>
    <w:rsid w:val="00EE4F71"/>
    <w:rsid w:val="00EF1E4B"/>
    <w:rsid w:val="00EF744B"/>
    <w:rsid w:val="00F14630"/>
    <w:rsid w:val="00F16CDB"/>
    <w:rsid w:val="00F20ECC"/>
    <w:rsid w:val="00F22DC0"/>
    <w:rsid w:val="00F23963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051F"/>
    <w:rsid w:val="00FC3892"/>
    <w:rsid w:val="00FC43D3"/>
    <w:rsid w:val="00FC51E1"/>
    <w:rsid w:val="00FC7DB7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31A49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9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9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TextpodpsmennseznamChar">
    <w:name w:val="Text pod písmenný seznam Char"/>
    <w:link w:val="Textpodpsmennseznam"/>
    <w:locked/>
    <w:rsid w:val="00A944A7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A944A7"/>
    <w:pPr>
      <w:ind w:left="1134"/>
    </w:pPr>
    <w:rPr>
      <w:lang w:val="cs-CZ"/>
    </w:rPr>
  </w:style>
  <w:style w:type="paragraph" w:customStyle="1" w:styleId="lneksmlouvynadpis">
    <w:name w:val="Článek smlouvy nadpis"/>
    <w:basedOn w:val="TextnormlnPVL"/>
    <w:qFormat/>
    <w:rsid w:val="00997577"/>
    <w:pPr>
      <w:keepNext/>
      <w:tabs>
        <w:tab w:val="left" w:pos="426"/>
      </w:tabs>
      <w:spacing w:before="360" w:after="180"/>
      <w:ind w:left="425" w:hanging="425"/>
      <w:jc w:val="center"/>
      <w:outlineLvl w:val="0"/>
    </w:pPr>
    <w:rPr>
      <w:rFonts w:eastAsiaTheme="minorHAnsi"/>
      <w:b/>
      <w:sz w:val="22"/>
      <w:szCs w:val="22"/>
      <w:lang w:eastAsia="en-US"/>
    </w:rPr>
  </w:style>
  <w:style w:type="character" w:customStyle="1" w:styleId="SeznamsmlouvaPVLChar">
    <w:name w:val="Seznam smlouva (PVL) Char"/>
    <w:link w:val="SeznamsmlouvaPVL"/>
    <w:locked/>
    <w:rsid w:val="00997577"/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A4F56"/>
  </w:style>
  <w:style w:type="paragraph" w:customStyle="1" w:styleId="lneksmlouvytext">
    <w:name w:val="Článek smlouvy text"/>
    <w:basedOn w:val="Normln"/>
    <w:link w:val="lneksmlouvytextChar"/>
    <w:qFormat/>
    <w:rsid w:val="00CF2340"/>
    <w:pPr>
      <w:tabs>
        <w:tab w:val="left" w:pos="426"/>
      </w:tabs>
      <w:overflowPunct/>
      <w:autoSpaceDE/>
      <w:autoSpaceDN/>
      <w:adjustRightInd/>
      <w:spacing w:after="180"/>
      <w:ind w:left="357" w:hanging="357"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Char">
    <w:name w:val="Článek smlouvy text Char"/>
    <w:link w:val="lneksmlouvytext"/>
    <w:locked/>
    <w:rsid w:val="00CF2340"/>
    <w:rPr>
      <w:rFonts w:ascii="Arial" w:eastAsiaTheme="minorHAnsi" w:hAnsi="Arial" w:cs="Arial"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854AB7"/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F239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239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D56B-8C0F-4378-8CAC-DC30749B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5</cp:revision>
  <cp:lastPrinted>2023-05-16T11:55:00Z</cp:lastPrinted>
  <dcterms:created xsi:type="dcterms:W3CDTF">2023-09-18T12:24:00Z</dcterms:created>
  <dcterms:modified xsi:type="dcterms:W3CDTF">2023-10-03T08:50:00Z</dcterms:modified>
</cp:coreProperties>
</file>