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063CA7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832553">
        <w:tc>
          <w:tcPr>
            <w:tcW w:w="709" w:type="dxa"/>
            <w:shd w:val="clear" w:color="auto" w:fill="auto"/>
          </w:tcPr>
          <w:p w:rsidR="009A1351" w:rsidRPr="00832553" w:rsidRDefault="009A135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832553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832553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 xml:space="preserve">9-514/K4100/16 </w:t>
            </w:r>
            <w:r w:rsidR="008429D1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 xml:space="preserve"> </w:t>
            </w:r>
            <w:r w:rsidR="008429D1">
              <w:rPr>
                <w:rFonts w:ascii="Arial" w:hAnsi="Arial"/>
                <w:sz w:val="20"/>
              </w:rPr>
              <w:t>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  <w:r>
        <w:rPr>
          <w:rFonts w:ascii="Arial" w:hAnsi="Arial"/>
          <w:sz w:val="20"/>
        </w:rPr>
        <w:t xml:space="preserve">    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429D1" w:rsidRPr="008429B5" w:rsidTr="00F73E03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8429D1" w:rsidRPr="00FC3273" w:rsidRDefault="008429D1" w:rsidP="00F73E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5E1D34" w:rsidRDefault="005E1D34" w:rsidP="00F73E03">
            <w:pPr>
              <w:pStyle w:val="Nadpis3"/>
              <w:spacing w:line="200" w:lineRule="exact"/>
              <w:rPr>
                <w:rFonts w:cs="Arial"/>
                <w:sz w:val="22"/>
                <w:szCs w:val="22"/>
              </w:rPr>
            </w:pPr>
            <w:r w:rsidRPr="005E1D34">
              <w:rPr>
                <w:rFonts w:cs="Arial"/>
                <w:sz w:val="22"/>
                <w:szCs w:val="22"/>
              </w:rPr>
              <w:t>INGOS s.r.o.</w:t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5E1D34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 Nouzovu 2090</w:t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5E1D34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143 00  Praha 4</w:t>
            </w:r>
            <w:r w:rsidR="008429D1"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429D1"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="008429D1" w:rsidRPr="00FC3273">
              <w:rPr>
                <w:rFonts w:cs="Arial"/>
                <w:b w:val="0"/>
                <w:sz w:val="20"/>
              </w:rPr>
            </w:r>
            <w:r w:rsidR="008429D1" w:rsidRPr="00FC3273">
              <w:rPr>
                <w:rFonts w:cs="Arial"/>
                <w:b w:val="0"/>
                <w:sz w:val="20"/>
              </w:rPr>
              <w:fldChar w:fldCharType="separate"/>
            </w:r>
            <w:r w:rsidR="008429D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8429D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8429D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8429D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8429D1" w:rsidRPr="00FC3273">
              <w:rPr>
                <w:rFonts w:cs="Arial"/>
                <w:b w:val="0"/>
                <w:noProof/>
                <w:sz w:val="20"/>
              </w:rPr>
              <w:t> </w:t>
            </w:r>
            <w:r w:rsidR="008429D1"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8429D1" w:rsidRPr="008429B5" w:rsidTr="00F73E03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8429B5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D1" w:rsidRPr="00FC3273" w:rsidRDefault="008429D1" w:rsidP="00F73E03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D1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D1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D1" w:rsidTr="00832553">
        <w:tc>
          <w:tcPr>
            <w:tcW w:w="7905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Dodací lhůta: </w:t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D1" w:rsidRDefault="00817D3C" w:rsidP="009C5136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5E1D34">
              <w:rPr>
                <w:rFonts w:ascii="Arial" w:hAnsi="Arial" w:cs="Arial"/>
                <w:sz w:val="20"/>
              </w:rPr>
              <w:t>1</w:t>
            </w:r>
            <w:r w:rsidR="009C5136">
              <w:rPr>
                <w:rFonts w:ascii="Arial" w:hAnsi="Arial" w:cs="Arial"/>
                <w:sz w:val="20"/>
              </w:rPr>
              <w:t>5</w:t>
            </w:r>
            <w:r w:rsidR="005E1D34">
              <w:rPr>
                <w:rFonts w:ascii="Arial" w:hAnsi="Arial" w:cs="Arial"/>
                <w:sz w:val="20"/>
              </w:rPr>
              <w:t>.8.2016</w:t>
            </w:r>
            <w:proofErr w:type="gramEnd"/>
          </w:p>
        </w:tc>
      </w:tr>
      <w:tr w:rsidR="00817D3C" w:rsidRPr="008429D1" w:rsidTr="00832553">
        <w:tc>
          <w:tcPr>
            <w:tcW w:w="7905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8429D1" w:rsidRDefault="00817D3C" w:rsidP="0083255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Plátce DPH:    ano   </w:t>
            </w:r>
            <w:r w:rsidRPr="008429D1">
              <w:rPr>
                <w:rFonts w:ascii="Arial" w:hAnsi="Arial" w:cs="Arial"/>
                <w:dstrike/>
                <w:sz w:val="20"/>
              </w:rPr>
              <w:t>ne</w:t>
            </w:r>
          </w:p>
        </w:tc>
      </w:tr>
    </w:tbl>
    <w:p w:rsidR="00994AD3" w:rsidRPr="008429D1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D1">
        <w:rPr>
          <w:rFonts w:ascii="Arial" w:hAnsi="Arial" w:cs="Arial"/>
        </w:rPr>
        <w:tab/>
        <w:t xml:space="preserve"> </w:t>
      </w:r>
      <w:r w:rsidR="00741B0A" w:rsidRPr="008429D1">
        <w:rPr>
          <w:rFonts w:ascii="Arial" w:hAnsi="Arial" w:cs="Arial"/>
        </w:rPr>
        <w:t xml:space="preserve">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42242" w:rsidRPr="008429D1" w:rsidTr="00832553">
        <w:trPr>
          <w:cantSplit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C42242" w:rsidRPr="008429D1" w:rsidTr="00832553">
        <w:trPr>
          <w:cantSplit/>
          <w:trHeight w:hRule="exact" w:val="9683"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5E1D34" w:rsidRPr="00860717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8607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ÚV Podolí – rekonstrukce osvětlení nízkotlaké strojovny</w:t>
            </w:r>
          </w:p>
          <w:p w:rsidR="005E1D34" w:rsidRPr="00860717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8607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Číslo akce:  15 K41 00</w:t>
            </w:r>
          </w:p>
          <w:p w:rsidR="005E1D34" w:rsidRPr="00392250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E1D34" w:rsidRPr="00392250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Na základě Vaší nabídky </w:t>
            </w:r>
            <w:proofErr w:type="gramStart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č.31.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11</w:t>
            </w:r>
            <w:r w:rsidR="009C513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.16</w:t>
            </w:r>
            <w:proofErr w:type="gramEnd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ze dne </w:t>
            </w:r>
            <w:r w:rsidR="009C5136">
              <w:rPr>
                <w:rFonts w:ascii="Arial" w:eastAsia="Times New Roman" w:hAnsi="Arial" w:cs="Arial"/>
                <w:color w:val="000000"/>
                <w:sz w:val="20"/>
              </w:rPr>
              <w:t>15.8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.2016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u Vás objednáváme  zpracování projektové dokumentace pro provádění stavby (dále jen DPS), která bude sloužit pro výběr zhotovitele uvedené investiční akce. Součástí bude soupis stavebních prací, dodávek a služeb a výkaz výměr a kontrolní rozpočet. </w:t>
            </w:r>
          </w:p>
          <w:p w:rsidR="005E1D34" w:rsidRPr="00392250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DPS bude zpracována v souladu s vyhláškou č.499/2006 Sb. o dokumentaci staveb a vyhlášky č.230/2012 Sb., kterou se stanoví podrobnosti vymezení předmětu veřejné zakázky na stavební práce a rozsah soupisu stavebních prací, dodávek a služeb s výkazem výměr, a požadavků Sazebníku UNIKA..</w:t>
            </w:r>
          </w:p>
          <w:p w:rsidR="005E1D34" w:rsidRPr="00392250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Soupis stavebních prací a výkaz výměr bude zpracován podle přílohy </w:t>
            </w:r>
            <w:proofErr w:type="gramStart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č.2 – Pravidla</w:t>
            </w:r>
            <w:proofErr w:type="gramEnd"/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PVS pro vyhotovení soupisů stavebních prací, soupisu dodávek a služeb včetně výkazu výměr, která je ke stažení na www.pvs.cz.</w:t>
            </w:r>
          </w:p>
          <w:p w:rsidR="005E1D34" w:rsidRPr="00392250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E1D34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PD bude zpracována v rozsahu dokumentace pro provádění stavby ve 4 vyhotoveních v papírové podobě, 1x na CD (PD s výkazem výměr bez cen) a 1x CD (PD s oceněným výkazem výměr).</w:t>
            </w:r>
          </w:p>
          <w:p w:rsidR="005E1D34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E1D34" w:rsidRPr="00392250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E1D34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Max. cena díla                                </w:t>
            </w:r>
            <w:r w:rsidR="009C5136">
              <w:rPr>
                <w:rFonts w:ascii="Arial" w:eastAsia="Times New Roman" w:hAnsi="Arial" w:cs="Arial"/>
                <w:color w:val="000000"/>
                <w:sz w:val="20"/>
              </w:rPr>
              <w:t>91 840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>,- Kč bez DPH</w:t>
            </w:r>
          </w:p>
          <w:p w:rsidR="005E1D34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E1D34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Termín                                            do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12</w:t>
            </w:r>
            <w:r w:rsidRPr="00392250">
              <w:rPr>
                <w:rFonts w:ascii="Arial" w:eastAsia="Times New Roman" w:hAnsi="Arial" w:cs="Arial"/>
                <w:color w:val="000000"/>
                <w:sz w:val="20"/>
              </w:rPr>
              <w:t xml:space="preserve"> týdnů od převzetí objednávky</w:t>
            </w:r>
          </w:p>
          <w:p w:rsidR="005E1D34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E1D34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E1D34" w:rsidRPr="008429D1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429D1">
              <w:rPr>
                <w:rFonts w:ascii="Arial" w:eastAsia="Times New Roman" w:hAnsi="Arial" w:cs="Arial"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zveřejnění tuto objednávku v registru smluv dle uvedeného zákona, s čímž zhotovitel svým podpisem vyjadřuje souhlas.</w:t>
            </w:r>
          </w:p>
          <w:p w:rsidR="005E1D34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E1D34" w:rsidRPr="00C23CBD" w:rsidRDefault="005E1D34" w:rsidP="005E1D3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318" w:right="459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9321C6" w:rsidRDefault="009321C6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9321C6" w:rsidRPr="008429D1" w:rsidRDefault="009321C6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  <w:p w:rsidR="008429D1" w:rsidRPr="008429D1" w:rsidRDefault="008429D1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324413" w:rsidRPr="008429D1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C42242" w:rsidRPr="008429D1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C42242" w:rsidRPr="008429D1" w:rsidRDefault="00063CA7" w:rsidP="00C42242">
      <w:pPr>
        <w:tabs>
          <w:tab w:val="left" w:pos="1985"/>
          <w:tab w:val="left" w:pos="3402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2" name="obrázek 2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242" w:rsidRPr="008429D1" w:rsidRDefault="00C42242" w:rsidP="00C42242">
      <w:pPr>
        <w:tabs>
          <w:tab w:val="left" w:pos="1985"/>
          <w:tab w:val="left" w:pos="3402"/>
        </w:tabs>
        <w:spacing w:line="320" w:lineRule="exact"/>
        <w:rPr>
          <w:rFonts w:ascii="Arial" w:hAnsi="Arial" w:cs="Arial"/>
          <w:sz w:val="22"/>
        </w:rPr>
      </w:pPr>
    </w:p>
    <w:p w:rsidR="00C42242" w:rsidRPr="008429D1" w:rsidRDefault="00C42242" w:rsidP="00C42242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D1">
        <w:rPr>
          <w:rFonts w:ascii="Arial" w:hAnsi="Arial" w:cs="Arial"/>
        </w:rPr>
        <w:tab/>
      </w:r>
      <w:r w:rsidRPr="008429D1">
        <w:rPr>
          <w:rFonts w:ascii="Arial" w:hAnsi="Arial" w:cs="Arial"/>
        </w:rPr>
        <w:tab/>
        <w:t xml:space="preserve">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42242" w:rsidRPr="008429D1" w:rsidTr="00832553">
        <w:trPr>
          <w:cantSplit/>
        </w:trPr>
        <w:tc>
          <w:tcPr>
            <w:tcW w:w="10348" w:type="dxa"/>
            <w:shd w:val="clear" w:color="auto" w:fill="auto"/>
          </w:tcPr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C42242" w:rsidRPr="008429D1" w:rsidTr="00832553">
        <w:trPr>
          <w:cantSplit/>
          <w:trHeight w:hRule="exact" w:val="10855"/>
        </w:trPr>
        <w:tc>
          <w:tcPr>
            <w:tcW w:w="10348" w:type="dxa"/>
            <w:shd w:val="clear" w:color="auto" w:fill="auto"/>
          </w:tcPr>
          <w:p w:rsidR="005E1D34" w:rsidRPr="008429D1" w:rsidRDefault="005E1D34" w:rsidP="008429D1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C5136" w:rsidRDefault="009C5136" w:rsidP="005E1D34">
            <w:pPr>
              <w:tabs>
                <w:tab w:val="left" w:pos="1985"/>
                <w:tab w:val="left" w:pos="3402"/>
                <w:tab w:val="left" w:pos="7088"/>
              </w:tabs>
              <w:spacing w:after="120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9C5136" w:rsidRDefault="009C5136" w:rsidP="005E1D34">
            <w:pPr>
              <w:tabs>
                <w:tab w:val="left" w:pos="1985"/>
                <w:tab w:val="left" w:pos="3402"/>
                <w:tab w:val="left" w:pos="7088"/>
              </w:tabs>
              <w:spacing w:after="120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5E1D34" w:rsidRDefault="008429D1" w:rsidP="005E1D34">
            <w:pPr>
              <w:tabs>
                <w:tab w:val="left" w:pos="1985"/>
                <w:tab w:val="left" w:pos="3402"/>
                <w:tab w:val="left" w:pos="7088"/>
              </w:tabs>
              <w:spacing w:after="120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8429D1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Potvrzenou objednávku oprávněnou osobou zašle zhotovitel na adresu objednatele k rukám </w:t>
            </w:r>
          </w:p>
          <w:p w:rsidR="00B334B7" w:rsidRDefault="00B334B7" w:rsidP="005E1D34">
            <w:pPr>
              <w:tabs>
                <w:tab w:val="left" w:pos="1985"/>
                <w:tab w:val="left" w:pos="3402"/>
                <w:tab w:val="left" w:pos="7088"/>
              </w:tabs>
              <w:spacing w:after="120" w:line="360" w:lineRule="auto"/>
              <w:ind w:left="318" w:right="459"/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</w:p>
          <w:p w:rsidR="008429D1" w:rsidRPr="008429D1" w:rsidRDefault="008429D1" w:rsidP="005E1D34">
            <w:pPr>
              <w:tabs>
                <w:tab w:val="left" w:pos="1985"/>
                <w:tab w:val="left" w:pos="3402"/>
                <w:tab w:val="left" w:pos="7088"/>
              </w:tabs>
              <w:spacing w:after="120" w:line="360" w:lineRule="auto"/>
              <w:ind w:left="318" w:right="459"/>
              <w:jc w:val="both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8429D1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8429D1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8429D1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C42242" w:rsidRPr="008429D1" w:rsidRDefault="00C42242" w:rsidP="0083255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C42242" w:rsidRPr="008429D1" w:rsidRDefault="00C42242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8429D1">
        <w:trPr>
          <w:cantSplit/>
          <w:trHeight w:val="1697"/>
        </w:trPr>
        <w:tc>
          <w:tcPr>
            <w:tcW w:w="3614" w:type="dxa"/>
          </w:tcPr>
          <w:p w:rsidR="008429D1" w:rsidRPr="008429D1" w:rsidRDefault="008429D1" w:rsidP="008429D1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Vyřizuje:</w:t>
            </w:r>
          </w:p>
          <w:p w:rsidR="008429D1" w:rsidRPr="008429D1" w:rsidRDefault="008429D1" w:rsidP="008429D1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B334B7" w:rsidRPr="008429D1" w:rsidRDefault="008429D1" w:rsidP="00B334B7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t>tel: 251 170</w:t>
            </w:r>
            <w:r w:rsidR="005E1D34">
              <w:rPr>
                <w:rFonts w:ascii="Arial" w:hAnsi="Arial" w:cs="Arial"/>
                <w:sz w:val="20"/>
              </w:rPr>
              <w:t> </w:t>
            </w:r>
            <w:r w:rsidRPr="008429D1">
              <w:rPr>
                <w:rFonts w:ascii="Arial" w:hAnsi="Arial" w:cs="Arial"/>
                <w:sz w:val="20"/>
              </w:rPr>
              <w:t>111</w:t>
            </w:r>
            <w:r w:rsidR="005E1D34">
              <w:rPr>
                <w:rFonts w:ascii="Arial" w:hAnsi="Arial" w:cs="Arial"/>
                <w:sz w:val="20"/>
              </w:rPr>
              <w:t xml:space="preserve">, </w:t>
            </w:r>
          </w:p>
          <w:p w:rsidR="00994AD3" w:rsidRPr="008429D1" w:rsidRDefault="00994AD3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24" w:type="dxa"/>
          </w:tcPr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bookmarkStart w:id="1" w:name="_GoBack"/>
          <w:bookmarkEnd w:id="1"/>
          <w:p w:rsidR="00994AD3" w:rsidRPr="008429D1" w:rsidRDefault="008429D1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10" w:type="dxa"/>
          </w:tcPr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8429D1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8429D1">
              <w:rPr>
                <w:rFonts w:ascii="Arial" w:hAnsi="Arial" w:cs="Arial"/>
                <w:sz w:val="20"/>
              </w:rPr>
              <w:br/>
            </w: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8429D1" w:rsidRPr="008429D1" w:rsidRDefault="008429D1" w:rsidP="008429D1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  <w:p w:rsidR="00606812" w:rsidRPr="008429D1" w:rsidRDefault="008429D1" w:rsidP="008429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8429D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429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29D1">
              <w:rPr>
                <w:rFonts w:ascii="Arial" w:hAnsi="Arial" w:cs="Arial"/>
                <w:sz w:val="20"/>
              </w:rPr>
            </w:r>
            <w:r w:rsidRPr="008429D1">
              <w:rPr>
                <w:rFonts w:ascii="Arial" w:hAnsi="Arial" w:cs="Arial"/>
                <w:sz w:val="20"/>
              </w:rPr>
              <w:fldChar w:fldCharType="separate"/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noProof/>
                <w:sz w:val="20"/>
              </w:rPr>
              <w:t> </w:t>
            </w:r>
            <w:r w:rsidRPr="008429D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4AD3" w:rsidRPr="008429D1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</w:p>
    <w:p w:rsidR="00BD51DF" w:rsidRPr="001347A4" w:rsidRDefault="00BD51D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BD51DF" w:rsidRPr="001347A4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1"/>
    <w:rsid w:val="00005E44"/>
    <w:rsid w:val="00063CA7"/>
    <w:rsid w:val="00080D68"/>
    <w:rsid w:val="000A2F9F"/>
    <w:rsid w:val="000E2454"/>
    <w:rsid w:val="000F4C7F"/>
    <w:rsid w:val="00110437"/>
    <w:rsid w:val="001347A4"/>
    <w:rsid w:val="00187797"/>
    <w:rsid w:val="00202FF2"/>
    <w:rsid w:val="00210E41"/>
    <w:rsid w:val="00272965"/>
    <w:rsid w:val="00324413"/>
    <w:rsid w:val="00383750"/>
    <w:rsid w:val="003B0942"/>
    <w:rsid w:val="0046020B"/>
    <w:rsid w:val="005256A3"/>
    <w:rsid w:val="005855BE"/>
    <w:rsid w:val="005E1D34"/>
    <w:rsid w:val="005E5D9B"/>
    <w:rsid w:val="00606812"/>
    <w:rsid w:val="006458F8"/>
    <w:rsid w:val="006C3012"/>
    <w:rsid w:val="00741B0A"/>
    <w:rsid w:val="007C1FBF"/>
    <w:rsid w:val="007D4612"/>
    <w:rsid w:val="0081082C"/>
    <w:rsid w:val="00817D3C"/>
    <w:rsid w:val="00820158"/>
    <w:rsid w:val="00832553"/>
    <w:rsid w:val="008429D1"/>
    <w:rsid w:val="00863FB3"/>
    <w:rsid w:val="00876802"/>
    <w:rsid w:val="008C05F2"/>
    <w:rsid w:val="008F7037"/>
    <w:rsid w:val="009321C6"/>
    <w:rsid w:val="00960CB1"/>
    <w:rsid w:val="00994AD3"/>
    <w:rsid w:val="009A1351"/>
    <w:rsid w:val="009C5136"/>
    <w:rsid w:val="00A6560B"/>
    <w:rsid w:val="00AD1AB4"/>
    <w:rsid w:val="00AF1A9E"/>
    <w:rsid w:val="00AF7B59"/>
    <w:rsid w:val="00B334B7"/>
    <w:rsid w:val="00BA48F1"/>
    <w:rsid w:val="00BC7EEA"/>
    <w:rsid w:val="00BD51DF"/>
    <w:rsid w:val="00C05ED7"/>
    <w:rsid w:val="00C3023F"/>
    <w:rsid w:val="00C42242"/>
    <w:rsid w:val="00CB430C"/>
    <w:rsid w:val="00D3447D"/>
    <w:rsid w:val="00D83B9B"/>
    <w:rsid w:val="00E41D1C"/>
    <w:rsid w:val="00E44105"/>
    <w:rsid w:val="00E90D06"/>
    <w:rsid w:val="00F25C2C"/>
    <w:rsid w:val="00F31D70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2str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objednavka_2str_Zatecka</Template>
  <TotalTime>1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2016-08-12T05:01:00Z</cp:lastPrinted>
  <dcterms:created xsi:type="dcterms:W3CDTF">2016-08-18T06:34:00Z</dcterms:created>
  <dcterms:modified xsi:type="dcterms:W3CDTF">2016-09-14T11:09:00Z</dcterms:modified>
</cp:coreProperties>
</file>