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5" w:rsidRDefault="00FD72E5">
      <w:pPr>
        <w:pStyle w:val="Row2"/>
      </w:pPr>
      <w:bookmarkStart w:id="0" w:name="_GoBack"/>
      <w:bookmarkEnd w:id="0"/>
    </w:p>
    <w:p w:rsidR="00FD72E5" w:rsidRDefault="00704F82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2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2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2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11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D72E5" w:rsidRDefault="00704F82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OB7123077</w:t>
      </w:r>
    </w:p>
    <w:p w:rsidR="00FD72E5" w:rsidRDefault="00704F8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FD72E5" w:rsidRDefault="00704F82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47678488</w:t>
      </w:r>
    </w:p>
    <w:p w:rsidR="00FD72E5" w:rsidRDefault="00704F82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FD72E5" w:rsidRDefault="00704F82">
      <w:pPr>
        <w:pStyle w:val="Row7"/>
      </w:pPr>
      <w:r>
        <w:tab/>
      </w:r>
      <w:r>
        <w:rPr>
          <w:rStyle w:val="Text4"/>
        </w:rPr>
        <w:t>118 00 Praha 1</w:t>
      </w:r>
    </w:p>
    <w:p w:rsidR="00FD72E5" w:rsidRDefault="00704F82">
      <w:pPr>
        <w:pStyle w:val="Row8"/>
      </w:pPr>
      <w:r>
        <w:tab/>
      </w:r>
      <w:r>
        <w:rPr>
          <w:rStyle w:val="Text5"/>
        </w:rPr>
        <w:t>ABEL-Computer s.r.o.</w:t>
      </w:r>
    </w:p>
    <w:p w:rsidR="00FD72E5" w:rsidRDefault="00704F82">
      <w:pPr>
        <w:pStyle w:val="Row9"/>
      </w:pPr>
      <w:r>
        <w:tab/>
      </w:r>
    </w:p>
    <w:p w:rsidR="00FD72E5" w:rsidRDefault="00704F82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79pt;height:12pt;z-index:251650560;mso-wrap-style:tight;mso-position-vertical-relative:line" stroked="f">
            <v:fill opacity="0" o:opacity2="100"/>
            <v:textbox inset="0,0,0,0">
              <w:txbxContent>
                <w:p w:rsidR="00FD72E5" w:rsidRDefault="00704F82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746 01  Opava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Oblouková 2831/1</w:t>
      </w:r>
    </w:p>
    <w:p w:rsidR="00FD72E5" w:rsidRDefault="00704F82">
      <w:pPr>
        <w:pStyle w:val="Row11"/>
      </w:pPr>
      <w:r>
        <w:tab/>
      </w:r>
      <w:r>
        <w:rPr>
          <w:rStyle w:val="Text5"/>
        </w:rPr>
        <w:t>Česká republika</w:t>
      </w:r>
    </w:p>
    <w:p w:rsidR="00FD72E5" w:rsidRDefault="00FD72E5">
      <w:pPr>
        <w:pStyle w:val="Row2"/>
      </w:pPr>
    </w:p>
    <w:p w:rsidR="00FD72E5" w:rsidRDefault="00FD72E5">
      <w:pPr>
        <w:pStyle w:val="Row2"/>
      </w:pPr>
    </w:p>
    <w:p w:rsidR="00FD72E5" w:rsidRDefault="00FD72E5">
      <w:pPr>
        <w:pStyle w:val="Row2"/>
      </w:pPr>
    </w:p>
    <w:p w:rsidR="00FD72E5" w:rsidRDefault="00FD72E5">
      <w:pPr>
        <w:pStyle w:val="Row2"/>
      </w:pPr>
    </w:p>
    <w:p w:rsidR="00FD72E5" w:rsidRDefault="00704F82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FD72E5" w:rsidRDefault="00704F82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1232992023</w:t>
      </w:r>
    </w:p>
    <w:p w:rsidR="00FD72E5" w:rsidRDefault="00704F82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05.09.2023</w:t>
      </w:r>
    </w:p>
    <w:p w:rsidR="00FD72E5" w:rsidRDefault="00704F82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FD72E5" w:rsidRDefault="00704F82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60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FD72E5" w:rsidRDefault="00704F82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43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43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Vás:</w:t>
      </w:r>
    </w:p>
    <w:p w:rsidR="00FD72E5" w:rsidRDefault="00704F82">
      <w:pPr>
        <w:pStyle w:val="Row7"/>
      </w:pPr>
      <w:r>
        <w:tab/>
      </w:r>
    </w:p>
    <w:p w:rsidR="00FD72E5" w:rsidRDefault="00704F82">
      <w:pPr>
        <w:pStyle w:val="Row7"/>
      </w:pPr>
      <w:r>
        <w:tab/>
      </w:r>
      <w:r>
        <w:rPr>
          <w:rStyle w:val="Text4"/>
        </w:rPr>
        <w:t>20x   HP LaserJet Pro M203dn printer (Laserová tiskárna černobílá, A4, rychlost černobílého tisku 28 str./min., tiskové rozlišení 1200 x 1200</w:t>
      </w:r>
    </w:p>
    <w:p w:rsidR="00FD72E5" w:rsidRDefault="00704F82">
      <w:pPr>
        <w:pStyle w:val="Row7"/>
      </w:pPr>
      <w:r>
        <w:tab/>
      </w:r>
      <w:r>
        <w:rPr>
          <w:rStyle w:val="Text4"/>
        </w:rPr>
        <w:t>DPI, duplex, AirPrint, USB a LAN (G3Q46A) )</w:t>
      </w:r>
    </w:p>
    <w:p w:rsidR="00FD72E5" w:rsidRDefault="00704F82">
      <w:pPr>
        <w:pStyle w:val="Row17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FD72E5" w:rsidRDefault="00704F82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Tiskárny HP LJ - (20 ks )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61 400.00</w:t>
      </w:r>
      <w:r>
        <w:tab/>
      </w:r>
      <w:r>
        <w:rPr>
          <w:rStyle w:val="Text4"/>
        </w:rPr>
        <w:t>12 894.00</w:t>
      </w:r>
      <w:r>
        <w:tab/>
      </w:r>
      <w:r>
        <w:rPr>
          <w:rStyle w:val="Text4"/>
        </w:rPr>
        <w:t>74 294.00</w:t>
      </w:r>
    </w:p>
    <w:p w:rsidR="00FD72E5" w:rsidRDefault="00704F82">
      <w:pPr>
        <w:pStyle w:val="Row19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61 400.00</w:t>
      </w:r>
      <w:r>
        <w:tab/>
      </w:r>
      <w:r>
        <w:rPr>
          <w:rStyle w:val="Text4"/>
        </w:rPr>
        <w:t>12 894.00</w:t>
      </w:r>
      <w:r>
        <w:tab/>
      </w:r>
      <w:r>
        <w:rPr>
          <w:rStyle w:val="Text4"/>
        </w:rPr>
        <w:t>74 294.00</w:t>
      </w:r>
    </w:p>
    <w:p w:rsidR="00FD72E5" w:rsidRDefault="00FD72E5">
      <w:pPr>
        <w:pStyle w:val="Row2"/>
      </w:pPr>
    </w:p>
    <w:p w:rsidR="00FD72E5" w:rsidRDefault="00704F82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</w:t>
      </w:r>
      <w:r>
        <w:rPr>
          <w:rStyle w:val="Text3"/>
        </w:rPr>
        <w:t>íkazce operace</w:t>
      </w:r>
    </w:p>
    <w:p w:rsidR="00FD72E5" w:rsidRDefault="00FD72E5">
      <w:pPr>
        <w:pStyle w:val="Row2"/>
      </w:pPr>
    </w:p>
    <w:p w:rsidR="00FD72E5" w:rsidRDefault="00FD72E5">
      <w:pPr>
        <w:pStyle w:val="Row2"/>
      </w:pPr>
    </w:p>
    <w:p w:rsidR="00FD72E5" w:rsidRDefault="00FD72E5">
      <w:pPr>
        <w:pStyle w:val="Row2"/>
      </w:pPr>
    </w:p>
    <w:p w:rsidR="00FD72E5" w:rsidRDefault="00FD72E5">
      <w:pPr>
        <w:pStyle w:val="Row2"/>
      </w:pPr>
    </w:p>
    <w:p w:rsidR="00FD72E5" w:rsidRDefault="00704F82">
      <w:pPr>
        <w:pStyle w:val="Row21"/>
      </w:pPr>
      <w:r>
        <w:rPr>
          <w:noProof/>
          <w:lang w:val="cs-CZ" w:eastAsia="cs-CZ"/>
        </w:rPr>
        <w:pict>
          <v:shape id="_x0000_s1027" type="#_x0000_t32" style="position:absolute;margin-left:7pt;margin-top:14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D72E5" w:rsidRDefault="00704F82">
      <w:pPr>
        <w:pStyle w:val="Row22"/>
      </w:pPr>
      <w:r>
        <w:tab/>
      </w:r>
      <w:r>
        <w:rPr>
          <w:rStyle w:val="Text3"/>
        </w:rPr>
        <w:t>Objednávku za dodavatele převzal a potvrdil</w:t>
      </w:r>
    </w:p>
    <w:p w:rsidR="00FD72E5" w:rsidRDefault="00704F82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FD72E5" w:rsidRDefault="00704F82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</w:t>
      </w:r>
      <w:r>
        <w:rPr>
          <w:rStyle w:val="Text4"/>
          <w:position w:val="-3"/>
        </w:rPr>
        <w:t>.....................................................................</w:t>
      </w:r>
    </w:p>
    <w:p w:rsidR="00FD72E5" w:rsidRDefault="00704F82">
      <w:pPr>
        <w:pStyle w:val="Row25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D72E5" w:rsidRDefault="00704F82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FD72E5" w:rsidSect="00000001">
      <w:headerReference w:type="default" r:id="rId7"/>
      <w:footerReference w:type="default" r:id="rId8"/>
      <w:pgSz w:w="11905" w:h="16838"/>
      <w:pgMar w:top="202" w:right="214" w:bottom="202" w:left="21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F82">
      <w:pPr>
        <w:spacing w:after="0" w:line="240" w:lineRule="auto"/>
      </w:pPr>
      <w:r>
        <w:separator/>
      </w:r>
    </w:p>
  </w:endnote>
  <w:endnote w:type="continuationSeparator" w:id="0">
    <w:p w:rsidR="00000000" w:rsidRDefault="0070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E5" w:rsidRDefault="00704F82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OB7123077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F82">
      <w:pPr>
        <w:spacing w:after="0" w:line="240" w:lineRule="auto"/>
      </w:pPr>
      <w:r>
        <w:separator/>
      </w:r>
    </w:p>
  </w:footnote>
  <w:footnote w:type="continuationSeparator" w:id="0">
    <w:p w:rsidR="00000000" w:rsidRDefault="0070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E5" w:rsidRDefault="00FD72E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04F82"/>
    <w:rsid w:val="009107EA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2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311183E8.dotm</Template>
  <TotalTime>4</TotalTime>
  <Pages>1</Pages>
  <Words>201</Words>
  <Characters>1188</Characters>
  <Application>Microsoft Office Word</Application>
  <DocSecurity>0</DocSecurity>
  <Lines>9</Lines>
  <Paragraphs>2</Paragraphs>
  <ScaleCrop>false</ScaleCrop>
  <Manager/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2023-10-05T07:22:00Z</dcterms:created>
  <dcterms:modified xsi:type="dcterms:W3CDTF">2023-10-05T07:23:00Z</dcterms:modified>
  <cp:category/>
</cp:coreProperties>
</file>