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662" w:firstLine="0"/>
        <w:jc w:val="both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-75031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4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93" w:lineRule="exact"/>
        <w:ind w:left="1327" w:right="0" w:firstLine="0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4321555</wp:posOffset>
            </wp:positionH>
            <wp:positionV relativeFrom="line">
              <wp:posOffset>-4566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-4566</wp:posOffset>
            </wp:positionV>
            <wp:extent cx="43688" cy="567944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17"/>
          <w:sz w:val="16"/>
          <w:szCs w:val="16"/>
        </w:rPr>
        <w:t>: 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2023-SMB-394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85"/>
        </w:tabs>
        <w:spacing w:before="198" w:after="0" w:line="169" w:lineRule="exact"/>
        <w:ind w:left="2140" w:right="0" w:firstLine="0"/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25925</wp:posOffset>
            </wp:positionV>
            <wp:extent cx="28666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Strana:	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2198" w:space="447"/>
            <w:col w:w="2711" w:space="348"/>
            <w:col w:w="4168" w:space="0"/>
          </w:cols>
          <w:docGrid w:linePitch="360"/>
        </w:sectPr>
        <w:spacing w:before="10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ijatá objednávka: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3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7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6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-671962</wp:posOffset>
            </wp:positionV>
            <wp:extent cx="47243" cy="4160016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" cy="416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3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>
        <w:drawing>
          <wp:anchor simplePos="0" relativeHeight="251658376" behindDoc="0" locked="0" layoutInCell="1" allowOverlap="1">
            <wp:simplePos x="0" y="0"/>
            <wp:positionH relativeFrom="page">
              <wp:posOffset>3711955</wp:posOffset>
            </wp:positionH>
            <wp:positionV relativeFrom="line">
              <wp:posOffset>-850366</wp:posOffset>
            </wp:positionV>
            <wp:extent cx="43688" cy="3937507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-304266</wp:posOffset>
            </wp:positionV>
            <wp:extent cx="180" cy="1181099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3742943</wp:posOffset>
            </wp:positionH>
            <wp:positionV relativeFrom="line">
              <wp:posOffset>-66522</wp:posOffset>
            </wp:positionV>
            <wp:extent cx="3476243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6" behindDoc="0" locked="0" layoutInCell="1" allowOverlap="1">
            <wp:simplePos x="0" y="0"/>
            <wp:positionH relativeFrom="page">
              <wp:posOffset>7197343</wp:posOffset>
            </wp:positionH>
            <wp:positionV relativeFrom="paragraph">
              <wp:posOffset>-699901</wp:posOffset>
            </wp:positionV>
            <wp:extent cx="43688" cy="3937507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88" w:space="362"/>
            <w:col w:w="1271" w:space="3182"/>
            <w:col w:w="1252" w:space="1372"/>
            <w:col w:w="923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27489485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231" w:right="-40" w:firstLine="974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1037843</wp:posOffset>
            </wp:positionH>
            <wp:positionV relativeFrom="line">
              <wp:posOffset>35560</wp:posOffset>
            </wp:positionV>
            <wp:extent cx="465002" cy="23130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37843" y="35560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3"/>
        </w:tabs>
        <w:spacing w:before="28" w:after="0" w:line="194" w:lineRule="exact"/>
        <w:ind w:left="699" w:right="-40" w:firstLine="153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datum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ápisu: 09.10.2016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48" w:lineRule="exact"/>
        <w:ind w:left="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line">
              <wp:posOffset>104413</wp:posOffset>
            </wp:positionV>
            <wp:extent cx="802979" cy="231304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104413"/>
                      <a:ext cx="688679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TOPCHLAD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4834" w:space="871"/>
            <w:col w:w="1252" w:space="1372"/>
            <w:col w:w="1189" w:space="0"/>
          </w:cols>
          <w:docGrid w:linePitch="360"/>
        </w:sect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CZ27489485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2"/>
        </w:tabs>
        <w:spacing w:before="102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pacing w:val="-2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7" w:after="0" w:line="148" w:lineRule="exact"/>
        <w:ind w:left="241" w:right="0" w:firstLine="0"/>
      </w:pPr>
      <w:r>
        <w:drawing>
          <wp:anchor simplePos="0" relativeHeight="251658557" behindDoc="0" locked="0" layoutInCell="1" allowOverlap="1">
            <wp:simplePos x="0" y="0"/>
            <wp:positionH relativeFrom="page">
              <wp:posOffset>1533143</wp:posOffset>
            </wp:positionH>
            <wp:positionV relativeFrom="line">
              <wp:posOffset>9554</wp:posOffset>
            </wp:positionV>
            <wp:extent cx="1032516" cy="11474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2516" cy="114741"/>
                    </a:xfrm>
                    <a:custGeom>
                      <a:rect l="l" t="t" r="r" b="b"/>
                      <a:pathLst>
                        <a:path w="1032516" h="114741">
                          <a:moveTo>
                            <a:pt x="0" y="114741"/>
                          </a:moveTo>
                          <a:lnTo>
                            <a:pt x="1032516" y="114741"/>
                          </a:lnTo>
                          <a:lnTo>
                            <a:pt x="103251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474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E-mail: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7" w:after="0" w:line="247" w:lineRule="exact"/>
        <w:ind w:left="2326" w:right="-40" w:firstLine="0"/>
      </w:pPr>
      <w:r>
        <w:drawing>
          <wp:anchor simplePos="0" relativeHeight="251658304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37238</wp:posOffset>
            </wp:positionV>
            <wp:extent cx="3467099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line">
              <wp:posOffset>102616</wp:posOffset>
            </wp:positionV>
            <wp:extent cx="453082" cy="208749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102616"/>
                      <a:ext cx="338782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4"/>
                            <w:sz w:val="16"/>
                            <w:szCs w:val="16"/>
                          </w:rPr>
                          <w:t>Banka: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line">
              <wp:posOffset>46228</wp:posOffset>
            </wp:positionV>
            <wp:extent cx="457654" cy="208749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46228"/>
                      <a:ext cx="343354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SWIF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19"/>
                            <w:sz w:val="16"/>
                            <w:szCs w:val="16"/>
                          </w:rPr>
                          <w:t>T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77"/>
        </w:tabs>
        <w:spacing w:before="0" w:after="0" w:line="256" w:lineRule="exact"/>
        <w:ind w:left="241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57" w:after="0" w:line="148" w:lineRule="exact"/>
        <w:ind w:left="241" w:right="0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68861</wp:posOffset>
            </wp:positionV>
            <wp:extent cx="3467099" cy="18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2084831</wp:posOffset>
            </wp:positionH>
            <wp:positionV relativeFrom="line">
              <wp:posOffset>153307</wp:posOffset>
            </wp:positionV>
            <wp:extent cx="675314" cy="231304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84831" y="153307"/>
                      <a:ext cx="56101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05421888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00"/>
        </w:tabs>
        <w:spacing w:before="80" w:after="0" w:line="184" w:lineRule="exact"/>
        <w:ind w:left="161" w:right="287" w:firstLine="0"/>
        <w:jc w:val="right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	</w:t>
      </w:r>
      <w:r>
        <w:rPr lang="cs-CZ" sz="20" baseline="-1" dirty="0">
          <w:jc w:val="left"/>
          <w:rFonts w:ascii="Arial" w:hAnsi="Arial" w:cs="Arial"/>
          <w:color w:val="000000"/>
          <w:spacing w:val="-3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1945" w:right="225" w:hanging="974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Martinice v Krkonoších 221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line">
              <wp:posOffset>20954</wp:posOffset>
            </wp:positionV>
            <wp:extent cx="500054" cy="231304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20954"/>
                      <a:ext cx="38575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512 32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Martinice v Krkonoších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97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8" w:after="0" w:line="236" w:lineRule="exact"/>
        <w:ind w:left="0" w:right="35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4337" w:space="1368"/>
            <w:col w:w="4286" w:space="0"/>
          </w:cols>
          <w:docGrid w:linePitch="360"/>
        </w:sectPr>
        <w:tabs>
          <w:tab w:val="left" w:pos="3177"/>
        </w:tabs>
        <w:spacing w:before="140" w:after="0" w:line="190" w:lineRule="exact"/>
        <w:ind w:left="0" w:right="0" w:firstLine="0"/>
      </w:pPr>
      <w:r>
        <w:drawing>
          <wp:anchor simplePos="0" relativeHeight="251658324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10931</wp:posOffset>
            </wp:positionV>
            <wp:extent cx="3485387" cy="180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5387" cy="180"/>
                    </a:xfrm>
                    <a:custGeom>
                      <a:rect l="l" t="t" r="r" b="b"/>
                      <a:pathLst>
                        <a:path w="29044900" h="180">
                          <a:moveTo>
                            <a:pt x="0" y="0"/>
                          </a:moveTo>
                          <a:lnTo>
                            <a:pt x="290449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12.09.2023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Dodací adresa: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6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Nemocnice 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3. kv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tna 421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77"/>
        </w:tabs>
        <w:spacing w:before="101" w:after="0" w:line="193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12.09.2023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51"/>
        </w:tabs>
        <w:spacing w:before="60" w:after="0" w:line="193" w:lineRule="exact"/>
        <w:ind w:left="0" w:right="0" w:firstLine="0"/>
      </w:pPr>
      <w:r/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Zp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ů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sob úhrad</w:t>
      </w:r>
      <w:r>
        <w:rPr lang="cs-CZ" sz="16" baseline="-1" dirty="0">
          <w:jc w:val="left"/>
          <w:rFonts w:ascii="Arial" w:hAnsi="Arial" w:cs="Arial"/>
          <w:b/>
          <w:bCs/>
          <w:color w:val="000000"/>
          <w:spacing w:val="-8"/>
          <w:position w:val="-1"/>
          <w:sz w:val="16"/>
          <w:szCs w:val="16"/>
        </w:rPr>
        <w:t>y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1450" w:space="-19"/>
            <w:col w:w="1694" w:space="2579"/>
            <w:col w:w="4286" w:space="0"/>
          </w:cols>
          <w:docGrid w:linePitch="360"/>
        </w:sectPr>
        <w:spacing w:before="140" w:after="0" w:line="148" w:lineRule="exact"/>
        <w:ind w:left="0" w:right="0" w:firstLine="0"/>
      </w:pPr>
      <w:r>
        <w:drawing>
          <wp:anchor simplePos="0" relativeHeight="251658325" behindDoc="0" locked="0" layoutInCell="1" allowOverlap="1">
            <wp:simplePos x="0" y="0"/>
            <wp:positionH relativeFrom="page">
              <wp:posOffset>3723131</wp:posOffset>
            </wp:positionH>
            <wp:positionV relativeFrom="line">
              <wp:posOffset>23523</wp:posOffset>
            </wp:positionV>
            <wp:extent cx="3486911" cy="18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6911" cy="180"/>
                    </a:xfrm>
                    <a:custGeom>
                      <a:rect l="l" t="t" r="r" b="b"/>
                      <a:pathLst>
                        <a:path w="29057600" h="180">
                          <a:moveTo>
                            <a:pt x="0" y="0"/>
                          </a:moveTo>
                          <a:lnTo>
                            <a:pt x="290576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2" w:after="0" w:line="184" w:lineRule="exact"/>
        <w:ind w:left="141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513031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3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2134" w:space="257"/>
            <w:col w:w="638" w:space="2675"/>
            <w:col w:w="4286" w:space="0"/>
          </w:cols>
          <w:docGrid w:linePitch="360"/>
        </w:sectPr>
        <w:tabs>
          <w:tab w:val="left" w:pos="2085"/>
        </w:tabs>
        <w:spacing w:before="80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	</w:t>
      </w:r>
      <w:r>
        <w:rPr lang="cs-CZ"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" w:after="0" w:line="184" w:lineRule="exact"/>
        <w:ind w:left="141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2904" w:space="2801"/>
            <w:col w:w="4286" w:space="0"/>
          </w:cols>
          <w:docGrid w:linePitch="360"/>
        </w:sectPr>
        <w:spacing w:before="8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94"/>
          <w:tab w:val="left" w:pos="2408"/>
          <w:tab w:val="left" w:pos="6995"/>
          <w:tab w:val="left" w:pos="9011"/>
          <w:tab w:val="left" w:pos="10343"/>
        </w:tabs>
        <w:spacing w:before="197" w:after="0" w:line="166" w:lineRule="exact"/>
        <w:ind w:left="112" w:right="333" w:firstLine="0"/>
        <w:jc w:val="right"/>
      </w:pPr>
      <w:r>
        <w:drawing>
          <wp:anchor simplePos="0" relativeHeight="251658346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4590</wp:posOffset>
            </wp:positionV>
            <wp:extent cx="6987032" cy="42164"/>
            <wp:effectExtent l="0" t="0" r="0" b="0"/>
            <wp:wrapNone/>
            <wp:docPr id="123" name="Picture 1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spect="0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87032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615187</wp:posOffset>
            </wp:positionH>
            <wp:positionV relativeFrom="line">
              <wp:posOffset>33545</wp:posOffset>
            </wp:positionV>
            <wp:extent cx="43687" cy="235712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1776475</wp:posOffset>
            </wp:positionH>
            <wp:positionV relativeFrom="line">
              <wp:posOffset>33545</wp:posOffset>
            </wp:positionV>
            <wp:extent cx="43688" cy="235712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4338320</wp:posOffset>
            </wp:positionH>
            <wp:positionV relativeFrom="line">
              <wp:posOffset>33545</wp:posOffset>
            </wp:positionV>
            <wp:extent cx="43687" cy="235712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5653532</wp:posOffset>
            </wp:positionH>
            <wp:positionV relativeFrom="line">
              <wp:posOffset>33545</wp:posOffset>
            </wp:positionV>
            <wp:extent cx="43687" cy="235712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33545</wp:posOffset>
            </wp:positionV>
            <wp:extent cx="43688" cy="235712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Cena / MJ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88"/>
        </w:tabs>
        <w:spacing w:before="120" w:after="0" w:line="148" w:lineRule="exact"/>
        <w:ind w:left="434" w:right="0" w:firstLine="0"/>
      </w:pPr>
      <w:r>
        <w:drawing>
          <wp:anchor simplePos="0" relativeHeight="251658380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30634</wp:posOffset>
            </wp:positionV>
            <wp:extent cx="6934199" cy="180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25554</wp:posOffset>
            </wp:positionV>
            <wp:extent cx="43688" cy="226567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5" behindDoc="0" locked="0" layoutInCell="1" allowOverlap="1">
            <wp:simplePos x="0" y="0"/>
            <wp:positionH relativeFrom="page">
              <wp:posOffset>1798319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1" behindDoc="0" locked="0" layoutInCell="1" allowOverlap="1">
            <wp:simplePos x="0" y="0"/>
            <wp:positionH relativeFrom="page">
              <wp:posOffset>4360163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9" behindDoc="0" locked="0" layoutInCell="1" allowOverlap="1">
            <wp:simplePos x="0" y="0"/>
            <wp:positionH relativeFrom="page">
              <wp:posOffset>4840058</wp:posOffset>
            </wp:positionH>
            <wp:positionV relativeFrom="line">
              <wp:posOffset>42381</wp:posOffset>
            </wp:positionV>
            <wp:extent cx="795103" cy="148560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95103" cy="148560"/>
                    </a:xfrm>
                    <a:custGeom>
                      <a:rect l="l" t="t" r="r" b="b"/>
                      <a:pathLst>
                        <a:path w="795103" h="148560">
                          <a:moveTo>
                            <a:pt x="0" y="148560"/>
                          </a:moveTo>
                          <a:lnTo>
                            <a:pt x="795103" y="148560"/>
                          </a:lnTo>
                          <a:lnTo>
                            <a:pt x="79510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856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2" behindDoc="0" locked="0" layoutInCell="1" allowOverlap="1">
            <wp:simplePos x="0" y="0"/>
            <wp:positionH relativeFrom="page">
              <wp:posOffset>5675375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25554</wp:posOffset>
            </wp:positionV>
            <wp:extent cx="43688" cy="235711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1836419</wp:posOffset>
            </wp:positionH>
            <wp:positionV relativeFrom="line">
              <wp:posOffset>76200</wp:posOffset>
            </wp:positionV>
            <wp:extent cx="5255483" cy="208749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836419" y="76200"/>
                      <a:ext cx="5141183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7375"/>
                          </w:tabs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Opravy -odstran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ě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ní závad požárních klapek dle P23307K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20" w:after="0" w:line="148" w:lineRule="exact"/>
        <w:ind w:left="149" w:right="0" w:firstLine="0"/>
      </w:pPr>
      <w:r>
        <w:drawing>
          <wp:anchor simplePos="0" relativeHeight="251658393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35207</wp:posOffset>
            </wp:positionV>
            <wp:extent cx="6943343" cy="180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31651</wp:posOffset>
            </wp:positionV>
            <wp:extent cx="43688" cy="167131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31651</wp:posOffset>
            </wp:positionV>
            <wp:extent cx="43688" cy="167131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Zjišt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né závady : PK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. 8 - nefunk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ní, koroze spoušt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cího mechanismu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483" w:right="253" w:firstLine="0"/>
      </w:pPr>
      <w:r>
        <w:drawing>
          <wp:anchor simplePos="0" relativeHeight="25165841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 PK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. 1, 2, 5 - 16, 20 - 24, 26 - poškozené nebo neúplné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1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43" name="Picture 1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0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doizolování/zazd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83" w:right="0" w:firstLine="0"/>
      </w:pPr>
      <w:r>
        <w:drawing>
          <wp:anchor simplePos="0" relativeHeight="25165842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Doporu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ená opat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ení: v objektech areálu nemocnice probíhá rekonstrukce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483" w:right="253" w:firstLine="0"/>
      </w:pPr>
      <w:r>
        <w:drawing>
          <wp:anchor simplePos="0" relativeHeight="25165843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48" name="Picture 1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spect="0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 úpravy VZ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za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ízení se sou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asnou opravou a odstran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ním závad, u PK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44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spect="0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8 provést opravu - vým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nu mechanismu spoušt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ní co nejd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íve.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51" w:lineRule="exact"/>
        <w:ind w:left="1483" w:right="0" w:firstLine="0"/>
      </w:pPr>
      <w:r>
        <w:drawing>
          <wp:anchor simplePos="0" relativeHeight="25165844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151" name="Picture 1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spect="0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-4706</wp:posOffset>
            </wp:positionV>
            <wp:extent cx="43688" cy="167132"/>
            <wp:effectExtent l="0" t="0" r="0" b="0"/>
            <wp:wrapNone/>
            <wp:docPr id="152" name="Picture 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0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Záznamová kniha PPK :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pacing w:val="2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51" w:lineRule="exact"/>
        <w:ind w:left="1483" w:right="0" w:firstLine="0"/>
      </w:pPr>
      <w:r>
        <w:drawing>
          <wp:anchor simplePos="0" relativeHeight="25165845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-4705</wp:posOffset>
            </wp:positionV>
            <wp:extent cx="43688" cy="167132"/>
            <wp:effectExtent l="0" t="0" r="0" b="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-4705</wp:posOffset>
            </wp:positionV>
            <wp:extent cx="43688" cy="167132"/>
            <wp:effectExtent l="0" t="0" r="0" b="0"/>
            <wp:wrapNone/>
            <wp:docPr id="154" name="Picture 1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0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Návod na obsluhu PBZ :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83" w:right="0" w:firstLine="0"/>
      </w:pPr>
      <w:r>
        <w:drawing>
          <wp:anchor simplePos="0" relativeHeight="25165845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1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1"/>
            <wp:effectExtent l="0" t="0" r="0" b="0"/>
            <wp:wrapNone/>
            <wp:docPr id="156" name="Picture 1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0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Záv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 provozní kontroly: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83" w:right="0" w:firstLine="0"/>
      </w:pPr>
      <w:r>
        <w:drawing>
          <wp:anchor simplePos="0" relativeHeight="25165846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157" name="Picture 1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spect="0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158" name="Picture 1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0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ZA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ÍZENI JE PROVOZUSCHOPNÉ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51" w:lineRule="exact"/>
        <w:ind w:left="1483" w:right="0" w:firstLine="0"/>
      </w:pPr>
      <w:r>
        <w:drawing>
          <wp:anchor simplePos="0" relativeHeight="25165846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-4705</wp:posOffset>
            </wp:positionV>
            <wp:extent cx="43688" cy="167132"/>
            <wp:effectExtent l="0" t="0" r="0" b="0"/>
            <wp:wrapNone/>
            <wp:docPr id="159" name="Picture 1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spect="0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-4705</wp:posOffset>
            </wp:positionV>
            <wp:extent cx="43688" cy="167132"/>
            <wp:effectExtent l="0" t="0" r="0" b="0"/>
            <wp:wrapNone/>
            <wp:docPr id="160" name="Picture 1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spect="0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Zaškolení obsluhy PBZ :</w:t>
      </w:r>
      <w:r>
        <w:rPr lang="cs-CZ"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83" w:right="0" w:firstLine="0"/>
      </w:pPr>
      <w:r>
        <w:drawing>
          <wp:anchor simplePos="0" relativeHeight="25165847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61" name="Picture 1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spect="0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62" name="Picture 1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spect="0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 výhradou PK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.: 1, 2, 5-16, 20-24, 26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83" w:right="0" w:firstLine="0"/>
      </w:pPr>
      <w:r>
        <w:drawing>
          <wp:anchor simplePos="0" relativeHeight="251658480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-6449</wp:posOffset>
            </wp:positionV>
            <wp:extent cx="45720" cy="314964"/>
            <wp:effectExtent l="0" t="0" r="0" b="0"/>
            <wp:wrapNone/>
            <wp:docPr id="163" name="Picture 1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spect="0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14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0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-6449</wp:posOffset>
            </wp:positionV>
            <wp:extent cx="51307" cy="314964"/>
            <wp:effectExtent l="0" t="0" r="0" b="0"/>
            <wp:wrapNone/>
            <wp:docPr id="164" name="Picture 1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spect="0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14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krom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PK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.: 8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484" w:right="0" w:firstLine="0"/>
      </w:pPr>
      <w:r>
        <w:drawing>
          <wp:anchor simplePos="0" relativeHeight="25165848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-44548</wp:posOffset>
            </wp:positionV>
            <wp:extent cx="43688" cy="167132"/>
            <wp:effectExtent l="0" t="0" r="0" b="0"/>
            <wp:wrapNone/>
            <wp:docPr id="165" name="Picture 1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spect="0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-44548</wp:posOffset>
            </wp:positionV>
            <wp:extent cx="43688" cy="167132"/>
            <wp:effectExtent l="0" t="0" r="0" b="0"/>
            <wp:wrapNone/>
            <wp:docPr id="166" name="Picture 1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spect="0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484" w:right="4123" w:firstLine="0"/>
      </w:pPr>
      <w:r>
        <w:drawing>
          <wp:anchor simplePos="0" relativeHeight="25165849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-15973</wp:posOffset>
            </wp:positionV>
            <wp:extent cx="43688" cy="167132"/>
            <wp:effectExtent l="0" t="0" r="0" b="0"/>
            <wp:wrapNone/>
            <wp:docPr id="167" name="Picture 1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>
                      <a:picLocks noChangeAspect="0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-15973</wp:posOffset>
            </wp:positionV>
            <wp:extent cx="43688" cy="167132"/>
            <wp:effectExtent l="0" t="0" r="0" b="0"/>
            <wp:wrapNone/>
            <wp:docPr id="168" name="Picture 16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>
                      <a:picLocks noChangeAspect="0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Na základ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provedené funk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ní zkoušky dle § 7 vyhl.MV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. 246/2001 Sb. ve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50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-6448</wp:posOffset>
            </wp:positionV>
            <wp:extent cx="43688" cy="167131"/>
            <wp:effectExtent l="0" t="0" r="0" b="0"/>
            <wp:wrapNone/>
            <wp:docPr id="169" name="Picture 1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>
                      <a:picLocks noChangeAspect="0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-6448</wp:posOffset>
            </wp:positionV>
            <wp:extent cx="43688" cy="167131"/>
            <wp:effectExtent l="0" t="0" r="0" b="0"/>
            <wp:wrapNone/>
            <wp:docPr id="170" name="Picture 1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spect="0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zn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ní vyhl.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. 221/2014 Sb. a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SN 730872, kontrolované požární klapky 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51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-6448</wp:posOffset>
            </wp:positionV>
            <wp:extent cx="43688" cy="167131"/>
            <wp:effectExtent l="0" t="0" r="0" b="0"/>
            <wp:wrapNone/>
            <wp:docPr id="171" name="Picture 1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spect="0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-6448</wp:posOffset>
            </wp:positionV>
            <wp:extent cx="43688" cy="167131"/>
            <wp:effectExtent l="0" t="0" r="0" b="0"/>
            <wp:wrapNone/>
            <wp:docPr id="172" name="Picture 1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>
                      <a:picLocks noChangeAspect="0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íslušenství ODPOVÍDAJÍ požadavk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souboru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SN v oboru požární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51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-6448</wp:posOffset>
            </wp:positionV>
            <wp:extent cx="43688" cy="167131"/>
            <wp:effectExtent l="0" t="0" r="0" b="0"/>
            <wp:wrapNone/>
            <wp:docPr id="173" name="Picture 1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>
                      <a:picLocks noChangeAspect="0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-6448</wp:posOffset>
            </wp:positionV>
            <wp:extent cx="43688" cy="167131"/>
            <wp:effectExtent l="0" t="0" r="0" b="0"/>
            <wp:wrapNone/>
            <wp:docPr id="174" name="Picture 1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>
                      <a:picLocks noChangeAspect="0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ochran</w:t>
      </w:r>
      <w:r>
        <w:rPr lang="cs-CZ" sz="16" baseline="0" dirty="0">
          <w:jc w:val="left"/>
          <w:rFonts w:ascii="Arial" w:hAnsi="Arial" w:cs="Arial"/>
          <w:color w:val="000000"/>
          <w:spacing w:val="-14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217"/>
          <w:tab w:val="left" w:pos="9895"/>
        </w:tabs>
        <w:spacing w:before="132" w:after="0" w:line="167" w:lineRule="exact"/>
        <w:ind w:left="195" w:right="0" w:firstLine="0"/>
      </w:pPr>
      <w:r>
        <w:drawing>
          <wp:anchor simplePos="0" relativeHeight="251658528" behindDoc="0" locked="0" layoutInCell="1" allowOverlap="1">
            <wp:simplePos x="0" y="0"/>
            <wp:positionH relativeFrom="page">
              <wp:posOffset>247904</wp:posOffset>
            </wp:positionH>
            <wp:positionV relativeFrom="line">
              <wp:posOffset>-2131</wp:posOffset>
            </wp:positionV>
            <wp:extent cx="6977887" cy="31495"/>
            <wp:effectExtent l="0" t="0" r="0" b="0"/>
            <wp:wrapNone/>
            <wp:docPr id="175" name="Picture 1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>
                      <a:picLocks noChangeAspect="0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4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2949</wp:posOffset>
            </wp:positionV>
            <wp:extent cx="6943343" cy="180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-2131</wp:posOffset>
            </wp:positionV>
            <wp:extent cx="43688" cy="186944"/>
            <wp:effectExtent l="0" t="0" r="0" b="0"/>
            <wp:wrapNone/>
            <wp:docPr id="177" name="Picture 1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>
                      <a:picLocks noChangeAspect="0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-2131</wp:posOffset>
            </wp:positionV>
            <wp:extent cx="43688" cy="186944"/>
            <wp:effectExtent l="0" t="0" r="0" b="0"/>
            <wp:wrapNone/>
            <wp:docPr id="178" name="Picture 1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>
                      <a:picLocks noChangeAspect="0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Objednávka celkem	</w:t>
      </w:r>
      <w:r>
        <w:rPr lang="cs-CZ"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94 466,2</w:t>
      </w:r>
      <w:r>
        <w:rPr lang="cs-CZ" sz="18" baseline="-1" dirty="0">
          <w:jc w:val="left"/>
          <w:rFonts w:ascii="Arial" w:hAnsi="Arial" w:cs="Arial"/>
          <w:color w:val="000000"/>
          <w:spacing w:val="-10"/>
          <w:position w:val="-1"/>
          <w:sz w:val="18"/>
          <w:szCs w:val="18"/>
        </w:rPr>
        <w:t>0 </w:t>
      </w:r>
      <w:r>
        <w:rPr lang="cs-CZ"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CZK	</w:t>
      </w:r>
      <w:r>
        <w:rPr lang="cs-CZ"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0,00</w:t>
      </w:r>
      <w:r>
        <w:rPr lang="cs-CZ" sz="18" baseline="-1" dirty="0">
          <w:jc w:val="left"/>
          <w:rFonts w:ascii="Arial" w:hAnsi="Arial" w:cs="Arial"/>
          <w:color w:val="000000"/>
          <w:spacing w:val="12"/>
          <w:position w:val="-1"/>
          <w:sz w:val="18"/>
          <w:szCs w:val="18"/>
        </w:rPr>
        <w:t>0 </w:t>
      </w:r>
      <w:r>
        <w:rPr lang="cs-CZ" sz="18" baseline="-1" dirty="0">
          <w:jc w:val="left"/>
          <w:rFonts w:ascii="Arial" w:hAnsi="Arial" w:cs="Arial"/>
          <w:color w:val="000000"/>
          <w:spacing w:val="-10"/>
          <w:position w:val="-1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9" w:after="0" w:line="148" w:lineRule="exact"/>
        <w:ind w:left="92" w:right="0" w:firstLine="0"/>
      </w:pPr>
      <w:r>
        <w:drawing>
          <wp:anchor simplePos="0" relativeHeight="251658552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-29436</wp:posOffset>
            </wp:positionV>
            <wp:extent cx="43688" cy="787400"/>
            <wp:effectExtent l="0" t="0" r="0" b="0"/>
            <wp:wrapNone/>
            <wp:docPr id="179" name="Picture 17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>
                      <a:picLocks noChangeAspect="0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8" behindDoc="0" locked="0" layoutInCell="1" allowOverlap="1">
            <wp:simplePos x="0" y="0"/>
            <wp:positionH relativeFrom="page">
              <wp:posOffset>256031</wp:posOffset>
            </wp:positionH>
            <wp:positionV relativeFrom="line">
              <wp:posOffset>-6068</wp:posOffset>
            </wp:positionV>
            <wp:extent cx="6954011" cy="180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2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-29436</wp:posOffset>
            </wp:positionV>
            <wp:extent cx="43688" cy="787400"/>
            <wp:effectExtent l="0" t="0" r="0" b="0"/>
            <wp:wrapNone/>
            <wp:docPr id="181" name="Picture 1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>
                      <a:picLocks noChangeAspect="0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3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hRule="exact" w:val="848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1" w:after="0" w:line="254" w:lineRule="exact"/>
              <w:ind w:left="71" w:right="4113" w:firstLine="0"/>
            </w:pPr>
            <w:r>
              <w:drawing>
                <wp:anchor simplePos="0" relativeHeight="251658561" behindDoc="0" locked="0" layoutInCell="1" allowOverlap="1">
                  <wp:simplePos x="0" y="0"/>
                  <wp:positionH relativeFrom="page">
                    <wp:posOffset>1420362</wp:posOffset>
                  </wp:positionH>
                  <wp:positionV relativeFrom="line">
                    <wp:posOffset>34126</wp:posOffset>
                  </wp:positionV>
                  <wp:extent cx="1365880" cy="432635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365880" cy="432635"/>
                          </a:xfrm>
                          <a:custGeom>
                            <a:rect l="l" t="t" r="r" b="b"/>
                            <a:pathLst>
                              <a:path w="1365880" h="432635">
                                <a:moveTo>
                                  <a:pt x="0" y="432635"/>
                                </a:moveTo>
                                <a:lnTo>
                                  <a:pt x="1365880" y="432635"/>
                                </a:lnTo>
                                <a:lnTo>
                                  <a:pt x="136588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432635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8" w:after="92" w:line="148" w:lineRule="exact"/>
              <w:ind w:left="71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999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0" w:lineRule="exact"/>
        <w:ind w:left="17" w:right="0" w:firstLine="0"/>
      </w:pPr>
      <w:r>
        <w:drawing>
          <wp:anchor simplePos="0" relativeHeight="251658552" behindDoc="0" locked="0" layoutInCell="1" allowOverlap="1">
            <wp:simplePos x="0" y="0"/>
            <wp:positionH relativeFrom="page">
              <wp:posOffset>229615</wp:posOffset>
            </wp:positionH>
            <wp:positionV relativeFrom="line">
              <wp:posOffset>-66192</wp:posOffset>
            </wp:positionV>
            <wp:extent cx="3273043" cy="31496"/>
            <wp:effectExtent l="0" t="0" r="0" b="0"/>
            <wp:wrapNone/>
            <wp:docPr id="184" name="Picture 1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>
                      <a:picLocks noChangeAspect="0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83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10" Type="http://schemas.openxmlformats.org/officeDocument/2006/relationships/image" Target="media/image110.png"/><Relationship Id="rId113" Type="http://schemas.openxmlformats.org/officeDocument/2006/relationships/hyperlink" TargetMode="External" Target="http://www.nemjil.cz"/><Relationship Id="rId123" Type="http://schemas.openxmlformats.org/officeDocument/2006/relationships/image" Target="media/image123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30" Type="http://schemas.openxmlformats.org/officeDocument/2006/relationships/image" Target="media/image130.png"/><Relationship Id="rId136" Type="http://schemas.openxmlformats.org/officeDocument/2006/relationships/image" Target="media/image136.png"/><Relationship Id="rId139" Type="http://schemas.openxmlformats.org/officeDocument/2006/relationships/image" Target="media/image139.png"/><Relationship Id="rId140" Type="http://schemas.openxmlformats.org/officeDocument/2006/relationships/image" Target="media/image140.png"/><Relationship Id="rId141" Type="http://schemas.openxmlformats.org/officeDocument/2006/relationships/image" Target="media/image141.png"/><Relationship Id="rId142" Type="http://schemas.openxmlformats.org/officeDocument/2006/relationships/image" Target="media/image142.png"/><Relationship Id="rId143" Type="http://schemas.openxmlformats.org/officeDocument/2006/relationships/image" Target="media/image143.png"/><Relationship Id="rId144" Type="http://schemas.openxmlformats.org/officeDocument/2006/relationships/image" Target="media/image144.png"/><Relationship Id="rId145" Type="http://schemas.openxmlformats.org/officeDocument/2006/relationships/image" Target="media/image145.png"/><Relationship Id="rId146" Type="http://schemas.openxmlformats.org/officeDocument/2006/relationships/image" Target="media/image146.png"/><Relationship Id="rId147" Type="http://schemas.openxmlformats.org/officeDocument/2006/relationships/image" Target="media/image147.png"/><Relationship Id="rId148" Type="http://schemas.openxmlformats.org/officeDocument/2006/relationships/image" Target="media/image148.png"/><Relationship Id="rId149" Type="http://schemas.openxmlformats.org/officeDocument/2006/relationships/image" Target="media/image149.png"/><Relationship Id="rId150" Type="http://schemas.openxmlformats.org/officeDocument/2006/relationships/image" Target="media/image150.png"/><Relationship Id="rId151" Type="http://schemas.openxmlformats.org/officeDocument/2006/relationships/image" Target="media/image151.png"/><Relationship Id="rId152" Type="http://schemas.openxmlformats.org/officeDocument/2006/relationships/image" Target="media/image152.png"/><Relationship Id="rId153" Type="http://schemas.openxmlformats.org/officeDocument/2006/relationships/image" Target="media/image153.png"/><Relationship Id="rId154" Type="http://schemas.openxmlformats.org/officeDocument/2006/relationships/image" Target="media/image154.png"/><Relationship Id="rId155" Type="http://schemas.openxmlformats.org/officeDocument/2006/relationships/image" Target="media/image155.png"/><Relationship Id="rId156" Type="http://schemas.openxmlformats.org/officeDocument/2006/relationships/image" Target="media/image156.png"/><Relationship Id="rId157" Type="http://schemas.openxmlformats.org/officeDocument/2006/relationships/image" Target="media/image157.png"/><Relationship Id="rId158" Type="http://schemas.openxmlformats.org/officeDocument/2006/relationships/image" Target="media/image158.png"/><Relationship Id="rId159" Type="http://schemas.openxmlformats.org/officeDocument/2006/relationships/image" Target="media/image159.png"/><Relationship Id="rId160" Type="http://schemas.openxmlformats.org/officeDocument/2006/relationships/image" Target="media/image160.png"/><Relationship Id="rId161" Type="http://schemas.openxmlformats.org/officeDocument/2006/relationships/image" Target="media/image161.png"/><Relationship Id="rId162" Type="http://schemas.openxmlformats.org/officeDocument/2006/relationships/image" Target="media/image162.png"/><Relationship Id="rId163" Type="http://schemas.openxmlformats.org/officeDocument/2006/relationships/image" Target="media/image163.png"/><Relationship Id="rId164" Type="http://schemas.openxmlformats.org/officeDocument/2006/relationships/image" Target="media/image164.png"/><Relationship Id="rId165" Type="http://schemas.openxmlformats.org/officeDocument/2006/relationships/image" Target="media/image165.png"/><Relationship Id="rId166" Type="http://schemas.openxmlformats.org/officeDocument/2006/relationships/image" Target="media/image166.png"/><Relationship Id="rId167" Type="http://schemas.openxmlformats.org/officeDocument/2006/relationships/image" Target="media/image167.png"/><Relationship Id="rId168" Type="http://schemas.openxmlformats.org/officeDocument/2006/relationships/image" Target="media/image168.png"/><Relationship Id="rId169" Type="http://schemas.openxmlformats.org/officeDocument/2006/relationships/image" Target="media/image169.png"/><Relationship Id="rId170" Type="http://schemas.openxmlformats.org/officeDocument/2006/relationships/image" Target="media/image170.png"/><Relationship Id="rId171" Type="http://schemas.openxmlformats.org/officeDocument/2006/relationships/image" Target="media/image171.png"/><Relationship Id="rId172" Type="http://schemas.openxmlformats.org/officeDocument/2006/relationships/image" Target="media/image172.png"/><Relationship Id="rId173" Type="http://schemas.openxmlformats.org/officeDocument/2006/relationships/image" Target="media/image173.png"/><Relationship Id="rId174" Type="http://schemas.openxmlformats.org/officeDocument/2006/relationships/image" Target="media/image174.png"/><Relationship Id="rId175" Type="http://schemas.openxmlformats.org/officeDocument/2006/relationships/image" Target="media/image175.png"/><Relationship Id="rId177" Type="http://schemas.openxmlformats.org/officeDocument/2006/relationships/image" Target="media/image177.png"/><Relationship Id="rId178" Type="http://schemas.openxmlformats.org/officeDocument/2006/relationships/image" Target="media/image178.png"/><Relationship Id="rId179" Type="http://schemas.openxmlformats.org/officeDocument/2006/relationships/image" Target="media/image179.png"/><Relationship Id="rId181" Type="http://schemas.openxmlformats.org/officeDocument/2006/relationships/image" Target="media/image181.png"/><Relationship Id="rId183" Type="http://schemas.openxmlformats.org/officeDocument/2006/relationships/hyperlink" TargetMode="External" Target="http://www.saul-is.cz"/><Relationship Id="rId184" Type="http://schemas.openxmlformats.org/officeDocument/2006/relationships/image" Target="media/image18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2023-10-05T07:02:45Z</dcterms:created>
  <dcterms:modified xsi:type="dcterms:W3CDTF">2023-10-05T07:02:45Z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