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1452" w14:textId="77777777"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Objednávka</w:t>
      </w:r>
    </w:p>
    <w:p w14:paraId="2A5F49E2" w14:textId="77777777" w:rsidR="00012586" w:rsidRDefault="00012586" w:rsidP="005512C0">
      <w:pPr>
        <w:jc w:val="both"/>
        <w:rPr>
          <w:rFonts w:ascii="Arial" w:hAnsi="Arial" w:cs="Arial"/>
          <w:sz w:val="24"/>
        </w:rPr>
      </w:pPr>
    </w:p>
    <w:p w14:paraId="24A23081" w14:textId="77777777"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14:paraId="7D2B90B0" w14:textId="77777777"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14:paraId="0B5AA940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14:paraId="301BB2B9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31A43F12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14:paraId="0514638B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14:paraId="7A3B8257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5804424F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14:paraId="15DEE7D0" w14:textId="7145708E" w:rsidR="00D24C4F" w:rsidRDefault="0065265D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Agroservis</w:t>
      </w:r>
      <w:proofErr w:type="spellEnd"/>
      <w:r>
        <w:rPr>
          <w:i/>
          <w:sz w:val="24"/>
          <w:szCs w:val="24"/>
        </w:rPr>
        <w:t xml:space="preserve"> H.M., s.r.o.</w:t>
      </w:r>
    </w:p>
    <w:p w14:paraId="4BAF2822" w14:textId="1C3EE08F" w:rsidR="0065265D" w:rsidRDefault="0065265D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Přívorka</w:t>
      </w:r>
      <w:proofErr w:type="spellEnd"/>
      <w:r>
        <w:rPr>
          <w:i/>
          <w:sz w:val="24"/>
          <w:szCs w:val="24"/>
        </w:rPr>
        <w:t xml:space="preserve"> 873/42</w:t>
      </w:r>
    </w:p>
    <w:p w14:paraId="4209EE8B" w14:textId="75370E56" w:rsidR="0065265D" w:rsidRDefault="0065265D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373 72 Lišov</w:t>
      </w:r>
    </w:p>
    <w:p w14:paraId="212B7464" w14:textId="10126D4D" w:rsidR="00D24C4F" w:rsidRDefault="00D24C4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65265D">
        <w:rPr>
          <w:i/>
          <w:sz w:val="24"/>
          <w:szCs w:val="24"/>
        </w:rPr>
        <w:t>25187350</w:t>
      </w:r>
    </w:p>
    <w:p w14:paraId="6DC2CDF2" w14:textId="3B78F073" w:rsidR="00D24C4F" w:rsidRDefault="00D24C4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</w:t>
      </w:r>
      <w:r w:rsidR="0065265D">
        <w:rPr>
          <w:i/>
          <w:sz w:val="24"/>
          <w:szCs w:val="24"/>
        </w:rPr>
        <w:t>25187350</w:t>
      </w:r>
    </w:p>
    <w:p w14:paraId="72586AA6" w14:textId="77777777" w:rsidR="00827035" w:rsidRDefault="00827035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14A8175B" w14:textId="77777777" w:rsidR="003E2158" w:rsidRPr="004D7BA9" w:rsidRDefault="003E2158" w:rsidP="005512C0">
      <w:pPr>
        <w:jc w:val="both"/>
        <w:rPr>
          <w:b/>
          <w:sz w:val="24"/>
          <w:szCs w:val="24"/>
        </w:rPr>
      </w:pPr>
    </w:p>
    <w:p w14:paraId="0F94BC07" w14:textId="77777777" w:rsidR="00A42908" w:rsidRPr="004D7BA9" w:rsidRDefault="00A42908" w:rsidP="00910CB9">
      <w:pPr>
        <w:jc w:val="both"/>
        <w:rPr>
          <w:i/>
          <w:sz w:val="24"/>
          <w:szCs w:val="24"/>
        </w:rPr>
      </w:pPr>
    </w:p>
    <w:p w14:paraId="38C3CFF2" w14:textId="77777777" w:rsidR="0065265D" w:rsidRDefault="00910CB9" w:rsidP="00331D06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65265D">
        <w:rPr>
          <w:i/>
          <w:sz w:val="24"/>
        </w:rPr>
        <w:t xml:space="preserve">Objednáváme u vás lopatu </w:t>
      </w:r>
      <w:proofErr w:type="gramStart"/>
      <w:r w:rsidR="0065265D">
        <w:rPr>
          <w:i/>
          <w:sz w:val="24"/>
        </w:rPr>
        <w:t>2700mm</w:t>
      </w:r>
      <w:proofErr w:type="gramEnd"/>
      <w:r w:rsidR="0065265D">
        <w:rPr>
          <w:i/>
          <w:sz w:val="24"/>
        </w:rPr>
        <w:t xml:space="preserve"> JCB 355/02719 použitou v částce Kč 69 000,- bez DPH,</w:t>
      </w:r>
    </w:p>
    <w:p w14:paraId="57FE1456" w14:textId="787C64CE" w:rsidR="00A42908" w:rsidRDefault="0065265D" w:rsidP="00331D06">
      <w:pPr>
        <w:jc w:val="both"/>
        <w:rPr>
          <w:i/>
          <w:sz w:val="24"/>
        </w:rPr>
      </w:pPr>
      <w:r>
        <w:rPr>
          <w:i/>
          <w:sz w:val="24"/>
        </w:rPr>
        <w:t>Kč 83 490,- včetně DPH</w:t>
      </w:r>
      <w:r w:rsidR="00D24C4F">
        <w:rPr>
          <w:i/>
          <w:sz w:val="24"/>
        </w:rPr>
        <w:t>.</w:t>
      </w:r>
    </w:p>
    <w:p w14:paraId="495EFF22" w14:textId="77777777" w:rsidR="00FD1CE1" w:rsidRDefault="00FD1CE1" w:rsidP="00A3730B">
      <w:pPr>
        <w:jc w:val="both"/>
        <w:rPr>
          <w:i/>
          <w:sz w:val="24"/>
        </w:rPr>
      </w:pPr>
    </w:p>
    <w:p w14:paraId="5C6E97A9" w14:textId="77777777" w:rsidR="00FD1CE1" w:rsidRPr="00663310" w:rsidRDefault="00FD1CE1" w:rsidP="00A3730B">
      <w:pPr>
        <w:jc w:val="both"/>
        <w:rPr>
          <w:i/>
          <w:sz w:val="24"/>
        </w:rPr>
      </w:pPr>
    </w:p>
    <w:p w14:paraId="19BD2635" w14:textId="77777777" w:rsidR="00A42908" w:rsidRPr="00663310" w:rsidRDefault="00A42908" w:rsidP="005512C0">
      <w:pPr>
        <w:jc w:val="both"/>
        <w:rPr>
          <w:i/>
          <w:sz w:val="24"/>
        </w:rPr>
      </w:pPr>
    </w:p>
    <w:p w14:paraId="086F83BE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91DC440" w14:textId="77777777" w:rsidR="00663310" w:rsidRPr="00663310" w:rsidRDefault="00663310" w:rsidP="005512C0">
      <w:pPr>
        <w:jc w:val="both"/>
        <w:rPr>
          <w:i/>
          <w:sz w:val="24"/>
        </w:rPr>
      </w:pPr>
    </w:p>
    <w:p w14:paraId="45FE95E1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14:paraId="52C8AF48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14:paraId="77F92F20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14:paraId="2D91D3E4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14:paraId="4E7A8FA5" w14:textId="77777777" w:rsidR="00663310" w:rsidRPr="00663310" w:rsidRDefault="00663310" w:rsidP="005512C0">
      <w:pPr>
        <w:jc w:val="both"/>
        <w:rPr>
          <w:i/>
          <w:sz w:val="24"/>
        </w:rPr>
      </w:pPr>
    </w:p>
    <w:p w14:paraId="4EE58129" w14:textId="77777777" w:rsidR="00663310" w:rsidRPr="00663310" w:rsidRDefault="00663310" w:rsidP="005512C0">
      <w:pPr>
        <w:jc w:val="both"/>
        <w:rPr>
          <w:i/>
          <w:sz w:val="24"/>
        </w:rPr>
      </w:pPr>
    </w:p>
    <w:p w14:paraId="6524021A" w14:textId="3A0B9DD5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65265D">
        <w:rPr>
          <w:i/>
          <w:sz w:val="24"/>
        </w:rPr>
        <w:t xml:space="preserve">Ing Jiří </w:t>
      </w:r>
      <w:proofErr w:type="spellStart"/>
      <w:r w:rsidR="0065265D">
        <w:rPr>
          <w:i/>
          <w:sz w:val="24"/>
        </w:rPr>
        <w:t>Zevl</w:t>
      </w:r>
      <w:proofErr w:type="spellEnd"/>
    </w:p>
    <w:p w14:paraId="31719E4D" w14:textId="2CC7C473"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1167A0">
        <w:rPr>
          <w:i/>
          <w:sz w:val="24"/>
        </w:rPr>
        <w:t>20.9.2023</w:t>
      </w:r>
    </w:p>
    <w:p w14:paraId="6ED2B74D" w14:textId="77777777" w:rsidR="0064672E" w:rsidRDefault="0064672E" w:rsidP="005512C0">
      <w:pPr>
        <w:jc w:val="both"/>
        <w:rPr>
          <w:i/>
          <w:sz w:val="24"/>
        </w:rPr>
      </w:pPr>
    </w:p>
    <w:p w14:paraId="24CF022E" w14:textId="77777777" w:rsidR="0064672E" w:rsidRDefault="0064672E" w:rsidP="005512C0">
      <w:pPr>
        <w:jc w:val="both"/>
        <w:rPr>
          <w:i/>
          <w:sz w:val="24"/>
        </w:rPr>
      </w:pPr>
    </w:p>
    <w:p w14:paraId="34936645" w14:textId="77777777"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14:paraId="15C72A7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4B45F43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6B74CE1" w14:textId="77777777" w:rsidR="003E2158" w:rsidRPr="00663310" w:rsidRDefault="003E2158" w:rsidP="004D7BA9">
      <w:pPr>
        <w:rPr>
          <w:i/>
          <w:sz w:val="24"/>
        </w:rPr>
      </w:pPr>
    </w:p>
    <w:p w14:paraId="210D2EC7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1C8565F" w14:textId="77777777" w:rsidR="003E2158" w:rsidRPr="00663310" w:rsidRDefault="003E2158" w:rsidP="005512C0">
      <w:pPr>
        <w:jc w:val="both"/>
        <w:rPr>
          <w:i/>
          <w:sz w:val="24"/>
        </w:rPr>
      </w:pPr>
    </w:p>
    <w:p w14:paraId="4DA6385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7CCBC2BB" w14:textId="77777777" w:rsidR="003E2158" w:rsidRPr="00663310" w:rsidRDefault="003E2158" w:rsidP="005512C0">
      <w:pPr>
        <w:jc w:val="both"/>
        <w:rPr>
          <w:i/>
          <w:sz w:val="24"/>
        </w:rPr>
      </w:pPr>
    </w:p>
    <w:p w14:paraId="2FFA866E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9040599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A579E0A" w14:textId="77777777"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8"/>
      <w:footerReference w:type="default" r:id="rId9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B4AFD" w14:textId="77777777" w:rsidR="00CF0248" w:rsidRDefault="00CF0248">
      <w:r>
        <w:separator/>
      </w:r>
    </w:p>
  </w:endnote>
  <w:endnote w:type="continuationSeparator" w:id="0">
    <w:p w14:paraId="58F94436" w14:textId="77777777" w:rsidR="00CF0248" w:rsidRDefault="00CF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BFD0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</w:r>
    <w:proofErr w:type="gramStart"/>
    <w:r>
      <w:rPr>
        <w:rFonts w:ascii="Century Schoolbook" w:hAnsi="Century Schoolbook"/>
        <w:b/>
        <w:bCs/>
        <w:color w:val="999999"/>
      </w:rPr>
      <w:t>IČO - DIČ</w:t>
    </w:r>
    <w:proofErr w:type="gramEnd"/>
    <w:r>
      <w:rPr>
        <w:rFonts w:ascii="Century Schoolbook" w:hAnsi="Century Schoolbook"/>
        <w:b/>
        <w:bCs/>
        <w:color w:val="999999"/>
      </w:rPr>
      <w:tab/>
      <w:t>Web</w:t>
    </w:r>
  </w:p>
  <w:p w14:paraId="55CA7B6F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53EE283D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3E0D3" w14:textId="77777777" w:rsidR="00CF0248" w:rsidRDefault="00CF0248">
      <w:r>
        <w:separator/>
      </w:r>
    </w:p>
  </w:footnote>
  <w:footnote w:type="continuationSeparator" w:id="0">
    <w:p w14:paraId="0EE7E73D" w14:textId="77777777" w:rsidR="00CF0248" w:rsidRDefault="00CF0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1C44" w14:textId="77777777" w:rsidR="00C26C52" w:rsidRDefault="00443E3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8AABAA" wp14:editId="60E86256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A0497" w14:textId="77777777"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1D7EDD8A" w14:textId="77777777"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2705B1F4" w14:textId="77777777"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AAB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" filled="f" stroked="f">
              <v:textbox>
                <w:txbxContent>
                  <w:p w14:paraId="28AA0497" w14:textId="77777777"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1D7EDD8A" w14:textId="77777777"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14:paraId="2705B1F4" w14:textId="77777777"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22795557" w14:textId="77777777" w:rsidR="00C26C52" w:rsidRDefault="00443E3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116551" wp14:editId="0C68B9BB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32727B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783185">
    <w:abstractNumId w:val="1"/>
  </w:num>
  <w:num w:numId="2" w16cid:durableId="239024690">
    <w:abstractNumId w:val="2"/>
  </w:num>
  <w:num w:numId="3" w16cid:durableId="165246664">
    <w:abstractNumId w:val="0"/>
  </w:num>
  <w:num w:numId="4" w16cid:durableId="31342715">
    <w:abstractNumId w:val="3"/>
  </w:num>
  <w:num w:numId="5" w16cid:durableId="2055541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B"/>
    <w:rsid w:val="0000670D"/>
    <w:rsid w:val="00012586"/>
    <w:rsid w:val="000224F9"/>
    <w:rsid w:val="00030BC6"/>
    <w:rsid w:val="00045272"/>
    <w:rsid w:val="0006106F"/>
    <w:rsid w:val="00074469"/>
    <w:rsid w:val="000835F9"/>
    <w:rsid w:val="000A221F"/>
    <w:rsid w:val="000B24D9"/>
    <w:rsid w:val="000B6157"/>
    <w:rsid w:val="000F0B4B"/>
    <w:rsid w:val="001167A0"/>
    <w:rsid w:val="00126D57"/>
    <w:rsid w:val="001476A5"/>
    <w:rsid w:val="00155A23"/>
    <w:rsid w:val="00163230"/>
    <w:rsid w:val="0016481A"/>
    <w:rsid w:val="00180E53"/>
    <w:rsid w:val="001A777C"/>
    <w:rsid w:val="001E4361"/>
    <w:rsid w:val="001F0D98"/>
    <w:rsid w:val="001F3DA8"/>
    <w:rsid w:val="001F5CD3"/>
    <w:rsid w:val="0020362F"/>
    <w:rsid w:val="00235C79"/>
    <w:rsid w:val="00247011"/>
    <w:rsid w:val="00266119"/>
    <w:rsid w:val="00270EB4"/>
    <w:rsid w:val="00295CE2"/>
    <w:rsid w:val="00297630"/>
    <w:rsid w:val="002C6980"/>
    <w:rsid w:val="002D3F4E"/>
    <w:rsid w:val="002E186B"/>
    <w:rsid w:val="003015A2"/>
    <w:rsid w:val="00304A06"/>
    <w:rsid w:val="00307BBA"/>
    <w:rsid w:val="003146EC"/>
    <w:rsid w:val="00324A79"/>
    <w:rsid w:val="00331D06"/>
    <w:rsid w:val="003446BE"/>
    <w:rsid w:val="00347C83"/>
    <w:rsid w:val="00350B07"/>
    <w:rsid w:val="00353D3E"/>
    <w:rsid w:val="003578F4"/>
    <w:rsid w:val="0039027B"/>
    <w:rsid w:val="003904A7"/>
    <w:rsid w:val="003958DF"/>
    <w:rsid w:val="00396180"/>
    <w:rsid w:val="003C77D7"/>
    <w:rsid w:val="003D5912"/>
    <w:rsid w:val="003D7222"/>
    <w:rsid w:val="003E2158"/>
    <w:rsid w:val="003E2FAD"/>
    <w:rsid w:val="003E53E9"/>
    <w:rsid w:val="003F1898"/>
    <w:rsid w:val="003F56DB"/>
    <w:rsid w:val="00402B38"/>
    <w:rsid w:val="004076A8"/>
    <w:rsid w:val="004161CA"/>
    <w:rsid w:val="00430F15"/>
    <w:rsid w:val="00437FE9"/>
    <w:rsid w:val="00443E38"/>
    <w:rsid w:val="00492CF5"/>
    <w:rsid w:val="004D7BA9"/>
    <w:rsid w:val="004E329F"/>
    <w:rsid w:val="004E4018"/>
    <w:rsid w:val="004F7A30"/>
    <w:rsid w:val="00510D57"/>
    <w:rsid w:val="005239AE"/>
    <w:rsid w:val="00531D7B"/>
    <w:rsid w:val="00532754"/>
    <w:rsid w:val="005453C5"/>
    <w:rsid w:val="005512C0"/>
    <w:rsid w:val="0056025A"/>
    <w:rsid w:val="00590251"/>
    <w:rsid w:val="00607713"/>
    <w:rsid w:val="00631EBF"/>
    <w:rsid w:val="00645F06"/>
    <w:rsid w:val="0064672E"/>
    <w:rsid w:val="00646B9D"/>
    <w:rsid w:val="0065265D"/>
    <w:rsid w:val="00655243"/>
    <w:rsid w:val="00656643"/>
    <w:rsid w:val="00660B96"/>
    <w:rsid w:val="00663310"/>
    <w:rsid w:val="00666A80"/>
    <w:rsid w:val="00684967"/>
    <w:rsid w:val="00697174"/>
    <w:rsid w:val="006A7C71"/>
    <w:rsid w:val="006B4423"/>
    <w:rsid w:val="006B5DA2"/>
    <w:rsid w:val="006D6A6B"/>
    <w:rsid w:val="006F41FA"/>
    <w:rsid w:val="007009E3"/>
    <w:rsid w:val="00713E34"/>
    <w:rsid w:val="00735B43"/>
    <w:rsid w:val="00737C5D"/>
    <w:rsid w:val="007668FA"/>
    <w:rsid w:val="00771AF6"/>
    <w:rsid w:val="007813C8"/>
    <w:rsid w:val="007B7339"/>
    <w:rsid w:val="007D2F6C"/>
    <w:rsid w:val="007F1393"/>
    <w:rsid w:val="007F2846"/>
    <w:rsid w:val="00802056"/>
    <w:rsid w:val="008165D8"/>
    <w:rsid w:val="00827035"/>
    <w:rsid w:val="008543C7"/>
    <w:rsid w:val="0086739B"/>
    <w:rsid w:val="008752D0"/>
    <w:rsid w:val="00877AE4"/>
    <w:rsid w:val="00895A62"/>
    <w:rsid w:val="008C0303"/>
    <w:rsid w:val="008C297D"/>
    <w:rsid w:val="008D6AE7"/>
    <w:rsid w:val="008E4CBB"/>
    <w:rsid w:val="00910CB9"/>
    <w:rsid w:val="0091203A"/>
    <w:rsid w:val="00921562"/>
    <w:rsid w:val="00925258"/>
    <w:rsid w:val="00934351"/>
    <w:rsid w:val="00953F82"/>
    <w:rsid w:val="0096136F"/>
    <w:rsid w:val="00965AFF"/>
    <w:rsid w:val="00977BCA"/>
    <w:rsid w:val="00983520"/>
    <w:rsid w:val="00983FCD"/>
    <w:rsid w:val="009B6494"/>
    <w:rsid w:val="009F2A5D"/>
    <w:rsid w:val="00A079BC"/>
    <w:rsid w:val="00A133A2"/>
    <w:rsid w:val="00A20428"/>
    <w:rsid w:val="00A218B3"/>
    <w:rsid w:val="00A30B29"/>
    <w:rsid w:val="00A30C5C"/>
    <w:rsid w:val="00A3730B"/>
    <w:rsid w:val="00A42908"/>
    <w:rsid w:val="00A538FA"/>
    <w:rsid w:val="00A57C6D"/>
    <w:rsid w:val="00A61DDB"/>
    <w:rsid w:val="00A64625"/>
    <w:rsid w:val="00A727BF"/>
    <w:rsid w:val="00AA0A0B"/>
    <w:rsid w:val="00AB1860"/>
    <w:rsid w:val="00AE1771"/>
    <w:rsid w:val="00AE1F68"/>
    <w:rsid w:val="00B003F0"/>
    <w:rsid w:val="00B07C3C"/>
    <w:rsid w:val="00B37D2B"/>
    <w:rsid w:val="00B44E95"/>
    <w:rsid w:val="00B836D2"/>
    <w:rsid w:val="00B9451C"/>
    <w:rsid w:val="00B96D8B"/>
    <w:rsid w:val="00BA0070"/>
    <w:rsid w:val="00BA587E"/>
    <w:rsid w:val="00BC3DC7"/>
    <w:rsid w:val="00C02E48"/>
    <w:rsid w:val="00C21CAF"/>
    <w:rsid w:val="00C26C52"/>
    <w:rsid w:val="00C37BD3"/>
    <w:rsid w:val="00C43786"/>
    <w:rsid w:val="00C5457C"/>
    <w:rsid w:val="00C72FCD"/>
    <w:rsid w:val="00C75926"/>
    <w:rsid w:val="00CA3B1B"/>
    <w:rsid w:val="00CA6E7E"/>
    <w:rsid w:val="00CA77D2"/>
    <w:rsid w:val="00CA7F7A"/>
    <w:rsid w:val="00CC75F8"/>
    <w:rsid w:val="00CE1068"/>
    <w:rsid w:val="00CE210B"/>
    <w:rsid w:val="00CE6E38"/>
    <w:rsid w:val="00CF0248"/>
    <w:rsid w:val="00CF14E4"/>
    <w:rsid w:val="00D06A36"/>
    <w:rsid w:val="00D10E02"/>
    <w:rsid w:val="00D24C4F"/>
    <w:rsid w:val="00D321CB"/>
    <w:rsid w:val="00D37881"/>
    <w:rsid w:val="00D42794"/>
    <w:rsid w:val="00D61371"/>
    <w:rsid w:val="00D64061"/>
    <w:rsid w:val="00D6466E"/>
    <w:rsid w:val="00D7334F"/>
    <w:rsid w:val="00D834DD"/>
    <w:rsid w:val="00D84173"/>
    <w:rsid w:val="00D90771"/>
    <w:rsid w:val="00D92115"/>
    <w:rsid w:val="00DB066E"/>
    <w:rsid w:val="00DC6919"/>
    <w:rsid w:val="00DF3265"/>
    <w:rsid w:val="00E0614A"/>
    <w:rsid w:val="00E21C96"/>
    <w:rsid w:val="00E24A35"/>
    <w:rsid w:val="00E26165"/>
    <w:rsid w:val="00E3415A"/>
    <w:rsid w:val="00E50C90"/>
    <w:rsid w:val="00E7606F"/>
    <w:rsid w:val="00EA548E"/>
    <w:rsid w:val="00EF6A6C"/>
    <w:rsid w:val="00F15E4C"/>
    <w:rsid w:val="00F206E8"/>
    <w:rsid w:val="00F245A7"/>
    <w:rsid w:val="00F2735D"/>
    <w:rsid w:val="00F30C8B"/>
    <w:rsid w:val="00F35DD0"/>
    <w:rsid w:val="00F51D1F"/>
    <w:rsid w:val="00F67A19"/>
    <w:rsid w:val="00F71A15"/>
    <w:rsid w:val="00F75CBA"/>
    <w:rsid w:val="00FA45E5"/>
    <w:rsid w:val="00FA4669"/>
    <w:rsid w:val="00FA5763"/>
    <w:rsid w:val="00FB1BA7"/>
    <w:rsid w:val="00FC299E"/>
    <w:rsid w:val="00FD1967"/>
    <w:rsid w:val="00FD1CE1"/>
    <w:rsid w:val="00FE0BD0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ABCE39"/>
  <w15:docId w15:val="{2D6B2097-E521-44E7-8BC4-C64FA41E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048B5-2F0C-42F3-B853-8F31FFB0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0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tsk Antosova</cp:lastModifiedBy>
  <cp:revision>2</cp:revision>
  <cp:lastPrinted>2023-10-05T06:38:00Z</cp:lastPrinted>
  <dcterms:created xsi:type="dcterms:W3CDTF">2023-10-05T06:49:00Z</dcterms:created>
  <dcterms:modified xsi:type="dcterms:W3CDTF">2023-10-05T06:49:00Z</dcterms:modified>
</cp:coreProperties>
</file>