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4763A4" w:rsidP="007D7DB5">
            <w:pPr>
              <w:spacing w:after="120" w:line="240" w:lineRule="auto"/>
            </w:pPr>
            <w:r>
              <w:t>1085</w:t>
            </w:r>
            <w:r w:rsidR="00CA67D5">
              <w:t>/202</w:t>
            </w:r>
            <w:r>
              <w:t>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4763A4" w:rsidP="004763A4">
            <w:pPr>
              <w:spacing w:after="120" w:line="240" w:lineRule="auto"/>
            </w:pPr>
            <w:r>
              <w:t>14</w:t>
            </w:r>
            <w:r w:rsidR="00067F42">
              <w:t xml:space="preserve">. </w:t>
            </w:r>
            <w:r>
              <w:t>8</w:t>
            </w:r>
            <w:r w:rsidR="002B37C1">
              <w:t>. 202</w:t>
            </w:r>
            <w:r>
              <w:t>3</w:t>
            </w:r>
          </w:p>
        </w:tc>
      </w:tr>
    </w:tbl>
    <w:p w:rsidR="000D28C5" w:rsidRDefault="000D28C5" w:rsidP="00067F42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067F42" w:rsidRDefault="004763A4" w:rsidP="00067F42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Keystone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Campany a.s.</w:t>
      </w:r>
    </w:p>
    <w:p w:rsidR="004763A4" w:rsidRDefault="004763A4" w:rsidP="00067F42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Korunní 2569/108</w:t>
      </w:r>
    </w:p>
    <w:p w:rsidR="004763A4" w:rsidRPr="004763A4" w:rsidRDefault="004763A4" w:rsidP="00067F42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101 00 Praha</w:t>
      </w:r>
    </w:p>
    <w:p w:rsidR="000D28C5" w:rsidRPr="000D28C5" w:rsidRDefault="000D28C5" w:rsidP="00067F42">
      <w:pPr>
        <w:rPr>
          <w:rFonts w:asciiTheme="minorHAnsi" w:hAnsiTheme="minorHAnsi" w:cstheme="minorHAnsi"/>
          <w:sz w:val="28"/>
          <w:szCs w:val="28"/>
        </w:rPr>
      </w:pPr>
      <w:r w:rsidRPr="000D28C5">
        <w:rPr>
          <w:rFonts w:asciiTheme="minorHAnsi" w:hAnsiTheme="minorHAnsi" w:cstheme="minorHAnsi"/>
          <w:sz w:val="28"/>
          <w:szCs w:val="28"/>
          <w:shd w:val="clear" w:color="auto" w:fill="FFFFFF"/>
        </w:rPr>
        <w:t>IČO:</w:t>
      </w:r>
      <w:r w:rsidRPr="004763A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4763A4" w:rsidRPr="004763A4">
        <w:rPr>
          <w:sz w:val="28"/>
          <w:szCs w:val="28"/>
        </w:rPr>
        <w:t>05983649</w:t>
      </w:r>
    </w:p>
    <w:p w:rsidR="00067F42" w:rsidRPr="008E2A6E" w:rsidRDefault="00067F42" w:rsidP="00067F42">
      <w:pPr>
        <w:rPr>
          <w:sz w:val="24"/>
          <w:szCs w:val="24"/>
        </w:rPr>
      </w:pPr>
      <w:bookmarkStart w:id="0" w:name="_GoBack"/>
      <w:bookmarkEnd w:id="0"/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7D7DB5" w:rsidP="00067F42">
      <w:pPr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:rsidR="00067F42" w:rsidRPr="008E2A6E" w:rsidRDefault="00067F42" w:rsidP="00067F42">
      <w:pPr>
        <w:rPr>
          <w:sz w:val="24"/>
          <w:szCs w:val="24"/>
        </w:rPr>
      </w:pPr>
    </w:p>
    <w:p w:rsidR="007D7DB5" w:rsidRPr="00743ED3" w:rsidRDefault="007D7DB5" w:rsidP="00581E55">
      <w:pPr>
        <w:pStyle w:val="FormtovanvHTML"/>
        <w:spacing w:before="240" w:after="240"/>
        <w:rPr>
          <w:rFonts w:asciiTheme="minorHAnsi" w:hAnsiTheme="minorHAnsi" w:cstheme="minorHAnsi"/>
          <w:color w:val="222222"/>
          <w:sz w:val="24"/>
          <w:szCs w:val="24"/>
        </w:rPr>
      </w:pPr>
      <w:r w:rsidRPr="007D7DB5">
        <w:rPr>
          <w:rFonts w:asciiTheme="minorHAnsi" w:hAnsiTheme="minorHAnsi" w:cstheme="minorHAnsi"/>
          <w:color w:val="222222"/>
          <w:sz w:val="24"/>
        </w:rPr>
        <w:t xml:space="preserve">Objednáváme </w:t>
      </w:r>
      <w:r w:rsidR="00581E55">
        <w:rPr>
          <w:rFonts w:asciiTheme="minorHAnsi" w:hAnsiTheme="minorHAnsi" w:cstheme="minorHAnsi"/>
          <w:color w:val="222222"/>
          <w:sz w:val="24"/>
        </w:rPr>
        <w:t xml:space="preserve">u Vás </w:t>
      </w:r>
      <w:r w:rsidR="004763A4">
        <w:rPr>
          <w:rFonts w:asciiTheme="minorHAnsi" w:hAnsiTheme="minorHAnsi" w:cstheme="minorHAnsi"/>
          <w:color w:val="222222"/>
          <w:sz w:val="24"/>
        </w:rPr>
        <w:t>robotické sady</w:t>
      </w:r>
      <w:r w:rsidR="00743ED3" w:rsidRPr="00743ED3">
        <w:rPr>
          <w:rFonts w:asciiTheme="minorHAnsi" w:hAnsiTheme="minorHAnsi" w:cstheme="minorHAnsi"/>
          <w:color w:val="222222"/>
          <w:sz w:val="24"/>
          <w:szCs w:val="24"/>
        </w:rPr>
        <w:t>:</w:t>
      </w:r>
      <w:r w:rsidR="004763A4" w:rsidRPr="00743ED3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4763A4" w:rsidRPr="00743ED3">
        <w:rPr>
          <w:rFonts w:asciiTheme="minorHAnsi" w:eastAsia="Times New Roman" w:hAnsiTheme="minorHAnsi" w:cstheme="minorHAnsi"/>
          <w:sz w:val="24"/>
          <w:szCs w:val="24"/>
        </w:rPr>
        <w:t>2x školní sada VEX123 a 4x základní sada VEX123 celkem v hodnotě 91.105Kč</w:t>
      </w:r>
      <w:r w:rsidR="00A46C51" w:rsidRPr="00743ED3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Fakturu prosím vystavte na adresu uvedenou v záhlaví.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Mgr. Markéta Špaková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ředitelka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ZŠ Příbram VII, 28. října 1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tel.: 326 551 441</w:t>
      </w:r>
    </w:p>
    <w:p w:rsidR="004258EB" w:rsidRPr="008E2A6E" w:rsidRDefault="00067F42" w:rsidP="00E03DDF">
      <w:pPr>
        <w:rPr>
          <w:sz w:val="24"/>
          <w:szCs w:val="24"/>
        </w:rPr>
      </w:pPr>
      <w:r w:rsidRPr="008E2A6E">
        <w:rPr>
          <w:sz w:val="24"/>
          <w:szCs w:val="24"/>
        </w:rPr>
        <w:t xml:space="preserve">email: </w:t>
      </w:r>
      <w:hyperlink r:id="rId6" w:history="1">
        <w:r w:rsidRPr="008E2A6E">
          <w:rPr>
            <w:rStyle w:val="Hypertextovodkaz"/>
            <w:sz w:val="24"/>
            <w:szCs w:val="24"/>
          </w:rPr>
          <w:t>marketa.spakova@5zs-pb.cz</w:t>
        </w:r>
      </w:hyperlink>
    </w:p>
    <w:sectPr w:rsidR="004258EB" w:rsidRPr="008E2A6E" w:rsidSect="00E8141A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CF" w:rsidRDefault="005D32CF" w:rsidP="002362DC">
      <w:pPr>
        <w:spacing w:after="0" w:line="240" w:lineRule="auto"/>
      </w:pPr>
      <w:r>
        <w:separator/>
      </w:r>
    </w:p>
  </w:endnote>
  <w:endnote w:type="continuationSeparator" w:id="0">
    <w:p w:rsidR="005D32CF" w:rsidRDefault="005D32CF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CF" w:rsidRDefault="005D32CF" w:rsidP="002362DC">
      <w:pPr>
        <w:spacing w:after="0" w:line="240" w:lineRule="auto"/>
      </w:pPr>
      <w:r>
        <w:separator/>
      </w:r>
    </w:p>
  </w:footnote>
  <w:footnote w:type="continuationSeparator" w:id="0">
    <w:p w:rsidR="005D32CF" w:rsidRDefault="005D32CF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7D7DB5" w:rsidRDefault="00AA5ED9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hyperlink r:id="rId2" w:history="1">
            <w:r w:rsidR="007D7DB5" w:rsidRPr="00F215A7">
              <w:rPr>
                <w:rStyle w:val="Hypertextovodkaz"/>
                <w:rFonts w:ascii="Arial" w:hAnsi="Arial" w:cs="Arial"/>
                <w:sz w:val="20"/>
                <w:szCs w:val="18"/>
              </w:rPr>
              <w:t>https://zs28.rijna.cz</w:t>
            </w:r>
          </w:hyperlink>
        </w:p>
        <w:p w:rsidR="007D7DB5" w:rsidRPr="00AA5ED9" w:rsidRDefault="007D7DB5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</w:p>
      </w:tc>
    </w:tr>
  </w:tbl>
  <w:p w:rsidR="002362DC" w:rsidRDefault="002362DC" w:rsidP="00AA5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0D28C5"/>
    <w:rsid w:val="001D7534"/>
    <w:rsid w:val="002362DC"/>
    <w:rsid w:val="002440C3"/>
    <w:rsid w:val="00294BC3"/>
    <w:rsid w:val="002B37C1"/>
    <w:rsid w:val="00312677"/>
    <w:rsid w:val="00356431"/>
    <w:rsid w:val="004258EB"/>
    <w:rsid w:val="004763A4"/>
    <w:rsid w:val="004D62B3"/>
    <w:rsid w:val="004F66F6"/>
    <w:rsid w:val="00542B91"/>
    <w:rsid w:val="00581E55"/>
    <w:rsid w:val="005B4579"/>
    <w:rsid w:val="005D32CF"/>
    <w:rsid w:val="005F20D4"/>
    <w:rsid w:val="00691CBF"/>
    <w:rsid w:val="006C7266"/>
    <w:rsid w:val="00743ED3"/>
    <w:rsid w:val="007D7DB5"/>
    <w:rsid w:val="007F5D27"/>
    <w:rsid w:val="00842D09"/>
    <w:rsid w:val="00843B37"/>
    <w:rsid w:val="008754CB"/>
    <w:rsid w:val="0088538E"/>
    <w:rsid w:val="008E2A6E"/>
    <w:rsid w:val="009306CD"/>
    <w:rsid w:val="00A46C51"/>
    <w:rsid w:val="00A655A3"/>
    <w:rsid w:val="00AA5ED9"/>
    <w:rsid w:val="00CA67D5"/>
    <w:rsid w:val="00D0602D"/>
    <w:rsid w:val="00DB5177"/>
    <w:rsid w:val="00DC13C9"/>
    <w:rsid w:val="00DC5F8F"/>
    <w:rsid w:val="00E03DDF"/>
    <w:rsid w:val="00E8141A"/>
    <w:rsid w:val="00F50453"/>
    <w:rsid w:val="00FC46AA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0176"/>
  <w15:docId w15:val="{E5BB9B3E-885E-4D73-9CE3-43899C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D7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FormtovanvHTML">
    <w:name w:val="HTML Preformatted"/>
    <w:basedOn w:val="Normln"/>
    <w:link w:val="FormtovanvHTMLChar"/>
    <w:uiPriority w:val="99"/>
    <w:unhideWhenUsed/>
    <w:rsid w:val="007D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DB5"/>
    <w:rPr>
      <w:rFonts w:ascii="Courier New" w:eastAsiaTheme="minorHAnsi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7D7DB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D7DB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s28.rijn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2</cp:revision>
  <cp:lastPrinted>2023-10-04T07:37:00Z</cp:lastPrinted>
  <dcterms:created xsi:type="dcterms:W3CDTF">2023-10-04T07:49:00Z</dcterms:created>
  <dcterms:modified xsi:type="dcterms:W3CDTF">2023-10-04T07:49:00Z</dcterms:modified>
</cp:coreProperties>
</file>