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250B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250B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50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50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50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50B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250B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I.M. RATAJ - PODLAHY s.r.o.</w:t>
            </w:r>
          </w:p>
          <w:p w:rsidR="001F0477" w:rsidRPr="006F0BA2" w:rsidRDefault="009250B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Lidická 1081</w:t>
            </w:r>
          </w:p>
          <w:p w:rsidR="001F0477" w:rsidRPr="006F0BA2" w:rsidRDefault="009250B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250BE">
              <w:rPr>
                <w:rFonts w:ascii="Tahoma" w:hAnsi="Tahoma" w:cs="Tahoma"/>
                <w:bCs/>
                <w:noProof/>
                <w:sz w:val="22"/>
                <w:szCs w:val="22"/>
              </w:rPr>
              <w:t>28094450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250BE">
              <w:rPr>
                <w:rFonts w:ascii="Tahoma" w:hAnsi="Tahoma" w:cs="Tahoma"/>
                <w:bCs/>
                <w:noProof/>
                <w:sz w:val="22"/>
                <w:szCs w:val="22"/>
              </w:rPr>
              <w:t>CZ28094450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250BE">
        <w:rPr>
          <w:rFonts w:ascii="Tahoma" w:hAnsi="Tahoma" w:cs="Tahoma"/>
          <w:noProof/>
          <w:sz w:val="28"/>
          <w:szCs w:val="28"/>
        </w:rPr>
        <w:t>303/23/7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250B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Jezerní , oprava  podlahy  podle  nabídky</w:t>
            </w:r>
          </w:p>
        </w:tc>
        <w:tc>
          <w:tcPr>
            <w:tcW w:w="1440" w:type="dxa"/>
          </w:tcPr>
          <w:p w:rsidR="001F0477" w:rsidRPr="006F0BA2" w:rsidRDefault="009250B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9250B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9250B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85 295,00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250BE">
        <w:rPr>
          <w:rFonts w:ascii="Tahoma" w:hAnsi="Tahoma" w:cs="Tahoma"/>
          <w:b/>
          <w:bCs/>
          <w:noProof/>
          <w:sz w:val="20"/>
          <w:szCs w:val="20"/>
        </w:rPr>
        <w:t>85 295,00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250B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250BE">
        <w:rPr>
          <w:rFonts w:ascii="Tahoma" w:hAnsi="Tahoma" w:cs="Tahoma"/>
          <w:noProof/>
          <w:sz w:val="20"/>
          <w:szCs w:val="20"/>
        </w:rPr>
        <w:t>2. 10. 2023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250B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250B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BE" w:rsidRDefault="009250BE">
      <w:r>
        <w:separator/>
      </w:r>
    </w:p>
  </w:endnote>
  <w:endnote w:type="continuationSeparator" w:id="0">
    <w:p w:rsidR="009250BE" w:rsidRDefault="0092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BE" w:rsidRDefault="009250BE">
      <w:r>
        <w:separator/>
      </w:r>
    </w:p>
  </w:footnote>
  <w:footnote w:type="continuationSeparator" w:id="0">
    <w:p w:rsidR="009250BE" w:rsidRDefault="0092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250BE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042B-386E-420F-A554-6C2CAB8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5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2023-09-19T08:58:00Z</cp:lastPrinted>
  <dcterms:created xsi:type="dcterms:W3CDTF">2023-09-19T08:58:00Z</dcterms:created>
  <dcterms:modified xsi:type="dcterms:W3CDTF">2023-09-19T08:59:00Z</dcterms:modified>
</cp:coreProperties>
</file>