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05F7" w14:textId="77777777" w:rsidR="00C16AE5" w:rsidRPr="00C16AE5" w:rsidRDefault="00C16AE5" w:rsidP="00C16AE5">
      <w:pPr>
        <w:pStyle w:val="Zkladntext"/>
        <w:rPr>
          <w:rFonts w:ascii="Rubik Light" w:hAnsi="Rubik Light" w:cs="Rubik Light"/>
          <w:b/>
          <w:sz w:val="20"/>
        </w:rPr>
      </w:pPr>
    </w:p>
    <w:p w14:paraId="06E2758D" w14:textId="77777777" w:rsidR="005A3A92" w:rsidRDefault="005A3A92" w:rsidP="005A3A92"/>
    <w:p w14:paraId="38C45CD1" w14:textId="77777777" w:rsidR="005A3A92" w:rsidRDefault="005A3A92" w:rsidP="005A3A92">
      <w:pPr>
        <w:jc w:val="both"/>
      </w:pPr>
    </w:p>
    <w:p w14:paraId="60299969" w14:textId="77777777" w:rsidR="005A3A92" w:rsidRDefault="005A3A92" w:rsidP="005A3A92">
      <w:pPr>
        <w:jc w:val="both"/>
      </w:pPr>
    </w:p>
    <w:p w14:paraId="5EDF1B00" w14:textId="77777777" w:rsidR="005A3A92" w:rsidRPr="008B4D7D" w:rsidRDefault="005A3A92" w:rsidP="005A3A92">
      <w:pPr>
        <w:shd w:val="clear" w:color="auto" w:fill="FFFFFF"/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</w:pPr>
      <w:proofErr w:type="spellStart"/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>TrollComputers</w:t>
      </w:r>
      <w:proofErr w:type="spellEnd"/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 xml:space="preserve"> s.r.o.</w:t>
      </w:r>
      <w:bookmarkStart w:id="0" w:name="_GoBack"/>
      <w:bookmarkEnd w:id="0"/>
      <w:r w:rsidRPr="008B4D7D">
        <w:rPr>
          <w:rFonts w:ascii="Rubik Light" w:hAnsi="Rubik Light" w:cs="Rubik Light"/>
          <w:b/>
          <w:color w:val="2E74B5" w:themeColor="accent1" w:themeShade="BF"/>
          <w:szCs w:val="27"/>
        </w:rPr>
        <w:br/>
      </w:r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>U Vodního hradu 1394/28</w:t>
      </w:r>
      <w:r w:rsidRPr="008B4D7D">
        <w:rPr>
          <w:rFonts w:ascii="Rubik Light" w:hAnsi="Rubik Light" w:cs="Rubik Light"/>
          <w:b/>
          <w:color w:val="2E74B5" w:themeColor="accent1" w:themeShade="BF"/>
          <w:szCs w:val="27"/>
        </w:rPr>
        <w:br/>
      </w:r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>472 01  Česká Lípa</w:t>
      </w:r>
    </w:p>
    <w:p w14:paraId="301BC1A4" w14:textId="77777777" w:rsidR="005A3A92" w:rsidRPr="008B4D7D" w:rsidRDefault="005A3A92" w:rsidP="005A3A92">
      <w:pPr>
        <w:shd w:val="clear" w:color="auto" w:fill="FFFFFF"/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</w:pPr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>IČ: 22799389</w:t>
      </w:r>
    </w:p>
    <w:p w14:paraId="33E086F9" w14:textId="77777777" w:rsidR="005A3A92" w:rsidRPr="008B4D7D" w:rsidRDefault="005A3A92" w:rsidP="005A3A92">
      <w:pPr>
        <w:shd w:val="clear" w:color="auto" w:fill="FFFFFF"/>
        <w:rPr>
          <w:rFonts w:ascii="Rubik Light" w:hAnsi="Rubik Light" w:cs="Rubik Light"/>
          <w:b/>
          <w:color w:val="2E74B5" w:themeColor="accent1" w:themeShade="BF"/>
          <w:sz w:val="18"/>
          <w:szCs w:val="19"/>
        </w:rPr>
      </w:pPr>
      <w:r w:rsidRPr="008B4D7D">
        <w:rPr>
          <w:rFonts w:ascii="Rubik Light" w:hAnsi="Rubik Light" w:cs="Rubik Light"/>
          <w:b/>
          <w:color w:val="2E74B5" w:themeColor="accent1" w:themeShade="BF"/>
          <w:szCs w:val="27"/>
          <w:shd w:val="clear" w:color="auto" w:fill="FFFFFF"/>
        </w:rPr>
        <w:t>DIČ: CZ22799389</w:t>
      </w:r>
    </w:p>
    <w:p w14:paraId="47A6C27E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638032EA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482E1E5D" w14:textId="77777777" w:rsidR="005A3A92" w:rsidRPr="008B4D7D" w:rsidRDefault="005A3A92" w:rsidP="005A3A92">
      <w:pPr>
        <w:rPr>
          <w:rFonts w:ascii="Rubik Light" w:hAnsi="Rubik Light" w:cs="Rubik Light"/>
          <w:u w:val="single"/>
        </w:rPr>
      </w:pPr>
      <w:r w:rsidRPr="008B4D7D">
        <w:rPr>
          <w:rFonts w:ascii="Rubik Light" w:hAnsi="Rubik Light" w:cs="Rubik Light"/>
        </w:rPr>
        <w:t xml:space="preserve">Věc: </w:t>
      </w:r>
      <w:r w:rsidRPr="008B4D7D">
        <w:rPr>
          <w:rFonts w:ascii="Rubik Light" w:hAnsi="Rubik Light" w:cs="Rubik Light"/>
          <w:u w:val="single"/>
        </w:rPr>
        <w:t>Objednávka</w:t>
      </w:r>
    </w:p>
    <w:p w14:paraId="2C4FAA15" w14:textId="77777777" w:rsidR="005A3A92" w:rsidRPr="008B4D7D" w:rsidRDefault="005A3A92" w:rsidP="005A3A92">
      <w:pPr>
        <w:rPr>
          <w:rFonts w:ascii="Rubik Light" w:hAnsi="Rubik Light" w:cs="Rubik Light"/>
          <w:u w:val="single"/>
        </w:rPr>
      </w:pPr>
    </w:p>
    <w:p w14:paraId="073CA85F" w14:textId="77777777" w:rsidR="005A3A92" w:rsidRPr="008B4D7D" w:rsidRDefault="005A3A92" w:rsidP="005A3A92">
      <w:pPr>
        <w:rPr>
          <w:rFonts w:ascii="Rubik Light" w:hAnsi="Rubik Light" w:cs="Rubik Light"/>
        </w:rPr>
      </w:pPr>
      <w:r w:rsidRPr="008B4D7D">
        <w:rPr>
          <w:rFonts w:ascii="Rubik Light" w:hAnsi="Rubik Light" w:cs="Rubik Light"/>
        </w:rPr>
        <w:t xml:space="preserve">Na základě vaší cenové nabídky objednávám </w:t>
      </w:r>
      <w:proofErr w:type="spellStart"/>
      <w:r w:rsidRPr="008B4D7D">
        <w:rPr>
          <w:rFonts w:ascii="Rubik Light" w:hAnsi="Rubik Light" w:cs="Rubik Light"/>
        </w:rPr>
        <w:t>Chromebooky</w:t>
      </w:r>
      <w:proofErr w:type="spellEnd"/>
      <w:r w:rsidRPr="008B4D7D">
        <w:rPr>
          <w:rFonts w:ascii="Rubik Light" w:hAnsi="Rubik Light" w:cs="Rubik Light"/>
        </w:rPr>
        <w:t xml:space="preserve"> ACER v hodnotě 244.900,-</w:t>
      </w:r>
    </w:p>
    <w:p w14:paraId="3D13F597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41C17AB8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368DCF05" w14:textId="77777777" w:rsidR="005A3A92" w:rsidRPr="008B4D7D" w:rsidRDefault="005A3A92" w:rsidP="005A3A92">
      <w:pPr>
        <w:rPr>
          <w:rFonts w:ascii="Rubik Light" w:hAnsi="Rubik Light" w:cs="Rubik Light"/>
        </w:rPr>
      </w:pPr>
      <w:r w:rsidRPr="008B4D7D">
        <w:rPr>
          <w:rFonts w:ascii="Rubik Light" w:hAnsi="Rubik Light" w:cs="Rubik Light"/>
        </w:rPr>
        <w:t>Děkujeme za kladné vyřízení.</w:t>
      </w:r>
    </w:p>
    <w:p w14:paraId="794BB50D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686DA370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5123F94C" w14:textId="77777777" w:rsidR="005A3A92" w:rsidRPr="008B4D7D" w:rsidRDefault="005A3A92" w:rsidP="005A3A92">
      <w:pPr>
        <w:rPr>
          <w:rFonts w:ascii="Rubik Light" w:hAnsi="Rubik Light" w:cs="Rubik Light"/>
        </w:rPr>
      </w:pPr>
      <w:r w:rsidRPr="008B4D7D">
        <w:rPr>
          <w:rFonts w:ascii="Rubik Light" w:hAnsi="Rubik Light" w:cs="Rubik Light"/>
        </w:rPr>
        <w:t>S pozdravem</w:t>
      </w:r>
    </w:p>
    <w:p w14:paraId="6C1FAAE1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15EB6484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027BC94A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61E5CB3C" w14:textId="77777777" w:rsidR="005A3A92" w:rsidRPr="008B4D7D" w:rsidRDefault="005A3A92" w:rsidP="005A3A92">
      <w:pPr>
        <w:rPr>
          <w:rFonts w:ascii="Rubik Light" w:hAnsi="Rubik Light" w:cs="Rubik Light"/>
        </w:rPr>
      </w:pP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  <w:t>Mgr. Lukáš Houda</w:t>
      </w:r>
    </w:p>
    <w:p w14:paraId="47B2B535" w14:textId="77777777" w:rsidR="005A3A92" w:rsidRPr="008B4D7D" w:rsidRDefault="005A3A92" w:rsidP="005A3A92">
      <w:pPr>
        <w:rPr>
          <w:rFonts w:ascii="Rubik Light" w:hAnsi="Rubik Light" w:cs="Rubik Light"/>
        </w:rPr>
      </w:pP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</w:r>
      <w:r w:rsidRPr="008B4D7D">
        <w:rPr>
          <w:rFonts w:ascii="Rubik Light" w:hAnsi="Rubik Light" w:cs="Rubik Light"/>
        </w:rPr>
        <w:tab/>
        <w:t>ředitel základní školy</w:t>
      </w:r>
    </w:p>
    <w:p w14:paraId="2DDE9F20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508B658B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0EC353F3" w14:textId="77777777" w:rsidR="005A3A92" w:rsidRPr="008B4D7D" w:rsidRDefault="005A3A92" w:rsidP="005A3A92">
      <w:pPr>
        <w:rPr>
          <w:rFonts w:ascii="Rubik Light" w:hAnsi="Rubik Light" w:cs="Rubik Light"/>
        </w:rPr>
      </w:pPr>
    </w:p>
    <w:p w14:paraId="76784B92" w14:textId="77777777" w:rsidR="005A3A92" w:rsidRPr="008B4D7D" w:rsidRDefault="005A3A92" w:rsidP="005A3A92">
      <w:pPr>
        <w:rPr>
          <w:rFonts w:ascii="Rubik Light" w:hAnsi="Rubik Light" w:cs="Rubik Light"/>
          <w:u w:val="single"/>
        </w:rPr>
      </w:pPr>
      <w:r w:rsidRPr="008B4D7D">
        <w:rPr>
          <w:rFonts w:ascii="Rubik Light" w:hAnsi="Rubik Light" w:cs="Rubik Light"/>
        </w:rPr>
        <w:t>V Liberci dne 4. 10. 2023</w:t>
      </w:r>
    </w:p>
    <w:p w14:paraId="7FF80603" w14:textId="77777777" w:rsidR="005A3A92" w:rsidRDefault="005A3A92" w:rsidP="005A3A92">
      <w:pPr>
        <w:shd w:val="clear" w:color="auto" w:fill="FFFFFF"/>
      </w:pPr>
    </w:p>
    <w:p w14:paraId="1AB0F3A9" w14:textId="40118117" w:rsidR="00DC13B5" w:rsidRPr="00C16AE5" w:rsidRDefault="00DC13B5" w:rsidP="005A3A92">
      <w:pPr>
        <w:jc w:val="both"/>
        <w:rPr>
          <w:rFonts w:ascii="Rubik Light" w:hAnsi="Rubik Light" w:cs="Rubik Light"/>
          <w:sz w:val="20"/>
          <w:szCs w:val="20"/>
        </w:rPr>
      </w:pPr>
    </w:p>
    <w:sectPr w:rsidR="00DC13B5" w:rsidRPr="00C16AE5" w:rsidSect="00EF7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5F0A0" w14:textId="77777777" w:rsidR="00DD5502" w:rsidRDefault="00DD5502" w:rsidP="00804DED">
      <w:r>
        <w:separator/>
      </w:r>
    </w:p>
  </w:endnote>
  <w:endnote w:type="continuationSeparator" w:id="0">
    <w:p w14:paraId="7E35F4AD" w14:textId="77777777" w:rsidR="00DD5502" w:rsidRDefault="00DD5502" w:rsidP="0080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panose1 w:val="02000604000000020004"/>
    <w:charset w:val="EE"/>
    <w:family w:val="auto"/>
    <w:pitch w:val="variable"/>
    <w:sig w:usb0="A0000A2F" w:usb1="5000205B" w:usb2="00000000" w:usb3="00000000" w:csb0="000000B7" w:csb1="00000000"/>
  </w:font>
  <w:font w:name="Rubik">
    <w:panose1 w:val="02000604000000020004"/>
    <w:charset w:val="EE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89EF" w14:textId="77777777" w:rsidR="00DF5801" w:rsidRDefault="00DD5502" w:rsidP="003C201D">
    <w:pPr>
      <w:pStyle w:val="Zpat"/>
      <w:rPr>
        <w:rFonts w:ascii="Rubik" w:hAnsi="Rubik" w:cs="Rubik"/>
      </w:rPr>
    </w:pPr>
    <w:r>
      <w:rPr>
        <w:rFonts w:ascii="Rubik" w:hAnsi="Rubik" w:cs="Rubik"/>
      </w:rPr>
      <w:pict w14:anchorId="40EF3F61">
        <v:rect id="_x0000_i1026" style="width:453.6pt;height:1.5pt;mso-position-horizontal:absolute" o:hralign="center" o:hrstd="t" o:hrnoshade="t" o:hr="t" fillcolor="#71cbf4" stroked="f"/>
      </w:pict>
    </w:r>
  </w:p>
  <w:p w14:paraId="06536CAC" w14:textId="77777777" w:rsidR="00DF5801" w:rsidRDefault="00DF5801" w:rsidP="002E07C3">
    <w:pPr>
      <w:pStyle w:val="Zpat"/>
      <w:jc w:val="center"/>
      <w:rPr>
        <w:rFonts w:ascii="Rubik" w:hAnsi="Rubik" w:cs="Rubik"/>
      </w:rPr>
    </w:pPr>
    <w:r w:rsidRPr="002E07C3">
      <w:rPr>
        <w:rFonts w:ascii="Rubik" w:hAnsi="Rubik" w:cs="Rubik"/>
      </w:rPr>
      <w:t>Základní škola, Liberec, Ještědská 354/88, příspěvková organizace</w:t>
    </w:r>
  </w:p>
  <w:p w14:paraId="497CA39A" w14:textId="77777777" w:rsidR="00DF5801" w:rsidRDefault="00DF5801" w:rsidP="002E07C3">
    <w:pPr>
      <w:pStyle w:val="Zpat"/>
      <w:jc w:val="center"/>
      <w:rPr>
        <w:rFonts w:ascii="Rubik" w:hAnsi="Rubik" w:cs="Rubik"/>
      </w:rPr>
    </w:pPr>
  </w:p>
  <w:p w14:paraId="4D9D2FB9" w14:textId="77777777" w:rsidR="00DF5801" w:rsidRPr="003C201D" w:rsidRDefault="00DF5801" w:rsidP="003C201D">
    <w:pPr>
      <w:pStyle w:val="Zpat"/>
      <w:rPr>
        <w:rFonts w:ascii="Rubik" w:hAnsi="Rubik" w:cs="Rubik"/>
      </w:rPr>
    </w:pPr>
    <w:r w:rsidRPr="003C201D">
      <w:rPr>
        <w:rFonts w:ascii="Rubik" w:hAnsi="Rubik" w:cs="Rubik"/>
      </w:rPr>
      <w:t>Ještědská 354/88, 460 08 Liberec 8</w:t>
    </w:r>
    <w:r w:rsidRPr="003C201D">
      <w:rPr>
        <w:rFonts w:ascii="Rubik" w:hAnsi="Rubik" w:cs="Rubik"/>
      </w:rPr>
      <w:tab/>
    </w:r>
    <w:r w:rsidRPr="003C201D">
      <w:rPr>
        <w:rFonts w:ascii="Rubik" w:hAnsi="Rubik" w:cs="Rubik"/>
      </w:rPr>
      <w:tab/>
      <w:t>www.zs-jestedska.cz</w:t>
    </w:r>
  </w:p>
  <w:p w14:paraId="223CB1D0" w14:textId="77777777" w:rsidR="00DF5801" w:rsidRDefault="00DF5801" w:rsidP="00D15E6C">
    <w:pPr>
      <w:pStyle w:val="Zpat"/>
      <w:rPr>
        <w:rFonts w:ascii="Rubik" w:hAnsi="Rubik" w:cs="Rubik"/>
      </w:rPr>
    </w:pPr>
    <w:r w:rsidRPr="003C201D">
      <w:rPr>
        <w:rFonts w:ascii="Rubik" w:hAnsi="Rubik" w:cs="Rubik"/>
      </w:rPr>
      <w:t>tel.: 736 777 319, 482 770</w:t>
    </w:r>
    <w:r>
      <w:rPr>
        <w:rFonts w:ascii="Cambria" w:hAnsi="Cambria" w:cs="Cambria"/>
      </w:rPr>
      <w:t> </w:t>
    </w:r>
    <w:r w:rsidRPr="003C201D">
      <w:rPr>
        <w:rFonts w:ascii="Rubik" w:hAnsi="Rubik" w:cs="Rubik"/>
      </w:rPr>
      <w:t>445</w:t>
    </w:r>
    <w:r>
      <w:rPr>
        <w:rFonts w:ascii="Rubik" w:hAnsi="Rubik" w:cs="Rubik"/>
      </w:rPr>
      <w:tab/>
    </w:r>
    <w:r>
      <w:rPr>
        <w:rFonts w:ascii="Rubik" w:hAnsi="Rubik" w:cs="Rubik"/>
      </w:rPr>
      <w:tab/>
    </w:r>
    <w:r w:rsidRPr="003C201D">
      <w:rPr>
        <w:rFonts w:ascii="Rubik" w:hAnsi="Rubik" w:cs="Rubik"/>
      </w:rPr>
      <w:t>e-mail: skola@zs-jestedska.cz</w:t>
    </w:r>
  </w:p>
  <w:p w14:paraId="0D7E37BB" w14:textId="77777777" w:rsidR="00DF5801" w:rsidRPr="003C201D" w:rsidRDefault="00DF5801" w:rsidP="003C201D">
    <w:pPr>
      <w:pStyle w:val="Zpat"/>
      <w:rPr>
        <w:rFonts w:ascii="Rubik" w:hAnsi="Rubik" w:cs="Rubik"/>
      </w:rPr>
    </w:pPr>
    <w:r>
      <w:rPr>
        <w:rFonts w:ascii="Rubik" w:hAnsi="Rubik" w:cs="Rubik"/>
      </w:rPr>
      <w:t>IČ: 727 43</w:t>
    </w:r>
    <w:r>
      <w:rPr>
        <w:rFonts w:ascii="Cambria" w:hAnsi="Cambria" w:cs="Cambria"/>
      </w:rPr>
      <w:t> </w:t>
    </w:r>
    <w:r>
      <w:rPr>
        <w:rFonts w:ascii="Rubik" w:hAnsi="Rubik" w:cs="Rubik"/>
      </w:rPr>
      <w:t>212</w:t>
    </w:r>
    <w:r>
      <w:rPr>
        <w:rFonts w:ascii="Rubik" w:hAnsi="Rubik" w:cs="Rubik"/>
      </w:rPr>
      <w:tab/>
    </w:r>
    <w:r>
      <w:rPr>
        <w:rFonts w:ascii="Rubik" w:hAnsi="Rubik" w:cs="Rubik"/>
      </w:rPr>
      <w:tab/>
      <w:t>ID: wa9mn7s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440C" w14:textId="77777777" w:rsidR="00DD5502" w:rsidRDefault="00DD5502" w:rsidP="00804DED">
      <w:r>
        <w:separator/>
      </w:r>
    </w:p>
  </w:footnote>
  <w:footnote w:type="continuationSeparator" w:id="0">
    <w:p w14:paraId="08606EC8" w14:textId="77777777" w:rsidR="00DD5502" w:rsidRDefault="00DD5502" w:rsidP="0080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FED2" w14:textId="77777777" w:rsidR="00DF5801" w:rsidRDefault="00DF5801" w:rsidP="001C495F">
    <w:pPr>
      <w:pStyle w:val="Zhlav"/>
      <w:rPr>
        <w:rFonts w:ascii="Rubik" w:hAnsi="Rubik" w:cs="Rubik"/>
      </w:rPr>
    </w:pPr>
    <w:r w:rsidRPr="005D26DA">
      <w:rPr>
        <w:rFonts w:ascii="Rubik" w:hAnsi="Rubik" w:cs="Rubik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2CAC76D" wp14:editId="6851866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975610" cy="1189355"/>
          <wp:effectExtent l="0" t="0" r="0" b="0"/>
          <wp:wrapTight wrapText="bothSides">
            <wp:wrapPolygon edited="0">
              <wp:start x="3181" y="2422"/>
              <wp:lineTo x="2213" y="8649"/>
              <wp:lineTo x="0" y="17990"/>
              <wp:lineTo x="0" y="19028"/>
              <wp:lineTo x="7052" y="19028"/>
              <wp:lineTo x="11478" y="18336"/>
              <wp:lineTo x="15073" y="16607"/>
              <wp:lineTo x="14796" y="14185"/>
              <wp:lineTo x="16594" y="14185"/>
              <wp:lineTo x="18115" y="11417"/>
              <wp:lineTo x="17839" y="8649"/>
              <wp:lineTo x="21296" y="7611"/>
              <wp:lineTo x="20604" y="3806"/>
              <wp:lineTo x="3872" y="2422"/>
              <wp:lineTo x="3181" y="2422"/>
            </wp:wrapPolygon>
          </wp:wrapTight>
          <wp:docPr id="15" name="Obrázek 15" descr="C:\Users\v.kucera\Downloads\logo_zs_jestedska (3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.kucera\Downloads\logo_zs_jestedska (3)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6ADED" w14:textId="77777777" w:rsidR="00DF5801" w:rsidRDefault="00DF5801" w:rsidP="001C495F">
    <w:pPr>
      <w:pStyle w:val="Zhlav"/>
      <w:rPr>
        <w:rFonts w:ascii="Rubik" w:hAnsi="Rubik" w:cs="Rubik"/>
      </w:rPr>
    </w:pPr>
  </w:p>
  <w:p w14:paraId="116B1A04" w14:textId="77777777" w:rsidR="00DF5801" w:rsidRDefault="00DF5801" w:rsidP="001C495F">
    <w:pPr>
      <w:pStyle w:val="Zhlav"/>
      <w:rPr>
        <w:rFonts w:ascii="Rubik" w:hAnsi="Rubik" w:cs="Rubik"/>
      </w:rPr>
    </w:pPr>
  </w:p>
  <w:p w14:paraId="54D1D8C7" w14:textId="77777777" w:rsidR="00DF5801" w:rsidRDefault="00DF5801" w:rsidP="001C495F">
    <w:pPr>
      <w:pStyle w:val="Zhlav"/>
      <w:rPr>
        <w:rFonts w:ascii="Rubik" w:hAnsi="Rubik" w:cs="Rubik"/>
      </w:rPr>
    </w:pPr>
  </w:p>
  <w:p w14:paraId="11763585" w14:textId="77777777" w:rsidR="00DF5801" w:rsidRDefault="00DF5801" w:rsidP="001C495F">
    <w:pPr>
      <w:pStyle w:val="Zhlav"/>
      <w:rPr>
        <w:rFonts w:ascii="Rubik" w:hAnsi="Rubik" w:cs="Rubik"/>
      </w:rPr>
    </w:pPr>
  </w:p>
  <w:p w14:paraId="7EEFE004" w14:textId="77777777" w:rsidR="00DF5801" w:rsidRPr="00D15E6C" w:rsidRDefault="00DF5801" w:rsidP="001C495F">
    <w:pPr>
      <w:pStyle w:val="Zhlav"/>
      <w:rPr>
        <w:rFonts w:ascii="Rubik" w:hAnsi="Rubik" w:cs="Rubik"/>
      </w:rPr>
    </w:pPr>
    <w:r w:rsidRPr="00BC0B90">
      <w:rPr>
        <w:rFonts w:ascii="Rubik" w:hAnsi="Rubik" w:cs="Rubik"/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9ED7BF" wp14:editId="5AC76D30">
              <wp:simplePos x="0" y="0"/>
              <wp:positionH relativeFrom="margin">
                <wp:align>right</wp:align>
              </wp:positionH>
              <wp:positionV relativeFrom="margin">
                <wp:posOffset>-1109980</wp:posOffset>
              </wp:positionV>
              <wp:extent cx="3011170" cy="1404620"/>
              <wp:effectExtent l="0" t="0" r="0" b="825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1404620"/>
                      </a:xfrm>
                      <a:custGeom>
                        <a:avLst/>
                        <a:gdLst>
                          <a:gd name="connsiteX0" fmla="*/ 0 w 2744470"/>
                          <a:gd name="connsiteY0" fmla="*/ 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0 w 2744470"/>
                          <a:gd name="connsiteY4" fmla="*/ 0 h 868045"/>
                          <a:gd name="connsiteX0" fmla="*/ 99060 w 2744470"/>
                          <a:gd name="connsiteY0" fmla="*/ 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99060 w 2744470"/>
                          <a:gd name="connsiteY4" fmla="*/ 0 h 868045"/>
                          <a:gd name="connsiteX0" fmla="*/ 449580 w 2744470"/>
                          <a:gd name="connsiteY0" fmla="*/ 7620 h 868045"/>
                          <a:gd name="connsiteX1" fmla="*/ 2744470 w 2744470"/>
                          <a:gd name="connsiteY1" fmla="*/ 0 h 868045"/>
                          <a:gd name="connsiteX2" fmla="*/ 2744470 w 2744470"/>
                          <a:gd name="connsiteY2" fmla="*/ 868045 h 868045"/>
                          <a:gd name="connsiteX3" fmla="*/ 0 w 2744470"/>
                          <a:gd name="connsiteY3" fmla="*/ 868045 h 868045"/>
                          <a:gd name="connsiteX4" fmla="*/ 449580 w 2744470"/>
                          <a:gd name="connsiteY4" fmla="*/ 7620 h 8680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44470" h="868045">
                            <a:moveTo>
                              <a:pt x="449580" y="7620"/>
                            </a:moveTo>
                            <a:lnTo>
                              <a:pt x="2744470" y="0"/>
                            </a:lnTo>
                            <a:lnTo>
                              <a:pt x="2744470" y="868045"/>
                            </a:lnTo>
                            <a:lnTo>
                              <a:pt x="0" y="868045"/>
                            </a:lnTo>
                            <a:lnTo>
                              <a:pt x="449580" y="7620"/>
                            </a:lnTo>
                            <a:close/>
                          </a:path>
                        </a:pathLst>
                      </a:custGeom>
                      <a:solidFill>
                        <a:srgbClr val="008BD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F3718" w14:textId="77777777" w:rsidR="00DF5801" w:rsidRPr="005706B4" w:rsidRDefault="00DF5801" w:rsidP="001C495F">
                          <w:pPr>
                            <w:jc w:val="right"/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Škola</w:t>
                          </w:r>
                        </w:p>
                        <w:p w14:paraId="20D158CE" w14:textId="77777777" w:rsidR="00DF5801" w:rsidRPr="005706B4" w:rsidRDefault="00DF5801" w:rsidP="001C495F">
                          <w:pPr>
                            <w:jc w:val="right"/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pro život,</w:t>
                          </w:r>
                        </w:p>
                        <w:p w14:paraId="1A489C72" w14:textId="77777777" w:rsidR="00DF5801" w:rsidRPr="005706B4" w:rsidRDefault="00DF5801" w:rsidP="001C495F">
                          <w:pPr>
                            <w:jc w:val="right"/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706B4">
                            <w:rPr>
                              <w:rFonts w:ascii="Rubik" w:hAnsi="Rubik" w:cs="Rubik"/>
                              <w:color w:val="FFFFFF" w:themeColor="background1"/>
                              <w:sz w:val="34"/>
                              <w:szCs w:val="34"/>
                            </w:rPr>
                            <w:t>radost a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9ED7BF" id="Textové pole 2" o:spid="_x0000_s1026" style="position:absolute;margin-left:185.9pt;margin-top:-87.4pt;width:237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coordsize="2744470,868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" adj="-11796480,,5400" path="m449580,7620l2744470,r,868045l,868045,449580,7620xe" fillcolor="#008bd2" stroked="f">
              <v:stroke joinstyle="miter"/>
              <v:formulas/>
              <v:path o:connecttype="custom" o:connectlocs="493269,12330;3011170,0;3011170,1404620;0,1404620;493269,12330" o:connectangles="0,0,0,0,0" textboxrect="0,0,2744470,868045"/>
              <v:textbox style="mso-fit-shape-to-text:t">
                <w:txbxContent>
                  <w:p w14:paraId="355F3718" w14:textId="77777777" w:rsidR="00DF5801" w:rsidRPr="005706B4" w:rsidRDefault="00DF5801" w:rsidP="001C495F">
                    <w:pPr>
                      <w:jc w:val="right"/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Škola</w:t>
                    </w:r>
                  </w:p>
                  <w:p w14:paraId="20D158CE" w14:textId="77777777" w:rsidR="00DF5801" w:rsidRPr="005706B4" w:rsidRDefault="00DF5801" w:rsidP="001C495F">
                    <w:pPr>
                      <w:jc w:val="right"/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pro život,</w:t>
                    </w:r>
                  </w:p>
                  <w:p w14:paraId="1A489C72" w14:textId="77777777" w:rsidR="00DF5801" w:rsidRPr="005706B4" w:rsidRDefault="00DF5801" w:rsidP="001C495F">
                    <w:pPr>
                      <w:jc w:val="right"/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5706B4">
                      <w:rPr>
                        <w:rFonts w:ascii="Rubik" w:hAnsi="Rubik" w:cs="Rubik"/>
                        <w:color w:val="FFFFFF" w:themeColor="background1"/>
                        <w:sz w:val="34"/>
                        <w:szCs w:val="34"/>
                      </w:rPr>
                      <w:t>radost a sport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15E6C">
      <w:rPr>
        <w:rFonts w:ascii="Rubik" w:hAnsi="Rubik" w:cs="Rubik"/>
      </w:rPr>
      <w:tab/>
    </w:r>
  </w:p>
  <w:p w14:paraId="5371FC34" w14:textId="77777777" w:rsidR="00DF5801" w:rsidRPr="003C201D" w:rsidRDefault="00DD5502" w:rsidP="00D15E6C">
    <w:pPr>
      <w:pStyle w:val="Zhlav"/>
      <w:rPr>
        <w:rFonts w:ascii="Rubik" w:hAnsi="Rubik" w:cs="Rubik"/>
      </w:rPr>
    </w:pPr>
    <w:r>
      <w:rPr>
        <w:rFonts w:ascii="Rubik" w:hAnsi="Rubik" w:cs="Rubik"/>
      </w:rPr>
      <w:pict w14:anchorId="2FB4AA1F">
        <v:rect id="_x0000_i1025" style="width:453.6pt;height:1.5pt;mso-position-horizontal:absolute" o:hralign="center" o:hrstd="t" o:hrnoshade="t" o:hr="t" fillcolor="#71cbf4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FF"/>
    <w:multiLevelType w:val="hybridMultilevel"/>
    <w:tmpl w:val="48CE5F6A"/>
    <w:lvl w:ilvl="0" w:tplc="CC24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223"/>
    <w:multiLevelType w:val="hybridMultilevel"/>
    <w:tmpl w:val="8AAA42C4"/>
    <w:lvl w:ilvl="0" w:tplc="5BD0A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AA5"/>
    <w:multiLevelType w:val="hybridMultilevel"/>
    <w:tmpl w:val="3D7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5ED05ED"/>
    <w:multiLevelType w:val="hybridMultilevel"/>
    <w:tmpl w:val="1302A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D76"/>
    <w:multiLevelType w:val="hybridMultilevel"/>
    <w:tmpl w:val="B85AEFC4"/>
    <w:lvl w:ilvl="0" w:tplc="2CA8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0714DF"/>
    <w:rsid w:val="000C3A65"/>
    <w:rsid w:val="000E76C8"/>
    <w:rsid w:val="000F20F5"/>
    <w:rsid w:val="001B14A3"/>
    <w:rsid w:val="001C495F"/>
    <w:rsid w:val="001D3D43"/>
    <w:rsid w:val="0021116C"/>
    <w:rsid w:val="00247DE3"/>
    <w:rsid w:val="00257462"/>
    <w:rsid w:val="002862FC"/>
    <w:rsid w:val="002926BA"/>
    <w:rsid w:val="00295D27"/>
    <w:rsid w:val="002B3EDB"/>
    <w:rsid w:val="002E07C3"/>
    <w:rsid w:val="0033120C"/>
    <w:rsid w:val="0033644B"/>
    <w:rsid w:val="003376FF"/>
    <w:rsid w:val="0036705F"/>
    <w:rsid w:val="00386155"/>
    <w:rsid w:val="00395BF0"/>
    <w:rsid w:val="00397288"/>
    <w:rsid w:val="003A6F70"/>
    <w:rsid w:val="003C201D"/>
    <w:rsid w:val="00417182"/>
    <w:rsid w:val="004455F3"/>
    <w:rsid w:val="00466FE2"/>
    <w:rsid w:val="004A1399"/>
    <w:rsid w:val="004D5193"/>
    <w:rsid w:val="0051017A"/>
    <w:rsid w:val="00547C29"/>
    <w:rsid w:val="005706B4"/>
    <w:rsid w:val="005A3A92"/>
    <w:rsid w:val="005C178F"/>
    <w:rsid w:val="005D26DA"/>
    <w:rsid w:val="005F2D6C"/>
    <w:rsid w:val="006148C1"/>
    <w:rsid w:val="006479AC"/>
    <w:rsid w:val="00665D67"/>
    <w:rsid w:val="006A3FDF"/>
    <w:rsid w:val="006D6097"/>
    <w:rsid w:val="006E0344"/>
    <w:rsid w:val="007024B0"/>
    <w:rsid w:val="007454F7"/>
    <w:rsid w:val="00745F17"/>
    <w:rsid w:val="007833F1"/>
    <w:rsid w:val="00784D76"/>
    <w:rsid w:val="007B2857"/>
    <w:rsid w:val="007B3251"/>
    <w:rsid w:val="00804DED"/>
    <w:rsid w:val="008115E1"/>
    <w:rsid w:val="00840AAD"/>
    <w:rsid w:val="00885B31"/>
    <w:rsid w:val="00887870"/>
    <w:rsid w:val="008D6C98"/>
    <w:rsid w:val="009319BF"/>
    <w:rsid w:val="009437D2"/>
    <w:rsid w:val="00976045"/>
    <w:rsid w:val="009A6EC3"/>
    <w:rsid w:val="009F0AB7"/>
    <w:rsid w:val="00A035F5"/>
    <w:rsid w:val="00A17A99"/>
    <w:rsid w:val="00A2500E"/>
    <w:rsid w:val="00A344C1"/>
    <w:rsid w:val="00A37B9D"/>
    <w:rsid w:val="00A67086"/>
    <w:rsid w:val="00A77875"/>
    <w:rsid w:val="00A943E6"/>
    <w:rsid w:val="00AC71BE"/>
    <w:rsid w:val="00B034C7"/>
    <w:rsid w:val="00B71BCA"/>
    <w:rsid w:val="00BC0B90"/>
    <w:rsid w:val="00BE11D6"/>
    <w:rsid w:val="00BE20A2"/>
    <w:rsid w:val="00BE57CD"/>
    <w:rsid w:val="00C16AD4"/>
    <w:rsid w:val="00C16AE5"/>
    <w:rsid w:val="00C225C5"/>
    <w:rsid w:val="00C2315C"/>
    <w:rsid w:val="00C46F7C"/>
    <w:rsid w:val="00CA3F82"/>
    <w:rsid w:val="00CD6755"/>
    <w:rsid w:val="00CF1BE5"/>
    <w:rsid w:val="00D15E6C"/>
    <w:rsid w:val="00D4139F"/>
    <w:rsid w:val="00D52D9D"/>
    <w:rsid w:val="00DC058D"/>
    <w:rsid w:val="00DC13B5"/>
    <w:rsid w:val="00DC5526"/>
    <w:rsid w:val="00DC5CBD"/>
    <w:rsid w:val="00DD5502"/>
    <w:rsid w:val="00DF5801"/>
    <w:rsid w:val="00DF6708"/>
    <w:rsid w:val="00E212DE"/>
    <w:rsid w:val="00E77DAE"/>
    <w:rsid w:val="00EA2371"/>
    <w:rsid w:val="00EB2547"/>
    <w:rsid w:val="00EC3630"/>
    <w:rsid w:val="00EF7C1D"/>
    <w:rsid w:val="00F45D6B"/>
    <w:rsid w:val="00F74B96"/>
    <w:rsid w:val="00F85F5B"/>
    <w:rsid w:val="00F86A96"/>
    <w:rsid w:val="00F9594E"/>
    <w:rsid w:val="00FA2719"/>
    <w:rsid w:val="00FC0C50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6499"/>
  <w15:chartTrackingRefBased/>
  <w15:docId w15:val="{15652CD8-7765-4F10-86B4-E2ED33D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4DED"/>
  </w:style>
  <w:style w:type="paragraph" w:styleId="Zpat">
    <w:name w:val="footer"/>
    <w:basedOn w:val="Normln"/>
    <w:link w:val="ZpatChar"/>
    <w:uiPriority w:val="99"/>
    <w:unhideWhenUsed/>
    <w:rsid w:val="00804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4DED"/>
  </w:style>
  <w:style w:type="paragraph" w:styleId="Textbubliny">
    <w:name w:val="Balloon Text"/>
    <w:basedOn w:val="Normln"/>
    <w:link w:val="TextbublinyChar"/>
    <w:uiPriority w:val="99"/>
    <w:semiHidden/>
    <w:unhideWhenUsed/>
    <w:rsid w:val="00931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BF"/>
    <w:rPr>
      <w:rFonts w:ascii="Segoe UI" w:hAnsi="Segoe UI" w:cs="Segoe UI"/>
      <w:sz w:val="18"/>
      <w:szCs w:val="18"/>
    </w:rPr>
  </w:style>
  <w:style w:type="paragraph" w:customStyle="1" w:styleId="Zkladntext22">
    <w:name w:val="Základní text 22"/>
    <w:basedOn w:val="Normln"/>
    <w:rsid w:val="00A943E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702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rsid w:val="007024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24B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24B0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EF7C1D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7C1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F7C1D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500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A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dlo&#382;eno\Nov&#225;%20slo&#382;ka\Je&#353;t&#283;dsk&#225;\v&#283;ci%20co%20nejsou%20k%20v&#253;uce\hlavi&#269;kov&#253;%20pap&#237;r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ED1A-FCD4-4247-B02B-D05A4272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papír4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Kučera</dc:creator>
  <cp:keywords/>
  <dc:description/>
  <cp:lastModifiedBy>Petra Kuklová</cp:lastModifiedBy>
  <cp:revision>2</cp:revision>
  <cp:lastPrinted>2023-08-30T13:47:00Z</cp:lastPrinted>
  <dcterms:created xsi:type="dcterms:W3CDTF">2023-10-04T10:04:00Z</dcterms:created>
  <dcterms:modified xsi:type="dcterms:W3CDTF">2023-10-04T10:04:00Z</dcterms:modified>
</cp:coreProperties>
</file>