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6ADDA" w14:textId="77777777" w:rsidR="00FC4E73" w:rsidRDefault="00F25680" w:rsidP="00F2368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F984D3F" w14:textId="6D477896" w:rsidR="00F2368D" w:rsidRDefault="00522F7A" w:rsidP="00F2368D">
      <w:pPr>
        <w:rPr>
          <w:sz w:val="24"/>
          <w:szCs w:val="24"/>
        </w:rPr>
      </w:pPr>
      <w:r>
        <w:rPr>
          <w:sz w:val="24"/>
          <w:szCs w:val="24"/>
        </w:rPr>
        <w:t>Přijetí objednávky ze dne</w:t>
      </w:r>
      <w:r w:rsidR="00C17EC6">
        <w:rPr>
          <w:sz w:val="24"/>
          <w:szCs w:val="24"/>
        </w:rPr>
        <w:t xml:space="preserve"> </w:t>
      </w:r>
      <w:r w:rsidR="00964B6E">
        <w:rPr>
          <w:sz w:val="24"/>
          <w:szCs w:val="24"/>
        </w:rPr>
        <w:t>13</w:t>
      </w:r>
      <w:r w:rsidR="0082152F">
        <w:rPr>
          <w:sz w:val="24"/>
          <w:szCs w:val="24"/>
        </w:rPr>
        <w:t>.</w:t>
      </w:r>
      <w:r w:rsidR="00B23576">
        <w:rPr>
          <w:sz w:val="24"/>
          <w:szCs w:val="24"/>
        </w:rPr>
        <w:t>9</w:t>
      </w:r>
      <w:r w:rsidR="004471A9">
        <w:rPr>
          <w:sz w:val="24"/>
          <w:szCs w:val="24"/>
        </w:rPr>
        <w:t>.</w:t>
      </w:r>
      <w:r w:rsidR="00BA6D34">
        <w:rPr>
          <w:sz w:val="24"/>
          <w:szCs w:val="24"/>
        </w:rPr>
        <w:t>20</w:t>
      </w:r>
      <w:r w:rsidR="004471A9">
        <w:rPr>
          <w:sz w:val="24"/>
          <w:szCs w:val="24"/>
        </w:rPr>
        <w:t>2</w:t>
      </w:r>
      <w:r w:rsidR="00964B6E">
        <w:rPr>
          <w:sz w:val="24"/>
          <w:szCs w:val="24"/>
        </w:rPr>
        <w:t>3</w:t>
      </w:r>
    </w:p>
    <w:p w14:paraId="40D86DE9" w14:textId="77777777" w:rsidR="00522F7A" w:rsidRDefault="00522F7A" w:rsidP="00F2368D">
      <w:pPr>
        <w:rPr>
          <w:sz w:val="24"/>
          <w:szCs w:val="24"/>
        </w:rPr>
      </w:pPr>
    </w:p>
    <w:p w14:paraId="49FD5F95" w14:textId="53FE86DC" w:rsidR="00522F7A" w:rsidRDefault="00522F7A" w:rsidP="00F2368D">
      <w:pPr>
        <w:rPr>
          <w:sz w:val="24"/>
          <w:szCs w:val="24"/>
        </w:rPr>
      </w:pPr>
      <w:r>
        <w:rPr>
          <w:sz w:val="24"/>
          <w:szCs w:val="24"/>
        </w:rPr>
        <w:t xml:space="preserve">Přijímáme Vaši shora uvedenou objednávku ze dne </w:t>
      </w:r>
      <w:r w:rsidR="00964B6E">
        <w:rPr>
          <w:sz w:val="24"/>
          <w:szCs w:val="24"/>
        </w:rPr>
        <w:t>13</w:t>
      </w:r>
      <w:r>
        <w:rPr>
          <w:sz w:val="24"/>
          <w:szCs w:val="24"/>
        </w:rPr>
        <w:t xml:space="preserve">. </w:t>
      </w:r>
      <w:r w:rsidR="00B23576">
        <w:rPr>
          <w:sz w:val="24"/>
          <w:szCs w:val="24"/>
        </w:rPr>
        <w:t>9</w:t>
      </w:r>
      <w:r>
        <w:rPr>
          <w:sz w:val="24"/>
          <w:szCs w:val="24"/>
        </w:rPr>
        <w:t>. 20</w:t>
      </w:r>
      <w:r w:rsidR="004471A9">
        <w:rPr>
          <w:sz w:val="24"/>
          <w:szCs w:val="24"/>
        </w:rPr>
        <w:t>2</w:t>
      </w:r>
      <w:r w:rsidR="00964B6E">
        <w:rPr>
          <w:sz w:val="24"/>
          <w:szCs w:val="24"/>
        </w:rPr>
        <w:t>3</w:t>
      </w:r>
      <w:r>
        <w:rPr>
          <w:sz w:val="24"/>
          <w:szCs w:val="24"/>
        </w:rPr>
        <w:t xml:space="preserve"> za uvedených podmínek, </w:t>
      </w:r>
    </w:p>
    <w:p w14:paraId="1848AC1A" w14:textId="77777777" w:rsidR="00522F7A" w:rsidRDefault="00522F7A" w:rsidP="00F2368D">
      <w:pPr>
        <w:rPr>
          <w:sz w:val="24"/>
          <w:szCs w:val="24"/>
        </w:rPr>
      </w:pPr>
      <w:r>
        <w:rPr>
          <w:sz w:val="24"/>
          <w:szCs w:val="24"/>
        </w:rPr>
        <w:t>a to bez výhrad.</w:t>
      </w:r>
    </w:p>
    <w:p w14:paraId="36FF142C" w14:textId="77777777" w:rsidR="00522F7A" w:rsidRDefault="00522F7A" w:rsidP="00F2368D">
      <w:pPr>
        <w:rPr>
          <w:sz w:val="24"/>
          <w:szCs w:val="24"/>
        </w:rPr>
      </w:pPr>
    </w:p>
    <w:p w14:paraId="72B5B4B2" w14:textId="61223A20" w:rsidR="00522F7A" w:rsidRDefault="00B23576" w:rsidP="00F2368D">
      <w:pPr>
        <w:rPr>
          <w:sz w:val="24"/>
          <w:szCs w:val="24"/>
        </w:rPr>
      </w:pPr>
      <w:r>
        <w:rPr>
          <w:sz w:val="24"/>
          <w:szCs w:val="24"/>
        </w:rPr>
        <w:t>Lužná 591/</w:t>
      </w:r>
      <w:proofErr w:type="gramStart"/>
      <w:r>
        <w:rPr>
          <w:sz w:val="24"/>
          <w:szCs w:val="24"/>
        </w:rPr>
        <w:t>4</w:t>
      </w:r>
      <w:r w:rsidR="00C8287E">
        <w:rPr>
          <w:sz w:val="24"/>
          <w:szCs w:val="24"/>
        </w:rPr>
        <w:t>,</w:t>
      </w:r>
      <w:r w:rsidR="0082152F">
        <w:rPr>
          <w:sz w:val="24"/>
          <w:szCs w:val="24"/>
        </w:rPr>
        <w:t xml:space="preserve"> </w:t>
      </w:r>
      <w:r w:rsidR="00477D90">
        <w:rPr>
          <w:sz w:val="24"/>
          <w:szCs w:val="24"/>
        </w:rPr>
        <w:t xml:space="preserve"> </w:t>
      </w:r>
      <w:r>
        <w:rPr>
          <w:sz w:val="24"/>
          <w:szCs w:val="24"/>
        </w:rPr>
        <w:t>160</w:t>
      </w:r>
      <w:proofErr w:type="gramEnd"/>
      <w:r>
        <w:rPr>
          <w:sz w:val="24"/>
          <w:szCs w:val="24"/>
        </w:rPr>
        <w:t xml:space="preserve"> 00</w:t>
      </w:r>
      <w:r w:rsidR="00E128CF">
        <w:rPr>
          <w:sz w:val="24"/>
          <w:szCs w:val="24"/>
        </w:rPr>
        <w:t xml:space="preserve"> </w:t>
      </w:r>
      <w:r>
        <w:rPr>
          <w:sz w:val="24"/>
          <w:szCs w:val="24"/>
        </w:rPr>
        <w:t>Praha 6</w:t>
      </w:r>
      <w:r w:rsidR="00964B6E">
        <w:rPr>
          <w:sz w:val="24"/>
          <w:szCs w:val="24"/>
        </w:rPr>
        <w:t xml:space="preserve"> </w:t>
      </w:r>
      <w:r w:rsidR="00477D90">
        <w:rPr>
          <w:sz w:val="24"/>
          <w:szCs w:val="24"/>
        </w:rPr>
        <w:t xml:space="preserve">, </w:t>
      </w:r>
      <w:r w:rsidR="00B278C0">
        <w:rPr>
          <w:sz w:val="24"/>
          <w:szCs w:val="24"/>
        </w:rPr>
        <w:t xml:space="preserve"> </w:t>
      </w:r>
      <w:r w:rsidR="0087105B">
        <w:rPr>
          <w:sz w:val="24"/>
          <w:szCs w:val="24"/>
        </w:rPr>
        <w:t>13</w:t>
      </w:r>
      <w:r w:rsidR="00E87664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="004471A9">
        <w:rPr>
          <w:sz w:val="24"/>
          <w:szCs w:val="24"/>
        </w:rPr>
        <w:t>.</w:t>
      </w:r>
      <w:r w:rsidR="009D5ECB">
        <w:rPr>
          <w:sz w:val="24"/>
          <w:szCs w:val="24"/>
        </w:rPr>
        <w:t>20</w:t>
      </w:r>
      <w:r w:rsidR="004471A9">
        <w:rPr>
          <w:sz w:val="24"/>
          <w:szCs w:val="24"/>
        </w:rPr>
        <w:t>2</w:t>
      </w:r>
      <w:r w:rsidR="0087105B">
        <w:rPr>
          <w:sz w:val="24"/>
          <w:szCs w:val="24"/>
        </w:rPr>
        <w:t>3</w:t>
      </w:r>
    </w:p>
    <w:p w14:paraId="466AB0B0" w14:textId="77777777" w:rsidR="00E128CF" w:rsidRDefault="00E128CF" w:rsidP="00F2368D">
      <w:pPr>
        <w:rPr>
          <w:sz w:val="24"/>
          <w:szCs w:val="24"/>
        </w:rPr>
      </w:pPr>
    </w:p>
    <w:p w14:paraId="3FE21344" w14:textId="77777777" w:rsidR="00522F7A" w:rsidRDefault="00522F7A" w:rsidP="00F2368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----------------------------------------------</w:t>
      </w:r>
    </w:p>
    <w:p w14:paraId="12438990" w14:textId="07E13E26" w:rsidR="00664E1D" w:rsidRDefault="00522F7A" w:rsidP="00F2368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7B80">
        <w:rPr>
          <w:sz w:val="24"/>
          <w:szCs w:val="24"/>
        </w:rPr>
        <w:t xml:space="preserve">     </w:t>
      </w:r>
      <w:r w:rsidR="00664E1D">
        <w:rPr>
          <w:sz w:val="24"/>
          <w:szCs w:val="24"/>
        </w:rPr>
        <w:t xml:space="preserve">   </w:t>
      </w:r>
      <w:r w:rsidR="002F3573">
        <w:rPr>
          <w:sz w:val="24"/>
          <w:szCs w:val="24"/>
        </w:rPr>
        <w:t xml:space="preserve">                  </w:t>
      </w:r>
      <w:r w:rsidR="00664E1D">
        <w:rPr>
          <w:sz w:val="24"/>
          <w:szCs w:val="24"/>
        </w:rPr>
        <w:t xml:space="preserve"> </w:t>
      </w:r>
      <w:r w:rsidR="007E20BD">
        <w:rPr>
          <w:sz w:val="24"/>
          <w:szCs w:val="24"/>
        </w:rPr>
        <w:t xml:space="preserve"> </w:t>
      </w:r>
      <w:proofErr w:type="spellStart"/>
      <w:r w:rsidR="00B23576">
        <w:rPr>
          <w:sz w:val="24"/>
          <w:szCs w:val="24"/>
        </w:rPr>
        <w:t>Medsol</w:t>
      </w:r>
      <w:proofErr w:type="spellEnd"/>
      <w:r w:rsidR="0087105B">
        <w:rPr>
          <w:sz w:val="24"/>
          <w:szCs w:val="24"/>
        </w:rPr>
        <w:t xml:space="preserve"> s.r.o.</w:t>
      </w:r>
    </w:p>
    <w:p w14:paraId="5F09E241" w14:textId="7221B5AC" w:rsidR="00522F7A" w:rsidRDefault="00477D90" w:rsidP="00F2368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939CD8E" w14:textId="77777777" w:rsidR="00FC4E73" w:rsidRDefault="00FC4E73" w:rsidP="00E3695B">
      <w:pPr>
        <w:rPr>
          <w:sz w:val="24"/>
          <w:szCs w:val="24"/>
        </w:rPr>
      </w:pPr>
    </w:p>
    <w:p w14:paraId="598F7050" w14:textId="77777777" w:rsidR="00DA4B5A" w:rsidRDefault="00DA4B5A" w:rsidP="00DA4B5A">
      <w:pPr>
        <w:pStyle w:val="Bezmezer"/>
      </w:pPr>
    </w:p>
    <w:p w14:paraId="6ED4A1F3" w14:textId="77777777" w:rsidR="00DA4B5A" w:rsidRDefault="00DA4B5A" w:rsidP="00E3695B">
      <w:pPr>
        <w:rPr>
          <w:sz w:val="24"/>
          <w:szCs w:val="24"/>
        </w:rPr>
      </w:pPr>
    </w:p>
    <w:p w14:paraId="6E55CEE7" w14:textId="77777777" w:rsidR="00FC4E73" w:rsidRDefault="00FC4E73" w:rsidP="00E3695B">
      <w:pPr>
        <w:rPr>
          <w:sz w:val="24"/>
          <w:szCs w:val="24"/>
        </w:rPr>
      </w:pPr>
    </w:p>
    <w:p w14:paraId="6CEF55D9" w14:textId="77777777" w:rsidR="00F2368D" w:rsidRDefault="00FC4E73" w:rsidP="00E369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14:paraId="34BD4F42" w14:textId="77777777" w:rsidR="00F2368D" w:rsidRDefault="00F2368D" w:rsidP="00E3695B">
      <w:pPr>
        <w:rPr>
          <w:sz w:val="24"/>
          <w:szCs w:val="24"/>
        </w:rPr>
      </w:pPr>
    </w:p>
    <w:p w14:paraId="5D966054" w14:textId="77777777" w:rsidR="00F2368D" w:rsidRDefault="00F2368D" w:rsidP="00E3695B">
      <w:pPr>
        <w:rPr>
          <w:sz w:val="24"/>
          <w:szCs w:val="24"/>
        </w:rPr>
      </w:pPr>
    </w:p>
    <w:p w14:paraId="6CFA700C" w14:textId="77777777" w:rsidR="00F2368D" w:rsidRDefault="00F2368D" w:rsidP="00E3695B">
      <w:pPr>
        <w:rPr>
          <w:sz w:val="24"/>
          <w:szCs w:val="24"/>
        </w:rPr>
      </w:pPr>
    </w:p>
    <w:p w14:paraId="5EA96E06" w14:textId="77777777" w:rsidR="00F2368D" w:rsidRDefault="00F2368D" w:rsidP="00E3695B">
      <w:pPr>
        <w:rPr>
          <w:sz w:val="24"/>
          <w:szCs w:val="24"/>
        </w:rPr>
      </w:pPr>
    </w:p>
    <w:p w14:paraId="24EECB27" w14:textId="77777777" w:rsidR="00F2368D" w:rsidRDefault="00F2368D" w:rsidP="00E3695B">
      <w:pPr>
        <w:rPr>
          <w:sz w:val="24"/>
          <w:szCs w:val="24"/>
        </w:rPr>
      </w:pPr>
    </w:p>
    <w:p w14:paraId="77F44B04" w14:textId="77777777" w:rsidR="00F2368D" w:rsidRPr="00F2368D" w:rsidRDefault="00F2368D" w:rsidP="00F2368D">
      <w:pPr>
        <w:spacing w:after="0"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71EECCF7" w14:textId="77777777" w:rsidR="00F2368D" w:rsidRPr="00F2368D" w:rsidRDefault="00F2368D" w:rsidP="00F2368D">
      <w:pPr>
        <w:spacing w:after="0"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713A0AF3" w14:textId="77777777" w:rsidR="00FC4E73" w:rsidRPr="008549D7" w:rsidRDefault="00FC4E73" w:rsidP="00E3695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FC4E73" w:rsidRPr="008549D7" w:rsidSect="00AE004B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1499E" w14:textId="77777777" w:rsidR="002A1DDB" w:rsidRDefault="002A1DDB" w:rsidP="00E62114">
      <w:pPr>
        <w:spacing w:after="0" w:line="240" w:lineRule="auto"/>
      </w:pPr>
      <w:r>
        <w:separator/>
      </w:r>
    </w:p>
  </w:endnote>
  <w:endnote w:type="continuationSeparator" w:id="0">
    <w:p w14:paraId="50AC3B20" w14:textId="77777777" w:rsidR="002A1DDB" w:rsidRDefault="002A1DDB" w:rsidP="00E62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0BE6A" w14:textId="77777777" w:rsidR="006B5061" w:rsidRDefault="00F23DD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09F7BC" wp14:editId="7671A183">
              <wp:simplePos x="0" y="0"/>
              <wp:positionH relativeFrom="column">
                <wp:posOffset>-103505</wp:posOffset>
              </wp:positionH>
              <wp:positionV relativeFrom="paragraph">
                <wp:posOffset>-203835</wp:posOffset>
              </wp:positionV>
              <wp:extent cx="4176395" cy="715645"/>
              <wp:effectExtent l="1270" t="0" r="3810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6395" cy="715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10CFCD" w14:textId="77777777" w:rsidR="006B5061" w:rsidRPr="00522475" w:rsidRDefault="006B5061" w:rsidP="00322BAF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109F7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8.15pt;margin-top:-16.05pt;width:328.85pt;height:56.3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" stroked="f">
              <v:textbox style="mso-fit-shape-to-text:t">
                <w:txbxContent>
                  <w:p w14:paraId="6B10CFCD" w14:textId="77777777" w:rsidR="006B5061" w:rsidRPr="00522475" w:rsidRDefault="006B5061" w:rsidP="00322BAF">
                    <w:pPr>
                      <w:spacing w:after="0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4E23F8" wp14:editId="50C68608">
              <wp:simplePos x="0" y="0"/>
              <wp:positionH relativeFrom="column">
                <wp:posOffset>4304030</wp:posOffset>
              </wp:positionH>
              <wp:positionV relativeFrom="paragraph">
                <wp:posOffset>15875</wp:posOffset>
              </wp:positionV>
              <wp:extent cx="1910715" cy="47625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071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9525C" w14:textId="77777777" w:rsidR="006B5061" w:rsidRDefault="006B5061" w:rsidP="00F93106">
                          <w:pPr>
                            <w:ind w:right="25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04E23F8" id="Text Box 3" o:spid="_x0000_s1027" type="#_x0000_t202" style="position:absolute;left:0;text-align:left;margin-left:338.9pt;margin-top:1.25pt;width:150.45pt;height:37.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" filled="f" stroked="f">
              <v:textbox style="mso-fit-shape-to-text:t">
                <w:txbxContent>
                  <w:p w14:paraId="5CC9525C" w14:textId="77777777" w:rsidR="006B5061" w:rsidRDefault="006B5061" w:rsidP="00F93106">
                    <w:pPr>
                      <w:ind w:right="25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76BBB" w14:textId="77777777" w:rsidR="002A1DDB" w:rsidRDefault="002A1DDB" w:rsidP="00E62114">
      <w:pPr>
        <w:spacing w:after="0" w:line="240" w:lineRule="auto"/>
      </w:pPr>
      <w:r>
        <w:separator/>
      </w:r>
    </w:p>
  </w:footnote>
  <w:footnote w:type="continuationSeparator" w:id="0">
    <w:p w14:paraId="7A43AEFF" w14:textId="77777777" w:rsidR="002A1DDB" w:rsidRDefault="002A1DDB" w:rsidP="00E62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29BE"/>
    <w:multiLevelType w:val="hybridMultilevel"/>
    <w:tmpl w:val="CD3052A2"/>
    <w:lvl w:ilvl="0" w:tplc="73CCD5AA">
      <w:start w:val="1"/>
      <w:numFmt w:val="bullet"/>
      <w:pStyle w:val="Odsazen"/>
      <w:lvlText w:val="■"/>
      <w:lvlJc w:val="left"/>
      <w:pPr>
        <w:ind w:left="720" w:hanging="360"/>
      </w:pPr>
      <w:rPr>
        <w:rFonts w:ascii="Times New Roman" w:hAnsi="Times New Roman" w:cs="Times New Roman" w:hint="default"/>
        <w:color w:val="E1001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F14A5"/>
    <w:multiLevelType w:val="multilevel"/>
    <w:tmpl w:val="81EA688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2" w15:restartNumberingAfterBreak="0">
    <w:nsid w:val="69774459"/>
    <w:multiLevelType w:val="hybridMultilevel"/>
    <w:tmpl w:val="91584D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80592"/>
    <w:multiLevelType w:val="hybridMultilevel"/>
    <w:tmpl w:val="A3D0CA34"/>
    <w:lvl w:ilvl="0" w:tplc="0405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7CDB2845"/>
    <w:multiLevelType w:val="hybridMultilevel"/>
    <w:tmpl w:val="C12AD8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97812167">
    <w:abstractNumId w:val="2"/>
  </w:num>
  <w:num w:numId="2" w16cid:durableId="1038355723">
    <w:abstractNumId w:val="0"/>
  </w:num>
  <w:num w:numId="3" w16cid:durableId="9318173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7779949">
    <w:abstractNumId w:val="3"/>
  </w:num>
  <w:num w:numId="5" w16cid:durableId="5617903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9F8"/>
    <w:rsid w:val="00027B27"/>
    <w:rsid w:val="000359ED"/>
    <w:rsid w:val="0004728D"/>
    <w:rsid w:val="00052301"/>
    <w:rsid w:val="000560BE"/>
    <w:rsid w:val="0007278D"/>
    <w:rsid w:val="000821B1"/>
    <w:rsid w:val="000B4803"/>
    <w:rsid w:val="000B68E1"/>
    <w:rsid w:val="000B6928"/>
    <w:rsid w:val="000B72A0"/>
    <w:rsid w:val="000C1E60"/>
    <w:rsid w:val="000D6D20"/>
    <w:rsid w:val="000E4DA0"/>
    <w:rsid w:val="000F1508"/>
    <w:rsid w:val="001051AA"/>
    <w:rsid w:val="00152AE7"/>
    <w:rsid w:val="0016096E"/>
    <w:rsid w:val="001757A6"/>
    <w:rsid w:val="0018643D"/>
    <w:rsid w:val="001A1766"/>
    <w:rsid w:val="001B6478"/>
    <w:rsid w:val="002214DD"/>
    <w:rsid w:val="002318D8"/>
    <w:rsid w:val="002453C9"/>
    <w:rsid w:val="00273C32"/>
    <w:rsid w:val="00275B93"/>
    <w:rsid w:val="00290F1B"/>
    <w:rsid w:val="00295CC1"/>
    <w:rsid w:val="002A1DDB"/>
    <w:rsid w:val="002A6F7B"/>
    <w:rsid w:val="002B7BE3"/>
    <w:rsid w:val="002D35B8"/>
    <w:rsid w:val="002E63E1"/>
    <w:rsid w:val="002F3573"/>
    <w:rsid w:val="00301622"/>
    <w:rsid w:val="0032253F"/>
    <w:rsid w:val="00322BAF"/>
    <w:rsid w:val="00323CA8"/>
    <w:rsid w:val="00330353"/>
    <w:rsid w:val="00332739"/>
    <w:rsid w:val="00336F0E"/>
    <w:rsid w:val="0035324D"/>
    <w:rsid w:val="00404612"/>
    <w:rsid w:val="00407AAE"/>
    <w:rsid w:val="0041568E"/>
    <w:rsid w:val="004313E8"/>
    <w:rsid w:val="00443F95"/>
    <w:rsid w:val="004471A9"/>
    <w:rsid w:val="00451BDD"/>
    <w:rsid w:val="0045339A"/>
    <w:rsid w:val="00462330"/>
    <w:rsid w:val="0046341B"/>
    <w:rsid w:val="00477D90"/>
    <w:rsid w:val="004864D9"/>
    <w:rsid w:val="00486BE9"/>
    <w:rsid w:val="00490FC6"/>
    <w:rsid w:val="004C65FD"/>
    <w:rsid w:val="004E1F60"/>
    <w:rsid w:val="004E3998"/>
    <w:rsid w:val="004E6936"/>
    <w:rsid w:val="005048BA"/>
    <w:rsid w:val="00517CB7"/>
    <w:rsid w:val="00522475"/>
    <w:rsid w:val="00522F7A"/>
    <w:rsid w:val="00530972"/>
    <w:rsid w:val="005529BE"/>
    <w:rsid w:val="005703B5"/>
    <w:rsid w:val="00571F5A"/>
    <w:rsid w:val="00575F34"/>
    <w:rsid w:val="005768A2"/>
    <w:rsid w:val="00580903"/>
    <w:rsid w:val="00594892"/>
    <w:rsid w:val="005B49B5"/>
    <w:rsid w:val="005B5BD6"/>
    <w:rsid w:val="005D770C"/>
    <w:rsid w:val="005F3680"/>
    <w:rsid w:val="0063688C"/>
    <w:rsid w:val="00636F57"/>
    <w:rsid w:val="006416FF"/>
    <w:rsid w:val="00647F1E"/>
    <w:rsid w:val="00657876"/>
    <w:rsid w:val="006623A2"/>
    <w:rsid w:val="00664E1D"/>
    <w:rsid w:val="006810A8"/>
    <w:rsid w:val="00681D79"/>
    <w:rsid w:val="00691AE5"/>
    <w:rsid w:val="006B5061"/>
    <w:rsid w:val="006C7493"/>
    <w:rsid w:val="006C78AA"/>
    <w:rsid w:val="006D2361"/>
    <w:rsid w:val="006E17CF"/>
    <w:rsid w:val="006F1751"/>
    <w:rsid w:val="006F3832"/>
    <w:rsid w:val="007025F4"/>
    <w:rsid w:val="00707059"/>
    <w:rsid w:val="007158EA"/>
    <w:rsid w:val="0072180E"/>
    <w:rsid w:val="00754D92"/>
    <w:rsid w:val="0077462B"/>
    <w:rsid w:val="00775CC9"/>
    <w:rsid w:val="007B4CB8"/>
    <w:rsid w:val="007B5519"/>
    <w:rsid w:val="007B6D7E"/>
    <w:rsid w:val="007C5502"/>
    <w:rsid w:val="007C76FF"/>
    <w:rsid w:val="007D28FB"/>
    <w:rsid w:val="007E20BD"/>
    <w:rsid w:val="007F0C95"/>
    <w:rsid w:val="00801BD7"/>
    <w:rsid w:val="00803063"/>
    <w:rsid w:val="0082152F"/>
    <w:rsid w:val="00837278"/>
    <w:rsid w:val="008549D7"/>
    <w:rsid w:val="00854F97"/>
    <w:rsid w:val="00865217"/>
    <w:rsid w:val="0087105B"/>
    <w:rsid w:val="0089005A"/>
    <w:rsid w:val="008C2EBD"/>
    <w:rsid w:val="008D633B"/>
    <w:rsid w:val="008E4031"/>
    <w:rsid w:val="009125DD"/>
    <w:rsid w:val="00915D02"/>
    <w:rsid w:val="00964B6E"/>
    <w:rsid w:val="009A2EB5"/>
    <w:rsid w:val="009A482B"/>
    <w:rsid w:val="009B7B80"/>
    <w:rsid w:val="009C4C5E"/>
    <w:rsid w:val="009D1FE9"/>
    <w:rsid w:val="009D5ECB"/>
    <w:rsid w:val="00A04EED"/>
    <w:rsid w:val="00A11F29"/>
    <w:rsid w:val="00A13B14"/>
    <w:rsid w:val="00A15235"/>
    <w:rsid w:val="00A618C1"/>
    <w:rsid w:val="00A62707"/>
    <w:rsid w:val="00A755CD"/>
    <w:rsid w:val="00A8286E"/>
    <w:rsid w:val="00AB0279"/>
    <w:rsid w:val="00AB354E"/>
    <w:rsid w:val="00AC36D6"/>
    <w:rsid w:val="00AE004B"/>
    <w:rsid w:val="00AF1389"/>
    <w:rsid w:val="00AF71FA"/>
    <w:rsid w:val="00B112F7"/>
    <w:rsid w:val="00B11BA9"/>
    <w:rsid w:val="00B127B2"/>
    <w:rsid w:val="00B1389B"/>
    <w:rsid w:val="00B23576"/>
    <w:rsid w:val="00B278C0"/>
    <w:rsid w:val="00B7612A"/>
    <w:rsid w:val="00B80DCA"/>
    <w:rsid w:val="00B8135A"/>
    <w:rsid w:val="00BA6D34"/>
    <w:rsid w:val="00BB73C4"/>
    <w:rsid w:val="00BE53DC"/>
    <w:rsid w:val="00BF7ED2"/>
    <w:rsid w:val="00C068E1"/>
    <w:rsid w:val="00C1154E"/>
    <w:rsid w:val="00C17EC6"/>
    <w:rsid w:val="00C35076"/>
    <w:rsid w:val="00C40409"/>
    <w:rsid w:val="00C54D1D"/>
    <w:rsid w:val="00C759F8"/>
    <w:rsid w:val="00C769B1"/>
    <w:rsid w:val="00C8287E"/>
    <w:rsid w:val="00C83A3A"/>
    <w:rsid w:val="00C867AF"/>
    <w:rsid w:val="00CB2F23"/>
    <w:rsid w:val="00CB7421"/>
    <w:rsid w:val="00D11F6B"/>
    <w:rsid w:val="00D12FE1"/>
    <w:rsid w:val="00D43F19"/>
    <w:rsid w:val="00D4576B"/>
    <w:rsid w:val="00D54199"/>
    <w:rsid w:val="00D71ECA"/>
    <w:rsid w:val="00D75356"/>
    <w:rsid w:val="00D772B6"/>
    <w:rsid w:val="00D83E4C"/>
    <w:rsid w:val="00D87F2A"/>
    <w:rsid w:val="00D93973"/>
    <w:rsid w:val="00DA4B5A"/>
    <w:rsid w:val="00DB4184"/>
    <w:rsid w:val="00DF05F2"/>
    <w:rsid w:val="00E04EAD"/>
    <w:rsid w:val="00E07630"/>
    <w:rsid w:val="00E128CF"/>
    <w:rsid w:val="00E1715D"/>
    <w:rsid w:val="00E33006"/>
    <w:rsid w:val="00E33794"/>
    <w:rsid w:val="00E3695B"/>
    <w:rsid w:val="00E4771F"/>
    <w:rsid w:val="00E5665A"/>
    <w:rsid w:val="00E579AB"/>
    <w:rsid w:val="00E62114"/>
    <w:rsid w:val="00E679A3"/>
    <w:rsid w:val="00E77703"/>
    <w:rsid w:val="00E865E4"/>
    <w:rsid w:val="00E87664"/>
    <w:rsid w:val="00EA4885"/>
    <w:rsid w:val="00ED30E7"/>
    <w:rsid w:val="00EF19CD"/>
    <w:rsid w:val="00F035D6"/>
    <w:rsid w:val="00F20B92"/>
    <w:rsid w:val="00F23264"/>
    <w:rsid w:val="00F2368D"/>
    <w:rsid w:val="00F23DDD"/>
    <w:rsid w:val="00F25680"/>
    <w:rsid w:val="00F26E1C"/>
    <w:rsid w:val="00F3392E"/>
    <w:rsid w:val="00F530E3"/>
    <w:rsid w:val="00F60D03"/>
    <w:rsid w:val="00F93106"/>
    <w:rsid w:val="00F966A8"/>
    <w:rsid w:val="00FC1C06"/>
    <w:rsid w:val="00FC4E73"/>
    <w:rsid w:val="00FC79BC"/>
    <w:rsid w:val="00FD1080"/>
    <w:rsid w:val="00FD34F4"/>
    <w:rsid w:val="00FD45C4"/>
    <w:rsid w:val="00FD78F5"/>
    <w:rsid w:val="00FE292C"/>
    <w:rsid w:val="00FF121B"/>
    <w:rsid w:val="00FF24A8"/>
    <w:rsid w:val="00FF42EE"/>
    <w:rsid w:val="00FF43C8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D1B5E8"/>
  <w15:docId w15:val="{E2E4CDEB-1022-4D05-A0A0-3662913F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alni"/>
    <w:qFormat/>
    <w:rsid w:val="00E62114"/>
    <w:pPr>
      <w:jc w:val="both"/>
    </w:pPr>
  </w:style>
  <w:style w:type="paragraph" w:styleId="Nadpis3">
    <w:name w:val="heading 3"/>
    <w:basedOn w:val="Normln"/>
    <w:next w:val="Normln"/>
    <w:link w:val="Nadpis3Char"/>
    <w:semiHidden/>
    <w:unhideWhenUsed/>
    <w:qFormat/>
    <w:rsid w:val="00EF19CD"/>
    <w:pPr>
      <w:keepNext/>
      <w:spacing w:before="240" w:after="60" w:line="240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2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211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62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2114"/>
  </w:style>
  <w:style w:type="paragraph" w:styleId="Zpat">
    <w:name w:val="footer"/>
    <w:basedOn w:val="Normln"/>
    <w:link w:val="ZpatChar"/>
    <w:uiPriority w:val="99"/>
    <w:unhideWhenUsed/>
    <w:rsid w:val="00E62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2114"/>
  </w:style>
  <w:style w:type="paragraph" w:styleId="Normlnweb">
    <w:name w:val="Normal (Web)"/>
    <w:basedOn w:val="Normln"/>
    <w:uiPriority w:val="99"/>
    <w:semiHidden/>
    <w:unhideWhenUsed/>
    <w:rsid w:val="00E62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1Nadpis">
    <w:name w:val="1_Nadpis"/>
    <w:basedOn w:val="Normln"/>
    <w:link w:val="1NadpisChar"/>
    <w:qFormat/>
    <w:rsid w:val="00322BAF"/>
    <w:pPr>
      <w:spacing w:after="0"/>
    </w:pPr>
    <w:rPr>
      <w:color w:val="6AAF23"/>
      <w:sz w:val="36"/>
      <w:szCs w:val="36"/>
    </w:rPr>
  </w:style>
  <w:style w:type="paragraph" w:customStyle="1" w:styleId="Perex">
    <w:name w:val="Perex"/>
    <w:basedOn w:val="Normln"/>
    <w:link w:val="PerexChar"/>
    <w:qFormat/>
    <w:rsid w:val="00A13B14"/>
    <w:pPr>
      <w:spacing w:line="240" w:lineRule="auto"/>
    </w:pPr>
    <w:rPr>
      <w:b/>
      <w:color w:val="6AAF23"/>
      <w:sz w:val="24"/>
      <w:szCs w:val="24"/>
    </w:rPr>
  </w:style>
  <w:style w:type="character" w:customStyle="1" w:styleId="1NadpisChar">
    <w:name w:val="1_Nadpis Char"/>
    <w:basedOn w:val="Standardnpsmoodstavce"/>
    <w:link w:val="1Nadpis"/>
    <w:rsid w:val="00322BAF"/>
    <w:rPr>
      <w:color w:val="6AAF23"/>
      <w:sz w:val="36"/>
      <w:szCs w:val="36"/>
    </w:rPr>
  </w:style>
  <w:style w:type="paragraph" w:customStyle="1" w:styleId="2Nadpis">
    <w:name w:val="2_Nadpis"/>
    <w:basedOn w:val="Normln"/>
    <w:link w:val="2NadpisChar"/>
    <w:qFormat/>
    <w:rsid w:val="00322BAF"/>
    <w:pPr>
      <w:spacing w:after="0"/>
    </w:pPr>
    <w:rPr>
      <w:b/>
      <w:sz w:val="26"/>
      <w:szCs w:val="26"/>
    </w:rPr>
  </w:style>
  <w:style w:type="character" w:customStyle="1" w:styleId="PerexChar">
    <w:name w:val="Perex Char"/>
    <w:basedOn w:val="Standardnpsmoodstavce"/>
    <w:link w:val="Perex"/>
    <w:rsid w:val="00A13B14"/>
    <w:rPr>
      <w:b/>
      <w:color w:val="6AAF23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rsid w:val="00D87F2A"/>
    <w:pPr>
      <w:ind w:left="720"/>
      <w:contextualSpacing/>
    </w:pPr>
  </w:style>
  <w:style w:type="character" w:customStyle="1" w:styleId="2NadpisChar">
    <w:name w:val="2_Nadpis Char"/>
    <w:basedOn w:val="Standardnpsmoodstavce"/>
    <w:link w:val="2Nadpis"/>
    <w:rsid w:val="00322BAF"/>
    <w:rPr>
      <w:b/>
      <w:sz w:val="26"/>
      <w:szCs w:val="26"/>
    </w:rPr>
  </w:style>
  <w:style w:type="paragraph" w:customStyle="1" w:styleId="Odsazen">
    <w:name w:val="Odsazení"/>
    <w:basedOn w:val="Odstavecseseznamem"/>
    <w:link w:val="OdsazenChar"/>
    <w:qFormat/>
    <w:rsid w:val="001A1766"/>
    <w:pPr>
      <w:numPr>
        <w:numId w:val="2"/>
      </w:numPr>
    </w:pPr>
  </w:style>
  <w:style w:type="paragraph" w:styleId="Textpoznpodarou">
    <w:name w:val="footnote text"/>
    <w:basedOn w:val="Normln"/>
    <w:link w:val="TextpoznpodarouChar"/>
    <w:uiPriority w:val="99"/>
    <w:unhideWhenUsed/>
    <w:rsid w:val="005B49B5"/>
    <w:pPr>
      <w:spacing w:after="0" w:line="240" w:lineRule="auto"/>
    </w:pPr>
    <w:rPr>
      <w:i/>
      <w:sz w:val="19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A1766"/>
  </w:style>
  <w:style w:type="character" w:customStyle="1" w:styleId="OdsazenChar">
    <w:name w:val="Odsazení Char"/>
    <w:basedOn w:val="OdstavecseseznamemChar"/>
    <w:link w:val="Odsazen"/>
    <w:rsid w:val="001A1766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B49B5"/>
    <w:rPr>
      <w:i/>
      <w:sz w:val="19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B49B5"/>
    <w:rPr>
      <w:vertAlign w:val="superscript"/>
    </w:rPr>
  </w:style>
  <w:style w:type="table" w:styleId="Mkatabulky">
    <w:name w:val="Table Grid"/>
    <w:basedOn w:val="Normlntabulka"/>
    <w:uiPriority w:val="59"/>
    <w:rsid w:val="00027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3">
    <w:name w:val="Light Shading Accent 3"/>
    <w:basedOn w:val="Normlntabulka"/>
    <w:uiPriority w:val="60"/>
    <w:rsid w:val="00027B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textovodkaz">
    <w:name w:val="Hyperlink"/>
    <w:basedOn w:val="Standardnpsmoodstavce"/>
    <w:uiPriority w:val="99"/>
    <w:unhideWhenUsed/>
    <w:rsid w:val="005768A2"/>
    <w:rPr>
      <w:color w:val="E1001A"/>
      <w:u w:val="single"/>
    </w:rPr>
  </w:style>
  <w:style w:type="paragraph" w:customStyle="1" w:styleId="Paticka">
    <w:name w:val="Paticka"/>
    <w:basedOn w:val="Normln"/>
    <w:link w:val="PatickaChar"/>
    <w:qFormat/>
    <w:rsid w:val="006F3832"/>
    <w:pPr>
      <w:spacing w:after="0"/>
    </w:pPr>
    <w:rPr>
      <w:color w:val="6AAF23"/>
      <w:sz w:val="16"/>
      <w:szCs w:val="16"/>
    </w:rPr>
  </w:style>
  <w:style w:type="paragraph" w:customStyle="1" w:styleId="Patickazvyrazneni">
    <w:name w:val="Paticka_zvyrazneni"/>
    <w:basedOn w:val="Normln"/>
    <w:link w:val="PatickazvyrazneniChar"/>
    <w:qFormat/>
    <w:rsid w:val="006F3832"/>
    <w:pPr>
      <w:spacing w:after="0"/>
    </w:pPr>
    <w:rPr>
      <w:b/>
      <w:color w:val="FF0000"/>
      <w:sz w:val="16"/>
      <w:szCs w:val="16"/>
    </w:rPr>
  </w:style>
  <w:style w:type="character" w:customStyle="1" w:styleId="PatickaChar">
    <w:name w:val="Paticka Char"/>
    <w:basedOn w:val="Standardnpsmoodstavce"/>
    <w:link w:val="Paticka"/>
    <w:rsid w:val="006F3832"/>
    <w:rPr>
      <w:color w:val="6AAF23"/>
      <w:sz w:val="16"/>
      <w:szCs w:val="16"/>
    </w:rPr>
  </w:style>
  <w:style w:type="character" w:customStyle="1" w:styleId="PatickazvyrazneniChar">
    <w:name w:val="Paticka_zvyrazneni Char"/>
    <w:basedOn w:val="Standardnpsmoodstavce"/>
    <w:link w:val="Patickazvyrazneni"/>
    <w:rsid w:val="006F3832"/>
    <w:rPr>
      <w:b/>
      <w:color w:val="FF0000"/>
      <w:sz w:val="16"/>
      <w:szCs w:val="16"/>
    </w:rPr>
  </w:style>
  <w:style w:type="character" w:customStyle="1" w:styleId="Nadpis3Char">
    <w:name w:val="Nadpis 3 Char"/>
    <w:basedOn w:val="Standardnpsmoodstavce"/>
    <w:link w:val="Nadpis3"/>
    <w:semiHidden/>
    <w:rsid w:val="00EF19CD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Import1">
    <w:name w:val="Import 1"/>
    <w:basedOn w:val="Normln"/>
    <w:rsid w:val="002453C9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  <w:ind w:left="576"/>
      <w:jc w:val="left"/>
    </w:pPr>
    <w:rPr>
      <w:rFonts w:ascii="Avinion" w:eastAsia="Times New Roman" w:hAnsi="Avinion" w:cs="Times New Roman"/>
      <w:sz w:val="20"/>
      <w:szCs w:val="24"/>
      <w:lang w:eastAsia="cs-CZ"/>
    </w:rPr>
  </w:style>
  <w:style w:type="paragraph" w:styleId="Prosttext">
    <w:name w:val="Plain Text"/>
    <w:basedOn w:val="Normln"/>
    <w:link w:val="ProsttextChar"/>
    <w:semiHidden/>
    <w:rsid w:val="002453C9"/>
    <w:pPr>
      <w:spacing w:after="0" w:line="240" w:lineRule="auto"/>
      <w:jc w:val="left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2453C9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Import7">
    <w:name w:val="Import 7"/>
    <w:basedOn w:val="Normln"/>
    <w:rsid w:val="002453C9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  <w:ind w:left="576" w:firstLine="720"/>
      <w:jc w:val="left"/>
    </w:pPr>
    <w:rPr>
      <w:rFonts w:ascii="Avinion" w:eastAsia="Times New Roman" w:hAnsi="Avinion" w:cs="Times New Roman"/>
      <w:sz w:val="20"/>
      <w:szCs w:val="24"/>
      <w:lang w:eastAsia="cs-CZ"/>
    </w:rPr>
  </w:style>
  <w:style w:type="paragraph" w:styleId="Bezmezer">
    <w:name w:val="No Spacing"/>
    <w:uiPriority w:val="1"/>
    <w:rsid w:val="00FC4E73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8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azarova\Desktop\tiskopisy\hlavickovy_papir_logo_s_textem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2D3F7-CFD1-4804-A9D7-DA95B0D06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hlavickovy_papir_logo_s_textem</Template>
  <TotalTime>159</TotalTime>
  <Pages>1</Pages>
  <Words>49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dhMedia, s.r.o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Optiplex_3020</dc:creator>
  <cp:keywords/>
  <dc:description/>
  <cp:lastModifiedBy>Ucetnictvi</cp:lastModifiedBy>
  <cp:revision>38</cp:revision>
  <cp:lastPrinted>2018-04-18T07:15:00Z</cp:lastPrinted>
  <dcterms:created xsi:type="dcterms:W3CDTF">2019-10-14T10:32:00Z</dcterms:created>
  <dcterms:modified xsi:type="dcterms:W3CDTF">2023-09-20T08:55:00Z</dcterms:modified>
</cp:coreProperties>
</file>