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5BACCAEC" w:rsidR="00027C9F" w:rsidRPr="004A60F6" w:rsidRDefault="004E5033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73133826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5A29DC">
        <w:rPr>
          <w:i/>
          <w:sz w:val="36"/>
          <w:szCs w:val="36"/>
          <w:u w:val="none"/>
        </w:rPr>
        <w:t>1</w:t>
      </w:r>
      <w:r w:rsidR="00F92E3E">
        <w:rPr>
          <w:i/>
          <w:sz w:val="36"/>
          <w:szCs w:val="36"/>
          <w:u w:val="none"/>
        </w:rPr>
        <w:t>2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656A87E7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92E3E">
        <w:rPr>
          <w:rFonts w:ascii="Arial" w:hAnsi="Arial" w:cs="Arial"/>
          <w:b/>
          <w:bCs/>
          <w:i/>
          <w:sz w:val="24"/>
          <w:szCs w:val="24"/>
        </w:rPr>
        <w:t>Ř</w:t>
      </w:r>
      <w:r w:rsidR="005A29DC">
        <w:rPr>
          <w:rFonts w:ascii="Arial" w:hAnsi="Arial" w:cs="Arial"/>
          <w:b/>
          <w:bCs/>
          <w:i/>
          <w:sz w:val="24"/>
          <w:szCs w:val="24"/>
        </w:rPr>
        <w:t>í</w:t>
      </w:r>
      <w:r w:rsidR="00F92E3E">
        <w:rPr>
          <w:rFonts w:ascii="Arial" w:hAnsi="Arial" w:cs="Arial"/>
          <w:b/>
          <w:bCs/>
          <w:i/>
          <w:sz w:val="24"/>
          <w:szCs w:val="24"/>
        </w:rPr>
        <w:t>jen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5A97152F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16:00 a</w:t>
      </w:r>
      <w:r w:rsidR="006674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683D9A46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F92E3E">
        <w:rPr>
          <w:sz w:val="24"/>
        </w:rPr>
        <w:t>8</w:t>
      </w:r>
      <w:r w:rsidR="00A111DC">
        <w:rPr>
          <w:sz w:val="24"/>
        </w:rPr>
        <w:t xml:space="preserve">. </w:t>
      </w:r>
      <w:r w:rsidR="00F92E3E">
        <w:rPr>
          <w:sz w:val="24"/>
        </w:rPr>
        <w:t>9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58DA" w14:textId="77777777" w:rsidR="00280B22" w:rsidRDefault="00280B22" w:rsidP="002D33C0">
      <w:pPr>
        <w:spacing w:after="0" w:line="240" w:lineRule="auto"/>
      </w:pPr>
      <w:r>
        <w:separator/>
      </w:r>
    </w:p>
  </w:endnote>
  <w:endnote w:type="continuationSeparator" w:id="0">
    <w:p w14:paraId="6A34BF81" w14:textId="77777777" w:rsidR="00280B22" w:rsidRDefault="00280B22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73E5" w14:textId="77777777" w:rsidR="00280B22" w:rsidRDefault="00280B22" w:rsidP="002D33C0">
      <w:pPr>
        <w:spacing w:after="0" w:line="240" w:lineRule="auto"/>
      </w:pPr>
      <w:r>
        <w:separator/>
      </w:r>
    </w:p>
  </w:footnote>
  <w:footnote w:type="continuationSeparator" w:id="0">
    <w:p w14:paraId="15F5D6BB" w14:textId="77777777" w:rsidR="00280B22" w:rsidRDefault="00280B22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7221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80B22"/>
    <w:rsid w:val="002B5FBC"/>
    <w:rsid w:val="002C2D09"/>
    <w:rsid w:val="002C49B4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E5033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A29DC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03BA6"/>
    <w:rsid w:val="00C260FE"/>
    <w:rsid w:val="00C44CAB"/>
    <w:rsid w:val="00C57F4E"/>
    <w:rsid w:val="00C65C0F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92E3E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778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2023-09-22T09:17:00Z</dcterms:created>
  <dcterms:modified xsi:type="dcterms:W3CDTF">2023-10-03T13:41:00Z</dcterms:modified>
</cp:coreProperties>
</file>