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</w:t>
                  </w:r>
                  <w:proofErr w:type="spellEnd"/>
                  <w:r w:rsidRPr="009F740C">
                    <w:rPr>
                      <w:rFonts w:ascii="Arial" w:hAnsi="Arial" w:cs="Arial"/>
                      <w:sz w:val="20"/>
                    </w:rPr>
                    <w:t xml:space="preserve">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551839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25518399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551839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CZ25518399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PUMPA,a.s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PUMPA,a.s.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0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U Svitavy 54/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U Svitavy 54/1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1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618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618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2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rno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Brno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3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Oprava čerpadla pitné vody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Oprava čerpadla pitné vody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3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p w:rsidR="009F740C" w:rsidRDefault="00E8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opravu čerpadla pitné vody v Řícmanicích do objektu Kanice. Kompletní výměna hydrauliky, motor ponechán. Osobní předání."/>
                  </w:textInput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Objednáváme u Vás opravu čerpadla pitné vody v Řícmanicích do objektu Kanice. Kompletní výměna hydrauliky, motor ponechán. Osobní předání.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5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83 824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83 824,00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5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6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listopad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15.listopad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7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7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  <w:bookmarkStart w:id="8" w:name="_GoBack"/>
      <w:bookmarkEnd w:id="8"/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2F" w:rsidRDefault="009F712F">
      <w:pPr>
        <w:spacing w:line="240" w:lineRule="auto"/>
      </w:pPr>
      <w:r>
        <w:separator/>
      </w:r>
    </w:p>
  </w:endnote>
  <w:endnote w:type="continuationSeparator" w:id="0">
    <w:p w:rsidR="009F712F" w:rsidRDefault="009F7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5"/>
      <w:gridCol w:w="8031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A9403C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02.10.2023 00:00:00</w:t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Novotný Pavel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01F4B">
            <w:t>Novotný Pavel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2F" w:rsidRDefault="009F712F">
      <w:pPr>
        <w:spacing w:line="240" w:lineRule="auto"/>
      </w:pPr>
      <w:r>
        <w:separator/>
      </w:r>
    </w:p>
  </w:footnote>
  <w:footnote w:type="continuationSeparator" w:id="0">
    <w:p w:rsidR="009F712F" w:rsidRDefault="009F7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O/01/20230094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901F4B">
            <w:t>O/01/20230094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01F4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12F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403C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13B4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361E4"/>
  <w14:defaultImageDpi w14:val="0"/>
  <w15:docId w15:val="{74C4DABC-8405-477D-9D30-FE96B2B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3</cp:revision>
  <dcterms:created xsi:type="dcterms:W3CDTF">2023-10-02T16:04:00Z</dcterms:created>
  <dcterms:modified xsi:type="dcterms:W3CDTF">2023-10-03T12:19:00Z</dcterms:modified>
</cp:coreProperties>
</file>