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78F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AFD6402" w14:textId="0561A156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BB3A51">
        <w:rPr>
          <w:b/>
          <w:noProof/>
          <w:sz w:val="28"/>
        </w:rPr>
        <w:t>65/23/1</w:t>
      </w:r>
    </w:p>
    <w:p w14:paraId="05F26BE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4269560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02177B2" w14:textId="77777777" w:rsidR="00B8387D" w:rsidRDefault="00B8387D">
            <w:pPr>
              <w:rPr>
                <w:b/>
                <w:sz w:val="24"/>
              </w:rPr>
            </w:pPr>
          </w:p>
          <w:p w14:paraId="5EF9C326" w14:textId="49A911BC" w:rsidR="00B8387D" w:rsidRDefault="00BB3A51">
            <w:r>
              <w:rPr>
                <w:b/>
                <w:noProof/>
                <w:sz w:val="24"/>
              </w:rPr>
              <w:t>Stavební firma RENO CZ, s.r.o.</w:t>
            </w:r>
          </w:p>
          <w:p w14:paraId="2EC080B1" w14:textId="77777777" w:rsidR="00B8387D" w:rsidRDefault="00B8387D"/>
          <w:p w14:paraId="2A15D1C1" w14:textId="654B4158" w:rsidR="00B8387D" w:rsidRDefault="00BB3A51">
            <w:r>
              <w:rPr>
                <w:b/>
                <w:noProof/>
                <w:sz w:val="24"/>
              </w:rPr>
              <w:t>Otavská 1266</w:t>
            </w:r>
          </w:p>
          <w:p w14:paraId="221CAF95" w14:textId="527F30D0" w:rsidR="00B8387D" w:rsidRDefault="00BB3A51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4188B222" w14:textId="77777777" w:rsidR="00B8387D" w:rsidRDefault="00B8387D"/>
        </w:tc>
      </w:tr>
    </w:tbl>
    <w:p w14:paraId="473D413E" w14:textId="77777777" w:rsidR="00B8387D" w:rsidRDefault="00B8387D"/>
    <w:p w14:paraId="13FCB84D" w14:textId="77777777" w:rsidR="00B8387D" w:rsidRDefault="00B8387D"/>
    <w:p w14:paraId="61370E1B" w14:textId="77777777" w:rsidR="00B8387D" w:rsidRDefault="00B8387D"/>
    <w:p w14:paraId="1824FB20" w14:textId="77777777" w:rsidR="00B8387D" w:rsidRDefault="00B8387D"/>
    <w:p w14:paraId="5DC2C1E1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394CAFA" w14:textId="40FA4115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BB3A51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BB3A51">
        <w:rPr>
          <w:b/>
          <w:noProof/>
          <w:sz w:val="24"/>
        </w:rPr>
        <w:t>CZ27982190</w:t>
      </w:r>
    </w:p>
    <w:p w14:paraId="4E3BA46C" w14:textId="77777777" w:rsidR="00B8387D" w:rsidRDefault="00B8387D"/>
    <w:p w14:paraId="611FA7A3" w14:textId="77777777" w:rsidR="00B8387D" w:rsidRDefault="00B8387D">
      <w:pPr>
        <w:rPr>
          <w:rFonts w:ascii="Courier New" w:hAnsi="Courier New"/>
          <w:sz w:val="24"/>
        </w:rPr>
      </w:pPr>
    </w:p>
    <w:p w14:paraId="166F0158" w14:textId="7FF34174" w:rsidR="00B8387D" w:rsidRDefault="00BB3A5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A70AC3" wp14:editId="735E33B9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7B8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B933A60" w14:textId="1BB68D50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B3A51">
        <w:rPr>
          <w:rFonts w:ascii="Courier New" w:hAnsi="Courier New"/>
          <w:sz w:val="24"/>
        </w:rPr>
        <w:t xml:space="preserve"> </w:t>
      </w:r>
    </w:p>
    <w:p w14:paraId="1A335190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57EC1E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DCCCF3D" w14:textId="5A25739A" w:rsidR="00D9348B" w:rsidRDefault="00BB3A51">
            <w:pPr>
              <w:rPr>
                <w:sz w:val="24"/>
              </w:rPr>
            </w:pPr>
            <w:r>
              <w:rPr>
                <w:noProof/>
                <w:sz w:val="24"/>
              </w:rPr>
              <w:t>1.Zemní práce pro Workoutové hřiště</w:t>
            </w:r>
          </w:p>
        </w:tc>
        <w:tc>
          <w:tcPr>
            <w:tcW w:w="1134" w:type="dxa"/>
          </w:tcPr>
          <w:p w14:paraId="75372D66" w14:textId="022D4453" w:rsidR="00D9348B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0D5A4E1" w14:textId="34E4F838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F232B45" w14:textId="375197B7" w:rsidR="00D9348B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135 862,00</w:t>
            </w:r>
          </w:p>
        </w:tc>
        <w:tc>
          <w:tcPr>
            <w:tcW w:w="2126" w:type="dxa"/>
          </w:tcPr>
          <w:p w14:paraId="033FE69D" w14:textId="66E722A5" w:rsidR="00D9348B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135 862,00</w:t>
            </w:r>
          </w:p>
        </w:tc>
      </w:tr>
      <w:tr w:rsidR="00BB3A51" w14:paraId="445ABAB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D1D1C17" w14:textId="0ABC4644" w:rsidR="00BB3A51" w:rsidRDefault="00BB3A51">
            <w:pPr>
              <w:rPr>
                <w:sz w:val="24"/>
              </w:rPr>
            </w:pPr>
            <w:r>
              <w:rPr>
                <w:noProof/>
                <w:sz w:val="24"/>
              </w:rPr>
              <w:t>2.DPH 21%</w:t>
            </w:r>
          </w:p>
        </w:tc>
        <w:tc>
          <w:tcPr>
            <w:tcW w:w="1134" w:type="dxa"/>
          </w:tcPr>
          <w:p w14:paraId="30CB4E9C" w14:textId="095FA260" w:rsidR="00BB3A51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2938F9E" w14:textId="4F1350CA" w:rsidR="00BB3A51" w:rsidRDefault="00BB3A5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1F944D0" w14:textId="4724DE69" w:rsidR="00BB3A51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28 531,00</w:t>
            </w:r>
          </w:p>
        </w:tc>
        <w:tc>
          <w:tcPr>
            <w:tcW w:w="2126" w:type="dxa"/>
          </w:tcPr>
          <w:p w14:paraId="02D1C40C" w14:textId="5EEE0180" w:rsidR="00BB3A51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28 531,00</w:t>
            </w:r>
          </w:p>
        </w:tc>
      </w:tr>
      <w:tr w:rsidR="00D9348B" w14:paraId="6C62F8C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2AE226A5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0F1635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77D649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089AA9B" w14:textId="682388DF" w:rsidR="00D9348B" w:rsidRDefault="00BB3A5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164 393,00</w:t>
            </w:r>
          </w:p>
        </w:tc>
      </w:tr>
      <w:tr w:rsidR="00D9348B" w14:paraId="306E048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BEE45C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EF8B82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6BD21C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0C5D44B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8E6314C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7B0B39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0E68E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7E4A5F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9C10B98" w14:textId="7AB7CD0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 tel: , fax: </w:t>
            </w:r>
          </w:p>
          <w:p w14:paraId="6DE68588" w14:textId="77777777" w:rsidR="00D9348B" w:rsidRDefault="00D9348B">
            <w:pPr>
              <w:rPr>
                <w:sz w:val="24"/>
              </w:rPr>
            </w:pPr>
          </w:p>
          <w:p w14:paraId="3F9D9EE7" w14:textId="77777777" w:rsidR="00D9348B" w:rsidRDefault="00D9348B">
            <w:pPr>
              <w:rPr>
                <w:sz w:val="24"/>
              </w:rPr>
            </w:pPr>
          </w:p>
          <w:p w14:paraId="1CE5DE5C" w14:textId="77777777" w:rsidR="00D9348B" w:rsidRDefault="00D9348B">
            <w:pPr>
              <w:rPr>
                <w:sz w:val="24"/>
              </w:rPr>
            </w:pPr>
          </w:p>
          <w:p w14:paraId="39902C1D" w14:textId="77777777" w:rsidR="00D9348B" w:rsidRDefault="00D9348B">
            <w:pPr>
              <w:rPr>
                <w:sz w:val="24"/>
              </w:rPr>
            </w:pPr>
          </w:p>
          <w:p w14:paraId="6AF93351" w14:textId="77777777" w:rsidR="00D9348B" w:rsidRDefault="00D9348B">
            <w:pPr>
              <w:rPr>
                <w:sz w:val="24"/>
              </w:rPr>
            </w:pPr>
          </w:p>
          <w:p w14:paraId="7532A202" w14:textId="77777777" w:rsidR="00D9348B" w:rsidRDefault="00D9348B">
            <w:pPr>
              <w:rPr>
                <w:sz w:val="24"/>
              </w:rPr>
            </w:pPr>
          </w:p>
          <w:p w14:paraId="327E2309" w14:textId="77777777" w:rsidR="00D9348B" w:rsidRDefault="00D9348B">
            <w:pPr>
              <w:rPr>
                <w:sz w:val="24"/>
              </w:rPr>
            </w:pPr>
          </w:p>
          <w:p w14:paraId="2C12D0E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D32713C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1FE0D98" w14:textId="638EBC78" w:rsidR="00D9348B" w:rsidRDefault="00BB3A5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548506" wp14:editId="506591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247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6A5C6A0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65C079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39B705D" w14:textId="247DAD7B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BC0F72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32ECF48" w14:textId="3CACDF0E" w:rsidR="00D9348B" w:rsidRDefault="00BB3A5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9801B22" wp14:editId="5CC2EA8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D6E2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45D2D7BF" w14:textId="2FC4C895" w:rsidR="00D9348B" w:rsidRDefault="00BB3A51">
            <w:pPr>
              <w:rPr>
                <w:sz w:val="24"/>
              </w:rPr>
            </w:pPr>
            <w:r>
              <w:rPr>
                <w:noProof/>
                <w:sz w:val="24"/>
              </w:rPr>
              <w:t>3. 10. 2023</w:t>
            </w:r>
          </w:p>
        </w:tc>
        <w:tc>
          <w:tcPr>
            <w:tcW w:w="1115" w:type="dxa"/>
          </w:tcPr>
          <w:p w14:paraId="44AB8504" w14:textId="77777777" w:rsidR="00D9348B" w:rsidRDefault="00D9348B">
            <w:pPr>
              <w:pStyle w:val="Nadpis7"/>
            </w:pPr>
            <w:r>
              <w:t>Vystavil:</w:t>
            </w:r>
          </w:p>
          <w:p w14:paraId="031AC10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46AC89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F9ED792" w14:textId="654D487D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4D63111" w14:textId="77777777" w:rsidR="00B8387D" w:rsidRDefault="00B8387D">
      <w:pPr>
        <w:rPr>
          <w:sz w:val="24"/>
        </w:rPr>
      </w:pPr>
    </w:p>
    <w:p w14:paraId="28251EDC" w14:textId="629B35EE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31DB4EA" w14:textId="305D61F1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B3A51">
        <w:rPr>
          <w:b/>
          <w:noProof/>
          <w:sz w:val="24"/>
        </w:rPr>
        <w:t>3. 10. 2023</w:t>
      </w:r>
    </w:p>
    <w:p w14:paraId="15B24A6E" w14:textId="7770C512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3DE1422" w14:textId="6C53326F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B3A51">
        <w:rPr>
          <w:b/>
          <w:noProof/>
          <w:sz w:val="24"/>
        </w:rPr>
        <w:t>Střední odborná škola a Střední odborné učiliště, Sušice, U Kapličky 761</w:t>
      </w:r>
    </w:p>
    <w:p w14:paraId="29B742B5" w14:textId="1385AC03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BB3A51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BB3A51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686D206" w14:textId="035B2B24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B3A51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B3A51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BB3A51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BB3A51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BB3A51">
        <w:rPr>
          <w:noProof/>
          <w:sz w:val="24"/>
        </w:rPr>
        <w:t>342 01</w:t>
      </w:r>
    </w:p>
    <w:p w14:paraId="2D3419D4" w14:textId="02BB27FA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BB3A51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2CFB85A" w14:textId="60F95392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5E02279" w14:textId="7A177B61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</w:t>
      </w:r>
    </w:p>
    <w:p w14:paraId="72974443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3022A30B" w14:textId="77777777" w:rsidR="00B8387D" w:rsidRDefault="00B8387D">
      <w:pPr>
        <w:rPr>
          <w:sz w:val="24"/>
        </w:rPr>
      </w:pPr>
    </w:p>
    <w:p w14:paraId="3BD5BBA2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18BF924" w14:textId="77777777" w:rsidR="00B8387D" w:rsidRDefault="00B8387D">
      <w:pPr>
        <w:rPr>
          <w:i/>
          <w:sz w:val="24"/>
        </w:rPr>
      </w:pPr>
    </w:p>
    <w:p w14:paraId="41E191E6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204D" w14:textId="77777777" w:rsidR="00A23BE1" w:rsidRDefault="00A23BE1">
      <w:r>
        <w:separator/>
      </w:r>
    </w:p>
  </w:endnote>
  <w:endnote w:type="continuationSeparator" w:id="0">
    <w:p w14:paraId="7E52C9AF" w14:textId="77777777" w:rsidR="00A23BE1" w:rsidRDefault="00A2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2CFC" w14:textId="77777777" w:rsidR="00A23BE1" w:rsidRDefault="00A23BE1">
      <w:r>
        <w:separator/>
      </w:r>
    </w:p>
  </w:footnote>
  <w:footnote w:type="continuationSeparator" w:id="0">
    <w:p w14:paraId="22989E10" w14:textId="77777777" w:rsidR="00A23BE1" w:rsidRDefault="00A2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51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23BE1"/>
    <w:rsid w:val="00A60CBF"/>
    <w:rsid w:val="00A72ECC"/>
    <w:rsid w:val="00AA5D20"/>
    <w:rsid w:val="00B14524"/>
    <w:rsid w:val="00B8387D"/>
    <w:rsid w:val="00BB3A51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F4B4B"/>
  <w15:chartTrackingRefBased/>
  <w15:docId w15:val="{4FA5C7EB-1CD8-4E80-B269-A757E87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2023-10-03T08:12:00Z</dcterms:created>
  <dcterms:modified xsi:type="dcterms:W3CDTF">2023-10-03T08:13:00Z</dcterms:modified>
</cp:coreProperties>
</file>