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5F6D">
              <w:rPr>
                <w:b/>
                <w:sz w:val="22"/>
                <w:szCs w:val="22"/>
              </w:rPr>
              <w:t>on-</w:t>
            </w:r>
            <w:proofErr w:type="spellStart"/>
            <w:r w:rsidR="000C5F6D">
              <w:rPr>
                <w:b/>
                <w:sz w:val="22"/>
                <w:szCs w:val="22"/>
              </w:rPr>
              <w:t>line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proofErr w:type="spellEnd"/>
            <w:r w:rsidRPr="00523C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C5F6D">
              <w:rPr>
                <w:b/>
                <w:noProof/>
                <w:sz w:val="24"/>
              </w:rPr>
              <w:t>Pivrnec Jiří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</w:t>
            </w:r>
            <w:r w:rsidR="000C5F6D">
              <w:t xml:space="preserve"> </w:t>
            </w:r>
            <w:r>
              <w:t xml:space="preserve">  </w:t>
            </w:r>
            <w:r w:rsidR="000C5F6D">
              <w:rPr>
                <w:b/>
                <w:noProof/>
                <w:sz w:val="24"/>
              </w:rPr>
              <w:t>Filipova 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</w:t>
            </w:r>
            <w:r w:rsidR="000C5F6D">
              <w:t xml:space="preserve"> </w:t>
            </w:r>
            <w:r>
              <w:t xml:space="preserve"> </w:t>
            </w:r>
            <w:r w:rsidR="000C5F6D">
              <w:rPr>
                <w:b/>
                <w:noProof/>
                <w:sz w:val="24"/>
              </w:rPr>
              <w:t xml:space="preserve">635 </w:t>
            </w:r>
            <w:proofErr w:type="gramStart"/>
            <w:r w:rsidR="000C5F6D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0C5F6D">
              <w:rPr>
                <w:b/>
                <w:noProof/>
                <w:sz w:val="24"/>
              </w:rPr>
              <w:t>Brno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 w:rsidR="000C5F6D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0C5F6D">
              <w:rPr>
                <w:b/>
                <w:noProof/>
                <w:sz w:val="24"/>
              </w:rPr>
              <w:t>65311060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C5F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DIČ: </w:t>
            </w:r>
            <w:r w:rsidR="000C5F6D">
              <w:rPr>
                <w:b/>
                <w:noProof/>
                <w:sz w:val="24"/>
              </w:rPr>
              <w:t>CZ7509233226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0C5F6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0C5F6D">
              <w:rPr>
                <w:noProof/>
                <w:sz w:val="24"/>
                <w:szCs w:val="24"/>
              </w:rPr>
              <w:t>26. 9. 2023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0C5F6D">
        <w:rPr>
          <w:b/>
          <w:noProof/>
          <w:sz w:val="32"/>
          <w:szCs w:val="32"/>
        </w:rPr>
        <w:t>122/23/1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0C5F6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0C5F6D" w:rsidRDefault="000C5F6D" w:rsidP="00FC410A">
                  <w:pPr>
                    <w:rPr>
                      <w:b/>
                      <w:sz w:val="24"/>
                      <w:u w:val="single"/>
                    </w:rPr>
                  </w:pPr>
                  <w:bookmarkStart w:id="0" w:name="_GoBack"/>
                  <w:r w:rsidRPr="000C5F6D">
                    <w:rPr>
                      <w:b/>
                      <w:noProof/>
                      <w:sz w:val="24"/>
                      <w:u w:val="single"/>
                    </w:rPr>
                    <w:t>provoz</w:t>
                  </w:r>
                  <w:bookmarkEnd w:id="0"/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0C5F6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0C5F6D" w:rsidRDefault="000C5F6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Notebook HP ProBook 455 G10</w:t>
                  </w:r>
                </w:p>
              </w:tc>
              <w:tc>
                <w:tcPr>
                  <w:tcW w:w="2005" w:type="dxa"/>
                </w:tcPr>
                <w:p w:rsidR="000C5F6D" w:rsidRDefault="000C5F6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</w:t>
                  </w:r>
                </w:p>
              </w:tc>
              <w:tc>
                <w:tcPr>
                  <w:tcW w:w="920" w:type="dxa"/>
                </w:tcPr>
                <w:p w:rsidR="000C5F6D" w:rsidRDefault="000C5F6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0C5F6D" w:rsidRDefault="000C5F6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13 500,00</w:t>
                  </w:r>
                </w:p>
              </w:tc>
              <w:tc>
                <w:tcPr>
                  <w:tcW w:w="355" w:type="dxa"/>
                </w:tcPr>
                <w:p w:rsidR="000C5F6D" w:rsidRDefault="000C5F6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0C5F6D" w:rsidRDefault="000C5F6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54 000,00</w:t>
                  </w:r>
                </w:p>
              </w:tc>
            </w:tr>
            <w:tr w:rsidR="000C5F6D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0C5F6D" w:rsidRDefault="000C5F6D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vč.základních programů a vybavení</w:t>
                  </w:r>
                </w:p>
              </w:tc>
              <w:tc>
                <w:tcPr>
                  <w:tcW w:w="2005" w:type="dxa"/>
                </w:tcPr>
                <w:p w:rsidR="000C5F6D" w:rsidRDefault="000C5F6D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0C5F6D" w:rsidRDefault="000C5F6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0C5F6D" w:rsidRDefault="000C5F6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0C5F6D" w:rsidRDefault="000C5F6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0C5F6D" w:rsidRDefault="000C5F6D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0C5F6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54 000,00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6D" w:rsidRDefault="000C5F6D">
      <w:r>
        <w:separator/>
      </w:r>
    </w:p>
  </w:endnote>
  <w:endnote w:type="continuationSeparator" w:id="0">
    <w:p w:rsidR="000C5F6D" w:rsidRDefault="000C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6D" w:rsidRDefault="000C5F6D">
      <w:r>
        <w:separator/>
      </w:r>
    </w:p>
  </w:footnote>
  <w:footnote w:type="continuationSeparator" w:id="0">
    <w:p w:rsidR="000C5F6D" w:rsidRDefault="000C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0C5F6D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9484"/>
  <w15:chartTrackingRefBased/>
  <w15:docId w15:val="{66497F7F-5805-4E0D-9D8F-1E76F9A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1362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1996-04-30T08:16:00Z</cp:lastPrinted>
  <dcterms:created xsi:type="dcterms:W3CDTF">2023-10-02T09:15:00Z</dcterms:created>
  <dcterms:modified xsi:type="dcterms:W3CDTF">2023-10-02T09:16:00Z</dcterms:modified>
</cp:coreProperties>
</file>