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2023-TOJ-276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1277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04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15490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2569" w:space="55"/>
            <w:col w:w="1175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CZ04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15490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23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886</wp:posOffset>
            </wp:positionV>
            <wp:extent cx="967172" cy="148559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7172" cy="148559"/>
                    </a:xfrm>
                    <a:custGeom>
                      <a:rect l="l" t="t" r="r" b="b"/>
                      <a:pathLst>
                        <a:path w="967172" h="148559">
                          <a:moveTo>
                            <a:pt x="0" y="148559"/>
                          </a:moveTo>
                          <a:lnTo>
                            <a:pt x="967172" y="148559"/>
                          </a:lnTo>
                          <a:lnTo>
                            <a:pt x="96717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855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TECHNIK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Lochotínská 275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10900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Horní M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cholupy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310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7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Automatický dezinfektor na jeden fle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ibilní endoskop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SL-V1-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Endoskopické mycí a dezinfek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ní za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ízení Soluscope Série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2154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-63600</wp:posOffset>
            </wp:positionV>
            <wp:extent cx="45720" cy="319028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-63600</wp:posOffset>
            </wp:positionV>
            <wp:extent cx="51307" cy="319028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je 519.000 K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484" w:right="0" w:firstLine="0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-63600</wp:posOffset>
            </wp:positionV>
            <wp:extent cx="43688" cy="16713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dle cenové nabídky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. 31052023/1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39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-2394</wp:posOffset>
            </wp:positionV>
            <wp:extent cx="43688" cy="2052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-2394</wp:posOffset>
            </wp:positionV>
            <wp:extent cx="43688" cy="2052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1" w:after="0" w:line="148" w:lineRule="exact"/>
        <w:ind w:left="92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-21817</wp:posOffset>
            </wp:positionV>
            <wp:extent cx="43688" cy="787400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1552</wp:posOffset>
            </wp:positionV>
            <wp:extent cx="6954011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-21817</wp:posOffset>
            </wp:positionV>
            <wp:extent cx="43688" cy="787400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1377670</wp:posOffset>
                  </wp:positionH>
                  <wp:positionV relativeFrom="line">
                    <wp:posOffset>7899</wp:posOffset>
                  </wp:positionV>
                  <wp:extent cx="1039299" cy="19590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39299" cy="195906"/>
                          </a:xfrm>
                          <a:custGeom>
                            <a:rect l="l" t="t" r="r" b="b"/>
                            <a:pathLst>
                              <a:path w="1039299" h="195906">
                                <a:moveTo>
                                  <a:pt x="0" y="195906"/>
                                </a:moveTo>
                                <a:lnTo>
                                  <a:pt x="1039299" y="195906"/>
                                </a:lnTo>
                                <a:lnTo>
                                  <a:pt x="103929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9590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22555</wp:posOffset>
                  </wp:positionH>
                  <wp:positionV relativeFrom="paragraph">
                    <wp:posOffset>20412</wp:posOffset>
                  </wp:positionV>
                  <wp:extent cx="1409707" cy="182378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09707" cy="182378"/>
                          </a:xfrm>
                          <a:custGeom>
                            <a:rect l="l" t="t" r="r" b="b"/>
                            <a:pathLst>
                              <a:path w="1409707" h="182378">
                                <a:moveTo>
                                  <a:pt x="0" y="182378"/>
                                </a:moveTo>
                                <a:lnTo>
                                  <a:pt x="1409707" y="182378"/>
                                </a:lnTo>
                                <a:lnTo>
                                  <a:pt x="140970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2378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8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5" Type="http://schemas.openxmlformats.org/officeDocument/2006/relationships/image" Target="media/image145.png"/><Relationship Id="rId148" Type="http://schemas.openxmlformats.org/officeDocument/2006/relationships/hyperlink" TargetMode="External" Target="http://www.saul-is.cz"/><Relationship Id="rId149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2023-10-02T08:18:41Z</dcterms:created>
  <dcterms:modified xsi:type="dcterms:W3CDTF">2023-10-02T08:18:41Z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