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2023-TOJ-254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47678488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CZ47678488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1487868</wp:posOffset>
            </wp:positionH>
            <wp:positionV relativeFrom="line">
              <wp:posOffset>-5879</wp:posOffset>
            </wp:positionV>
            <wp:extent cx="1014527" cy="128269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4527" cy="128269"/>
                    </a:xfrm>
                    <a:custGeom>
                      <a:rect l="l" t="t" r="r" b="b"/>
                      <a:pathLst>
                        <a:path w="1014527" h="128269">
                          <a:moveTo>
                            <a:pt x="0" y="128269"/>
                          </a:moveTo>
                          <a:lnTo>
                            <a:pt x="1014527" y="128269"/>
                          </a:lnTo>
                          <a:lnTo>
                            <a:pt x="101452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8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ABE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L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- COMPUTER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651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ktnobdká 20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74601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pacing w:val="-16"/>
          <w:sz w:val="20"/>
          <w:szCs w:val="20"/>
        </w:rPr>
        <w:t>PAV</w:t>
      </w:r>
      <w:r>
        <w:rPr lang="cs-CZ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346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09.09.2023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09.09.2023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5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17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585"/>
        <w:gridCol w:w="883"/>
        <w:gridCol w:w="1245"/>
        <w:gridCol w:w="318"/>
        <w:gridCol w:w="4947"/>
        <w:gridCol w:w="2968"/>
      </w:tblGrid>
      <w:tr>
        <w:trPr>
          <w:trHeight w:hRule="exact" w:val="244"/>
        </w:trPr>
        <w:tc>
          <w:tcPr>
            <w:tcW w:w="585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3" w:line="240" w:lineRule="auto"/>
              <w:ind w:left="399" w:right="-18" w:firstLine="0"/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-18261</wp:posOffset>
                  </wp:positionV>
                  <wp:extent cx="6934199" cy="180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934199" cy="180"/>
                          </a:xfrm>
                          <a:custGeom>
                            <a:rect l="l" t="t" r="r" b="b"/>
                            <a:pathLst>
                              <a:path w="57785000" h="180">
                                <a:moveTo>
                                  <a:pt x="0" y="0"/>
                                </a:moveTo>
                                <a:lnTo>
                                  <a:pt x="57785000" y="0"/>
                                </a:lnTo>
                              </a:path>
                            </a:pathLst>
                          </a:custGeom>
                          <a:noFill/>
                          <a:ln w="18287" cap="rnd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128" w:type="dxa"/>
            <w:gridSpan w:val="2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3" w:line="240" w:lineRule="auto"/>
              <w:ind w:left="1768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FFFFFF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265" w:type="dxa"/>
            <w:gridSpan w:val="2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3" w:line="240" w:lineRule="auto"/>
              <w:ind w:left="9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iskárna CANON i-SENSYS LBP226dw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968" w:type="dxa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931161</wp:posOffset>
                  </wp:positionH>
                  <wp:positionV relativeFrom="paragraph">
                    <wp:posOffset>27278</wp:posOffset>
                  </wp:positionV>
                  <wp:extent cx="628618" cy="208749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263637" y="27278"/>
                            <a:ext cx="514318" cy="944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8" w:lineRule="exact"/>
                                <w:ind w:left="0" w:right="0" w:firstLine="0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10,       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8"/>
                                  <w:sz w:val="16"/>
                                  <w:szCs w:val="16"/>
                                </w:rPr>
                                <w:t>  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sz w:val="16"/>
                                  <w:szCs w:val="16"/>
                                </w:rPr>
                                <w:t>ks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05"/>
        </w:trPr>
        <w:tc>
          <w:tcPr>
            <w:tcW w:w="14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14" w:right="0" w:firstLine="0"/>
            </w:pPr>
            <w:r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-21844</wp:posOffset>
                  </wp:positionH>
                  <wp:positionV relativeFrom="line">
                    <wp:posOffset>-33119</wp:posOffset>
                  </wp:positionV>
                  <wp:extent cx="43688" cy="167132"/>
                  <wp:effectExtent l="0" t="0" r="0" b="0"/>
                  <wp:wrapNone/>
                  <wp:docPr id="125" name="Picture 1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688" cy="167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Poznámka 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91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5004823</wp:posOffset>
                  </wp:positionH>
                  <wp:positionV relativeFrom="paragraph">
                    <wp:posOffset>-2032</wp:posOffset>
                  </wp:positionV>
                  <wp:extent cx="43688" cy="167132"/>
                  <wp:effectExtent l="0" t="0" r="0" b="0"/>
                  <wp:wrapNone/>
                  <wp:docPr id="126" name="Picture 1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688" cy="167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17" w:tblpY="57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585"/>
        <w:gridCol w:w="846"/>
        <w:gridCol w:w="1281"/>
        <w:gridCol w:w="417"/>
        <w:gridCol w:w="4848"/>
        <w:gridCol w:w="2968"/>
      </w:tblGrid>
      <w:tr>
        <w:trPr>
          <w:trHeight w:hRule="exact" w:val="244"/>
        </w:trPr>
        <w:tc>
          <w:tcPr>
            <w:tcW w:w="585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2" w:line="240" w:lineRule="auto"/>
              <w:ind w:left="319" w:right="-18" w:firstLine="0"/>
              <w:jc w:val="right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-18260</wp:posOffset>
                  </wp:positionV>
                  <wp:extent cx="6943343" cy="180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943343" cy="180"/>
                          </a:xfrm>
                          <a:custGeom>
                            <a:rect l="l" t="t" r="r" b="b"/>
                            <a:pathLst>
                              <a:path w="57861200" h="180">
                                <a:moveTo>
                                  <a:pt x="0" y="0"/>
                                </a:moveTo>
                                <a:lnTo>
                                  <a:pt x="57861200" y="0"/>
                                </a:lnTo>
                              </a:path>
                            </a:pathLst>
                          </a:custGeom>
                          <a:noFill/>
                          <a:ln w="9143" cap="rnd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128" w:type="dxa"/>
            <w:gridSpan w:val="2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2" w:line="240" w:lineRule="auto"/>
              <w:ind w:left="168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FFFFFF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265" w:type="dxa"/>
            <w:gridSpan w:val="2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2" w:line="240" w:lineRule="auto"/>
              <w:ind w:left="12" w:right="238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iskárna CANON i-SENSYS MF453dw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96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2" w:line="240" w:lineRule="auto"/>
              <w:ind w:left="1535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3,       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pacing w:val="8"/>
                <w:sz w:val="16"/>
                <w:szCs w:val="16"/>
              </w:rPr>
              <w:t>  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  <w:tr>
        <w:trPr>
          <w:trHeight w:hRule="exact" w:val="205"/>
        </w:trPr>
        <w:tc>
          <w:tcPr>
            <w:tcW w:w="143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14" w:right="0" w:firstLine="0"/>
            </w:pPr>
            <w:r>
              <w:drawing>
                <wp:anchor simplePos="0" relativeHeight="251658383" behindDoc="0" locked="0" layoutInCell="1" allowOverlap="1">
                  <wp:simplePos x="0" y="0"/>
                  <wp:positionH relativeFrom="page">
                    <wp:posOffset>-21844</wp:posOffset>
                  </wp:positionH>
                  <wp:positionV relativeFrom="line">
                    <wp:posOffset>-33120</wp:posOffset>
                  </wp:positionV>
                  <wp:extent cx="43688" cy="167132"/>
                  <wp:effectExtent l="0" t="0" r="0" b="0"/>
                  <wp:wrapNone/>
                  <wp:docPr id="128" name="Picture 1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688" cy="167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Poznámka 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81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383" behindDoc="0" locked="0" layoutInCell="1" allowOverlap="1">
                  <wp:simplePos x="0" y="0"/>
                  <wp:positionH relativeFrom="page">
                    <wp:posOffset>4942041</wp:posOffset>
                  </wp:positionH>
                  <wp:positionV relativeFrom="paragraph">
                    <wp:posOffset>-2033</wp:posOffset>
                  </wp:positionV>
                  <wp:extent cx="43688" cy="167132"/>
                  <wp:effectExtent l="0" t="0" r="0" b="0"/>
                  <wp:wrapNone/>
                  <wp:docPr id="129" name="Picture 1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688" cy="167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2686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20974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66.845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88"/>
        <w:gridCol w:w="2145"/>
        <w:gridCol w:w="3765"/>
      </w:tblGrid>
      <w:tr>
        <w:trPr>
          <w:trHeight w:hRule="exact" w:val="256"/>
        </w:trPr>
        <w:tc>
          <w:tcPr>
            <w:tcW w:w="4951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148" w:lineRule="exact"/>
              <w:ind w:left="71" w:right="-18" w:firstLine="0"/>
            </w:pPr>
            <w:r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1406040</wp:posOffset>
                  </wp:positionH>
                  <wp:positionV relativeFrom="line">
                    <wp:posOffset>1771</wp:posOffset>
                  </wp:positionV>
                  <wp:extent cx="975577" cy="148559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75577" cy="148559"/>
                          </a:xfrm>
                          <a:custGeom>
                            <a:rect l="l" t="t" r="r" b="b"/>
                            <a:pathLst>
                              <a:path w="975577" h="148559">
                                <a:moveTo>
                                  <a:pt x="0" y="148559"/>
                                </a:moveTo>
                                <a:lnTo>
                                  <a:pt x="975577" y="148559"/>
                                </a:lnTo>
                                <a:lnTo>
                                  <a:pt x="97557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855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88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65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78"/>
        </w:trPr>
        <w:tc>
          <w:tcPr>
            <w:tcW w:w="495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137919</wp:posOffset>
            </wp:positionV>
            <wp:extent cx="3273043" cy="31496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2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42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2023-10-02T06:01:58Z</dcterms:created>
  <dcterms:modified xsi:type="dcterms:W3CDTF">2023-10-02T06:01:58Z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