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826D98">
        <w:rPr>
          <w:caps/>
          <w:noProof/>
          <w:spacing w:val="8"/>
          <w:sz w:val="18"/>
          <w:szCs w:val="18"/>
        </w:rPr>
        <w:t>270/23/4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35C05" w:rsidRDefault="00235C0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35C05" w:rsidRPr="006B44F3" w:rsidRDefault="00235C0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26D98">
        <w:rPr>
          <w:rFonts w:cs="Arial"/>
          <w:caps/>
          <w:noProof/>
          <w:spacing w:val="8"/>
          <w:sz w:val="18"/>
          <w:szCs w:val="18"/>
        </w:rPr>
        <w:t>20. 9. 2023</w:t>
      </w:r>
    </w:p>
    <w:p w:rsidR="000B7B21" w:rsidRPr="006B44F3" w:rsidRDefault="00826D98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SPEED PRESS Plus a.s.</w:t>
      </w:r>
    </w:p>
    <w:p w:rsidR="00D849F9" w:rsidRPr="006B44F3" w:rsidRDefault="00826D98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Přemyslova 830</w:t>
      </w:r>
    </w:p>
    <w:p w:rsidR="00253892" w:rsidRPr="006B44F3" w:rsidRDefault="00826D98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273 06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Libušín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826D98">
        <w:rPr>
          <w:b/>
          <w:noProof/>
          <w:sz w:val="18"/>
          <w:szCs w:val="18"/>
        </w:rPr>
        <w:t>25765647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826D98">
        <w:rPr>
          <w:b/>
          <w:noProof/>
          <w:sz w:val="18"/>
          <w:szCs w:val="18"/>
        </w:rPr>
        <w:t>CZ25765647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41"/>
        <w:gridCol w:w="381"/>
        <w:gridCol w:w="104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826D98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1.Pastelky 6 ks v papírové krabičce</w:t>
            </w:r>
          </w:p>
        </w:tc>
        <w:tc>
          <w:tcPr>
            <w:tcW w:w="0" w:type="auto"/>
          </w:tcPr>
          <w:p w:rsidR="00253892" w:rsidRPr="006B44F3" w:rsidRDefault="00826D98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6000</w:t>
            </w:r>
          </w:p>
        </w:tc>
        <w:tc>
          <w:tcPr>
            <w:tcW w:w="0" w:type="auto"/>
          </w:tcPr>
          <w:p w:rsidR="00253892" w:rsidRPr="006B44F3" w:rsidRDefault="00826D9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:rsidR="00253892" w:rsidRPr="006B44F3" w:rsidRDefault="00826D9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5,14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826D98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30 853,79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  <w:tr w:rsidR="00826D98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826D98" w:rsidRPr="006B44F3" w:rsidRDefault="00826D98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2.Ořezávátko</w:t>
            </w:r>
          </w:p>
        </w:tc>
        <w:tc>
          <w:tcPr>
            <w:tcW w:w="0" w:type="auto"/>
          </w:tcPr>
          <w:p w:rsidR="00826D98" w:rsidRPr="006B44F3" w:rsidRDefault="00826D98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3500</w:t>
            </w:r>
          </w:p>
        </w:tc>
        <w:tc>
          <w:tcPr>
            <w:tcW w:w="0" w:type="auto"/>
          </w:tcPr>
          <w:p w:rsidR="00826D98" w:rsidRPr="006B44F3" w:rsidRDefault="00826D9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826D98" w:rsidRPr="006B44F3" w:rsidRDefault="00826D9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7,87</w:t>
            </w:r>
          </w:p>
        </w:tc>
        <w:tc>
          <w:tcPr>
            <w:tcW w:w="0" w:type="auto"/>
          </w:tcPr>
          <w:p w:rsidR="00826D98" w:rsidRPr="006B44F3" w:rsidRDefault="00826D98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27 527,50</w:t>
            </w:r>
          </w:p>
        </w:tc>
      </w:tr>
      <w:tr w:rsidR="00826D98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826D98" w:rsidRDefault="00826D98" w:rsidP="000D45D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3.Magnet včelka</w:t>
            </w:r>
          </w:p>
        </w:tc>
        <w:tc>
          <w:tcPr>
            <w:tcW w:w="0" w:type="auto"/>
          </w:tcPr>
          <w:p w:rsidR="00826D98" w:rsidRPr="006B44F3" w:rsidRDefault="00826D98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3500</w:t>
            </w:r>
          </w:p>
        </w:tc>
        <w:tc>
          <w:tcPr>
            <w:tcW w:w="0" w:type="auto"/>
          </w:tcPr>
          <w:p w:rsidR="00826D98" w:rsidRPr="006B44F3" w:rsidRDefault="00826D9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826D98" w:rsidRPr="006B44F3" w:rsidRDefault="00826D98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7,26</w:t>
            </w:r>
          </w:p>
        </w:tc>
        <w:tc>
          <w:tcPr>
            <w:tcW w:w="0" w:type="auto"/>
          </w:tcPr>
          <w:p w:rsidR="00826D98" w:rsidRPr="006B44F3" w:rsidRDefault="00826D98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25 410,00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Sada 6 pastelek, dřevěné pastelky (6ks) v papírové krabičce, materiál dřevo, papír.</w:t>
      </w: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Rozměr 45x90x9 mm, jednotlivá hmotnost produktu 16g</w:t>
      </w: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Potisk 1 barva, Pantone 732 C, tampontisk (P0), barva Pantone 732 C, potisk 30,0 x 50,0 mm</w:t>
      </w:r>
    </w:p>
    <w:p w:rsidR="00826D98" w:rsidRDefault="00826D98" w:rsidP="007151A9">
      <w:pPr>
        <w:rPr>
          <w:sz w:val="18"/>
          <w:szCs w:val="18"/>
        </w:rPr>
      </w:pP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Ořezávátko kulaté, plastové, bílé, průměr 35 mm, potisk Včelka</w:t>
      </w: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Materiál/y Plast (PS), Rozměr ?35×14 mm, Jednotlivá hmotnost produktu 5 g</w:t>
      </w:r>
    </w:p>
    <w:p w:rsidR="00826D98" w:rsidRDefault="00826D98" w:rsidP="007151A9">
      <w:pPr>
        <w:rPr>
          <w:sz w:val="18"/>
          <w:szCs w:val="18"/>
        </w:rPr>
      </w:pP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Magnet včelka: Velikost: tvarovaný výsek dle dodaných dat</w:t>
      </w: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Materiál: magnetická fólie + vinyl lesk, 0,7 mm - váha (g/cm2) 0,281</w:t>
      </w: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rozměr 45 mm x 45 mm, Potisk: 4/0 - plnobarevný</w:t>
      </w:r>
    </w:p>
    <w:p w:rsidR="00826D98" w:rsidRDefault="00826D98" w:rsidP="007151A9">
      <w:pPr>
        <w:rPr>
          <w:sz w:val="18"/>
          <w:szCs w:val="18"/>
        </w:rPr>
      </w:pPr>
    </w:p>
    <w:p w:rsidR="00826D98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Uvedené ceny vč. dopravy.</w:t>
      </w:r>
    </w:p>
    <w:p w:rsidR="00826D98" w:rsidRDefault="00826D98" w:rsidP="007151A9">
      <w:pPr>
        <w:rPr>
          <w:sz w:val="18"/>
          <w:szCs w:val="18"/>
        </w:rPr>
      </w:pPr>
    </w:p>
    <w:p w:rsidR="00D92786" w:rsidRPr="007151A9" w:rsidRDefault="00826D98" w:rsidP="007151A9">
      <w:pPr>
        <w:rPr>
          <w:sz w:val="18"/>
          <w:szCs w:val="18"/>
        </w:rPr>
      </w:pPr>
      <w:r>
        <w:rPr>
          <w:sz w:val="18"/>
          <w:szCs w:val="18"/>
        </w:rPr>
        <w:t>Projekt Medové snídaně - smlouvy Penny Market s.r.o.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826D98">
        <w:rPr>
          <w:rFonts w:cs="Arial"/>
          <w:caps/>
          <w:noProof/>
          <w:spacing w:val="8"/>
          <w:sz w:val="18"/>
          <w:szCs w:val="18"/>
        </w:rPr>
        <w:t>31. 10. 2023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826D98">
        <w:rPr>
          <w:rFonts w:cs="Arial"/>
          <w:b/>
          <w:noProof/>
          <w:sz w:val="18"/>
          <w:szCs w:val="18"/>
        </w:rPr>
        <w:t>83 791,29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2ED" w:rsidRDefault="00E732ED">
      <w:r>
        <w:separator/>
      </w:r>
    </w:p>
  </w:endnote>
  <w:endnote w:type="continuationSeparator" w:id="0">
    <w:p w:rsidR="00E732ED" w:rsidRDefault="00E7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2ED" w:rsidRDefault="00E732ED">
      <w:r>
        <w:separator/>
      </w:r>
    </w:p>
  </w:footnote>
  <w:footnote w:type="continuationSeparator" w:id="0">
    <w:p w:rsidR="00E732ED" w:rsidRDefault="00E7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ED15B2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499692">
    <w:abstractNumId w:val="8"/>
  </w:num>
  <w:num w:numId="2" w16cid:durableId="161968467">
    <w:abstractNumId w:val="1"/>
  </w:num>
  <w:num w:numId="3" w16cid:durableId="1554344567">
    <w:abstractNumId w:val="3"/>
  </w:num>
  <w:num w:numId="4" w16cid:durableId="627856632">
    <w:abstractNumId w:val="0"/>
  </w:num>
  <w:num w:numId="5" w16cid:durableId="110364492">
    <w:abstractNumId w:val="4"/>
  </w:num>
  <w:num w:numId="6" w16cid:durableId="656305595">
    <w:abstractNumId w:val="6"/>
  </w:num>
  <w:num w:numId="7" w16cid:durableId="1888102858">
    <w:abstractNumId w:val="5"/>
  </w:num>
  <w:num w:numId="8" w16cid:durableId="200208186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72996250">
    <w:abstractNumId w:val="7"/>
  </w:num>
  <w:num w:numId="10" w16cid:durableId="204178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98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5C05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26D98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732ED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D15B2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B455B"/>
  <w15:chartTrackingRefBased/>
  <w15:docId w15:val="{3207F857-9DFD-4878-A81A-23DA812A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23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2023-09-29T11:25:00Z</dcterms:created>
  <dcterms:modified xsi:type="dcterms:W3CDTF">2023-09-29T11:48:00Z</dcterms:modified>
</cp:coreProperties>
</file>