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6A" w:rsidRDefault="0008346A">
      <w:pPr>
        <w:pStyle w:val="Row2"/>
      </w:pPr>
    </w:p>
    <w:p w:rsidR="0008346A" w:rsidRDefault="00234558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8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8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8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7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08346A" w:rsidRDefault="00234558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OB7823111</w:t>
      </w:r>
    </w:p>
    <w:p w:rsidR="0008346A" w:rsidRDefault="00234558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08346A" w:rsidRDefault="00234558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00176842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CZ00176842</w:t>
      </w:r>
    </w:p>
    <w:p w:rsidR="0008346A" w:rsidRDefault="00234558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08346A" w:rsidRDefault="00234558">
      <w:pPr>
        <w:pStyle w:val="Row7"/>
      </w:pPr>
      <w:r>
        <w:tab/>
      </w:r>
      <w:r>
        <w:rPr>
          <w:rStyle w:val="Text4"/>
        </w:rPr>
        <w:t>118 00 Praha 1</w:t>
      </w:r>
    </w:p>
    <w:p w:rsidR="0008346A" w:rsidRDefault="00234558">
      <w:pPr>
        <w:pStyle w:val="Row8"/>
      </w:pPr>
      <w:r>
        <w:tab/>
      </w:r>
      <w:r>
        <w:rPr>
          <w:rStyle w:val="Text5"/>
        </w:rPr>
        <w:t>KONE a.s.</w:t>
      </w:r>
    </w:p>
    <w:p w:rsidR="0008346A" w:rsidRDefault="00234558">
      <w:pPr>
        <w:pStyle w:val="Row9"/>
      </w:pPr>
      <w:r>
        <w:tab/>
      </w:r>
    </w:p>
    <w:p w:rsidR="0008346A" w:rsidRDefault="00234558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76pt;height:12pt;z-index:251650048;mso-wrap-style:tight;mso-position-vertical-relative:line" stroked="f">
            <v:fill opacity="0" o:opacity2="100"/>
            <v:textbox inset="0,0,0,0">
              <w:txbxContent>
                <w:p w:rsidR="0008346A" w:rsidRDefault="00234558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160 00  Praha 6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Lužná 716/2</w:t>
      </w:r>
    </w:p>
    <w:p w:rsidR="0008346A" w:rsidRDefault="00234558">
      <w:pPr>
        <w:pStyle w:val="Row11"/>
      </w:pPr>
      <w:r>
        <w:tab/>
      </w:r>
      <w:r>
        <w:rPr>
          <w:rStyle w:val="Text5"/>
        </w:rPr>
        <w:t>Česká republika</w:t>
      </w:r>
    </w:p>
    <w:p w:rsidR="0008346A" w:rsidRDefault="0008346A">
      <w:pPr>
        <w:pStyle w:val="Row2"/>
      </w:pPr>
    </w:p>
    <w:p w:rsidR="0008346A" w:rsidRDefault="0008346A">
      <w:pPr>
        <w:pStyle w:val="Row2"/>
      </w:pPr>
    </w:p>
    <w:p w:rsidR="0008346A" w:rsidRDefault="0008346A">
      <w:pPr>
        <w:pStyle w:val="Row2"/>
      </w:pPr>
    </w:p>
    <w:p w:rsidR="0008346A" w:rsidRDefault="0008346A">
      <w:pPr>
        <w:pStyle w:val="Row2"/>
      </w:pPr>
    </w:p>
    <w:p w:rsidR="0008346A" w:rsidRDefault="00234558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1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0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0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08346A" w:rsidRDefault="00234558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2279822023</w:t>
      </w:r>
    </w:p>
    <w:p w:rsidR="0008346A" w:rsidRDefault="00234558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06.09.2023</w:t>
      </w:r>
    </w:p>
    <w:p w:rsidR="0008346A" w:rsidRDefault="00234558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08346A" w:rsidRDefault="00234558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-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3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08346A" w:rsidRDefault="00234558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14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14pt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Objednávame převinutí motoru agregátu viz nabídka T-0006727155.</w:t>
      </w:r>
    </w:p>
    <w:p w:rsidR="0008346A" w:rsidRDefault="00234558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08346A" w:rsidRDefault="00234558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2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25pt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Převinutí motoru hydraulického agregátu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53 450.00</w:t>
      </w:r>
      <w:r>
        <w:tab/>
      </w:r>
      <w:r>
        <w:rPr>
          <w:rStyle w:val="Text4"/>
        </w:rPr>
        <w:t>11 224.50</w:t>
      </w:r>
      <w:r>
        <w:tab/>
      </w:r>
      <w:r>
        <w:rPr>
          <w:rStyle w:val="Text4"/>
        </w:rPr>
        <w:t>64 674.50</w:t>
      </w:r>
    </w:p>
    <w:p w:rsidR="0008346A" w:rsidRDefault="00234558">
      <w:pPr>
        <w:pStyle w:val="Row7"/>
      </w:pPr>
      <w:r>
        <w:rPr>
          <w:noProof/>
          <w:lang w:val="cs-CZ" w:eastAsia="cs-CZ"/>
        </w:rPr>
        <w:pict>
          <v:shape id="_x0000_s1033" type="#_x0000_t32" style="position:absolute;margin-left:556pt;margin-top:13pt;width:0;height:18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3pt;width:0;height:18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osob.výtah</w:t>
      </w:r>
    </w:p>
    <w:p w:rsidR="0008346A" w:rsidRDefault="00234558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53 450.00</w:t>
      </w:r>
      <w:r>
        <w:tab/>
      </w:r>
      <w:r>
        <w:rPr>
          <w:rStyle w:val="Text4"/>
        </w:rPr>
        <w:t>11 224.50</w:t>
      </w:r>
      <w:r>
        <w:tab/>
      </w:r>
      <w:r>
        <w:rPr>
          <w:rStyle w:val="Text4"/>
        </w:rPr>
        <w:t>64 674.50</w:t>
      </w:r>
    </w:p>
    <w:p w:rsidR="0008346A" w:rsidRDefault="0008346A">
      <w:pPr>
        <w:pStyle w:val="Row2"/>
      </w:pPr>
    </w:p>
    <w:p w:rsidR="0008346A" w:rsidRDefault="00234558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08346A" w:rsidRDefault="00234558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08346A" w:rsidRDefault="00234558">
      <w:pPr>
        <w:pStyle w:val="Row21"/>
      </w:pPr>
      <w:r>
        <w:tab/>
      </w:r>
      <w:r>
        <w:rPr>
          <w:rStyle w:val="Text4"/>
        </w:rPr>
        <w:t>E-mail:</w:t>
      </w:r>
      <w:r>
        <w:tab/>
      </w:r>
      <w:bookmarkStart w:id="0" w:name="_GoBack"/>
      <w:bookmarkEnd w:id="0"/>
    </w:p>
    <w:p w:rsidR="0008346A" w:rsidRDefault="0008346A">
      <w:pPr>
        <w:pStyle w:val="Row2"/>
      </w:pPr>
    </w:p>
    <w:p w:rsidR="0008346A" w:rsidRDefault="00234558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08346A" w:rsidRDefault="00234558">
      <w:pPr>
        <w:pStyle w:val="Row23"/>
      </w:pPr>
      <w:r>
        <w:tab/>
      </w:r>
      <w:r>
        <w:rPr>
          <w:rStyle w:val="Text3"/>
        </w:rPr>
        <w:t>Objednávku za dod</w:t>
      </w:r>
      <w:r>
        <w:rPr>
          <w:rStyle w:val="Text3"/>
        </w:rPr>
        <w:t>avatele převzal a potvrdil</w:t>
      </w:r>
    </w:p>
    <w:p w:rsidR="0008346A" w:rsidRDefault="00234558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08346A" w:rsidRDefault="00234558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08346A" w:rsidRDefault="00234558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08346A" w:rsidRDefault="00234558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08346A" w:rsidRDefault="00234558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08346A" w:rsidRDefault="00234558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sectPr w:rsidR="0008346A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4558">
      <w:pPr>
        <w:spacing w:after="0" w:line="240" w:lineRule="auto"/>
      </w:pPr>
      <w:r>
        <w:separator/>
      </w:r>
    </w:p>
  </w:endnote>
  <w:endnote w:type="continuationSeparator" w:id="0">
    <w:p w:rsidR="00000000" w:rsidRDefault="0023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6A" w:rsidRDefault="00234558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OB7823111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08346A" w:rsidRDefault="0008346A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4558">
      <w:pPr>
        <w:spacing w:after="0" w:line="240" w:lineRule="auto"/>
      </w:pPr>
      <w:r>
        <w:separator/>
      </w:r>
    </w:p>
  </w:footnote>
  <w:footnote w:type="continuationSeparator" w:id="0">
    <w:p w:rsidR="00000000" w:rsidRDefault="0023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6A" w:rsidRDefault="0008346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8346A"/>
    <w:rsid w:val="00234558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C3FDE476.dotm</Template>
  <TotalTime>5</TotalTime>
  <Pages>1</Pages>
  <Words>197</Words>
  <Characters>1166</Characters>
  <Application>Microsoft Office Word</Application>
  <DocSecurity>0</DocSecurity>
  <Lines>9</Lines>
  <Paragraphs>2</Paragraphs>
  <ScaleCrop>false</ScaleCrop>
  <Manager/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2023-09-27T10:25:00Z</dcterms:created>
  <dcterms:modified xsi:type="dcterms:W3CDTF">2023-09-27T10:26:00Z</dcterms:modified>
  <cp:category/>
</cp:coreProperties>
</file>