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742C" w14:textId="77777777" w:rsidR="00E60E2C" w:rsidRPr="00FB780C" w:rsidRDefault="00E60E2C" w:rsidP="00E60E2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505FA5" w:rsidRPr="00505FA5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13FC70F6" w14:textId="77777777"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14:paraId="568650F4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505FA5">
        <w:t>JEA-S-13/2023</w:t>
      </w:r>
      <w:r w:rsidR="00E60E2C">
        <w:t xml:space="preserve"> ze dne </w:t>
      </w:r>
      <w:r w:rsidR="00505FA5">
        <w:rPr>
          <w:noProof/>
        </w:rPr>
        <w:t>30.3.2023</w:t>
      </w:r>
    </w:p>
    <w:p w14:paraId="79DC7455" w14:textId="77777777" w:rsidR="00B320B8" w:rsidRPr="003F2F6D" w:rsidRDefault="00B320B8" w:rsidP="00B320B8">
      <w:pPr>
        <w:rPr>
          <w:rFonts w:cs="Arial"/>
          <w:szCs w:val="20"/>
        </w:rPr>
      </w:pPr>
    </w:p>
    <w:p w14:paraId="1967DCF6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14:paraId="40949B6A" w14:textId="77777777" w:rsidR="00EA2E75" w:rsidRPr="003F2F6D" w:rsidRDefault="00EA2E75">
      <w:pPr>
        <w:rPr>
          <w:rFonts w:cs="Arial"/>
          <w:szCs w:val="20"/>
        </w:rPr>
      </w:pPr>
    </w:p>
    <w:p w14:paraId="201B0761" w14:textId="77777777" w:rsidR="00BA5158" w:rsidRPr="00873719" w:rsidRDefault="00BA5158" w:rsidP="00BA5158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73719">
        <w:rPr>
          <w:rFonts w:cs="Arial"/>
          <w:b/>
          <w:szCs w:val="20"/>
        </w:rPr>
        <w:t>Úřadem práce České republiky</w:t>
      </w:r>
    </w:p>
    <w:p w14:paraId="47F6CDD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 xml:space="preserve">Ing. </w:t>
      </w:r>
      <w:r w:rsidR="00505FA5">
        <w:t>Martin Viterna</w:t>
      </w:r>
      <w:r w:rsidRPr="00A3020E">
        <w:rPr>
          <w:rFonts w:cs="Arial"/>
          <w:szCs w:val="20"/>
        </w:rPr>
        <w:t xml:space="preserve">, </w:t>
      </w:r>
      <w:r w:rsidR="00505FA5" w:rsidRPr="00505FA5">
        <w:rPr>
          <w:rFonts w:cs="Arial"/>
          <w:szCs w:val="20"/>
        </w:rPr>
        <w:t>ředitel kontaktního</w:t>
      </w:r>
      <w:r w:rsidR="00505FA5">
        <w:t xml:space="preserve"> pracoviště Jeseník</w:t>
      </w:r>
    </w:p>
    <w:p w14:paraId="62443E8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Dobrovského 1278</w:t>
      </w:r>
      <w:r w:rsidR="00505FA5">
        <w:t>/25, 170 00 Praha 7</w:t>
      </w:r>
    </w:p>
    <w:p w14:paraId="6F206197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72496991</w:t>
      </w:r>
    </w:p>
    <w:p w14:paraId="484CCACD" w14:textId="77777777"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Karla Čapka</w:t>
      </w:r>
      <w:r w:rsidR="00505FA5">
        <w:t xml:space="preserve"> č.p. 1147/10, 790 01 Jeseník 1</w:t>
      </w:r>
    </w:p>
    <w:p w14:paraId="450CF882" w14:textId="77777777" w:rsidR="002A09CE" w:rsidRPr="00A3020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jedné,</w:t>
      </w:r>
    </w:p>
    <w:p w14:paraId="1DA66B7F" w14:textId="77777777" w:rsidR="002A09CE" w:rsidRDefault="002A09CE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14769991" w14:textId="77777777" w:rsidR="00505FA5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Zemědělské družstvo</w:t>
      </w:r>
      <w:r w:rsidR="00505FA5">
        <w:t xml:space="preserve"> Jeseník</w:t>
      </w:r>
      <w:r w:rsidR="00505FA5" w:rsidRPr="00505FA5">
        <w:rPr>
          <w:rFonts w:cs="Arial"/>
          <w:vanish/>
          <w:szCs w:val="20"/>
        </w:rPr>
        <w:t>0</w:t>
      </w:r>
    </w:p>
    <w:p w14:paraId="24EE0C85" w14:textId="77777777" w:rsidR="00336059" w:rsidRPr="00A3020E" w:rsidRDefault="00505FA5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505FA5">
        <w:rPr>
          <w:rFonts w:cs="Arial"/>
          <w:noProof/>
          <w:szCs w:val="20"/>
        </w:rPr>
        <w:t xml:space="preserve">Ing. </w:t>
      </w:r>
      <w:r>
        <w:rPr>
          <w:noProof/>
        </w:rPr>
        <w:t>Gabriela Doupovcová, předsedkyně</w:t>
      </w:r>
    </w:p>
    <w:p w14:paraId="5B6310AC" w14:textId="77777777" w:rsidR="00336059" w:rsidRPr="00A3020E" w:rsidRDefault="00505FA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505FA5">
        <w:rPr>
          <w:rFonts w:cs="Arial"/>
          <w:szCs w:val="20"/>
        </w:rPr>
        <w:t>Šumperská č</w:t>
      </w:r>
      <w:r>
        <w:t>.p. 118, Bukovice, 790 01 Jeseník 1</w:t>
      </w:r>
    </w:p>
    <w:p w14:paraId="028385D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00150657</w:t>
      </w:r>
    </w:p>
    <w:p w14:paraId="0AB1ECB6" w14:textId="77777777" w:rsidR="002A09CE" w:rsidRPr="003F2F6D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6D2BBAA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D764669" w14:textId="77777777" w:rsidR="00661871" w:rsidRPr="003F2F6D" w:rsidRDefault="00661871" w:rsidP="004124F1">
      <w:pPr>
        <w:pStyle w:val="lnek"/>
      </w:pPr>
      <w:r w:rsidRPr="003F2F6D">
        <w:t>Článek I</w:t>
      </w:r>
    </w:p>
    <w:p w14:paraId="7D77F6A5" w14:textId="77777777" w:rsidR="00E60E2C" w:rsidRPr="00FB780C" w:rsidRDefault="00E60E2C" w:rsidP="00E60E2C">
      <w:pPr>
        <w:pStyle w:val="lnek"/>
      </w:pPr>
      <w:r>
        <w:t>Účel dodatku</w:t>
      </w:r>
    </w:p>
    <w:p w14:paraId="7E3E033C" w14:textId="77777777"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14:paraId="2C0F1932" w14:textId="77777777" w:rsidR="00DE5F15" w:rsidRDefault="00DE5F15" w:rsidP="004124F1">
      <w:pPr>
        <w:pStyle w:val="lnek"/>
      </w:pPr>
      <w:r w:rsidRPr="003F2F6D">
        <w:t>Článek II</w:t>
      </w:r>
    </w:p>
    <w:p w14:paraId="5A466B81" w14:textId="77777777" w:rsidR="00E60E2C" w:rsidRPr="00FB780C" w:rsidRDefault="00E60E2C" w:rsidP="00E60E2C">
      <w:pPr>
        <w:pStyle w:val="lnek"/>
      </w:pPr>
      <w:r>
        <w:t>Předmět dodatku</w:t>
      </w:r>
    </w:p>
    <w:p w14:paraId="5A97139F" w14:textId="77777777" w:rsidR="00E60E2C" w:rsidRDefault="00505FA5" w:rsidP="00E60E2C">
      <w:pPr>
        <w:pStyle w:val="Bezmezer"/>
        <w:spacing w:after="120"/>
      </w:pPr>
      <w:r>
        <w:rPr>
          <w:noProof/>
        </w:rPr>
        <w:t>Dosavadní text článku II.2.1 dohody se nahrazuje textem:</w:t>
      </w:r>
    </w:p>
    <w:p w14:paraId="70D899D8" w14:textId="77777777" w:rsidR="00505FA5" w:rsidRPr="00CA659D" w:rsidRDefault="00505FA5" w:rsidP="00505FA5">
      <w:pPr>
        <w:pStyle w:val="Bezmezer"/>
        <w:spacing w:after="120"/>
        <w:rPr>
          <w:noProof/>
        </w:rPr>
      </w:pPr>
      <w:r>
        <w:rPr>
          <w:noProof/>
        </w:rPr>
        <w:t>II.2.1</w:t>
      </w:r>
      <w:r w:rsidRPr="00F37493">
        <w:rPr>
          <w:noProof/>
        </w:rPr>
        <w:t xml:space="preserve">   </w:t>
      </w:r>
      <w:r w:rsidRPr="00CA659D">
        <w:rPr>
          <w:noProof/>
        </w:rPr>
        <w:t>Pracovní smlouva zaměstnance bude obsahovat:</w:t>
      </w:r>
    </w:p>
    <w:p w14:paraId="4092E091" w14:textId="77777777" w:rsidR="00505FA5" w:rsidRDefault="00505FA5" w:rsidP="0075351A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Pomocné práce v rostlinné a živočišné výrobě</w:t>
      </w:r>
      <w:r w:rsidRPr="003F2F6D">
        <w:rPr>
          <w:noProof/>
        </w:rPr>
        <w:tab/>
      </w:r>
    </w:p>
    <w:p w14:paraId="5DBDE022" w14:textId="77777777" w:rsidR="00505FA5" w:rsidRDefault="00505FA5" w:rsidP="0075351A">
      <w:pPr>
        <w:pStyle w:val="Daltextbodudohody"/>
        <w:tabs>
          <w:tab w:val="clear" w:pos="2520"/>
        </w:tabs>
        <w:ind w:left="3119" w:hanging="2263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Jeseník – Bukovice, Adolfovice, Domašov a Bělá</w:t>
      </w:r>
    </w:p>
    <w:p w14:paraId="584C60CD" w14:textId="77777777" w:rsidR="00402BA6" w:rsidRDefault="00505FA5" w:rsidP="00505FA5">
      <w:pPr>
        <w:pStyle w:val="Daltextbodudohody"/>
        <w:tabs>
          <w:tab w:val="clear" w:pos="2520"/>
        </w:tabs>
        <w:spacing w:after="120"/>
        <w:ind w:left="3118" w:hanging="2262"/>
        <w:rPr>
          <w:noProof/>
        </w:rPr>
      </w:pPr>
      <w:r>
        <w:rPr>
          <w:noProof/>
        </w:rPr>
        <w:t>Den nástupu do práce:</w:t>
      </w:r>
      <w:r>
        <w:rPr>
          <w:noProof/>
        </w:rPr>
        <w:tab/>
        <w:t>3.4.2023</w:t>
      </w:r>
    </w:p>
    <w:p w14:paraId="052A7A42" w14:textId="77777777" w:rsidR="0075351A" w:rsidRDefault="00505FA5" w:rsidP="0075351A">
      <w:pPr>
        <w:pStyle w:val="Bezmezer"/>
        <w:spacing w:after="120"/>
      </w:pPr>
      <w:r>
        <w:rPr>
          <w:noProof/>
        </w:rPr>
        <w:t>Dosavadní text článku II.2.2 dohody se nahrazuje textem:</w:t>
      </w:r>
    </w:p>
    <w:p w14:paraId="49A0EB07" w14:textId="77777777" w:rsidR="0075351A" w:rsidRDefault="00505FA5" w:rsidP="0075351A">
      <w:pPr>
        <w:pStyle w:val="Bezmezer"/>
        <w:spacing w:after="120"/>
      </w:pPr>
      <w:r>
        <w:rPr>
          <w:noProof/>
        </w:rPr>
        <w:t>II.2.2</w:t>
      </w:r>
      <w:r w:rsidRPr="00F37493">
        <w:rPr>
          <w:noProof/>
        </w:rPr>
        <w:t xml:space="preserve">   </w:t>
      </w:r>
      <w:r w:rsidRPr="00CA659D">
        <w:rPr>
          <w:noProof/>
        </w:rPr>
        <w:tab/>
      </w:r>
      <w:r w:rsidRPr="005D1192">
        <w:rPr>
          <w:noProof/>
        </w:rPr>
        <w:t xml:space="preserve">Pracovní poměr se zaměstnancem bude sjednán </w:t>
      </w:r>
      <w:r>
        <w:rPr>
          <w:noProof/>
        </w:rPr>
        <w:t>na dobu určitou, nejméně do 31.3.2024, s týdenní pracovní dobou 40 hod.</w:t>
      </w:r>
    </w:p>
    <w:p w14:paraId="3D653619" w14:textId="77777777" w:rsidR="00CA7CAE" w:rsidRDefault="00505FA5" w:rsidP="00CA7CAE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6ED92CA7" w14:textId="77777777" w:rsidR="00CA7CAE" w:rsidRDefault="00505FA5" w:rsidP="00CA7CAE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31.12.2023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1C92FF20" w14:textId="77777777" w:rsidR="00505FA5" w:rsidRDefault="00505FA5" w:rsidP="00505FA5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4E523D39" w14:textId="77777777" w:rsidR="00505FA5" w:rsidRDefault="00505FA5" w:rsidP="00505FA5">
      <w:pPr>
        <w:pStyle w:val="Bezmezer"/>
        <w:spacing w:after="120"/>
      </w:pPr>
      <w:r>
        <w:rPr>
          <w:noProof/>
        </w:rPr>
        <w:t>III.1   Úřad práce se zavazuje poskytnout zaměstnavateli příspěvek ve výši 100 % z řádně vynakládaných prostředků na mzdy nebo platy na zaměstnance, včetně pojistného na sociální zabezpečení, příspěvku na státní politiku zaměstnanosti a pojistného na veřejné zdravotní pojištění, které zaměstnavatel za sebe odvádí z vyměřovacího základu zaměstnance, maximálně však 15 000 Kč měsíčně. Součet poskytnutých měsíčních příspěvků nepřekročí částku 135 000 Kč.</w:t>
      </w:r>
    </w:p>
    <w:p w14:paraId="4403A24D" w14:textId="77777777" w:rsidR="00505FA5" w:rsidRDefault="00505FA5" w:rsidP="00CA7CAE">
      <w:pPr>
        <w:pStyle w:val="Bezmezer"/>
        <w:spacing w:after="120"/>
      </w:pPr>
    </w:p>
    <w:p w14:paraId="5A7641B5" w14:textId="77777777" w:rsidR="00A77FE6" w:rsidRDefault="00505FA5" w:rsidP="00A77FE6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05C39F83" w14:textId="77777777" w:rsidR="00A77FE6" w:rsidRDefault="00505FA5" w:rsidP="00A77FE6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za dobu </w:t>
      </w:r>
      <w:r w:rsidRPr="0058691B">
        <w:rPr>
          <w:noProof/>
        </w:rPr>
        <w:t>od </w:t>
      </w:r>
      <w:r>
        <w:rPr>
          <w:noProof/>
        </w:rPr>
        <w:t>3.4.2023</w:t>
      </w:r>
      <w:r w:rsidRPr="0058691B">
        <w:rPr>
          <w:noProof/>
        </w:rPr>
        <w:t xml:space="preserve"> do </w:t>
      </w:r>
      <w:r>
        <w:rPr>
          <w:noProof/>
        </w:rPr>
        <w:t>31.12.2023</w:t>
      </w:r>
      <w:r>
        <w:rPr>
          <w:iCs/>
          <w:noProof/>
        </w:rPr>
        <w:t xml:space="preserve">. </w:t>
      </w:r>
      <w:r w:rsidRPr="00ED43E1">
        <w:rPr>
          <w:noProof/>
        </w:rPr>
        <w:t xml:space="preserve">Jestliže se na tuto dohodu vztahuje povinnost uveřejnění prostřednictvím Registru smluv a dohoda nenabyde účinnosti dle Článku IX bod 2. této dohody do </w:t>
      </w:r>
      <w:r>
        <w:rPr>
          <w:noProof/>
        </w:rPr>
        <w:t>3.4.2023</w:t>
      </w:r>
      <w:r w:rsidRPr="00ED43E1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3CCB2780" w14:textId="77777777" w:rsidR="00E60E2C" w:rsidRDefault="00E60E2C" w:rsidP="00A62D9B">
      <w:pPr>
        <w:pStyle w:val="Boddohody"/>
        <w:numPr>
          <w:ilvl w:val="0"/>
          <w:numId w:val="0"/>
        </w:numPr>
      </w:pPr>
    </w:p>
    <w:p w14:paraId="58B73B35" w14:textId="77777777" w:rsidR="00C25D43" w:rsidRDefault="00C25D43" w:rsidP="00C25D43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086734B4" w14:textId="77777777" w:rsidR="00C25D43" w:rsidRPr="008F4CCC" w:rsidRDefault="00C25D43" w:rsidP="00C25D43"/>
    <w:p w14:paraId="7A5D85B3" w14:textId="77777777" w:rsidR="00C25D43" w:rsidRDefault="00C25D43" w:rsidP="00C25D4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70DF1996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9E58F8C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C0B1AC" w14:textId="77777777" w:rsidR="00662069" w:rsidRPr="003F2F6D" w:rsidRDefault="00505FA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27.9.2023</w:t>
      </w:r>
    </w:p>
    <w:p w14:paraId="196CD5B9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4FE38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D9DE7C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390680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BB32F8" w14:textId="77777777" w:rsidR="00FF1F40" w:rsidRDefault="00FF1F40" w:rsidP="009B751F">
      <w:pPr>
        <w:keepNext/>
        <w:keepLines/>
        <w:jc w:val="center"/>
        <w:rPr>
          <w:rFonts w:cs="Arial"/>
          <w:szCs w:val="20"/>
        </w:rPr>
      </w:pPr>
    </w:p>
    <w:p w14:paraId="0D9F1F1A" w14:textId="77777777" w:rsidR="00505FA5" w:rsidRDefault="00505FA5" w:rsidP="009B751F">
      <w:pPr>
        <w:keepNext/>
        <w:keepLines/>
        <w:jc w:val="center"/>
        <w:rPr>
          <w:rFonts w:cs="Arial"/>
          <w:szCs w:val="20"/>
        </w:rPr>
        <w:sectPr w:rsidR="00505FA5" w:rsidSect="00505FA5">
          <w:footerReference w:type="default" r:id="rId8"/>
          <w:footerReference w:type="first" r:id="rId9"/>
          <w:type w:val="continuous"/>
          <w:pgSz w:w="11907" w:h="16839"/>
          <w:pgMar w:top="1191" w:right="1191" w:bottom="1191" w:left="1191" w:header="709" w:footer="709" w:gutter="0"/>
          <w:cols w:space="454"/>
          <w:titlePg/>
          <w:docGrid w:linePitch="360"/>
        </w:sectPr>
      </w:pPr>
    </w:p>
    <w:p w14:paraId="2C78D51B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2942A2D" w14:textId="77777777" w:rsidR="006C6899" w:rsidRPr="003F2F6D" w:rsidRDefault="00505FA5" w:rsidP="009B751F">
      <w:pPr>
        <w:keepNext/>
        <w:keepLines/>
        <w:jc w:val="center"/>
        <w:rPr>
          <w:rFonts w:cs="Arial"/>
          <w:szCs w:val="20"/>
        </w:rPr>
      </w:pPr>
      <w:r w:rsidRPr="00505FA5">
        <w:rPr>
          <w:rFonts w:cs="Arial"/>
          <w:szCs w:val="20"/>
        </w:rPr>
        <w:t xml:space="preserve">Ing. </w:t>
      </w:r>
      <w:r>
        <w:t>Gabriela Doupovcová</w:t>
      </w:r>
      <w:r>
        <w:tab/>
      </w:r>
      <w:r>
        <w:br/>
        <w:t>předsedkyně</w:t>
      </w:r>
    </w:p>
    <w:p w14:paraId="7922D11E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47BD64C2" w14:textId="77777777" w:rsidR="00FC2854" w:rsidRPr="003F2F6D" w:rsidRDefault="00FC285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14:paraId="47CF3FDE" w14:textId="77777777"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t>..................................................................</w:t>
      </w:r>
    </w:p>
    <w:p w14:paraId="74D1F5DF" w14:textId="77777777" w:rsidR="0007184F" w:rsidRPr="003F2F6D" w:rsidRDefault="00505FA5" w:rsidP="009B751F">
      <w:pPr>
        <w:keepNext/>
        <w:keepLines/>
        <w:jc w:val="center"/>
        <w:rPr>
          <w:rFonts w:cs="Arial"/>
          <w:szCs w:val="20"/>
        </w:rPr>
      </w:pPr>
      <w:r w:rsidRPr="00505FA5">
        <w:rPr>
          <w:rFonts w:cs="Arial"/>
          <w:szCs w:val="20"/>
        </w:rPr>
        <w:t xml:space="preserve">Ing. </w:t>
      </w:r>
      <w:r>
        <w:t>Martin Viterna</w:t>
      </w:r>
    </w:p>
    <w:p w14:paraId="35D25E21" w14:textId="77777777" w:rsidR="00F8226B" w:rsidRDefault="00505FA5" w:rsidP="00F8226B">
      <w:pPr>
        <w:keepNext/>
        <w:keepLines/>
        <w:jc w:val="center"/>
        <w:rPr>
          <w:rFonts w:cs="Arial"/>
          <w:szCs w:val="20"/>
        </w:rPr>
      </w:pPr>
      <w:r w:rsidRPr="00505FA5">
        <w:rPr>
          <w:rFonts w:cs="Arial"/>
          <w:szCs w:val="20"/>
        </w:rPr>
        <w:t>ředitel kontaktního</w:t>
      </w:r>
      <w:r>
        <w:t xml:space="preserve"> pracoviště Jeseník</w:t>
      </w:r>
    </w:p>
    <w:p w14:paraId="6271E40A" w14:textId="77777777"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14:paraId="46463B7C" w14:textId="77777777" w:rsidR="00FC2854" w:rsidRDefault="00FC2854" w:rsidP="00F8226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F64D473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36EF6F" w14:textId="77777777"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505FA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88C3CE2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086F7C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A9C986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Věra Regnerová</w:t>
      </w:r>
    </w:p>
    <w:p w14:paraId="01A525F3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05FA5" w:rsidRPr="00505FA5">
        <w:rPr>
          <w:rFonts w:cs="Arial"/>
          <w:szCs w:val="20"/>
        </w:rPr>
        <w:t>950 121</w:t>
      </w:r>
      <w:r w:rsidR="00505FA5">
        <w:t xml:space="preserve"> 453</w:t>
      </w:r>
    </w:p>
    <w:p w14:paraId="37AD8FF4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14:paraId="187851B8" w14:textId="77777777" w:rsidR="0039439F" w:rsidRDefault="0039439F" w:rsidP="00AB7AC7">
      <w:pPr>
        <w:keepNext/>
        <w:keepLines/>
        <w:rPr>
          <w:rFonts w:cs="Arial"/>
          <w:szCs w:val="20"/>
        </w:rPr>
      </w:pPr>
    </w:p>
    <w:p w14:paraId="5AE3C91F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6FA79CD3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0C384071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505FA5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C1C2" w14:textId="77777777" w:rsidR="00BF6421" w:rsidRDefault="00BF6421">
      <w:r>
        <w:separator/>
      </w:r>
    </w:p>
  </w:endnote>
  <w:endnote w:type="continuationSeparator" w:id="0">
    <w:p w14:paraId="78A7E1ED" w14:textId="77777777" w:rsidR="00BF6421" w:rsidRDefault="00BF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33CE" w14:textId="77777777" w:rsidR="000F2317" w:rsidRPr="00C420DE" w:rsidRDefault="000F2317" w:rsidP="00C420DE">
    <w:pPr>
      <w:pStyle w:val="Zpat"/>
      <w:tabs>
        <w:tab w:val="clear" w:pos="9072"/>
        <w:tab w:val="left" w:pos="3255"/>
        <w:tab w:val="right" w:pos="9498"/>
      </w:tabs>
      <w:rPr>
        <w:i/>
        <w:sz w:val="16"/>
        <w:szCs w:val="16"/>
      </w:rPr>
    </w:pPr>
    <w:r>
      <w:tab/>
    </w:r>
    <w:r w:rsidR="00C31314"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1FE0">
      <w:rPr>
        <w:noProof/>
      </w:rPr>
      <w:t>2</w:t>
    </w:r>
    <w:r>
      <w:fldChar w:fldCharType="end"/>
    </w:r>
    <w:r>
      <w:t xml:space="preserve"> -</w:t>
    </w:r>
    <w:r w:rsidR="00C420D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FBB4" w14:textId="77777777" w:rsidR="000F2317" w:rsidRPr="00C420DE" w:rsidRDefault="00C420DE" w:rsidP="00C420DE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1F40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C420DE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F734" w14:textId="77777777" w:rsidR="00BF6421" w:rsidRDefault="00BF6421">
      <w:r>
        <w:separator/>
      </w:r>
    </w:p>
  </w:footnote>
  <w:footnote w:type="continuationSeparator" w:id="0">
    <w:p w14:paraId="39D33DB2" w14:textId="77777777" w:rsidR="00BF6421" w:rsidRDefault="00BF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420867">
    <w:abstractNumId w:val="8"/>
  </w:num>
  <w:num w:numId="2" w16cid:durableId="180854739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524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362434">
    <w:abstractNumId w:val="10"/>
  </w:num>
  <w:num w:numId="5" w16cid:durableId="366569285">
    <w:abstractNumId w:val="17"/>
  </w:num>
  <w:num w:numId="6" w16cid:durableId="253438091">
    <w:abstractNumId w:val="11"/>
  </w:num>
  <w:num w:numId="7" w16cid:durableId="430980469">
    <w:abstractNumId w:val="18"/>
  </w:num>
  <w:num w:numId="8" w16cid:durableId="1682119026">
    <w:abstractNumId w:val="5"/>
  </w:num>
  <w:num w:numId="9" w16cid:durableId="1876506736">
    <w:abstractNumId w:val="18"/>
  </w:num>
  <w:num w:numId="10" w16cid:durableId="1764371644">
    <w:abstractNumId w:val="7"/>
  </w:num>
  <w:num w:numId="11" w16cid:durableId="1779450447">
    <w:abstractNumId w:val="18"/>
    <w:lvlOverride w:ilvl="0">
      <w:startOverride w:val="1"/>
    </w:lvlOverride>
  </w:num>
  <w:num w:numId="12" w16cid:durableId="90666751">
    <w:abstractNumId w:val="14"/>
  </w:num>
  <w:num w:numId="13" w16cid:durableId="1934625164">
    <w:abstractNumId w:val="18"/>
    <w:lvlOverride w:ilvl="0">
      <w:startOverride w:val="1"/>
    </w:lvlOverride>
  </w:num>
  <w:num w:numId="14" w16cid:durableId="36127906">
    <w:abstractNumId w:val="18"/>
  </w:num>
  <w:num w:numId="15" w16cid:durableId="985547130">
    <w:abstractNumId w:val="18"/>
  </w:num>
  <w:num w:numId="16" w16cid:durableId="719281876">
    <w:abstractNumId w:val="18"/>
  </w:num>
  <w:num w:numId="17" w16cid:durableId="831874206">
    <w:abstractNumId w:val="18"/>
  </w:num>
  <w:num w:numId="18" w16cid:durableId="1333604924">
    <w:abstractNumId w:val="15"/>
  </w:num>
  <w:num w:numId="19" w16cid:durableId="1635406353">
    <w:abstractNumId w:val="4"/>
  </w:num>
  <w:num w:numId="20" w16cid:durableId="699860922">
    <w:abstractNumId w:val="6"/>
  </w:num>
  <w:num w:numId="21" w16cid:durableId="188299065">
    <w:abstractNumId w:val="2"/>
  </w:num>
  <w:num w:numId="22" w16cid:durableId="1083600515">
    <w:abstractNumId w:val="13"/>
  </w:num>
  <w:num w:numId="23" w16cid:durableId="1463888255">
    <w:abstractNumId w:val="12"/>
  </w:num>
  <w:num w:numId="24" w16cid:durableId="820973364">
    <w:abstractNumId w:val="1"/>
  </w:num>
  <w:num w:numId="25" w16cid:durableId="1859851370">
    <w:abstractNumId w:val="3"/>
  </w:num>
  <w:num w:numId="26" w16cid:durableId="1365867566">
    <w:abstractNumId w:val="18"/>
    <w:lvlOverride w:ilvl="0">
      <w:startOverride w:val="1"/>
    </w:lvlOverride>
  </w:num>
  <w:num w:numId="27" w16cid:durableId="1165825167">
    <w:abstractNumId w:val="18"/>
    <w:lvlOverride w:ilvl="0">
      <w:startOverride w:val="1"/>
    </w:lvlOverride>
  </w:num>
  <w:num w:numId="28" w16cid:durableId="1983777823">
    <w:abstractNumId w:val="18"/>
  </w:num>
  <w:num w:numId="29" w16cid:durableId="903177560">
    <w:abstractNumId w:val="18"/>
    <w:lvlOverride w:ilvl="0">
      <w:startOverride w:val="1"/>
    </w:lvlOverride>
  </w:num>
  <w:num w:numId="30" w16cid:durableId="795223861">
    <w:abstractNumId w:val="18"/>
    <w:lvlOverride w:ilvl="0">
      <w:startOverride w:val="1"/>
    </w:lvlOverride>
  </w:num>
  <w:num w:numId="31" w16cid:durableId="1688673705">
    <w:abstractNumId w:val="18"/>
    <w:lvlOverride w:ilvl="0">
      <w:startOverride w:val="1"/>
    </w:lvlOverride>
  </w:num>
  <w:num w:numId="32" w16cid:durableId="8525658">
    <w:abstractNumId w:val="18"/>
    <w:lvlOverride w:ilvl="0">
      <w:startOverride w:val="1"/>
    </w:lvlOverride>
  </w:num>
  <w:num w:numId="33" w16cid:durableId="102850593">
    <w:abstractNumId w:val="16"/>
  </w:num>
  <w:num w:numId="34" w16cid:durableId="711728653">
    <w:abstractNumId w:val="19"/>
  </w:num>
  <w:num w:numId="35" w16cid:durableId="10961310">
    <w:abstractNumId w:val="18"/>
    <w:lvlOverride w:ilvl="0">
      <w:startOverride w:val="1"/>
    </w:lvlOverride>
  </w:num>
  <w:num w:numId="36" w16cid:durableId="404760449">
    <w:abstractNumId w:val="18"/>
    <w:lvlOverride w:ilvl="0">
      <w:startOverride w:val="1"/>
    </w:lvlOverride>
  </w:num>
  <w:num w:numId="37" w16cid:durableId="723874036">
    <w:abstractNumId w:val="0"/>
  </w:num>
  <w:num w:numId="38" w16cid:durableId="531115233">
    <w:abstractNumId w:val="18"/>
    <w:lvlOverride w:ilvl="0">
      <w:startOverride w:val="1"/>
    </w:lvlOverride>
  </w:num>
  <w:num w:numId="39" w16cid:durableId="1884751413">
    <w:abstractNumId w:val="22"/>
  </w:num>
  <w:num w:numId="40" w16cid:durableId="1579705835">
    <w:abstractNumId w:val="18"/>
    <w:lvlOverride w:ilvl="0">
      <w:startOverride w:val="1"/>
    </w:lvlOverride>
  </w:num>
  <w:num w:numId="41" w16cid:durableId="992484902">
    <w:abstractNumId w:val="18"/>
    <w:lvlOverride w:ilvl="0">
      <w:startOverride w:val="3"/>
    </w:lvlOverride>
  </w:num>
  <w:num w:numId="42" w16cid:durableId="1265922639">
    <w:abstractNumId w:val="20"/>
  </w:num>
  <w:num w:numId="43" w16cid:durableId="573047347">
    <w:abstractNumId w:val="18"/>
  </w:num>
  <w:num w:numId="44" w16cid:durableId="288629080">
    <w:abstractNumId w:val="18"/>
  </w:num>
  <w:num w:numId="45" w16cid:durableId="1382166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21"/>
    <w:rsid w:val="000012E1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1FE0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3FC6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B5196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B6B33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3E28"/>
    <w:rsid w:val="004E50CF"/>
    <w:rsid w:val="004F1A9F"/>
    <w:rsid w:val="004F2330"/>
    <w:rsid w:val="004F2678"/>
    <w:rsid w:val="004F3016"/>
    <w:rsid w:val="004F64C9"/>
    <w:rsid w:val="005006E0"/>
    <w:rsid w:val="00505FA5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9F6B1A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4A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43490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BF6421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0DE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3B6F4"/>
  <w15:chartTrackingRefBased/>
  <w15:docId w15:val="{05EC52F6-423F-4471-B1F0-BB5EAC9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S&#218;PM\ZD%20Jesen&#237;k%20JEA_S_1_20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AAF3-17FC-4734-8AA9-5660E7D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Jeseník JEA_S_1_2023</Template>
  <TotalTime>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Regnerová Věra (UPM-JEA)</dc:creator>
  <cp:keywords/>
  <dc:description>Předloha byla vytvořena v informačním systému OKpráce.</dc:description>
  <cp:lastModifiedBy>Regnerová Věra (UPM-JEA)</cp:lastModifiedBy>
  <cp:revision>1</cp:revision>
  <cp:lastPrinted>1601-01-01T00:00:00Z</cp:lastPrinted>
  <dcterms:created xsi:type="dcterms:W3CDTF">2023-09-27T08:39:00Z</dcterms:created>
  <dcterms:modified xsi:type="dcterms:W3CDTF">2023-09-27T08:40:00Z</dcterms:modified>
</cp:coreProperties>
</file>