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1E532614" w:rsidR="00D378B8" w:rsidRDefault="00AD6FA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51E9" wp14:editId="36D1811E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5E51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3D116FA" w14:textId="77777777" w:rsidR="00F24E91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Vážená paní </w:t>
                            </w:r>
                          </w:p>
                          <w:p w14:paraId="5CF5B346" w14:textId="77777777" w:rsidR="00C229EA" w:rsidRPr="00882EFE" w:rsidRDefault="00C229EA" w:rsidP="00C229E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229EA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0DC85C48" w14:textId="6088D0AE" w:rsidR="00DC4033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ZEMAN ART, s.r.o.</w:t>
                            </w:r>
                          </w:p>
                          <w:p w14:paraId="4F5E35B5" w14:textId="452BF8CD" w:rsidR="00DC4033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Samaritánská 3192/12</w:t>
                            </w:r>
                          </w:p>
                          <w:p w14:paraId="6C3F3D83" w14:textId="400B8C6E" w:rsidR="00DC4033" w:rsidRPr="00F24E91" w:rsidRDefault="00DC4033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70</w:t>
                            </w:r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 OSTRAVA</w:t>
                            </w:r>
                            <w:proofErr w:type="gramEnd"/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F24E91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Zábřeh</w:t>
                            </w:r>
                          </w:p>
                          <w:p w14:paraId="5127C5D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DE80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1B385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04D8613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91D554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55D5E7B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9FE7EDC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1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F285E51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3D116FA" w14:textId="77777777" w:rsidR="00F24E91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Vážená paní </w:t>
                      </w:r>
                    </w:p>
                    <w:p w14:paraId="5CF5B346" w14:textId="77777777" w:rsidR="00C229EA" w:rsidRPr="00882EFE" w:rsidRDefault="00C229EA" w:rsidP="00C229E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229EA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0DC85C48" w14:textId="6088D0AE" w:rsidR="00DC4033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ZEMAN ART, s.r.o.</w:t>
                      </w:r>
                    </w:p>
                    <w:p w14:paraId="4F5E35B5" w14:textId="452BF8CD" w:rsidR="00DC4033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Samaritánská 3192/12</w:t>
                      </w:r>
                    </w:p>
                    <w:p w14:paraId="6C3F3D83" w14:textId="400B8C6E" w:rsidR="00DC4033" w:rsidRPr="00F24E91" w:rsidRDefault="00DC4033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70</w:t>
                      </w:r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0  OSTRAVA</w:t>
                      </w:r>
                      <w:proofErr w:type="gramEnd"/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F24E91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Zábřeh</w:t>
                      </w:r>
                    </w:p>
                    <w:p w14:paraId="5127C5D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DE80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1B385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04D8613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91D554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55D5E7B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9FE7EDC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37DA" wp14:editId="3FAD986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4E2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C32CA5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882ABE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9DC8009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2897E9" w14:textId="78E6730F" w:rsidR="00DC4033" w:rsidRPr="00882EFE" w:rsidRDefault="00C229EA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229EA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192A7945" w14:textId="77777777" w:rsidR="00C229EA" w:rsidRPr="00882EFE" w:rsidRDefault="00C229EA" w:rsidP="00C229E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229EA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03C1FD5A" w14:textId="77777777" w:rsidR="00C229EA" w:rsidRPr="00882EFE" w:rsidRDefault="00C229EA" w:rsidP="00C229E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229EA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0CC4E18C" w14:textId="77777777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80D699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59976E4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72CDF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E552F7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50B9A51" w14:textId="77777777" w:rsidR="00DC4033" w:rsidRPr="005027DA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7DA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12254E2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C32CA5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882ABE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9DC8009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2897E9" w14:textId="78E6730F" w:rsidR="00DC4033" w:rsidRPr="00882EFE" w:rsidRDefault="00C229EA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229EA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192A7945" w14:textId="77777777" w:rsidR="00C229EA" w:rsidRPr="00882EFE" w:rsidRDefault="00C229EA" w:rsidP="00C229E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229EA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03C1FD5A" w14:textId="77777777" w:rsidR="00C229EA" w:rsidRPr="00882EFE" w:rsidRDefault="00C229EA" w:rsidP="00C229E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229EA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0CC4E18C" w14:textId="77777777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80D699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59976E4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72CDF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E552F7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50B9A51" w14:textId="77777777" w:rsidR="00DC4033" w:rsidRPr="005027DA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88B9" wp14:editId="43F4019E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BB1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63329BD9" w:rsidR="00D378B8" w:rsidRPr="00E036ED" w:rsidRDefault="00AD6FA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1BF1" wp14:editId="714445B1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45AFF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544BC22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470707" w14:textId="77777777" w:rsidR="00C37D21" w:rsidRDefault="00014737" w:rsidP="0001473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1A43A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našeho požadavku a Vaší cenové nabídky u </w:t>
      </w:r>
      <w:r w:rsidRPr="001A43AC">
        <w:rPr>
          <w:rFonts w:ascii="Arial" w:hAnsi="Arial" w:cs="Arial"/>
          <w:sz w:val="22"/>
          <w:szCs w:val="22"/>
        </w:rPr>
        <w:t xml:space="preserve">Vás objednáváme </w:t>
      </w:r>
      <w:r>
        <w:rPr>
          <w:rFonts w:ascii="Arial" w:hAnsi="Arial" w:cs="Arial"/>
          <w:sz w:val="22"/>
          <w:szCs w:val="22"/>
        </w:rPr>
        <w:t>dodání</w:t>
      </w:r>
      <w:r w:rsidR="00C37D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5E6978" w14:textId="25AD67D5" w:rsidR="00C37D21" w:rsidRDefault="00C37D21" w:rsidP="009268A9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2.000</w:t>
      </w:r>
      <w:r w:rsidR="00014737">
        <w:rPr>
          <w:rFonts w:ascii="Arial" w:hAnsi="Arial" w:cs="Arial"/>
          <w:sz w:val="22"/>
          <w:szCs w:val="22"/>
        </w:rPr>
        <w:t xml:space="preserve"> ks </w:t>
      </w:r>
      <w:r>
        <w:rPr>
          <w:rFonts w:ascii="Arial" w:hAnsi="Arial" w:cs="Arial"/>
          <w:sz w:val="22"/>
          <w:szCs w:val="22"/>
        </w:rPr>
        <w:tab/>
        <w:t>Kalendář pro děti kreativní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2554BB" w:rsidRPr="002554BB">
        <w:rPr>
          <w:rFonts w:ascii="Arial" w:hAnsi="Arial" w:cs="Arial"/>
          <w:sz w:val="22"/>
          <w:szCs w:val="22"/>
          <w:highlight w:val="black"/>
        </w:rPr>
        <w:t>xxxxxxx</w:t>
      </w:r>
      <w:proofErr w:type="gramEnd"/>
    </w:p>
    <w:p w14:paraId="1DAF29E5" w14:textId="14C1379D" w:rsidR="00C37D21" w:rsidRDefault="00C37D21" w:rsidP="00014737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68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potisk stojánku 2/2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2554BB" w:rsidRPr="002554BB">
        <w:rPr>
          <w:rFonts w:ascii="Arial" w:hAnsi="Arial" w:cs="Arial"/>
          <w:sz w:val="22"/>
          <w:szCs w:val="22"/>
          <w:highlight w:val="black"/>
        </w:rPr>
        <w:t>xxxxxxx</w:t>
      </w:r>
      <w:proofErr w:type="gramEnd"/>
    </w:p>
    <w:p w14:paraId="543FFC2E" w14:textId="77777777" w:rsidR="00014737" w:rsidRDefault="00014737" w:rsidP="00014737">
      <w:pPr>
        <w:pStyle w:val="Zkladntext"/>
        <w:ind w:left="708" w:firstLine="708"/>
        <w:jc w:val="left"/>
        <w:rPr>
          <w:rFonts w:ascii="Arial" w:hAnsi="Arial" w:cs="Arial"/>
          <w:color w:val="000000"/>
          <w:sz w:val="22"/>
          <w:szCs w:val="22"/>
        </w:rPr>
      </w:pPr>
    </w:p>
    <w:p w14:paraId="1A8E7FBE" w14:textId="4B2A4893" w:rsidR="00014737" w:rsidRPr="00CA0978" w:rsidRDefault="00014737" w:rsidP="00014737">
      <w:pPr>
        <w:pStyle w:val="Zkladntext"/>
        <w:ind w:left="708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CA0978">
        <w:rPr>
          <w:rFonts w:ascii="Arial" w:hAnsi="Arial" w:cs="Arial"/>
          <w:color w:val="000000"/>
          <w:sz w:val="22"/>
          <w:szCs w:val="22"/>
        </w:rPr>
        <w:t xml:space="preserve">Cena </w:t>
      </w:r>
      <w:r w:rsidR="009268A9">
        <w:rPr>
          <w:rFonts w:ascii="Arial" w:hAnsi="Arial" w:cs="Arial"/>
          <w:color w:val="000000"/>
          <w:sz w:val="22"/>
          <w:szCs w:val="22"/>
        </w:rPr>
        <w:t>kalendáře vč. potisku</w:t>
      </w:r>
      <w:r w:rsidR="009268A9">
        <w:rPr>
          <w:rFonts w:ascii="Arial" w:hAnsi="Arial" w:cs="Arial"/>
          <w:color w:val="000000"/>
          <w:sz w:val="22"/>
          <w:szCs w:val="22"/>
        </w:rPr>
        <w:tab/>
      </w:r>
      <w:r w:rsidRPr="00CA097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A097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268A9">
        <w:rPr>
          <w:rFonts w:ascii="Arial" w:hAnsi="Arial" w:cs="Arial"/>
          <w:color w:val="000000"/>
          <w:sz w:val="22"/>
          <w:szCs w:val="22"/>
        </w:rPr>
        <w:tab/>
      </w:r>
      <w:r w:rsidRPr="00CA0978">
        <w:rPr>
          <w:rFonts w:ascii="Arial" w:hAnsi="Arial" w:cs="Arial"/>
          <w:color w:val="000000"/>
          <w:sz w:val="22"/>
          <w:szCs w:val="22"/>
        </w:rPr>
        <w:t>1</w:t>
      </w:r>
      <w:r w:rsidR="009268A9">
        <w:rPr>
          <w:rFonts w:ascii="Arial" w:hAnsi="Arial" w:cs="Arial"/>
          <w:color w:val="000000"/>
          <w:sz w:val="22"/>
          <w:szCs w:val="22"/>
        </w:rPr>
        <w:t>34.000</w:t>
      </w:r>
      <w:r w:rsidRPr="00CA0978">
        <w:rPr>
          <w:rFonts w:ascii="Arial" w:hAnsi="Arial" w:cs="Arial"/>
          <w:color w:val="000000"/>
          <w:sz w:val="22"/>
          <w:szCs w:val="22"/>
        </w:rPr>
        <w:t>,00 Kč + 21 % DPH,</w:t>
      </w:r>
    </w:p>
    <w:p w14:paraId="6632FCCC" w14:textId="31C927C0" w:rsidR="00014737" w:rsidRDefault="00014737" w:rsidP="00014737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 celkem vč. DPH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40447">
        <w:rPr>
          <w:rFonts w:ascii="Arial" w:hAnsi="Arial" w:cs="Arial"/>
          <w:b/>
          <w:bCs/>
          <w:color w:val="000000"/>
          <w:sz w:val="22"/>
          <w:szCs w:val="22"/>
        </w:rPr>
        <w:t>162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40447">
        <w:rPr>
          <w:rFonts w:ascii="Arial" w:hAnsi="Arial" w:cs="Arial"/>
          <w:b/>
          <w:bCs/>
          <w:color w:val="000000"/>
          <w:sz w:val="22"/>
          <w:szCs w:val="22"/>
        </w:rPr>
        <w:t>140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Kč vč. DPH</w:t>
      </w:r>
    </w:p>
    <w:p w14:paraId="75193C63" w14:textId="77777777" w:rsidR="007458E2" w:rsidRDefault="007458E2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41ADAD3" w14:textId="1262EDB0" w:rsidR="006E2008" w:rsidRPr="00E4056C" w:rsidRDefault="006E2008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       Termín dodání: </w:t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123266">
        <w:rPr>
          <w:rFonts w:ascii="Arial" w:hAnsi="Arial" w:cs="Arial"/>
          <w:sz w:val="22"/>
          <w:szCs w:val="22"/>
        </w:rPr>
        <w:t>11</w:t>
      </w:r>
      <w:r w:rsidRPr="00E4056C">
        <w:rPr>
          <w:rFonts w:ascii="Arial" w:hAnsi="Arial" w:cs="Arial"/>
          <w:sz w:val="22"/>
          <w:szCs w:val="22"/>
        </w:rPr>
        <w:t>.</w:t>
      </w:r>
      <w:r w:rsidR="00123266">
        <w:rPr>
          <w:rFonts w:ascii="Arial" w:hAnsi="Arial" w:cs="Arial"/>
          <w:sz w:val="22"/>
          <w:szCs w:val="22"/>
        </w:rPr>
        <w:t>11</w:t>
      </w:r>
      <w:r w:rsidRPr="00E4056C">
        <w:rPr>
          <w:rFonts w:ascii="Arial" w:hAnsi="Arial" w:cs="Arial"/>
          <w:sz w:val="22"/>
          <w:szCs w:val="22"/>
        </w:rPr>
        <w:t>.202</w:t>
      </w:r>
      <w:r w:rsidR="00CA2D36">
        <w:rPr>
          <w:rFonts w:ascii="Arial" w:hAnsi="Arial" w:cs="Arial"/>
          <w:sz w:val="22"/>
          <w:szCs w:val="22"/>
        </w:rPr>
        <w:t>3</w:t>
      </w:r>
    </w:p>
    <w:p w14:paraId="339AB6DC" w14:textId="57BDBAC7" w:rsidR="00113AF5" w:rsidRPr="006A1520" w:rsidRDefault="00F911E1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Objednávku fakturujte s 30 denní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 w:rsidR="00113AF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608C872F" w:rsidR="006A1520" w:rsidRPr="006A1520" w:rsidRDefault="00AD6FAC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CFB469" wp14:editId="619D09C4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1430" r="1016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F777" w14:textId="35B8389D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2273F23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6ADF051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469" id="Text Box 7" o:spid="_x0000_s1028" type="#_x0000_t202" style="position:absolute;left:0;text-align:left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FC9F777" w14:textId="35B8389D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2273F23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6ADF051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3F576BC" w14:textId="77777777" w:rsidR="00864149" w:rsidRDefault="00864149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6AD0290A" w14:textId="49D1B74C"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F238CE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9D20" w14:textId="77777777" w:rsidR="00FA0C05" w:rsidRDefault="00FA0C05" w:rsidP="007A3541">
      <w:pPr>
        <w:spacing w:after="0" w:line="240" w:lineRule="auto"/>
      </w:pPr>
      <w:r>
        <w:separator/>
      </w:r>
    </w:p>
  </w:endnote>
  <w:endnote w:type="continuationSeparator" w:id="0">
    <w:p w14:paraId="06528825" w14:textId="77777777" w:rsidR="00FA0C05" w:rsidRDefault="00FA0C0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31A39184" w:rsidR="00DC4033" w:rsidRPr="00E036ED" w:rsidRDefault="00AD6FA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BFA83" wp14:editId="2236F6B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2296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D16F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B169E4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9D161F2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DATOVÁ SCHRÁNKA: edyadmh</w:t>
                          </w:r>
                        </w:p>
                        <w:p w14:paraId="60A74F96" w14:textId="309D7051" w:rsidR="00DC4033" w:rsidRPr="00F24E91" w:rsidRDefault="00DC403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rbp@rbp</w:t>
                          </w:r>
                          <w:r w:rsidR="00F24E91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www.rbp213.cz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BF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/DAIAAPY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" stroked="f">
              <v:textbox style="mso-fit-shape-to-text:t">
                <w:txbxContent>
                  <w:p w14:paraId="336D16F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B169E4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9D161F2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60A74F96" w14:textId="309D7051" w:rsidR="00DC4033" w:rsidRPr="00F24E91" w:rsidRDefault="00DC403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rbp@rbp</w:t>
                    </w:r>
                    <w:r w:rsidR="00F24E91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www.rbp213.cz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61AA2" wp14:editId="62A2BF0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EA9B4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6011B2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537BB34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B99C49F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518DE14" w14:textId="77777777" w:rsidR="00DC4033" w:rsidRDefault="00DC4033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B61AA2" id="_x0000_s1030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133EA9B4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6011B2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537BB34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B99C49F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518DE14" w14:textId="77777777" w:rsidR="00DC4033" w:rsidRDefault="00DC4033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7FB8575B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2231B1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2BA" w14:textId="77777777" w:rsidR="00FA0C05" w:rsidRDefault="00FA0C05" w:rsidP="007A3541">
      <w:pPr>
        <w:spacing w:after="0" w:line="240" w:lineRule="auto"/>
      </w:pPr>
      <w:r>
        <w:separator/>
      </w:r>
    </w:p>
  </w:footnote>
  <w:footnote w:type="continuationSeparator" w:id="0">
    <w:p w14:paraId="254AD3D2" w14:textId="77777777" w:rsidR="00FA0C05" w:rsidRDefault="00FA0C0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927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3C1F"/>
    <w:rsid w:val="00007898"/>
    <w:rsid w:val="00014737"/>
    <w:rsid w:val="000172B6"/>
    <w:rsid w:val="00027682"/>
    <w:rsid w:val="000542C9"/>
    <w:rsid w:val="00055085"/>
    <w:rsid w:val="00055BAA"/>
    <w:rsid w:val="00061BA9"/>
    <w:rsid w:val="00062890"/>
    <w:rsid w:val="0007188E"/>
    <w:rsid w:val="0007397D"/>
    <w:rsid w:val="0007573A"/>
    <w:rsid w:val="00084ABF"/>
    <w:rsid w:val="00091606"/>
    <w:rsid w:val="000A2FCB"/>
    <w:rsid w:val="000A52EF"/>
    <w:rsid w:val="000A7356"/>
    <w:rsid w:val="000B2E9D"/>
    <w:rsid w:val="000B6393"/>
    <w:rsid w:val="000B6D79"/>
    <w:rsid w:val="000C2BD9"/>
    <w:rsid w:val="000E3443"/>
    <w:rsid w:val="000E35BF"/>
    <w:rsid w:val="000F0FCA"/>
    <w:rsid w:val="000F4FA7"/>
    <w:rsid w:val="000F790B"/>
    <w:rsid w:val="00100E55"/>
    <w:rsid w:val="00101282"/>
    <w:rsid w:val="00101353"/>
    <w:rsid w:val="0010369E"/>
    <w:rsid w:val="00104B29"/>
    <w:rsid w:val="00110910"/>
    <w:rsid w:val="00112EF2"/>
    <w:rsid w:val="00113AF5"/>
    <w:rsid w:val="0012065D"/>
    <w:rsid w:val="00123266"/>
    <w:rsid w:val="00125043"/>
    <w:rsid w:val="001265DB"/>
    <w:rsid w:val="00126F34"/>
    <w:rsid w:val="00145EDC"/>
    <w:rsid w:val="00150722"/>
    <w:rsid w:val="0015146A"/>
    <w:rsid w:val="00165CE2"/>
    <w:rsid w:val="001746BB"/>
    <w:rsid w:val="00191422"/>
    <w:rsid w:val="001927CE"/>
    <w:rsid w:val="00196266"/>
    <w:rsid w:val="001A43AC"/>
    <w:rsid w:val="001A680F"/>
    <w:rsid w:val="001A6B20"/>
    <w:rsid w:val="001A6BD4"/>
    <w:rsid w:val="001A7AF2"/>
    <w:rsid w:val="001B6A91"/>
    <w:rsid w:val="001C1B05"/>
    <w:rsid w:val="001C1C18"/>
    <w:rsid w:val="001C74F8"/>
    <w:rsid w:val="001D0BA7"/>
    <w:rsid w:val="001D1255"/>
    <w:rsid w:val="001D1574"/>
    <w:rsid w:val="001E26ED"/>
    <w:rsid w:val="0020403F"/>
    <w:rsid w:val="002064B6"/>
    <w:rsid w:val="0021329D"/>
    <w:rsid w:val="00213D57"/>
    <w:rsid w:val="00215E43"/>
    <w:rsid w:val="002231B1"/>
    <w:rsid w:val="00223E31"/>
    <w:rsid w:val="002304A0"/>
    <w:rsid w:val="00235089"/>
    <w:rsid w:val="00235991"/>
    <w:rsid w:val="0024234F"/>
    <w:rsid w:val="002554BB"/>
    <w:rsid w:val="002560BF"/>
    <w:rsid w:val="00260CAA"/>
    <w:rsid w:val="002613B7"/>
    <w:rsid w:val="00272201"/>
    <w:rsid w:val="0027332F"/>
    <w:rsid w:val="00281A87"/>
    <w:rsid w:val="00291303"/>
    <w:rsid w:val="00291A5E"/>
    <w:rsid w:val="002924D2"/>
    <w:rsid w:val="00295176"/>
    <w:rsid w:val="00295A4F"/>
    <w:rsid w:val="002A0A85"/>
    <w:rsid w:val="002B022C"/>
    <w:rsid w:val="002B27F2"/>
    <w:rsid w:val="002B2E96"/>
    <w:rsid w:val="002B7429"/>
    <w:rsid w:val="002C4E7C"/>
    <w:rsid w:val="002D02D4"/>
    <w:rsid w:val="002F2C82"/>
    <w:rsid w:val="002F3B16"/>
    <w:rsid w:val="002F5E91"/>
    <w:rsid w:val="0030520C"/>
    <w:rsid w:val="003067EF"/>
    <w:rsid w:val="00312EB7"/>
    <w:rsid w:val="00316831"/>
    <w:rsid w:val="00320CA0"/>
    <w:rsid w:val="003214C9"/>
    <w:rsid w:val="003219E2"/>
    <w:rsid w:val="00325AFD"/>
    <w:rsid w:val="00331A11"/>
    <w:rsid w:val="00333E87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1458"/>
    <w:rsid w:val="00373511"/>
    <w:rsid w:val="0038369E"/>
    <w:rsid w:val="003863A2"/>
    <w:rsid w:val="003937F4"/>
    <w:rsid w:val="00394489"/>
    <w:rsid w:val="003A6AA1"/>
    <w:rsid w:val="003B36BB"/>
    <w:rsid w:val="003D17D2"/>
    <w:rsid w:val="003E1534"/>
    <w:rsid w:val="003E6831"/>
    <w:rsid w:val="003F66C7"/>
    <w:rsid w:val="0040593F"/>
    <w:rsid w:val="00407B75"/>
    <w:rsid w:val="00420053"/>
    <w:rsid w:val="004223F7"/>
    <w:rsid w:val="00433226"/>
    <w:rsid w:val="0045001F"/>
    <w:rsid w:val="00451C30"/>
    <w:rsid w:val="004520C5"/>
    <w:rsid w:val="004600C9"/>
    <w:rsid w:val="00461A4A"/>
    <w:rsid w:val="004636DA"/>
    <w:rsid w:val="00467182"/>
    <w:rsid w:val="00467482"/>
    <w:rsid w:val="00471E2F"/>
    <w:rsid w:val="00473354"/>
    <w:rsid w:val="00481933"/>
    <w:rsid w:val="00481E56"/>
    <w:rsid w:val="004906A8"/>
    <w:rsid w:val="0049477C"/>
    <w:rsid w:val="00494A4B"/>
    <w:rsid w:val="004A1B43"/>
    <w:rsid w:val="004A23CF"/>
    <w:rsid w:val="004A7847"/>
    <w:rsid w:val="004D4078"/>
    <w:rsid w:val="004D492E"/>
    <w:rsid w:val="004D5DA9"/>
    <w:rsid w:val="004E020C"/>
    <w:rsid w:val="004E0CE2"/>
    <w:rsid w:val="004E582B"/>
    <w:rsid w:val="005027DA"/>
    <w:rsid w:val="005033C1"/>
    <w:rsid w:val="00512410"/>
    <w:rsid w:val="00514997"/>
    <w:rsid w:val="005167BB"/>
    <w:rsid w:val="0052120D"/>
    <w:rsid w:val="00521A83"/>
    <w:rsid w:val="00523FC8"/>
    <w:rsid w:val="0052721C"/>
    <w:rsid w:val="00531AAE"/>
    <w:rsid w:val="00532795"/>
    <w:rsid w:val="00537C5F"/>
    <w:rsid w:val="00537D46"/>
    <w:rsid w:val="00540447"/>
    <w:rsid w:val="005407A8"/>
    <w:rsid w:val="00545E5A"/>
    <w:rsid w:val="00546226"/>
    <w:rsid w:val="00546E03"/>
    <w:rsid w:val="00556EED"/>
    <w:rsid w:val="005729C2"/>
    <w:rsid w:val="0057633F"/>
    <w:rsid w:val="005846AA"/>
    <w:rsid w:val="00584954"/>
    <w:rsid w:val="00585BFA"/>
    <w:rsid w:val="00592708"/>
    <w:rsid w:val="005A3FE8"/>
    <w:rsid w:val="005A408B"/>
    <w:rsid w:val="005A6902"/>
    <w:rsid w:val="005B3C5C"/>
    <w:rsid w:val="005B422B"/>
    <w:rsid w:val="005C0517"/>
    <w:rsid w:val="005E203A"/>
    <w:rsid w:val="005F2B26"/>
    <w:rsid w:val="005F32CC"/>
    <w:rsid w:val="005F4021"/>
    <w:rsid w:val="005F782C"/>
    <w:rsid w:val="00602D8E"/>
    <w:rsid w:val="00610D2B"/>
    <w:rsid w:val="00611913"/>
    <w:rsid w:val="006134BF"/>
    <w:rsid w:val="00615624"/>
    <w:rsid w:val="00622E6A"/>
    <w:rsid w:val="0062347D"/>
    <w:rsid w:val="00635809"/>
    <w:rsid w:val="00637130"/>
    <w:rsid w:val="006424F1"/>
    <w:rsid w:val="00655140"/>
    <w:rsid w:val="00657C29"/>
    <w:rsid w:val="00665719"/>
    <w:rsid w:val="00666858"/>
    <w:rsid w:val="00676FB7"/>
    <w:rsid w:val="0068445F"/>
    <w:rsid w:val="006844F6"/>
    <w:rsid w:val="00695F3D"/>
    <w:rsid w:val="006A08E8"/>
    <w:rsid w:val="006A0D73"/>
    <w:rsid w:val="006A1520"/>
    <w:rsid w:val="006A31DF"/>
    <w:rsid w:val="006A3E04"/>
    <w:rsid w:val="006B27F4"/>
    <w:rsid w:val="006B6551"/>
    <w:rsid w:val="006C3E10"/>
    <w:rsid w:val="006C5C58"/>
    <w:rsid w:val="006C7F59"/>
    <w:rsid w:val="006D3287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3C7E"/>
    <w:rsid w:val="006F47A0"/>
    <w:rsid w:val="006F5018"/>
    <w:rsid w:val="0070431E"/>
    <w:rsid w:val="00710799"/>
    <w:rsid w:val="0071337A"/>
    <w:rsid w:val="0072076B"/>
    <w:rsid w:val="00722919"/>
    <w:rsid w:val="00722F70"/>
    <w:rsid w:val="007240A3"/>
    <w:rsid w:val="00727440"/>
    <w:rsid w:val="00733399"/>
    <w:rsid w:val="00740B4E"/>
    <w:rsid w:val="007450A4"/>
    <w:rsid w:val="0074517C"/>
    <w:rsid w:val="007458E2"/>
    <w:rsid w:val="00746E52"/>
    <w:rsid w:val="0075100B"/>
    <w:rsid w:val="0075412D"/>
    <w:rsid w:val="0075488E"/>
    <w:rsid w:val="00754BE1"/>
    <w:rsid w:val="007555FD"/>
    <w:rsid w:val="00760AF5"/>
    <w:rsid w:val="00766926"/>
    <w:rsid w:val="007703E4"/>
    <w:rsid w:val="00770738"/>
    <w:rsid w:val="0077193D"/>
    <w:rsid w:val="00785141"/>
    <w:rsid w:val="00786F9A"/>
    <w:rsid w:val="007879C7"/>
    <w:rsid w:val="00790F3E"/>
    <w:rsid w:val="007954C8"/>
    <w:rsid w:val="007A1F02"/>
    <w:rsid w:val="007A3541"/>
    <w:rsid w:val="007A3ED6"/>
    <w:rsid w:val="007A59CD"/>
    <w:rsid w:val="007B1E70"/>
    <w:rsid w:val="007B231E"/>
    <w:rsid w:val="007B54AB"/>
    <w:rsid w:val="007B77E9"/>
    <w:rsid w:val="007C430E"/>
    <w:rsid w:val="007C5F61"/>
    <w:rsid w:val="007C6778"/>
    <w:rsid w:val="007C6918"/>
    <w:rsid w:val="007D5040"/>
    <w:rsid w:val="007D5278"/>
    <w:rsid w:val="007E0054"/>
    <w:rsid w:val="007E141C"/>
    <w:rsid w:val="007F27A6"/>
    <w:rsid w:val="007F2969"/>
    <w:rsid w:val="007F7C17"/>
    <w:rsid w:val="00806C83"/>
    <w:rsid w:val="008117F6"/>
    <w:rsid w:val="0081523E"/>
    <w:rsid w:val="00821DA5"/>
    <w:rsid w:val="00823AFB"/>
    <w:rsid w:val="00823E1F"/>
    <w:rsid w:val="00825855"/>
    <w:rsid w:val="008303A7"/>
    <w:rsid w:val="00832A3D"/>
    <w:rsid w:val="00843A2C"/>
    <w:rsid w:val="0085086C"/>
    <w:rsid w:val="00852E8C"/>
    <w:rsid w:val="00864149"/>
    <w:rsid w:val="0086764D"/>
    <w:rsid w:val="00873E35"/>
    <w:rsid w:val="00882EFE"/>
    <w:rsid w:val="00885AE7"/>
    <w:rsid w:val="00891208"/>
    <w:rsid w:val="0089180F"/>
    <w:rsid w:val="00893791"/>
    <w:rsid w:val="008952E9"/>
    <w:rsid w:val="00895A85"/>
    <w:rsid w:val="008976B7"/>
    <w:rsid w:val="00897C6F"/>
    <w:rsid w:val="008A0691"/>
    <w:rsid w:val="008A5B0E"/>
    <w:rsid w:val="008B294A"/>
    <w:rsid w:val="008B6CB5"/>
    <w:rsid w:val="008C1311"/>
    <w:rsid w:val="008C219E"/>
    <w:rsid w:val="008C4B0B"/>
    <w:rsid w:val="008D0EB4"/>
    <w:rsid w:val="008D1640"/>
    <w:rsid w:val="008D7240"/>
    <w:rsid w:val="008D75CA"/>
    <w:rsid w:val="008F19F2"/>
    <w:rsid w:val="008F5012"/>
    <w:rsid w:val="009013E1"/>
    <w:rsid w:val="009121EB"/>
    <w:rsid w:val="00920A4C"/>
    <w:rsid w:val="00921E63"/>
    <w:rsid w:val="00922B7C"/>
    <w:rsid w:val="009268A9"/>
    <w:rsid w:val="0092703D"/>
    <w:rsid w:val="00930A5F"/>
    <w:rsid w:val="00932F24"/>
    <w:rsid w:val="009346A6"/>
    <w:rsid w:val="009353D2"/>
    <w:rsid w:val="00935B6C"/>
    <w:rsid w:val="0093778D"/>
    <w:rsid w:val="0094671B"/>
    <w:rsid w:val="00954EA3"/>
    <w:rsid w:val="0096292C"/>
    <w:rsid w:val="00962CF0"/>
    <w:rsid w:val="00964374"/>
    <w:rsid w:val="00970DEF"/>
    <w:rsid w:val="00972DEC"/>
    <w:rsid w:val="00974EA0"/>
    <w:rsid w:val="00974F71"/>
    <w:rsid w:val="00983C6D"/>
    <w:rsid w:val="00984C56"/>
    <w:rsid w:val="00987C1F"/>
    <w:rsid w:val="00991DA6"/>
    <w:rsid w:val="0099415F"/>
    <w:rsid w:val="009953DC"/>
    <w:rsid w:val="009974D1"/>
    <w:rsid w:val="00997CB9"/>
    <w:rsid w:val="009A040A"/>
    <w:rsid w:val="009A05AF"/>
    <w:rsid w:val="009A16DE"/>
    <w:rsid w:val="009A1883"/>
    <w:rsid w:val="009A3403"/>
    <w:rsid w:val="009A7818"/>
    <w:rsid w:val="009B39BE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A01567"/>
    <w:rsid w:val="00A03675"/>
    <w:rsid w:val="00A20330"/>
    <w:rsid w:val="00A219E9"/>
    <w:rsid w:val="00A21DB5"/>
    <w:rsid w:val="00A22EF4"/>
    <w:rsid w:val="00A231FE"/>
    <w:rsid w:val="00A2596E"/>
    <w:rsid w:val="00A26BCD"/>
    <w:rsid w:val="00A302C7"/>
    <w:rsid w:val="00A33EF5"/>
    <w:rsid w:val="00A407F1"/>
    <w:rsid w:val="00A41173"/>
    <w:rsid w:val="00A41A96"/>
    <w:rsid w:val="00A41CBB"/>
    <w:rsid w:val="00A4499D"/>
    <w:rsid w:val="00A46DB9"/>
    <w:rsid w:val="00A60EC3"/>
    <w:rsid w:val="00A65BE1"/>
    <w:rsid w:val="00A70F7C"/>
    <w:rsid w:val="00A72C11"/>
    <w:rsid w:val="00A81F88"/>
    <w:rsid w:val="00A83FDF"/>
    <w:rsid w:val="00A840AE"/>
    <w:rsid w:val="00A847E1"/>
    <w:rsid w:val="00A875ED"/>
    <w:rsid w:val="00A90376"/>
    <w:rsid w:val="00A93DD3"/>
    <w:rsid w:val="00A94D39"/>
    <w:rsid w:val="00A96E64"/>
    <w:rsid w:val="00AA2CF1"/>
    <w:rsid w:val="00AA5C65"/>
    <w:rsid w:val="00AA70A4"/>
    <w:rsid w:val="00AB1419"/>
    <w:rsid w:val="00AB1677"/>
    <w:rsid w:val="00AB6C58"/>
    <w:rsid w:val="00AC20B9"/>
    <w:rsid w:val="00AC4B72"/>
    <w:rsid w:val="00AC759E"/>
    <w:rsid w:val="00AC75EC"/>
    <w:rsid w:val="00AD545E"/>
    <w:rsid w:val="00AD6FAC"/>
    <w:rsid w:val="00AE703F"/>
    <w:rsid w:val="00B03699"/>
    <w:rsid w:val="00B03B89"/>
    <w:rsid w:val="00B0739C"/>
    <w:rsid w:val="00B11B27"/>
    <w:rsid w:val="00B17559"/>
    <w:rsid w:val="00B20393"/>
    <w:rsid w:val="00B30C4F"/>
    <w:rsid w:val="00B331DC"/>
    <w:rsid w:val="00B34898"/>
    <w:rsid w:val="00B37CE0"/>
    <w:rsid w:val="00B547CF"/>
    <w:rsid w:val="00B55DB2"/>
    <w:rsid w:val="00B6227B"/>
    <w:rsid w:val="00B63EC7"/>
    <w:rsid w:val="00B716E8"/>
    <w:rsid w:val="00B80FA2"/>
    <w:rsid w:val="00B8209E"/>
    <w:rsid w:val="00B82825"/>
    <w:rsid w:val="00BA04E4"/>
    <w:rsid w:val="00BA4C3A"/>
    <w:rsid w:val="00BB1BF2"/>
    <w:rsid w:val="00BC2413"/>
    <w:rsid w:val="00BC3031"/>
    <w:rsid w:val="00BC43DB"/>
    <w:rsid w:val="00BD16BC"/>
    <w:rsid w:val="00BD3947"/>
    <w:rsid w:val="00BD4773"/>
    <w:rsid w:val="00BD7CA4"/>
    <w:rsid w:val="00BE0B48"/>
    <w:rsid w:val="00BF0F51"/>
    <w:rsid w:val="00BF25CA"/>
    <w:rsid w:val="00C04CF3"/>
    <w:rsid w:val="00C04D5F"/>
    <w:rsid w:val="00C07F03"/>
    <w:rsid w:val="00C1128B"/>
    <w:rsid w:val="00C17CF5"/>
    <w:rsid w:val="00C229EA"/>
    <w:rsid w:val="00C232EA"/>
    <w:rsid w:val="00C31701"/>
    <w:rsid w:val="00C344A0"/>
    <w:rsid w:val="00C37D21"/>
    <w:rsid w:val="00C411ED"/>
    <w:rsid w:val="00C4294B"/>
    <w:rsid w:val="00C571B1"/>
    <w:rsid w:val="00C5798C"/>
    <w:rsid w:val="00C605EF"/>
    <w:rsid w:val="00C61826"/>
    <w:rsid w:val="00C640E4"/>
    <w:rsid w:val="00C64D12"/>
    <w:rsid w:val="00C6529C"/>
    <w:rsid w:val="00C83F9C"/>
    <w:rsid w:val="00C915F2"/>
    <w:rsid w:val="00CA0978"/>
    <w:rsid w:val="00CA0A88"/>
    <w:rsid w:val="00CA2408"/>
    <w:rsid w:val="00CA2D36"/>
    <w:rsid w:val="00CA3349"/>
    <w:rsid w:val="00CA5169"/>
    <w:rsid w:val="00CA563A"/>
    <w:rsid w:val="00CC32E6"/>
    <w:rsid w:val="00CC755F"/>
    <w:rsid w:val="00CE2732"/>
    <w:rsid w:val="00CE78EA"/>
    <w:rsid w:val="00CF2405"/>
    <w:rsid w:val="00CF272F"/>
    <w:rsid w:val="00CF2BF3"/>
    <w:rsid w:val="00CF760A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52665"/>
    <w:rsid w:val="00D60E20"/>
    <w:rsid w:val="00D63E10"/>
    <w:rsid w:val="00D64985"/>
    <w:rsid w:val="00D84351"/>
    <w:rsid w:val="00D87E47"/>
    <w:rsid w:val="00D912B5"/>
    <w:rsid w:val="00D96652"/>
    <w:rsid w:val="00DA1810"/>
    <w:rsid w:val="00DA3E37"/>
    <w:rsid w:val="00DA610A"/>
    <w:rsid w:val="00DB0551"/>
    <w:rsid w:val="00DB5242"/>
    <w:rsid w:val="00DC4033"/>
    <w:rsid w:val="00DD687E"/>
    <w:rsid w:val="00DD73B0"/>
    <w:rsid w:val="00DD7864"/>
    <w:rsid w:val="00DE1CA0"/>
    <w:rsid w:val="00DE6FBC"/>
    <w:rsid w:val="00DF17FB"/>
    <w:rsid w:val="00DF2659"/>
    <w:rsid w:val="00DF32C2"/>
    <w:rsid w:val="00DF392A"/>
    <w:rsid w:val="00DF3B27"/>
    <w:rsid w:val="00DF6D03"/>
    <w:rsid w:val="00E00DF4"/>
    <w:rsid w:val="00E0285D"/>
    <w:rsid w:val="00E02BE7"/>
    <w:rsid w:val="00E032D3"/>
    <w:rsid w:val="00E036ED"/>
    <w:rsid w:val="00E15B43"/>
    <w:rsid w:val="00E17A04"/>
    <w:rsid w:val="00E24768"/>
    <w:rsid w:val="00E259E3"/>
    <w:rsid w:val="00E25CAB"/>
    <w:rsid w:val="00E3593B"/>
    <w:rsid w:val="00E36A5F"/>
    <w:rsid w:val="00E4056C"/>
    <w:rsid w:val="00E42181"/>
    <w:rsid w:val="00E46724"/>
    <w:rsid w:val="00E50851"/>
    <w:rsid w:val="00E520BD"/>
    <w:rsid w:val="00E526B2"/>
    <w:rsid w:val="00E61EA7"/>
    <w:rsid w:val="00E62F83"/>
    <w:rsid w:val="00E73967"/>
    <w:rsid w:val="00E753E1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1E5"/>
    <w:rsid w:val="00EB5BC6"/>
    <w:rsid w:val="00EB6477"/>
    <w:rsid w:val="00EC2595"/>
    <w:rsid w:val="00EC460F"/>
    <w:rsid w:val="00EC47D9"/>
    <w:rsid w:val="00EC5299"/>
    <w:rsid w:val="00EC60AC"/>
    <w:rsid w:val="00ED384D"/>
    <w:rsid w:val="00EE3AFF"/>
    <w:rsid w:val="00EE5679"/>
    <w:rsid w:val="00EE7A1E"/>
    <w:rsid w:val="00EF4FD6"/>
    <w:rsid w:val="00EF7FDF"/>
    <w:rsid w:val="00F05976"/>
    <w:rsid w:val="00F11A40"/>
    <w:rsid w:val="00F20D0C"/>
    <w:rsid w:val="00F238CE"/>
    <w:rsid w:val="00F24AD8"/>
    <w:rsid w:val="00F24E91"/>
    <w:rsid w:val="00F24EE5"/>
    <w:rsid w:val="00F25F34"/>
    <w:rsid w:val="00F2644D"/>
    <w:rsid w:val="00F30EB2"/>
    <w:rsid w:val="00F438D5"/>
    <w:rsid w:val="00F51623"/>
    <w:rsid w:val="00F5792F"/>
    <w:rsid w:val="00F74E0E"/>
    <w:rsid w:val="00F777FA"/>
    <w:rsid w:val="00F911E1"/>
    <w:rsid w:val="00F93AF5"/>
    <w:rsid w:val="00FA0C05"/>
    <w:rsid w:val="00FA231C"/>
    <w:rsid w:val="00FA4122"/>
    <w:rsid w:val="00FB1220"/>
    <w:rsid w:val="00FB46D3"/>
    <w:rsid w:val="00FC0C82"/>
    <w:rsid w:val="00FC2043"/>
    <w:rsid w:val="00FC223A"/>
    <w:rsid w:val="00FC4651"/>
    <w:rsid w:val="00FC55EB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5</cp:revision>
  <cp:lastPrinted>2021-09-13T07:02:00Z</cp:lastPrinted>
  <dcterms:created xsi:type="dcterms:W3CDTF">2023-09-22T05:42:00Z</dcterms:created>
  <dcterms:modified xsi:type="dcterms:W3CDTF">2023-09-26T12:54:00Z</dcterms:modified>
</cp:coreProperties>
</file>