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0400" w14:textId="1E532614" w:rsidR="00D378B8" w:rsidRDefault="00AD6FAC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9F51E9" wp14:editId="36D1811E">
                <wp:simplePos x="0" y="0"/>
                <wp:positionH relativeFrom="column">
                  <wp:posOffset>3409950</wp:posOffset>
                </wp:positionH>
                <wp:positionV relativeFrom="page">
                  <wp:posOffset>1440180</wp:posOffset>
                </wp:positionV>
                <wp:extent cx="2932430" cy="1449070"/>
                <wp:effectExtent l="0" t="0" r="0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85E51" w14:textId="77777777" w:rsidR="00DC4033" w:rsidRPr="00935B6C" w:rsidRDefault="00DC4033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73D116FA" w14:textId="77777777" w:rsidR="00F24E91" w:rsidRPr="00F24E91" w:rsidRDefault="00F24E91" w:rsidP="00935B6C">
                            <w:pPr>
                              <w:pStyle w:val="Nadpis1"/>
                              <w:tabs>
                                <w:tab w:val="left" w:pos="0"/>
                              </w:tabs>
                              <w:spacing w:before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24E91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Vážená paní </w:t>
                            </w:r>
                          </w:p>
                          <w:p w14:paraId="4ACD8377" w14:textId="77777777" w:rsidR="00D80B1C" w:rsidRPr="00882EFE" w:rsidRDefault="00D80B1C" w:rsidP="00D80B1C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D80B1C">
                              <w:rPr>
                                <w:rFonts w:ascii="Arial" w:hAnsi="Arial" w:cs="Arial"/>
                                <w:sz w:val="18"/>
                                <w:szCs w:val="16"/>
                                <w:highlight w:val="black"/>
                              </w:rPr>
                              <w:t>xxxxxx</w:t>
                            </w:r>
                          </w:p>
                          <w:p w14:paraId="0DC85C48" w14:textId="6088D0AE" w:rsidR="00DC4033" w:rsidRPr="00F24E91" w:rsidRDefault="00F24E91" w:rsidP="00935B6C">
                            <w:pPr>
                              <w:pStyle w:val="Nadpis1"/>
                              <w:tabs>
                                <w:tab w:val="left" w:pos="0"/>
                              </w:tabs>
                              <w:spacing w:before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24E91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ZEMAN ART, s.r.o.</w:t>
                            </w:r>
                          </w:p>
                          <w:p w14:paraId="4F5E35B5" w14:textId="452BF8CD" w:rsidR="00DC4033" w:rsidRPr="00F24E91" w:rsidRDefault="00F24E91" w:rsidP="00935B6C">
                            <w:pPr>
                              <w:pStyle w:val="Nadpis1"/>
                              <w:tabs>
                                <w:tab w:val="left" w:pos="0"/>
                              </w:tabs>
                              <w:spacing w:before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24E91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Samaritánská 3192/12</w:t>
                            </w:r>
                          </w:p>
                          <w:p w14:paraId="6C3F3D83" w14:textId="400B8C6E" w:rsidR="00DC4033" w:rsidRPr="00F24E91" w:rsidRDefault="00DC4033" w:rsidP="00935B6C">
                            <w:pPr>
                              <w:pStyle w:val="Nadpis1"/>
                              <w:tabs>
                                <w:tab w:val="left" w:pos="0"/>
                              </w:tabs>
                              <w:spacing w:before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24E9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70</w:t>
                            </w:r>
                            <w:r w:rsidR="00F24E91" w:rsidRPr="00F24E9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0</w:t>
                            </w:r>
                            <w:r w:rsidRPr="00F24E9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24E91" w:rsidRPr="00F24E9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Pr="00F24E9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0  OSTRAVA-</w:t>
                            </w:r>
                            <w:r w:rsidR="00F24E91" w:rsidRPr="00F24E9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Zábřeh</w:t>
                            </w:r>
                          </w:p>
                          <w:p w14:paraId="5127C5D9" w14:textId="77777777" w:rsidR="00DC4033" w:rsidRPr="00935B6C" w:rsidRDefault="00DC4033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7DDDE806" w14:textId="77777777" w:rsidR="00DC4033" w:rsidRPr="00935B6C" w:rsidRDefault="00DC4033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451B3859" w14:textId="77777777" w:rsidR="00DC4033" w:rsidRPr="00935B6C" w:rsidRDefault="00DC4033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404D8613" w14:textId="77777777" w:rsidR="00DC4033" w:rsidRPr="00935B6C" w:rsidRDefault="00DC4033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791D5546" w14:textId="77777777" w:rsidR="00DC4033" w:rsidRPr="00935B6C" w:rsidRDefault="00DC4033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755D5E7B" w14:textId="77777777" w:rsidR="00DC4033" w:rsidRPr="00935B6C" w:rsidRDefault="00DC4033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19FE7EDC" w14:textId="77777777" w:rsidR="00DC4033" w:rsidRPr="00935B6C" w:rsidRDefault="00DC4033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F51E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8.5pt;margin-top:113.4pt;width:230.9pt;height:11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" stroked="f">
                <v:textbox>
                  <w:txbxContent>
                    <w:p w14:paraId="1F285E51" w14:textId="77777777" w:rsidR="00DC4033" w:rsidRPr="00935B6C" w:rsidRDefault="00DC4033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73D116FA" w14:textId="77777777" w:rsidR="00F24E91" w:rsidRPr="00F24E91" w:rsidRDefault="00F24E91" w:rsidP="00935B6C">
                      <w:pPr>
                        <w:pStyle w:val="Nadpis1"/>
                        <w:tabs>
                          <w:tab w:val="left" w:pos="0"/>
                        </w:tabs>
                        <w:spacing w:before="0" w:line="240" w:lineRule="auto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F24E91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Vážená paní </w:t>
                      </w:r>
                    </w:p>
                    <w:p w14:paraId="4ACD8377" w14:textId="77777777" w:rsidR="00D80B1C" w:rsidRPr="00882EFE" w:rsidRDefault="00D80B1C" w:rsidP="00D80B1C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D80B1C">
                        <w:rPr>
                          <w:rFonts w:ascii="Arial" w:hAnsi="Arial" w:cs="Arial"/>
                          <w:sz w:val="18"/>
                          <w:szCs w:val="16"/>
                          <w:highlight w:val="black"/>
                        </w:rPr>
                        <w:t>xxxxxx</w:t>
                      </w:r>
                    </w:p>
                    <w:p w14:paraId="0DC85C48" w14:textId="6088D0AE" w:rsidR="00DC4033" w:rsidRPr="00F24E91" w:rsidRDefault="00F24E91" w:rsidP="00935B6C">
                      <w:pPr>
                        <w:pStyle w:val="Nadpis1"/>
                        <w:tabs>
                          <w:tab w:val="left" w:pos="0"/>
                        </w:tabs>
                        <w:spacing w:before="0" w:line="240" w:lineRule="auto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F24E91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ZEMAN ART, s.r.o.</w:t>
                      </w:r>
                    </w:p>
                    <w:p w14:paraId="4F5E35B5" w14:textId="452BF8CD" w:rsidR="00DC4033" w:rsidRPr="00F24E91" w:rsidRDefault="00F24E91" w:rsidP="00935B6C">
                      <w:pPr>
                        <w:pStyle w:val="Nadpis1"/>
                        <w:tabs>
                          <w:tab w:val="left" w:pos="0"/>
                        </w:tabs>
                        <w:spacing w:before="0" w:line="240" w:lineRule="auto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F24E91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Samaritánská 3192/12</w:t>
                      </w:r>
                    </w:p>
                    <w:p w14:paraId="6C3F3D83" w14:textId="400B8C6E" w:rsidR="00DC4033" w:rsidRPr="00F24E91" w:rsidRDefault="00DC4033" w:rsidP="00935B6C">
                      <w:pPr>
                        <w:pStyle w:val="Nadpis1"/>
                        <w:tabs>
                          <w:tab w:val="left" w:pos="0"/>
                        </w:tabs>
                        <w:spacing w:before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F24E91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  <w:t>70</w:t>
                      </w:r>
                      <w:r w:rsidR="00F24E91" w:rsidRPr="00F24E91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  <w:t>0</w:t>
                      </w:r>
                      <w:r w:rsidRPr="00F24E91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F24E91" w:rsidRPr="00F24E91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  <w:r w:rsidRPr="00F24E91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  <w:t>0  OSTRAVA-</w:t>
                      </w:r>
                      <w:r w:rsidR="00F24E91" w:rsidRPr="00F24E91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  <w:t>Zábřeh</w:t>
                      </w:r>
                    </w:p>
                    <w:p w14:paraId="5127C5D9" w14:textId="77777777" w:rsidR="00DC4033" w:rsidRPr="00935B6C" w:rsidRDefault="00DC4033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7DDDE806" w14:textId="77777777" w:rsidR="00DC4033" w:rsidRPr="00935B6C" w:rsidRDefault="00DC4033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451B3859" w14:textId="77777777" w:rsidR="00DC4033" w:rsidRPr="00935B6C" w:rsidRDefault="00DC4033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404D8613" w14:textId="77777777" w:rsidR="00DC4033" w:rsidRPr="00935B6C" w:rsidRDefault="00DC4033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791D5546" w14:textId="77777777" w:rsidR="00DC4033" w:rsidRPr="00935B6C" w:rsidRDefault="00DC4033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755D5E7B" w14:textId="77777777" w:rsidR="00DC4033" w:rsidRPr="00935B6C" w:rsidRDefault="00DC4033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19FE7EDC" w14:textId="77777777" w:rsidR="00DC4033" w:rsidRPr="00935B6C" w:rsidRDefault="00DC4033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1637DA" wp14:editId="3FAD9868">
                <wp:simplePos x="0" y="0"/>
                <wp:positionH relativeFrom="column">
                  <wp:posOffset>1616075</wp:posOffset>
                </wp:positionH>
                <wp:positionV relativeFrom="page">
                  <wp:posOffset>1466215</wp:posOffset>
                </wp:positionV>
                <wp:extent cx="1638935" cy="135382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54E20" w14:textId="77777777" w:rsidR="00DC4033" w:rsidRDefault="00DC4033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3C32CA50" w14:textId="77777777" w:rsidR="00DC4033" w:rsidRDefault="00DC4033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03882ABE" w14:textId="77777777" w:rsidR="00DC4033" w:rsidRDefault="00DC4033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19DC8009" w14:textId="77777777" w:rsidR="00DC4033" w:rsidRDefault="00DC4033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3B2897E9" w14:textId="234F1744" w:rsidR="00DC4033" w:rsidRPr="00882EFE" w:rsidRDefault="00D80B1C" w:rsidP="00821DA5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D80B1C">
                              <w:rPr>
                                <w:rFonts w:ascii="Arial" w:hAnsi="Arial" w:cs="Arial"/>
                                <w:sz w:val="18"/>
                                <w:szCs w:val="16"/>
                                <w:highlight w:val="black"/>
                              </w:rPr>
                              <w:t>xxxxxx</w:t>
                            </w:r>
                          </w:p>
                          <w:p w14:paraId="30C2A937" w14:textId="77777777" w:rsidR="00D80B1C" w:rsidRPr="00882EFE" w:rsidRDefault="00D80B1C" w:rsidP="00D80B1C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D80B1C">
                              <w:rPr>
                                <w:rFonts w:ascii="Arial" w:hAnsi="Arial" w:cs="Arial"/>
                                <w:sz w:val="18"/>
                                <w:szCs w:val="16"/>
                                <w:highlight w:val="black"/>
                              </w:rPr>
                              <w:t>xxxxxx</w:t>
                            </w:r>
                          </w:p>
                          <w:p w14:paraId="310DC631" w14:textId="77777777" w:rsidR="00D80B1C" w:rsidRPr="00882EFE" w:rsidRDefault="00D80B1C" w:rsidP="00D80B1C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D80B1C">
                              <w:rPr>
                                <w:rFonts w:ascii="Arial" w:hAnsi="Arial" w:cs="Arial"/>
                                <w:sz w:val="18"/>
                                <w:szCs w:val="16"/>
                                <w:highlight w:val="black"/>
                              </w:rPr>
                              <w:t>xxxxxx</w:t>
                            </w:r>
                          </w:p>
                          <w:p w14:paraId="0CC4E18C" w14:textId="77777777" w:rsidR="00DC4033" w:rsidRPr="00882EFE" w:rsidRDefault="00DC4033" w:rsidP="00821DA5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780D699C" w14:textId="77777777" w:rsidR="00DC4033" w:rsidRDefault="00DC4033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359976E4" w14:textId="77777777" w:rsidR="00DC4033" w:rsidRDefault="00DC4033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5B72CDFC" w14:textId="77777777" w:rsidR="00DC4033" w:rsidRDefault="00DC4033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5E552F7C" w14:textId="77777777" w:rsidR="00DC4033" w:rsidRDefault="00DC4033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050B9A51" w14:textId="77777777" w:rsidR="00DC4033" w:rsidRPr="005027DA" w:rsidRDefault="00DC4033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637DA" id="_x0000_s1027" type="#_x0000_t202" style="position:absolute;left:0;text-align:left;margin-left:127.25pt;margin-top:115.45pt;width:129.05pt;height:10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" stroked="f">
                <v:textbox>
                  <w:txbxContent>
                    <w:p w14:paraId="12254E20" w14:textId="77777777" w:rsidR="00DC4033" w:rsidRDefault="00DC4033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3C32CA50" w14:textId="77777777" w:rsidR="00DC4033" w:rsidRDefault="00DC4033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03882ABE" w14:textId="77777777" w:rsidR="00DC4033" w:rsidRDefault="00DC4033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19DC8009" w14:textId="77777777" w:rsidR="00DC4033" w:rsidRDefault="00DC4033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3B2897E9" w14:textId="234F1744" w:rsidR="00DC4033" w:rsidRPr="00882EFE" w:rsidRDefault="00D80B1C" w:rsidP="00821DA5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D80B1C">
                        <w:rPr>
                          <w:rFonts w:ascii="Arial" w:hAnsi="Arial" w:cs="Arial"/>
                          <w:sz w:val="18"/>
                          <w:szCs w:val="16"/>
                          <w:highlight w:val="black"/>
                        </w:rPr>
                        <w:t>xxxxxx</w:t>
                      </w:r>
                    </w:p>
                    <w:p w14:paraId="30C2A937" w14:textId="77777777" w:rsidR="00D80B1C" w:rsidRPr="00882EFE" w:rsidRDefault="00D80B1C" w:rsidP="00D80B1C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D80B1C">
                        <w:rPr>
                          <w:rFonts w:ascii="Arial" w:hAnsi="Arial" w:cs="Arial"/>
                          <w:sz w:val="18"/>
                          <w:szCs w:val="16"/>
                          <w:highlight w:val="black"/>
                        </w:rPr>
                        <w:t>xxxxxx</w:t>
                      </w:r>
                    </w:p>
                    <w:p w14:paraId="310DC631" w14:textId="77777777" w:rsidR="00D80B1C" w:rsidRPr="00882EFE" w:rsidRDefault="00D80B1C" w:rsidP="00D80B1C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D80B1C">
                        <w:rPr>
                          <w:rFonts w:ascii="Arial" w:hAnsi="Arial" w:cs="Arial"/>
                          <w:sz w:val="18"/>
                          <w:szCs w:val="16"/>
                          <w:highlight w:val="black"/>
                        </w:rPr>
                        <w:t>xxxxxx</w:t>
                      </w:r>
                    </w:p>
                    <w:p w14:paraId="0CC4E18C" w14:textId="77777777" w:rsidR="00DC4033" w:rsidRPr="00882EFE" w:rsidRDefault="00DC4033" w:rsidP="00821DA5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780D699C" w14:textId="77777777" w:rsidR="00DC4033" w:rsidRDefault="00DC4033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359976E4" w14:textId="77777777" w:rsidR="00DC4033" w:rsidRDefault="00DC4033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5B72CDFC" w14:textId="77777777" w:rsidR="00DC4033" w:rsidRDefault="00DC4033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5E552F7C" w14:textId="77777777" w:rsidR="00DC4033" w:rsidRDefault="00DC4033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050B9A51" w14:textId="77777777" w:rsidR="00DC4033" w:rsidRPr="005027DA" w:rsidRDefault="00DC4033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988B9" wp14:editId="43F4019E">
                <wp:simplePos x="0" y="0"/>
                <wp:positionH relativeFrom="column">
                  <wp:posOffset>3336925</wp:posOffset>
                </wp:positionH>
                <wp:positionV relativeFrom="paragraph">
                  <wp:posOffset>48260</wp:posOffset>
                </wp:positionV>
                <wp:extent cx="163830" cy="207010"/>
                <wp:effectExtent l="19050" t="0" r="26670" b="0"/>
                <wp:wrapNone/>
                <wp:docPr id="6" name="Pravoúhl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>
                          <a:off x="0" y="0"/>
                          <a:ext cx="163830" cy="207010"/>
                        </a:xfrm>
                        <a:prstGeom prst="bentConnector3">
                          <a:avLst>
                            <a:gd name="adj1" fmla="val 1025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BBB1C2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ravoúhlá spojnice 6" o:spid="_x0000_s1026" type="#_x0000_t34" style="position:absolute;margin-left:262.75pt;margin-top:3.8pt;width:12.9pt;height:16.3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" adj="22153" strokecolor="black [3213]" strokeweight=".5pt">
                <o:lock v:ext="edit" shapetype="f"/>
              </v:shape>
            </w:pict>
          </mc:Fallback>
        </mc:AlternateContent>
      </w:r>
    </w:p>
    <w:p w14:paraId="3F416524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4AD1FA8E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748609AD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552E27DC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66BC000E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555B10D2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21A12C2C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3F284C55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08052323" w14:textId="63329BD9" w:rsidR="00D378B8" w:rsidRPr="00E036ED" w:rsidRDefault="00AD6FAC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F1BF1" wp14:editId="714445B1">
                <wp:simplePos x="0" y="0"/>
                <wp:positionH relativeFrom="column">
                  <wp:posOffset>6259195</wp:posOffset>
                </wp:positionH>
                <wp:positionV relativeFrom="paragraph">
                  <wp:posOffset>118745</wp:posOffset>
                </wp:positionV>
                <wp:extent cx="163830" cy="207010"/>
                <wp:effectExtent l="0" t="0" r="7620" b="2540"/>
                <wp:wrapNone/>
                <wp:docPr id="7" name="Pravoúhl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3830" cy="207010"/>
                        </a:xfrm>
                        <a:prstGeom prst="bentConnector3">
                          <a:avLst>
                            <a:gd name="adj1" fmla="val 1025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A545AFF" id="Pravoúhlá spojnice 7" o:spid="_x0000_s1026" type="#_x0000_t34" style="position:absolute;margin-left:492.85pt;margin-top:9.35pt;width:12.9pt;height:16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" adj="22153" strokecolor="black [3213]" strokeweight=".5pt">
                <o:lock v:ext="edit" shapetype="f"/>
              </v:shape>
            </w:pict>
          </mc:Fallback>
        </mc:AlternateConten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4821A96A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4E6D2E16" w14:textId="77777777" w:rsidR="00D378B8" w:rsidRDefault="005B422B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</w:t>
      </w:r>
    </w:p>
    <w:p w14:paraId="4D8DCF05" w14:textId="77777777"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b/>
          <w:bCs/>
          <w:sz w:val="22"/>
          <w:szCs w:val="22"/>
        </w:rPr>
        <w:t>Objednávka</w:t>
      </w:r>
    </w:p>
    <w:p w14:paraId="544BC22A" w14:textId="77777777" w:rsidR="006A1520" w:rsidRPr="006A1520" w:rsidRDefault="006A1520" w:rsidP="006A1520">
      <w:pPr>
        <w:pStyle w:val="Zkladntex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0470707" w14:textId="77777777" w:rsidR="00C37D21" w:rsidRDefault="00014737" w:rsidP="00014737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1A43AC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našeho požadavku a Vaší cenové nabídky u </w:t>
      </w:r>
      <w:r w:rsidRPr="001A43AC">
        <w:rPr>
          <w:rFonts w:ascii="Arial" w:hAnsi="Arial" w:cs="Arial"/>
          <w:sz w:val="22"/>
          <w:szCs w:val="22"/>
        </w:rPr>
        <w:t xml:space="preserve">Vás objednáváme </w:t>
      </w:r>
      <w:r>
        <w:rPr>
          <w:rFonts w:ascii="Arial" w:hAnsi="Arial" w:cs="Arial"/>
          <w:sz w:val="22"/>
          <w:szCs w:val="22"/>
        </w:rPr>
        <w:t>dodání</w:t>
      </w:r>
      <w:r w:rsidR="00C37D2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5CBD80F" w14:textId="50DDF92A" w:rsidR="00C37D21" w:rsidRDefault="00C37D21" w:rsidP="009268A9">
      <w:pPr>
        <w:pStyle w:val="Zkladntext"/>
        <w:ind w:left="1134" w:firstLine="2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500 ks</w:t>
      </w:r>
      <w:r>
        <w:rPr>
          <w:rFonts w:ascii="Arial" w:hAnsi="Arial" w:cs="Arial"/>
          <w:sz w:val="22"/>
          <w:szCs w:val="22"/>
        </w:rPr>
        <w:tab/>
        <w:t>Diář denní, A5 Vigo modrý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80B1C" w:rsidRPr="00D80B1C">
        <w:rPr>
          <w:rFonts w:ascii="Arial" w:hAnsi="Arial" w:cs="Arial"/>
          <w:sz w:val="22"/>
          <w:szCs w:val="22"/>
          <w:highlight w:val="black"/>
        </w:rPr>
        <w:t>xxxxx</w:t>
      </w:r>
    </w:p>
    <w:p w14:paraId="725E5EFC" w14:textId="798A0C66" w:rsidR="00C37D21" w:rsidRDefault="00C37D21" w:rsidP="009268A9">
      <w:pPr>
        <w:pStyle w:val="Zkladntext"/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ražba v.č. raznice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80B1C" w:rsidRPr="00D80B1C">
        <w:rPr>
          <w:rFonts w:ascii="Arial" w:hAnsi="Arial" w:cs="Arial"/>
          <w:sz w:val="22"/>
          <w:szCs w:val="22"/>
          <w:highlight w:val="black"/>
        </w:rPr>
        <w:t>xxxxx</w:t>
      </w:r>
    </w:p>
    <w:p w14:paraId="6EB5BC33" w14:textId="120CA703" w:rsidR="00C37D21" w:rsidRDefault="00C37D21" w:rsidP="00C37D21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268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500 ks</w:t>
      </w:r>
      <w:r>
        <w:rPr>
          <w:rFonts w:ascii="Arial" w:hAnsi="Arial" w:cs="Arial"/>
          <w:sz w:val="22"/>
          <w:szCs w:val="22"/>
        </w:rPr>
        <w:tab/>
        <w:t>Diář měsíční, Božka, obálka vlastní, 4/1</w:t>
      </w:r>
      <w:r>
        <w:rPr>
          <w:rFonts w:ascii="Arial" w:hAnsi="Arial" w:cs="Arial"/>
          <w:sz w:val="22"/>
          <w:szCs w:val="22"/>
        </w:rPr>
        <w:tab/>
      </w:r>
      <w:r w:rsidR="00D80B1C" w:rsidRPr="00D80B1C">
        <w:rPr>
          <w:rFonts w:ascii="Arial" w:hAnsi="Arial" w:cs="Arial"/>
          <w:sz w:val="22"/>
          <w:szCs w:val="22"/>
          <w:highlight w:val="black"/>
        </w:rPr>
        <w:t>xxxxx</w:t>
      </w:r>
    </w:p>
    <w:p w14:paraId="543FFC2E" w14:textId="77777777" w:rsidR="00014737" w:rsidRDefault="00014737" w:rsidP="00014737">
      <w:pPr>
        <w:pStyle w:val="Zkladntext"/>
        <w:ind w:left="708" w:firstLine="708"/>
        <w:jc w:val="left"/>
        <w:rPr>
          <w:rFonts w:ascii="Arial" w:hAnsi="Arial" w:cs="Arial"/>
          <w:color w:val="000000"/>
          <w:sz w:val="22"/>
          <w:szCs w:val="22"/>
        </w:rPr>
      </w:pPr>
    </w:p>
    <w:p w14:paraId="2537FA55" w14:textId="6F388A51" w:rsidR="009268A9" w:rsidRPr="00CA0978" w:rsidRDefault="009268A9" w:rsidP="009268A9">
      <w:pPr>
        <w:pStyle w:val="Zkladntext"/>
        <w:ind w:left="708" w:firstLine="708"/>
        <w:jc w:val="left"/>
        <w:rPr>
          <w:rFonts w:ascii="Arial" w:hAnsi="Arial" w:cs="Arial"/>
          <w:color w:val="000000"/>
          <w:sz w:val="22"/>
          <w:szCs w:val="22"/>
        </w:rPr>
      </w:pPr>
      <w:r w:rsidRPr="00CA0978">
        <w:rPr>
          <w:rFonts w:ascii="Arial" w:hAnsi="Arial" w:cs="Arial"/>
          <w:color w:val="000000"/>
          <w:sz w:val="22"/>
          <w:szCs w:val="22"/>
        </w:rPr>
        <w:t xml:space="preserve">Cena </w:t>
      </w:r>
      <w:r>
        <w:rPr>
          <w:rFonts w:ascii="Arial" w:hAnsi="Arial" w:cs="Arial"/>
          <w:color w:val="000000"/>
          <w:sz w:val="22"/>
          <w:szCs w:val="22"/>
        </w:rPr>
        <w:t>Diáře denního vč. ražby</w:t>
      </w:r>
      <w:r w:rsidRPr="00CA0978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="00E74B42" w:rsidRPr="00D80B1C">
        <w:rPr>
          <w:rFonts w:ascii="Arial" w:hAnsi="Arial" w:cs="Arial"/>
          <w:sz w:val="22"/>
          <w:szCs w:val="22"/>
          <w:highlight w:val="black"/>
        </w:rPr>
        <w:t>xxxxx</w:t>
      </w:r>
      <w:r w:rsidRPr="00CA0978">
        <w:rPr>
          <w:rFonts w:ascii="Arial" w:hAnsi="Arial" w:cs="Arial"/>
          <w:color w:val="000000"/>
          <w:sz w:val="22"/>
          <w:szCs w:val="22"/>
        </w:rPr>
        <w:t>,</w:t>
      </w:r>
    </w:p>
    <w:p w14:paraId="6F8B4ABE" w14:textId="32386BD8" w:rsidR="009268A9" w:rsidRPr="00CA0978" w:rsidRDefault="009268A9" w:rsidP="009268A9">
      <w:pPr>
        <w:pStyle w:val="Zkladntext"/>
        <w:ind w:left="708" w:firstLine="708"/>
        <w:jc w:val="left"/>
        <w:rPr>
          <w:rFonts w:ascii="Arial" w:hAnsi="Arial" w:cs="Arial"/>
          <w:color w:val="000000"/>
          <w:sz w:val="22"/>
          <w:szCs w:val="22"/>
        </w:rPr>
      </w:pPr>
      <w:r w:rsidRPr="00CA0978">
        <w:rPr>
          <w:rFonts w:ascii="Arial" w:hAnsi="Arial" w:cs="Arial"/>
          <w:color w:val="000000"/>
          <w:sz w:val="22"/>
          <w:szCs w:val="22"/>
        </w:rPr>
        <w:t xml:space="preserve">Cena </w:t>
      </w:r>
      <w:r>
        <w:rPr>
          <w:rFonts w:ascii="Arial" w:hAnsi="Arial" w:cs="Arial"/>
          <w:color w:val="000000"/>
          <w:sz w:val="22"/>
          <w:szCs w:val="22"/>
        </w:rPr>
        <w:t>Diáře měsíčního s vlastní obálkou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="00E74B42" w:rsidRPr="00D80B1C">
        <w:rPr>
          <w:rFonts w:ascii="Arial" w:hAnsi="Arial" w:cs="Arial"/>
          <w:sz w:val="22"/>
          <w:szCs w:val="22"/>
          <w:highlight w:val="black"/>
        </w:rPr>
        <w:t>xxxxx</w:t>
      </w:r>
      <w:r w:rsidRPr="00CA0978">
        <w:rPr>
          <w:rFonts w:ascii="Arial" w:hAnsi="Arial" w:cs="Arial"/>
          <w:color w:val="000000"/>
          <w:sz w:val="22"/>
          <w:szCs w:val="22"/>
        </w:rPr>
        <w:t>,</w:t>
      </w:r>
    </w:p>
    <w:p w14:paraId="67C75C76" w14:textId="417FC9AB" w:rsidR="00014737" w:rsidRDefault="00014737" w:rsidP="00014737">
      <w:pPr>
        <w:pStyle w:val="Zkladntext"/>
        <w:ind w:left="708" w:firstLine="708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Cena celkem </w:t>
      </w:r>
      <w:r w:rsidR="009268A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9268A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9268A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9268A9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452A14">
        <w:rPr>
          <w:rFonts w:ascii="Arial" w:hAnsi="Arial" w:cs="Arial"/>
          <w:b/>
          <w:bCs/>
          <w:color w:val="000000"/>
          <w:sz w:val="22"/>
          <w:szCs w:val="22"/>
        </w:rPr>
        <w:t>102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9268A9">
        <w:rPr>
          <w:rFonts w:ascii="Arial" w:hAnsi="Arial" w:cs="Arial"/>
          <w:b/>
          <w:bCs/>
          <w:color w:val="000000"/>
          <w:sz w:val="22"/>
          <w:szCs w:val="22"/>
        </w:rPr>
        <w:t>600</w:t>
      </w:r>
      <w:r>
        <w:rPr>
          <w:rFonts w:ascii="Arial" w:hAnsi="Arial" w:cs="Arial"/>
          <w:b/>
          <w:bCs/>
          <w:color w:val="000000"/>
          <w:sz w:val="22"/>
          <w:szCs w:val="22"/>
        </w:rPr>
        <w:t>.00 Kč + 21 % DPH,</w:t>
      </w:r>
    </w:p>
    <w:p w14:paraId="6632FCCC" w14:textId="144C6B86" w:rsidR="00014737" w:rsidRDefault="00014737" w:rsidP="00014737">
      <w:pPr>
        <w:pStyle w:val="Zkladntext"/>
        <w:ind w:left="708" w:firstLine="708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cena celkem vč. DPH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452A14">
        <w:rPr>
          <w:rFonts w:ascii="Arial" w:hAnsi="Arial" w:cs="Arial"/>
          <w:b/>
          <w:bCs/>
          <w:color w:val="000000"/>
          <w:sz w:val="22"/>
          <w:szCs w:val="22"/>
        </w:rPr>
        <w:t>124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452A14">
        <w:rPr>
          <w:rFonts w:ascii="Arial" w:hAnsi="Arial" w:cs="Arial"/>
          <w:b/>
          <w:bCs/>
          <w:color w:val="000000"/>
          <w:sz w:val="22"/>
          <w:szCs w:val="22"/>
        </w:rPr>
        <w:t>146</w:t>
      </w:r>
      <w:r>
        <w:rPr>
          <w:rFonts w:ascii="Arial" w:hAnsi="Arial" w:cs="Arial"/>
          <w:b/>
          <w:bCs/>
          <w:color w:val="000000"/>
          <w:sz w:val="22"/>
          <w:szCs w:val="22"/>
        </w:rPr>
        <w:t>,00 Kč vč. DPH</w:t>
      </w:r>
    </w:p>
    <w:p w14:paraId="75193C63" w14:textId="77777777" w:rsidR="007458E2" w:rsidRDefault="007458E2" w:rsidP="006E2008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p w14:paraId="141ADAD3" w14:textId="1262EDB0" w:rsidR="006E2008" w:rsidRPr="00E4056C" w:rsidRDefault="006E2008" w:rsidP="006E2008">
      <w:pPr>
        <w:pStyle w:val="Zkladntext"/>
        <w:ind w:firstLine="708"/>
        <w:rPr>
          <w:rFonts w:ascii="Arial" w:hAnsi="Arial" w:cs="Arial"/>
          <w:sz w:val="22"/>
          <w:szCs w:val="22"/>
        </w:rPr>
      </w:pPr>
      <w:r w:rsidRPr="00E4056C">
        <w:rPr>
          <w:rFonts w:ascii="Arial" w:hAnsi="Arial" w:cs="Arial"/>
          <w:sz w:val="22"/>
          <w:szCs w:val="22"/>
        </w:rPr>
        <w:t xml:space="preserve">       Termín dodání: </w:t>
      </w:r>
      <w:r w:rsidRPr="00E4056C">
        <w:rPr>
          <w:rFonts w:ascii="Arial" w:hAnsi="Arial" w:cs="Arial"/>
          <w:sz w:val="22"/>
          <w:szCs w:val="22"/>
        </w:rPr>
        <w:tab/>
      </w:r>
      <w:r w:rsidRPr="00E4056C">
        <w:rPr>
          <w:rFonts w:ascii="Arial" w:hAnsi="Arial" w:cs="Arial"/>
          <w:sz w:val="22"/>
          <w:szCs w:val="22"/>
        </w:rPr>
        <w:tab/>
      </w:r>
      <w:r w:rsidR="00C232EA" w:rsidRPr="00E4056C">
        <w:rPr>
          <w:rFonts w:ascii="Arial" w:hAnsi="Arial" w:cs="Arial"/>
          <w:sz w:val="22"/>
          <w:szCs w:val="22"/>
        </w:rPr>
        <w:tab/>
      </w:r>
      <w:r w:rsidR="00C232EA" w:rsidRPr="00E4056C">
        <w:rPr>
          <w:rFonts w:ascii="Arial" w:hAnsi="Arial" w:cs="Arial"/>
          <w:sz w:val="22"/>
          <w:szCs w:val="22"/>
        </w:rPr>
        <w:tab/>
      </w:r>
      <w:r w:rsidR="00123266">
        <w:rPr>
          <w:rFonts w:ascii="Arial" w:hAnsi="Arial" w:cs="Arial"/>
          <w:sz w:val="22"/>
          <w:szCs w:val="22"/>
        </w:rPr>
        <w:t>11</w:t>
      </w:r>
      <w:r w:rsidRPr="00E4056C">
        <w:rPr>
          <w:rFonts w:ascii="Arial" w:hAnsi="Arial" w:cs="Arial"/>
          <w:sz w:val="22"/>
          <w:szCs w:val="22"/>
        </w:rPr>
        <w:t>.</w:t>
      </w:r>
      <w:r w:rsidR="00123266">
        <w:rPr>
          <w:rFonts w:ascii="Arial" w:hAnsi="Arial" w:cs="Arial"/>
          <w:sz w:val="22"/>
          <w:szCs w:val="22"/>
        </w:rPr>
        <w:t>11</w:t>
      </w:r>
      <w:r w:rsidRPr="00E4056C">
        <w:rPr>
          <w:rFonts w:ascii="Arial" w:hAnsi="Arial" w:cs="Arial"/>
          <w:sz w:val="22"/>
          <w:szCs w:val="22"/>
        </w:rPr>
        <w:t>.202</w:t>
      </w:r>
      <w:r w:rsidR="00CA2D36">
        <w:rPr>
          <w:rFonts w:ascii="Arial" w:hAnsi="Arial" w:cs="Arial"/>
          <w:sz w:val="22"/>
          <w:szCs w:val="22"/>
        </w:rPr>
        <w:t>3</w:t>
      </w:r>
    </w:p>
    <w:p w14:paraId="339AB6DC" w14:textId="57BDBAC7" w:rsidR="00113AF5" w:rsidRPr="006A1520" w:rsidRDefault="00F911E1" w:rsidP="00113AF5">
      <w:pPr>
        <w:pStyle w:val="Zkladntext"/>
        <w:ind w:left="1134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3AF5"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Objednávku fakturujte s 30 denní splatností</w:t>
      </w:r>
      <w:r w:rsidR="00A60EC3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o</w:t>
      </w:r>
      <w:r w:rsidR="00113AF5"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d doručení objednateli a úrokem z </w:t>
      </w:r>
      <w:r w:rsidR="00113AF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="00113AF5"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prodlení 0,01% z dlužné částky za každý den prodlení na:</w:t>
      </w:r>
    </w:p>
    <w:p w14:paraId="4F9B6A86" w14:textId="608C872F" w:rsidR="006A1520" w:rsidRPr="006A1520" w:rsidRDefault="00AD6FAC" w:rsidP="00113AF5">
      <w:pPr>
        <w:pStyle w:val="Zkladntext"/>
        <w:ind w:left="1134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25CFB469" wp14:editId="619D09C4">
                <wp:simplePos x="0" y="0"/>
                <wp:positionH relativeFrom="column">
                  <wp:posOffset>1839595</wp:posOffset>
                </wp:positionH>
                <wp:positionV relativeFrom="paragraph">
                  <wp:posOffset>3175</wp:posOffset>
                </wp:positionV>
                <wp:extent cx="2753360" cy="663575"/>
                <wp:effectExtent l="8255" t="11430" r="10160" b="1079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9F777" w14:textId="35B8389D" w:rsidR="00DC4033" w:rsidRDefault="00DC4033" w:rsidP="006A152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RBP, zdravotní pojišťovna</w:t>
                            </w:r>
                          </w:p>
                          <w:p w14:paraId="52273F23" w14:textId="77777777" w:rsidR="00DC4033" w:rsidRDefault="00DC4033" w:rsidP="006A152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Michálkovická 967/108, </w:t>
                            </w:r>
                          </w:p>
                          <w:p w14:paraId="46ADF051" w14:textId="77777777" w:rsidR="00DC4033" w:rsidRDefault="00DC4033" w:rsidP="006A152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Slezská Ostrava, 710 00 Ostrava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FB469" id="Text Box 7" o:spid="_x0000_s1028" type="#_x0000_t202" style="position:absolute;left:0;text-align:left;margin-left:144.85pt;margin-top:.25pt;width:216.8pt;height:52.2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" strokecolor="white" strokeweight=".5pt">
                <v:textbox inset="7.45pt,3.85pt,7.45pt,3.85pt">
                  <w:txbxContent>
                    <w:p w14:paraId="0FC9F777" w14:textId="35B8389D" w:rsidR="00DC4033" w:rsidRDefault="00DC4033" w:rsidP="006A152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RBP, zdravotní pojišťovna</w:t>
                      </w:r>
                    </w:p>
                    <w:p w14:paraId="52273F23" w14:textId="77777777" w:rsidR="00DC4033" w:rsidRDefault="00DC4033" w:rsidP="006A152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Michálkovická 967/108, </w:t>
                      </w:r>
                    </w:p>
                    <w:p w14:paraId="46ADF051" w14:textId="77777777" w:rsidR="00DC4033" w:rsidRDefault="00DC4033" w:rsidP="006A152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Slezská Ostrava, 710 00 Ostrava</w:t>
                      </w:r>
                    </w:p>
                  </w:txbxContent>
                </v:textbox>
              </v:shape>
            </w:pict>
          </mc:Fallback>
        </mc:AlternateContent>
      </w:r>
    </w:p>
    <w:p w14:paraId="18527C0F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F6E1C13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14:paraId="2E37C977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D38956D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6EC93D1A" w14:textId="77777777" w:rsidR="006A1520" w:rsidRPr="006A1520" w:rsidRDefault="00196266" w:rsidP="00196266">
      <w:pPr>
        <w:pStyle w:val="Zkladntext"/>
        <w:ind w:left="708"/>
        <w:outlineLvl w:val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objednávky…………………………</w:t>
      </w:r>
    </w:p>
    <w:p w14:paraId="393A0BBA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02E0AD06" w14:textId="77777777"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S pozdravem</w:t>
      </w:r>
    </w:p>
    <w:p w14:paraId="005A797A" w14:textId="77777777" w:rsidR="003B36BB" w:rsidRDefault="003B36BB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118F7D03" w14:textId="77777777" w:rsidR="005A408B" w:rsidRDefault="005A408B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8BB8B25" w14:textId="77777777" w:rsidR="00E86037" w:rsidRDefault="00E86037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720AEB2B" w14:textId="1828E568" w:rsidR="00885AE7" w:rsidRDefault="00885AE7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73F576BC" w14:textId="77777777" w:rsidR="00864149" w:rsidRDefault="00864149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7ECD579" w14:textId="77777777" w:rsidR="00885AE7" w:rsidRPr="006A1520" w:rsidRDefault="00885AE7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3C63862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66DCEA3" w14:textId="77777777"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Ing. Antonín Klimša, MBA</w:t>
      </w:r>
    </w:p>
    <w:p w14:paraId="5D9CFE2F" w14:textId="77777777" w:rsidR="006A1520" w:rsidRDefault="00196266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výkonný ředitel</w:t>
      </w:r>
    </w:p>
    <w:p w14:paraId="6AD0290A" w14:textId="49D1B74C" w:rsidR="00F238CE" w:rsidRDefault="00F238CE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sectPr w:rsidR="00F238CE" w:rsidSect="00C31701">
      <w:headerReference w:type="default" r:id="rId8"/>
      <w:footerReference w:type="default" r:id="rId9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39C2" w14:textId="77777777" w:rsidR="00577BFA" w:rsidRDefault="00577BFA" w:rsidP="007A3541">
      <w:pPr>
        <w:spacing w:after="0" w:line="240" w:lineRule="auto"/>
      </w:pPr>
      <w:r>
        <w:separator/>
      </w:r>
    </w:p>
  </w:endnote>
  <w:endnote w:type="continuationSeparator" w:id="0">
    <w:p w14:paraId="26D24571" w14:textId="77777777" w:rsidR="00577BFA" w:rsidRDefault="00577BFA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F2EA" w14:textId="31A39184" w:rsidR="00DC4033" w:rsidRPr="00E036ED" w:rsidRDefault="00AD6FAC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ABFA83" wp14:editId="2236F6B7">
              <wp:simplePos x="0" y="0"/>
              <wp:positionH relativeFrom="column">
                <wp:posOffset>4574540</wp:posOffset>
              </wp:positionH>
              <wp:positionV relativeFrom="paragraph">
                <wp:posOffset>-45085</wp:posOffset>
              </wp:positionV>
              <wp:extent cx="2076450" cy="822960"/>
              <wp:effectExtent l="0" t="0" r="0" b="0"/>
              <wp:wrapSquare wrapText="bothSides"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6D16F6" w14:textId="77777777" w:rsidR="00DC4033" w:rsidRDefault="00DC4033" w:rsidP="00B2039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KONTAKTY:</w:t>
                          </w:r>
                        </w:p>
                        <w:p w14:paraId="7B169E46" w14:textId="77777777" w:rsidR="00DC4033" w:rsidRDefault="00DC4033" w:rsidP="00B2039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Telefon: 596 256 111</w:t>
                          </w:r>
                        </w:p>
                        <w:p w14:paraId="29D161F2" w14:textId="77777777" w:rsidR="00DC4033" w:rsidRDefault="00DC4033" w:rsidP="00B2039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DATOVÁ SCHRÁNKA: edyadmh</w:t>
                          </w:r>
                        </w:p>
                        <w:p w14:paraId="60A74F96" w14:textId="309D7051" w:rsidR="00DC4033" w:rsidRPr="00F24E91" w:rsidRDefault="00DC4033" w:rsidP="00B20393">
                          <w:pP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e-mail: rbp@rbp</w:t>
                          </w:r>
                          <w:r w:rsidR="00F24E91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213</w:t>
                          </w: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.cz, www.rbp213.cz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ABFA8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60.2pt;margin-top:-3.55pt;width:163.5pt;height:64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" stroked="f">
              <v:textbox style="mso-fit-shape-to-text:t">
                <w:txbxContent>
                  <w:p w14:paraId="336D16F6" w14:textId="77777777" w:rsidR="00DC4033" w:rsidRDefault="00DC4033" w:rsidP="00B203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KONTAKTY:</w:t>
                    </w:r>
                  </w:p>
                  <w:p w14:paraId="7B169E46" w14:textId="77777777" w:rsidR="00DC4033" w:rsidRDefault="00DC4033" w:rsidP="00B203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Telefon: 596 256 111</w:t>
                    </w:r>
                  </w:p>
                  <w:p w14:paraId="29D161F2" w14:textId="77777777" w:rsidR="00DC4033" w:rsidRDefault="00DC4033" w:rsidP="00B203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 xml:space="preserve">DATOVÁ SCHRÁNKA: </w:t>
                    </w:r>
                    <w:proofErr w:type="spellStart"/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edyadmh</w:t>
                    </w:r>
                    <w:proofErr w:type="spellEnd"/>
                  </w:p>
                  <w:p w14:paraId="60A74F96" w14:textId="309D7051" w:rsidR="00DC4033" w:rsidRPr="00F24E91" w:rsidRDefault="00DC4033" w:rsidP="00B20393">
                    <w:pP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e-mail: rbp@rbp</w:t>
                    </w:r>
                    <w:r w:rsidR="00F24E91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213</w:t>
                    </w: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.cz, www.rbp213.cz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B61AA2" wp14:editId="62A2BF0A">
              <wp:simplePos x="0" y="0"/>
              <wp:positionH relativeFrom="column">
                <wp:posOffset>2159000</wp:posOffset>
              </wp:positionH>
              <wp:positionV relativeFrom="paragraph">
                <wp:posOffset>-38100</wp:posOffset>
              </wp:positionV>
              <wp:extent cx="1953260" cy="82296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3EA9B4" w14:textId="77777777" w:rsidR="00DC4033" w:rsidRDefault="00DC4033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BANKOVNÍ SPOJENÍ</w:t>
                          </w:r>
                        </w:p>
                        <w:p w14:paraId="66011B28" w14:textId="77777777" w:rsidR="00DC4033" w:rsidRDefault="00DC4033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Česká národní banka</w:t>
                          </w:r>
                        </w:p>
                        <w:p w14:paraId="537BB348" w14:textId="77777777" w:rsidR="00DC4033" w:rsidRDefault="00DC4033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ZÁPIS V OBCHODNÍM REJSTŘÍKU</w:t>
                          </w:r>
                        </w:p>
                        <w:p w14:paraId="4B99C49F" w14:textId="77777777" w:rsidR="00DC4033" w:rsidRDefault="00DC4033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Krajský soud v Ostravě</w:t>
                          </w:r>
                        </w:p>
                        <w:p w14:paraId="6518DE14" w14:textId="77777777" w:rsidR="00DC4033" w:rsidRDefault="00DC4033" w:rsidP="007C6778"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Oddíl A XIV, vložka 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2B61AA2" id="_x0000_s1030" type="#_x0000_t202" style="position:absolute;margin-left:170pt;margin-top:-3pt;width:153.8pt;height:64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" stroked="f">
              <v:textbox style="mso-fit-shape-to-text:t">
                <w:txbxContent>
                  <w:p w14:paraId="133EA9B4" w14:textId="77777777" w:rsidR="00DC4033" w:rsidRDefault="00DC4033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BANKOVNÍ SPOJENÍ</w:t>
                    </w:r>
                  </w:p>
                  <w:p w14:paraId="66011B28" w14:textId="77777777" w:rsidR="00DC4033" w:rsidRDefault="00DC4033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Česká národní banka</w:t>
                    </w:r>
                  </w:p>
                  <w:p w14:paraId="537BB348" w14:textId="77777777" w:rsidR="00DC4033" w:rsidRDefault="00DC4033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ZÁPIS V OBCHODNÍM REJSTŘÍKU</w:t>
                    </w:r>
                  </w:p>
                  <w:p w14:paraId="4B99C49F" w14:textId="77777777" w:rsidR="00DC4033" w:rsidRDefault="00DC4033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Krajský soud v Ostravě</w:t>
                    </w:r>
                  </w:p>
                  <w:p w14:paraId="6518DE14" w14:textId="77777777" w:rsidR="00DC4033" w:rsidRDefault="00DC4033" w:rsidP="007C6778"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Oddíl A XIV, vložka 554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C4033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59E3EE19" w14:textId="77777777" w:rsidR="00DC4033" w:rsidRPr="00E036ED" w:rsidRDefault="00DC4033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18320EEC" w14:textId="77777777" w:rsidR="00DC4033" w:rsidRPr="00E036ED" w:rsidRDefault="00DC4033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53734568" w14:textId="77777777" w:rsidR="00DC4033" w:rsidRPr="00E036ED" w:rsidRDefault="00DC4033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083A802D" w14:textId="7FB8575B" w:rsidR="00DC4033" w:rsidRPr="00E036ED" w:rsidRDefault="00DC4033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</w:t>
    </w:r>
    <w:r w:rsidR="002231B1">
      <w:rPr>
        <w:rFonts w:ascii="Montserrat-Regular" w:hAnsi="Montserrat-Regular" w:cs="Montserrat-Regular"/>
        <w:color w:val="00AAE8"/>
        <w:sz w:val="18"/>
        <w:szCs w:val="16"/>
      </w:rPr>
      <w:t>O</w:t>
    </w:r>
    <w:r w:rsidRPr="00E036ED">
      <w:rPr>
        <w:rFonts w:ascii="Montserrat-Regular" w:hAnsi="Montserrat-Regular" w:cs="Montserrat-Regular"/>
        <w:color w:val="00AAE8"/>
        <w:sz w:val="18"/>
        <w:szCs w:val="16"/>
      </w:rPr>
      <w:t>: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96C51" w14:textId="77777777" w:rsidR="00577BFA" w:rsidRDefault="00577BFA" w:rsidP="007A3541">
      <w:pPr>
        <w:spacing w:after="0" w:line="240" w:lineRule="auto"/>
      </w:pPr>
      <w:r>
        <w:separator/>
      </w:r>
    </w:p>
  </w:footnote>
  <w:footnote w:type="continuationSeparator" w:id="0">
    <w:p w14:paraId="6267550C" w14:textId="77777777" w:rsidR="00577BFA" w:rsidRDefault="00577BFA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6687" w14:textId="77777777" w:rsidR="00DC4033" w:rsidRDefault="00DC4033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711157E" wp14:editId="05723D72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8C0F94B" w14:textId="77777777" w:rsidR="00DC4033" w:rsidRDefault="00DC4033">
    <w:pPr>
      <w:pStyle w:val="Zhlav"/>
    </w:pPr>
  </w:p>
  <w:p w14:paraId="1E28B18D" w14:textId="77777777" w:rsidR="00DC4033" w:rsidRDefault="00DC4033">
    <w:pPr>
      <w:pStyle w:val="Zhlav"/>
    </w:pPr>
  </w:p>
  <w:p w14:paraId="1A303914" w14:textId="77777777" w:rsidR="00DC4033" w:rsidRDefault="00DC4033">
    <w:pPr>
      <w:pStyle w:val="Zhlav"/>
    </w:pPr>
  </w:p>
  <w:p w14:paraId="470A7959" w14:textId="77777777" w:rsidR="00DC4033" w:rsidRDefault="00DC4033">
    <w:pPr>
      <w:pStyle w:val="Zhlav"/>
    </w:pPr>
  </w:p>
  <w:p w14:paraId="77DE374D" w14:textId="77777777" w:rsidR="00DC4033" w:rsidRDefault="00DC4033">
    <w:pPr>
      <w:pStyle w:val="Zhlav"/>
    </w:pPr>
  </w:p>
  <w:p w14:paraId="22FC7B5D" w14:textId="77777777" w:rsidR="00DC4033" w:rsidRDefault="00DC4033">
    <w:pPr>
      <w:pStyle w:val="Zhlav"/>
    </w:pPr>
  </w:p>
  <w:p w14:paraId="4B1551F6" w14:textId="77777777" w:rsidR="00DC4033" w:rsidRDefault="00DC40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650B"/>
    <w:multiLevelType w:val="hybridMultilevel"/>
    <w:tmpl w:val="6A4AEFC0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392776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B5"/>
    <w:rsid w:val="00003C1F"/>
    <w:rsid w:val="00007898"/>
    <w:rsid w:val="00014737"/>
    <w:rsid w:val="000172B6"/>
    <w:rsid w:val="00027682"/>
    <w:rsid w:val="000542C9"/>
    <w:rsid w:val="00055085"/>
    <w:rsid w:val="00055BAA"/>
    <w:rsid w:val="00061BA9"/>
    <w:rsid w:val="00062890"/>
    <w:rsid w:val="0007188E"/>
    <w:rsid w:val="0007397D"/>
    <w:rsid w:val="0007573A"/>
    <w:rsid w:val="00084ABF"/>
    <w:rsid w:val="00091606"/>
    <w:rsid w:val="000A2FCB"/>
    <w:rsid w:val="000A52EF"/>
    <w:rsid w:val="000A7356"/>
    <w:rsid w:val="000B2E9D"/>
    <w:rsid w:val="000B6393"/>
    <w:rsid w:val="000B6D79"/>
    <w:rsid w:val="000C2BD9"/>
    <w:rsid w:val="000E3443"/>
    <w:rsid w:val="000E35BF"/>
    <w:rsid w:val="000F0FCA"/>
    <w:rsid w:val="000F4FA7"/>
    <w:rsid w:val="000F790B"/>
    <w:rsid w:val="00100E55"/>
    <w:rsid w:val="00101282"/>
    <w:rsid w:val="00101353"/>
    <w:rsid w:val="0010369E"/>
    <w:rsid w:val="00104B29"/>
    <w:rsid w:val="00110910"/>
    <w:rsid w:val="00112EF2"/>
    <w:rsid w:val="00113AF5"/>
    <w:rsid w:val="0012065D"/>
    <w:rsid w:val="00123266"/>
    <w:rsid w:val="00125043"/>
    <w:rsid w:val="001265DB"/>
    <w:rsid w:val="00126F34"/>
    <w:rsid w:val="00145EDC"/>
    <w:rsid w:val="00150722"/>
    <w:rsid w:val="0015146A"/>
    <w:rsid w:val="00165CE2"/>
    <w:rsid w:val="001746BB"/>
    <w:rsid w:val="00191422"/>
    <w:rsid w:val="001927CE"/>
    <w:rsid w:val="00196266"/>
    <w:rsid w:val="001A43AC"/>
    <w:rsid w:val="001A680F"/>
    <w:rsid w:val="001A6B20"/>
    <w:rsid w:val="001A6BD4"/>
    <w:rsid w:val="001A7AF2"/>
    <w:rsid w:val="001B6A91"/>
    <w:rsid w:val="001C1B05"/>
    <w:rsid w:val="001C1C18"/>
    <w:rsid w:val="001C74F8"/>
    <w:rsid w:val="001D0BA7"/>
    <w:rsid w:val="001D1255"/>
    <w:rsid w:val="001D1574"/>
    <w:rsid w:val="001E26ED"/>
    <w:rsid w:val="0020403F"/>
    <w:rsid w:val="002064B6"/>
    <w:rsid w:val="0021329D"/>
    <w:rsid w:val="00213D57"/>
    <w:rsid w:val="00215E43"/>
    <w:rsid w:val="002231B1"/>
    <w:rsid w:val="00223E31"/>
    <w:rsid w:val="002304A0"/>
    <w:rsid w:val="00235089"/>
    <w:rsid w:val="00235991"/>
    <w:rsid w:val="0024234F"/>
    <w:rsid w:val="002560BF"/>
    <w:rsid w:val="00260CAA"/>
    <w:rsid w:val="002613B7"/>
    <w:rsid w:val="00272201"/>
    <w:rsid w:val="0027332F"/>
    <w:rsid w:val="00281A87"/>
    <w:rsid w:val="00291303"/>
    <w:rsid w:val="00291A5E"/>
    <w:rsid w:val="002924D2"/>
    <w:rsid w:val="00295176"/>
    <w:rsid w:val="00295A4F"/>
    <w:rsid w:val="002A0A85"/>
    <w:rsid w:val="002B022C"/>
    <w:rsid w:val="002B27F2"/>
    <w:rsid w:val="002B2E96"/>
    <w:rsid w:val="002B7429"/>
    <w:rsid w:val="002C4E7C"/>
    <w:rsid w:val="002D02D4"/>
    <w:rsid w:val="002F2C82"/>
    <w:rsid w:val="002F3B16"/>
    <w:rsid w:val="002F5E91"/>
    <w:rsid w:val="0030520C"/>
    <w:rsid w:val="003067EF"/>
    <w:rsid w:val="00312EB7"/>
    <w:rsid w:val="00316831"/>
    <w:rsid w:val="00320CA0"/>
    <w:rsid w:val="003214C9"/>
    <w:rsid w:val="003219E2"/>
    <w:rsid w:val="00325AFD"/>
    <w:rsid w:val="00331A11"/>
    <w:rsid w:val="00333E87"/>
    <w:rsid w:val="003346EC"/>
    <w:rsid w:val="00334884"/>
    <w:rsid w:val="00334A75"/>
    <w:rsid w:val="0033723F"/>
    <w:rsid w:val="00340F38"/>
    <w:rsid w:val="00354EA5"/>
    <w:rsid w:val="00356782"/>
    <w:rsid w:val="003601C1"/>
    <w:rsid w:val="00360462"/>
    <w:rsid w:val="003637A4"/>
    <w:rsid w:val="003645C2"/>
    <w:rsid w:val="00371458"/>
    <w:rsid w:val="00373511"/>
    <w:rsid w:val="0038369E"/>
    <w:rsid w:val="003863A2"/>
    <w:rsid w:val="003937F4"/>
    <w:rsid w:val="00394489"/>
    <w:rsid w:val="003A6AA1"/>
    <w:rsid w:val="003B36BB"/>
    <w:rsid w:val="003D17D2"/>
    <w:rsid w:val="003E1534"/>
    <w:rsid w:val="003E6831"/>
    <w:rsid w:val="003F66C7"/>
    <w:rsid w:val="0040593F"/>
    <w:rsid w:val="00407B75"/>
    <w:rsid w:val="00420053"/>
    <w:rsid w:val="004223F7"/>
    <w:rsid w:val="00433226"/>
    <w:rsid w:val="0045001F"/>
    <w:rsid w:val="00451C30"/>
    <w:rsid w:val="004520C5"/>
    <w:rsid w:val="00452A14"/>
    <w:rsid w:val="004600C9"/>
    <w:rsid w:val="00461A4A"/>
    <w:rsid w:val="004636DA"/>
    <w:rsid w:val="00467182"/>
    <w:rsid w:val="00467482"/>
    <w:rsid w:val="00471E2F"/>
    <w:rsid w:val="00473354"/>
    <w:rsid w:val="00481933"/>
    <w:rsid w:val="00481E56"/>
    <w:rsid w:val="004906A8"/>
    <w:rsid w:val="0049477C"/>
    <w:rsid w:val="00494A4B"/>
    <w:rsid w:val="004A1B43"/>
    <w:rsid w:val="004A23CF"/>
    <w:rsid w:val="004A7847"/>
    <w:rsid w:val="004D4078"/>
    <w:rsid w:val="004D492E"/>
    <w:rsid w:val="004D5DA9"/>
    <w:rsid w:val="004E020C"/>
    <w:rsid w:val="004E0CE2"/>
    <w:rsid w:val="004E582B"/>
    <w:rsid w:val="005027DA"/>
    <w:rsid w:val="005033C1"/>
    <w:rsid w:val="00512410"/>
    <w:rsid w:val="00514997"/>
    <w:rsid w:val="005167BB"/>
    <w:rsid w:val="0052120D"/>
    <w:rsid w:val="00521A83"/>
    <w:rsid w:val="00521E24"/>
    <w:rsid w:val="00523FC8"/>
    <w:rsid w:val="0052721C"/>
    <w:rsid w:val="00531AAE"/>
    <w:rsid w:val="00532795"/>
    <w:rsid w:val="00537C5F"/>
    <w:rsid w:val="00537D46"/>
    <w:rsid w:val="005407A8"/>
    <w:rsid w:val="00545E5A"/>
    <w:rsid w:val="00546226"/>
    <w:rsid w:val="00546E03"/>
    <w:rsid w:val="00556EED"/>
    <w:rsid w:val="005729C2"/>
    <w:rsid w:val="0057633F"/>
    <w:rsid w:val="00577BFA"/>
    <w:rsid w:val="005846AA"/>
    <w:rsid w:val="00584954"/>
    <w:rsid w:val="00585BFA"/>
    <w:rsid w:val="00592708"/>
    <w:rsid w:val="005A3FE8"/>
    <w:rsid w:val="005A408B"/>
    <w:rsid w:val="005A6902"/>
    <w:rsid w:val="005B3C5C"/>
    <w:rsid w:val="005B422B"/>
    <w:rsid w:val="005C0517"/>
    <w:rsid w:val="005E203A"/>
    <w:rsid w:val="005F2B26"/>
    <w:rsid w:val="005F32CC"/>
    <w:rsid w:val="005F4021"/>
    <w:rsid w:val="005F782C"/>
    <w:rsid w:val="00602D8E"/>
    <w:rsid w:val="00610D2B"/>
    <w:rsid w:val="00611913"/>
    <w:rsid w:val="006134BF"/>
    <w:rsid w:val="00615624"/>
    <w:rsid w:val="00622E6A"/>
    <w:rsid w:val="0062347D"/>
    <w:rsid w:val="00635809"/>
    <w:rsid w:val="00637130"/>
    <w:rsid w:val="006424F1"/>
    <w:rsid w:val="00655140"/>
    <w:rsid w:val="00657C29"/>
    <w:rsid w:val="00665719"/>
    <w:rsid w:val="00666858"/>
    <w:rsid w:val="00676FB7"/>
    <w:rsid w:val="0068445F"/>
    <w:rsid w:val="006844F6"/>
    <w:rsid w:val="00695F3D"/>
    <w:rsid w:val="006A08E8"/>
    <w:rsid w:val="006A0D73"/>
    <w:rsid w:val="006A1520"/>
    <w:rsid w:val="006A31DF"/>
    <w:rsid w:val="006A3E04"/>
    <w:rsid w:val="006B27F4"/>
    <w:rsid w:val="006B6551"/>
    <w:rsid w:val="006C3E10"/>
    <w:rsid w:val="006C5C58"/>
    <w:rsid w:val="006C7F59"/>
    <w:rsid w:val="006D3287"/>
    <w:rsid w:val="006D37B2"/>
    <w:rsid w:val="006D652D"/>
    <w:rsid w:val="006D725A"/>
    <w:rsid w:val="006E2008"/>
    <w:rsid w:val="006E2BAF"/>
    <w:rsid w:val="006E3C65"/>
    <w:rsid w:val="006E4310"/>
    <w:rsid w:val="006F05EF"/>
    <w:rsid w:val="006F248E"/>
    <w:rsid w:val="006F261C"/>
    <w:rsid w:val="006F2848"/>
    <w:rsid w:val="006F38A9"/>
    <w:rsid w:val="006F3C7E"/>
    <w:rsid w:val="006F47A0"/>
    <w:rsid w:val="006F5018"/>
    <w:rsid w:val="0070431E"/>
    <w:rsid w:val="00710799"/>
    <w:rsid w:val="0071337A"/>
    <w:rsid w:val="0072076B"/>
    <w:rsid w:val="00722919"/>
    <w:rsid w:val="00722F70"/>
    <w:rsid w:val="007240A3"/>
    <w:rsid w:val="00727440"/>
    <w:rsid w:val="00733399"/>
    <w:rsid w:val="00740B4E"/>
    <w:rsid w:val="007450A4"/>
    <w:rsid w:val="0074517C"/>
    <w:rsid w:val="007458E2"/>
    <w:rsid w:val="00746E52"/>
    <w:rsid w:val="0075100B"/>
    <w:rsid w:val="0075412D"/>
    <w:rsid w:val="0075488E"/>
    <w:rsid w:val="00754BE1"/>
    <w:rsid w:val="007555FD"/>
    <w:rsid w:val="00760AF5"/>
    <w:rsid w:val="00766926"/>
    <w:rsid w:val="007703E4"/>
    <w:rsid w:val="00770738"/>
    <w:rsid w:val="0077193D"/>
    <w:rsid w:val="00785141"/>
    <w:rsid w:val="00786F9A"/>
    <w:rsid w:val="007879C7"/>
    <w:rsid w:val="00790F3E"/>
    <w:rsid w:val="007954C8"/>
    <w:rsid w:val="007A1F02"/>
    <w:rsid w:val="007A3541"/>
    <w:rsid w:val="007A3ED6"/>
    <w:rsid w:val="007A59CD"/>
    <w:rsid w:val="007B1E70"/>
    <w:rsid w:val="007B231E"/>
    <w:rsid w:val="007B54AB"/>
    <w:rsid w:val="007B77E9"/>
    <w:rsid w:val="007C430E"/>
    <w:rsid w:val="007C5F61"/>
    <w:rsid w:val="007C6778"/>
    <w:rsid w:val="007C6918"/>
    <w:rsid w:val="007D5040"/>
    <w:rsid w:val="007D5278"/>
    <w:rsid w:val="007E0054"/>
    <w:rsid w:val="007E141C"/>
    <w:rsid w:val="007F27A6"/>
    <w:rsid w:val="007F2969"/>
    <w:rsid w:val="007F7C17"/>
    <w:rsid w:val="00806C83"/>
    <w:rsid w:val="008117F6"/>
    <w:rsid w:val="0081523E"/>
    <w:rsid w:val="00821DA5"/>
    <w:rsid w:val="00823AFB"/>
    <w:rsid w:val="00823E1F"/>
    <w:rsid w:val="00825855"/>
    <w:rsid w:val="008303A7"/>
    <w:rsid w:val="00832A3D"/>
    <w:rsid w:val="00843A2C"/>
    <w:rsid w:val="0085086C"/>
    <w:rsid w:val="00852E8C"/>
    <w:rsid w:val="00864149"/>
    <w:rsid w:val="0086764D"/>
    <w:rsid w:val="00873E35"/>
    <w:rsid w:val="00882EFE"/>
    <w:rsid w:val="00885AE7"/>
    <w:rsid w:val="00891208"/>
    <w:rsid w:val="0089180F"/>
    <w:rsid w:val="00893791"/>
    <w:rsid w:val="008952E9"/>
    <w:rsid w:val="00895A85"/>
    <w:rsid w:val="008976B7"/>
    <w:rsid w:val="00897C6F"/>
    <w:rsid w:val="008A0691"/>
    <w:rsid w:val="008A5B0E"/>
    <w:rsid w:val="008B294A"/>
    <w:rsid w:val="008B6CB5"/>
    <w:rsid w:val="008C1311"/>
    <w:rsid w:val="008C219E"/>
    <w:rsid w:val="008C4B0B"/>
    <w:rsid w:val="008D0EB4"/>
    <w:rsid w:val="008D1640"/>
    <w:rsid w:val="008D7240"/>
    <w:rsid w:val="008D75CA"/>
    <w:rsid w:val="008F19F2"/>
    <w:rsid w:val="008F5012"/>
    <w:rsid w:val="009013E1"/>
    <w:rsid w:val="009121EB"/>
    <w:rsid w:val="00920A4C"/>
    <w:rsid w:val="00921E63"/>
    <w:rsid w:val="00922B7C"/>
    <w:rsid w:val="009268A9"/>
    <w:rsid w:val="0092703D"/>
    <w:rsid w:val="00930A5F"/>
    <w:rsid w:val="00932F24"/>
    <w:rsid w:val="009346A6"/>
    <w:rsid w:val="009353D2"/>
    <w:rsid w:val="00935B6C"/>
    <w:rsid w:val="0093778D"/>
    <w:rsid w:val="0094671B"/>
    <w:rsid w:val="00954EA3"/>
    <w:rsid w:val="0096292C"/>
    <w:rsid w:val="00962CF0"/>
    <w:rsid w:val="00964374"/>
    <w:rsid w:val="00970DEF"/>
    <w:rsid w:val="00972DEC"/>
    <w:rsid w:val="00974EA0"/>
    <w:rsid w:val="00974F71"/>
    <w:rsid w:val="00983C6D"/>
    <w:rsid w:val="00984C56"/>
    <w:rsid w:val="00987C1F"/>
    <w:rsid w:val="00991DA6"/>
    <w:rsid w:val="0099415F"/>
    <w:rsid w:val="009953DC"/>
    <w:rsid w:val="009974D1"/>
    <w:rsid w:val="00997CB9"/>
    <w:rsid w:val="009A040A"/>
    <w:rsid w:val="009A05AF"/>
    <w:rsid w:val="009A16DE"/>
    <w:rsid w:val="009A1883"/>
    <w:rsid w:val="009A3403"/>
    <w:rsid w:val="009A7818"/>
    <w:rsid w:val="009B39BE"/>
    <w:rsid w:val="009C16DA"/>
    <w:rsid w:val="009C6217"/>
    <w:rsid w:val="009C6C59"/>
    <w:rsid w:val="009C6D11"/>
    <w:rsid w:val="009D070E"/>
    <w:rsid w:val="009D591E"/>
    <w:rsid w:val="009E0204"/>
    <w:rsid w:val="009E0AAA"/>
    <w:rsid w:val="009E76EC"/>
    <w:rsid w:val="009F2209"/>
    <w:rsid w:val="009F287A"/>
    <w:rsid w:val="00A01567"/>
    <w:rsid w:val="00A03675"/>
    <w:rsid w:val="00A20330"/>
    <w:rsid w:val="00A219E9"/>
    <w:rsid w:val="00A21DB5"/>
    <w:rsid w:val="00A22EF4"/>
    <w:rsid w:val="00A231FE"/>
    <w:rsid w:val="00A2596E"/>
    <w:rsid w:val="00A26BCD"/>
    <w:rsid w:val="00A302C7"/>
    <w:rsid w:val="00A33EF5"/>
    <w:rsid w:val="00A407F1"/>
    <w:rsid w:val="00A41173"/>
    <w:rsid w:val="00A41A96"/>
    <w:rsid w:val="00A41CBB"/>
    <w:rsid w:val="00A4499D"/>
    <w:rsid w:val="00A46DB9"/>
    <w:rsid w:val="00A60EC3"/>
    <w:rsid w:val="00A65BE1"/>
    <w:rsid w:val="00A70F7C"/>
    <w:rsid w:val="00A72C11"/>
    <w:rsid w:val="00A81F88"/>
    <w:rsid w:val="00A83FDF"/>
    <w:rsid w:val="00A840AE"/>
    <w:rsid w:val="00A847E1"/>
    <w:rsid w:val="00A875ED"/>
    <w:rsid w:val="00A90376"/>
    <w:rsid w:val="00A93DD3"/>
    <w:rsid w:val="00A94D39"/>
    <w:rsid w:val="00A96E64"/>
    <w:rsid w:val="00AA2CF1"/>
    <w:rsid w:val="00AA5C65"/>
    <w:rsid w:val="00AA70A4"/>
    <w:rsid w:val="00AB1419"/>
    <w:rsid w:val="00AB1677"/>
    <w:rsid w:val="00AB6C58"/>
    <w:rsid w:val="00AC20B9"/>
    <w:rsid w:val="00AC4B72"/>
    <w:rsid w:val="00AC759E"/>
    <w:rsid w:val="00AC75EC"/>
    <w:rsid w:val="00AD545E"/>
    <w:rsid w:val="00AD6FAC"/>
    <w:rsid w:val="00AE703F"/>
    <w:rsid w:val="00B03699"/>
    <w:rsid w:val="00B03B89"/>
    <w:rsid w:val="00B0739C"/>
    <w:rsid w:val="00B11B27"/>
    <w:rsid w:val="00B17559"/>
    <w:rsid w:val="00B20393"/>
    <w:rsid w:val="00B30C4F"/>
    <w:rsid w:val="00B331DC"/>
    <w:rsid w:val="00B34898"/>
    <w:rsid w:val="00B37CE0"/>
    <w:rsid w:val="00B547CF"/>
    <w:rsid w:val="00B55DB2"/>
    <w:rsid w:val="00B6227B"/>
    <w:rsid w:val="00B63EC7"/>
    <w:rsid w:val="00B716E8"/>
    <w:rsid w:val="00B80FA2"/>
    <w:rsid w:val="00B8209E"/>
    <w:rsid w:val="00B82825"/>
    <w:rsid w:val="00BA04E4"/>
    <w:rsid w:val="00BA4C3A"/>
    <w:rsid w:val="00BB1BF2"/>
    <w:rsid w:val="00BC2413"/>
    <w:rsid w:val="00BC3031"/>
    <w:rsid w:val="00BC43DB"/>
    <w:rsid w:val="00BD16BC"/>
    <w:rsid w:val="00BD3947"/>
    <w:rsid w:val="00BD4773"/>
    <w:rsid w:val="00BD7CA4"/>
    <w:rsid w:val="00BE0B48"/>
    <w:rsid w:val="00BF0F51"/>
    <w:rsid w:val="00BF25CA"/>
    <w:rsid w:val="00C04CF3"/>
    <w:rsid w:val="00C07F03"/>
    <w:rsid w:val="00C1128B"/>
    <w:rsid w:val="00C17CF5"/>
    <w:rsid w:val="00C232EA"/>
    <w:rsid w:val="00C31701"/>
    <w:rsid w:val="00C344A0"/>
    <w:rsid w:val="00C37D21"/>
    <w:rsid w:val="00C411ED"/>
    <w:rsid w:val="00C4294B"/>
    <w:rsid w:val="00C571B1"/>
    <w:rsid w:val="00C5798C"/>
    <w:rsid w:val="00C605EF"/>
    <w:rsid w:val="00C61826"/>
    <w:rsid w:val="00C640E4"/>
    <w:rsid w:val="00C64D12"/>
    <w:rsid w:val="00C6529C"/>
    <w:rsid w:val="00C83F9C"/>
    <w:rsid w:val="00C915F2"/>
    <w:rsid w:val="00CA0978"/>
    <w:rsid w:val="00CA0A88"/>
    <w:rsid w:val="00CA2408"/>
    <w:rsid w:val="00CA2D36"/>
    <w:rsid w:val="00CA3349"/>
    <w:rsid w:val="00CA5169"/>
    <w:rsid w:val="00CA563A"/>
    <w:rsid w:val="00CC32E6"/>
    <w:rsid w:val="00CC755F"/>
    <w:rsid w:val="00CE2732"/>
    <w:rsid w:val="00CE78EA"/>
    <w:rsid w:val="00CF2405"/>
    <w:rsid w:val="00CF272F"/>
    <w:rsid w:val="00CF2BF3"/>
    <w:rsid w:val="00CF760A"/>
    <w:rsid w:val="00D16894"/>
    <w:rsid w:val="00D2089C"/>
    <w:rsid w:val="00D20BDC"/>
    <w:rsid w:val="00D2291D"/>
    <w:rsid w:val="00D26E1D"/>
    <w:rsid w:val="00D300D4"/>
    <w:rsid w:val="00D30924"/>
    <w:rsid w:val="00D378B8"/>
    <w:rsid w:val="00D37F2B"/>
    <w:rsid w:val="00D43851"/>
    <w:rsid w:val="00D44E78"/>
    <w:rsid w:val="00D4560C"/>
    <w:rsid w:val="00D45E83"/>
    <w:rsid w:val="00D505DA"/>
    <w:rsid w:val="00D52665"/>
    <w:rsid w:val="00D60E20"/>
    <w:rsid w:val="00D63E10"/>
    <w:rsid w:val="00D64985"/>
    <w:rsid w:val="00D80B1C"/>
    <w:rsid w:val="00D84351"/>
    <w:rsid w:val="00D87E47"/>
    <w:rsid w:val="00D912B5"/>
    <w:rsid w:val="00D96652"/>
    <w:rsid w:val="00DA1810"/>
    <w:rsid w:val="00DA3E37"/>
    <w:rsid w:val="00DA610A"/>
    <w:rsid w:val="00DB0551"/>
    <w:rsid w:val="00DB5242"/>
    <w:rsid w:val="00DC4033"/>
    <w:rsid w:val="00DD687E"/>
    <w:rsid w:val="00DD73B0"/>
    <w:rsid w:val="00DD7864"/>
    <w:rsid w:val="00DE1CA0"/>
    <w:rsid w:val="00DE6FBC"/>
    <w:rsid w:val="00DF17FB"/>
    <w:rsid w:val="00DF2659"/>
    <w:rsid w:val="00DF32C2"/>
    <w:rsid w:val="00DF392A"/>
    <w:rsid w:val="00DF3B27"/>
    <w:rsid w:val="00DF6D03"/>
    <w:rsid w:val="00E00DF4"/>
    <w:rsid w:val="00E0285D"/>
    <w:rsid w:val="00E032D3"/>
    <w:rsid w:val="00E036ED"/>
    <w:rsid w:val="00E15B43"/>
    <w:rsid w:val="00E17A04"/>
    <w:rsid w:val="00E24768"/>
    <w:rsid w:val="00E259E3"/>
    <w:rsid w:val="00E25CAB"/>
    <w:rsid w:val="00E3593B"/>
    <w:rsid w:val="00E36A5F"/>
    <w:rsid w:val="00E4056C"/>
    <w:rsid w:val="00E42181"/>
    <w:rsid w:val="00E46724"/>
    <w:rsid w:val="00E50851"/>
    <w:rsid w:val="00E520BD"/>
    <w:rsid w:val="00E526B2"/>
    <w:rsid w:val="00E61EA7"/>
    <w:rsid w:val="00E62F83"/>
    <w:rsid w:val="00E73967"/>
    <w:rsid w:val="00E74B42"/>
    <w:rsid w:val="00E753E1"/>
    <w:rsid w:val="00E807DF"/>
    <w:rsid w:val="00E80971"/>
    <w:rsid w:val="00E83664"/>
    <w:rsid w:val="00E86037"/>
    <w:rsid w:val="00E860A3"/>
    <w:rsid w:val="00EA0FA2"/>
    <w:rsid w:val="00EA31EF"/>
    <w:rsid w:val="00EA3F7A"/>
    <w:rsid w:val="00EB4754"/>
    <w:rsid w:val="00EB51E5"/>
    <w:rsid w:val="00EB5BC6"/>
    <w:rsid w:val="00EB6477"/>
    <w:rsid w:val="00EC2595"/>
    <w:rsid w:val="00EC460F"/>
    <w:rsid w:val="00EC47D9"/>
    <w:rsid w:val="00EC5299"/>
    <w:rsid w:val="00EC60AC"/>
    <w:rsid w:val="00ED384D"/>
    <w:rsid w:val="00EE3AFF"/>
    <w:rsid w:val="00EE5679"/>
    <w:rsid w:val="00EE7A1E"/>
    <w:rsid w:val="00EF4FD6"/>
    <w:rsid w:val="00EF7FDF"/>
    <w:rsid w:val="00F05976"/>
    <w:rsid w:val="00F11A40"/>
    <w:rsid w:val="00F20D0C"/>
    <w:rsid w:val="00F238CE"/>
    <w:rsid w:val="00F24AD8"/>
    <w:rsid w:val="00F24E91"/>
    <w:rsid w:val="00F24EE5"/>
    <w:rsid w:val="00F25F34"/>
    <w:rsid w:val="00F2644D"/>
    <w:rsid w:val="00F30EB2"/>
    <w:rsid w:val="00F438D5"/>
    <w:rsid w:val="00F51623"/>
    <w:rsid w:val="00F5792F"/>
    <w:rsid w:val="00F74E0E"/>
    <w:rsid w:val="00F777FA"/>
    <w:rsid w:val="00F911E1"/>
    <w:rsid w:val="00F93AF5"/>
    <w:rsid w:val="00FA231C"/>
    <w:rsid w:val="00FA4122"/>
    <w:rsid w:val="00FB1220"/>
    <w:rsid w:val="00FB46D3"/>
    <w:rsid w:val="00FC0C82"/>
    <w:rsid w:val="00FC2043"/>
    <w:rsid w:val="00FC223A"/>
    <w:rsid w:val="00FC4651"/>
    <w:rsid w:val="00FC55EB"/>
    <w:rsid w:val="00FC6274"/>
    <w:rsid w:val="00FC6327"/>
    <w:rsid w:val="00FD053D"/>
    <w:rsid w:val="00FD2A56"/>
    <w:rsid w:val="00FE20C0"/>
    <w:rsid w:val="00FF28CA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1E914"/>
  <w15:docId w15:val="{78F72D39-667C-4051-AFAD-B5CA6CEE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  <w:style w:type="paragraph" w:customStyle="1" w:styleId="Default">
    <w:name w:val="Default"/>
    <w:rsid w:val="00AE70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LNzevsmlouvy">
    <w:name w:val="RL Název smlouvy"/>
    <w:basedOn w:val="Normln"/>
    <w:next w:val="Normln"/>
    <w:rsid w:val="00DF6D03"/>
    <w:pPr>
      <w:spacing w:before="120" w:after="1200" w:line="240" w:lineRule="auto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0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EA881-66DA-430A-9A63-7D2AE185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2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Polášek Antonín</dc:creator>
  <cp:lastModifiedBy>Mikula Pavel</cp:lastModifiedBy>
  <cp:revision>5</cp:revision>
  <cp:lastPrinted>2021-09-13T07:02:00Z</cp:lastPrinted>
  <dcterms:created xsi:type="dcterms:W3CDTF">2023-09-22T05:42:00Z</dcterms:created>
  <dcterms:modified xsi:type="dcterms:W3CDTF">2023-09-26T13:02:00Z</dcterms:modified>
</cp:coreProperties>
</file>