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3B3E" w14:textId="77777777" w:rsidR="00A06C81" w:rsidRDefault="00A06C81" w:rsidP="00A06C81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OBJEDNATEL: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DODAVATEL:</w:t>
      </w:r>
    </w:p>
    <w:p w14:paraId="46D984AD" w14:textId="77777777" w:rsidR="00A06C81" w:rsidRDefault="00A06C81" w:rsidP="00A06C81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Domov pro seniory Ďáblice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DI PROJEKT s.r.o.</w:t>
      </w:r>
    </w:p>
    <w:p w14:paraId="21C3C1CF" w14:textId="77777777" w:rsidR="00A06C81" w:rsidRDefault="00A06C81" w:rsidP="00A06C81">
      <w:pPr>
        <w:rPr>
          <w:sz w:val="22"/>
        </w:rPr>
      </w:pPr>
      <w:r>
        <w:rPr>
          <w:rFonts w:ascii="Calibri" w:hAnsi="Calibri"/>
          <w:szCs w:val="22"/>
        </w:rPr>
        <w:t>Kubíkova 1698/11, 182 00 Praha 8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t>Chelčického 686</w:t>
      </w:r>
    </w:p>
    <w:p w14:paraId="6DEED752" w14:textId="77777777" w:rsidR="00A06C81" w:rsidRDefault="00A06C81" w:rsidP="00A06C81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Zastoupení: Mgr. Jana Kuglerová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533 51 Pardubice</w:t>
      </w:r>
    </w:p>
    <w:p w14:paraId="7EC75CAC" w14:textId="77777777" w:rsidR="00A06C81" w:rsidRDefault="00A06C81" w:rsidP="00A06C81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413B244D" w14:textId="77777777" w:rsidR="00A06C81" w:rsidRDefault="00A06C81" w:rsidP="00A06C81">
      <w:pPr>
        <w:ind w:left="4963" w:hanging="496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14EC7485" w14:textId="77777777" w:rsidR="00A06C81" w:rsidRDefault="00A06C81" w:rsidP="00A06C81">
      <w:r>
        <w:rPr>
          <w:rFonts w:ascii="Calibri" w:hAnsi="Calibri"/>
          <w:szCs w:val="22"/>
        </w:rPr>
        <w:t xml:space="preserve">IČ: </w:t>
      </w:r>
      <w:r>
        <w:rPr>
          <w:rFonts w:ascii="Calibri" w:hAnsi="Calibri"/>
          <w:szCs w:val="22"/>
        </w:rPr>
        <w:tab/>
        <w:t xml:space="preserve"> 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IČ: </w:t>
      </w:r>
      <w:r>
        <w:rPr>
          <w:rFonts w:ascii="Calibri" w:hAnsi="Calibri"/>
          <w:szCs w:val="22"/>
        </w:rPr>
        <w:tab/>
        <w:t>01873687</w:t>
      </w:r>
    </w:p>
    <w:p w14:paraId="4E3EBDED" w14:textId="77777777" w:rsidR="00A06C81" w:rsidRDefault="00A06C81" w:rsidP="00A06C81">
      <w:r>
        <w:rPr>
          <w:rFonts w:ascii="Calibri" w:hAnsi="Calibri"/>
          <w:szCs w:val="22"/>
        </w:rPr>
        <w:t xml:space="preserve">DIČ: </w:t>
      </w:r>
      <w:r>
        <w:rPr>
          <w:rFonts w:ascii="Calibri" w:hAnsi="Calibri"/>
          <w:szCs w:val="22"/>
        </w:rPr>
        <w:tab/>
        <w:t xml:space="preserve"> CZ70875839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DIČ:</w:t>
      </w:r>
      <w:r>
        <w:rPr>
          <w:rFonts w:ascii="Calibri" w:hAnsi="Calibri"/>
          <w:szCs w:val="22"/>
        </w:rPr>
        <w:tab/>
        <w:t>CZ01873687</w:t>
      </w:r>
    </w:p>
    <w:p w14:paraId="5808FBFF" w14:textId="77777777" w:rsidR="00A06C81" w:rsidRDefault="00A06C81" w:rsidP="00A06C81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6BB849BD" w14:textId="77777777" w:rsidR="00A06C81" w:rsidRDefault="00A06C81" w:rsidP="00A06C81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OBJEDNÁVKA</w:t>
      </w:r>
      <w:r>
        <w:rPr>
          <w:rFonts w:ascii="Calibri" w:hAnsi="Calibri"/>
          <w:b/>
          <w:szCs w:val="22"/>
        </w:rPr>
        <w:tab/>
      </w:r>
    </w:p>
    <w:p w14:paraId="17F1CB47" w14:textId="77777777" w:rsidR="00A06C81" w:rsidRDefault="00A06C81" w:rsidP="00A06C81">
      <w:pPr>
        <w:rPr>
          <w:rFonts w:ascii="Calibri" w:hAnsi="Calibri"/>
          <w:b/>
          <w:szCs w:val="22"/>
        </w:rPr>
      </w:pPr>
      <w:proofErr w:type="gramStart"/>
      <w:r>
        <w:rPr>
          <w:rFonts w:ascii="Calibri" w:hAnsi="Calibri"/>
          <w:b/>
          <w:szCs w:val="22"/>
        </w:rPr>
        <w:t>ČÍSLO:  349</w:t>
      </w:r>
      <w:proofErr w:type="gramEnd"/>
      <w:r>
        <w:rPr>
          <w:rFonts w:ascii="Calibri" w:hAnsi="Calibri"/>
          <w:b/>
          <w:szCs w:val="22"/>
        </w:rPr>
        <w:t>/2023</w:t>
      </w:r>
    </w:p>
    <w:p w14:paraId="321020C3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2FC594A2" w14:textId="2924250E" w:rsidR="00A06C81" w:rsidRDefault="00A06C81" w:rsidP="00A06C81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Vyřizuje: </w:t>
      </w:r>
    </w:p>
    <w:p w14:paraId="49E3E2BE" w14:textId="77777777" w:rsidR="00A06C81" w:rsidRDefault="00A06C81" w:rsidP="00A06C81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Tel.:</w:t>
      </w:r>
      <w:r>
        <w:rPr>
          <w:rFonts w:ascii="Calibri" w:hAnsi="Calibri"/>
          <w:b/>
          <w:szCs w:val="22"/>
        </w:rPr>
        <w:tab/>
      </w:r>
      <w:r w:rsidRPr="0062560F">
        <w:rPr>
          <w:rFonts w:ascii="Calibri" w:hAnsi="Calibri"/>
          <w:b/>
          <w:szCs w:val="22"/>
          <w:highlight w:val="black"/>
        </w:rPr>
        <w:t>+420 778/974 192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 xml:space="preserve">email: </w:t>
      </w:r>
      <w:hyperlink r:id="rId10" w:history="1">
        <w:r w:rsidRPr="0062560F">
          <w:rPr>
            <w:rStyle w:val="Hypertextovodkaz"/>
            <w:rFonts w:ascii="Calibri" w:hAnsi="Calibri"/>
            <w:b/>
            <w:color w:val="000000" w:themeColor="text1"/>
            <w:szCs w:val="22"/>
            <w:highlight w:val="black"/>
          </w:rPr>
          <w:t>kuglerova@ddablice.cz</w:t>
        </w:r>
      </w:hyperlink>
    </w:p>
    <w:p w14:paraId="467E6F56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7B8207B0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466DD5C9" w14:textId="77777777" w:rsidR="00A06C81" w:rsidRDefault="00A06C81" w:rsidP="00A06C81">
      <w:pPr>
        <w:ind w:left="1410" w:hanging="1410"/>
        <w:rPr>
          <w:rFonts w:ascii="Calibri" w:hAnsi="Calibri"/>
          <w:b/>
          <w:szCs w:val="22"/>
        </w:rPr>
      </w:pPr>
      <w:proofErr w:type="gramStart"/>
      <w:r>
        <w:rPr>
          <w:rFonts w:ascii="Calibri" w:hAnsi="Calibri"/>
          <w:b/>
          <w:szCs w:val="22"/>
        </w:rPr>
        <w:t>PŘEDMĚT:  Objednávka</w:t>
      </w:r>
      <w:proofErr w:type="gramEnd"/>
      <w:r>
        <w:rPr>
          <w:rFonts w:ascii="Calibri" w:hAnsi="Calibri"/>
          <w:b/>
          <w:szCs w:val="22"/>
        </w:rPr>
        <w:t xml:space="preserve"> Architektonické studie na akci Projekt revitalizace zahrady</w:t>
      </w:r>
    </w:p>
    <w:p w14:paraId="7EAF5AC1" w14:textId="77777777" w:rsidR="00A06C81" w:rsidRDefault="00A06C81" w:rsidP="00A06C81">
      <w:pPr>
        <w:ind w:left="1410" w:hanging="69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       DS Ďáblice </w:t>
      </w:r>
    </w:p>
    <w:p w14:paraId="28399D0B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454A7D72" w14:textId="77777777" w:rsidR="00A06C81" w:rsidRDefault="00A06C81" w:rsidP="00A06C81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Cs w:val="22"/>
        </w:rPr>
      </w:pPr>
      <w:r>
        <w:t>Objednatel tímto objednává u DI PROJEKT s.r.o., Architektonickou studii na akci Projekt revitalizace zahrady DS Ďáblice dle předložené cenové nabídky.</w:t>
      </w:r>
    </w:p>
    <w:p w14:paraId="55BB5F12" w14:textId="4363BFA8" w:rsidR="00A06C81" w:rsidRDefault="00A06C81" w:rsidP="00A06C81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>
        <w:t xml:space="preserve">Cena je stanovena na základě předložené cenové 149.000,- Kč bez DPH, cena s DPH </w:t>
      </w:r>
      <w:proofErr w:type="gramStart"/>
      <w:r>
        <w:t>180.290,-</w:t>
      </w:r>
      <w:proofErr w:type="gramEnd"/>
      <w:r>
        <w:t xml:space="preserve"> Kč.</w:t>
      </w:r>
    </w:p>
    <w:p w14:paraId="103B1B85" w14:textId="77777777" w:rsidR="00A06C81" w:rsidRDefault="00A06C81" w:rsidP="00A06C81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>
        <w:t>Doba plnění je stanovena do 30.11.2023.</w:t>
      </w:r>
    </w:p>
    <w:p w14:paraId="469B78F6" w14:textId="77777777" w:rsidR="00A06C81" w:rsidRDefault="00A06C81" w:rsidP="00A06C81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</w:rPr>
      </w:pPr>
      <w: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557C3F52" w14:textId="77777777" w:rsidR="00A06C81" w:rsidRDefault="00A06C81" w:rsidP="00A06C81">
      <w:pPr>
        <w:pStyle w:val="Odstavecseseznamem"/>
        <w:rPr>
          <w:b/>
        </w:rPr>
      </w:pPr>
    </w:p>
    <w:p w14:paraId="1A961158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0A242DAC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28F8C4A7" w14:textId="77777777" w:rsidR="00A06C81" w:rsidRDefault="00A06C81" w:rsidP="00A06C81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Mgr. Jana Kuglerová</w:t>
      </w:r>
      <w:r>
        <w:rPr>
          <w:rFonts w:ascii="Calibri" w:hAnsi="Calibri"/>
          <w:szCs w:val="22"/>
        </w:rPr>
        <w:tab/>
        <w:t xml:space="preserve">   </w:t>
      </w:r>
      <w:r>
        <w:rPr>
          <w:rFonts w:ascii="Calibri" w:hAnsi="Calibri"/>
          <w:szCs w:val="22"/>
        </w:rPr>
        <w:tab/>
        <w:t xml:space="preserve">            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6A9CF1BD" w14:textId="77777777" w:rsidR="00A06C81" w:rsidRDefault="00A06C81" w:rsidP="00A06C81">
      <w:pPr>
        <w:pStyle w:val="Nadpis1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Domov pro seniory Ďáblice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DI PROJEKT s.r.o.</w:t>
      </w:r>
    </w:p>
    <w:p w14:paraId="21F2CCE8" w14:textId="77777777" w:rsidR="00A06C81" w:rsidRDefault="00A06C81" w:rsidP="00A06C81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 xml:space="preserve"> Objednatel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Dodavatel</w:t>
      </w:r>
    </w:p>
    <w:p w14:paraId="7AABB3AC" w14:textId="77777777" w:rsidR="00A06C81" w:rsidRDefault="00A06C81" w:rsidP="00A06C81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2818D40F" w14:textId="77777777" w:rsidR="00A06C81" w:rsidRDefault="00A06C81" w:rsidP="00A06C81">
      <w:pPr>
        <w:rPr>
          <w:rFonts w:ascii="Calibri" w:hAnsi="Calibri"/>
          <w:b/>
          <w:szCs w:val="22"/>
        </w:rPr>
      </w:pPr>
    </w:p>
    <w:p w14:paraId="5B8BFF9E" w14:textId="77777777" w:rsidR="00A06C81" w:rsidRDefault="00A06C81" w:rsidP="00A06C81">
      <w:pPr>
        <w:rPr>
          <w:rFonts w:ascii="Calibri" w:hAnsi="Calibri"/>
          <w:szCs w:val="22"/>
        </w:rPr>
      </w:pPr>
    </w:p>
    <w:p w14:paraId="24DA24C5" w14:textId="77777777" w:rsidR="00A06C81" w:rsidRDefault="00A06C81" w:rsidP="00A06C81">
      <w:pPr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Cs w:val="22"/>
        </w:rPr>
        <w:t xml:space="preserve"> V Praze 19.9.2023</w:t>
      </w:r>
    </w:p>
    <w:p w14:paraId="39F209EF" w14:textId="62D158A1" w:rsidR="00772E9E" w:rsidRPr="00772E9E" w:rsidRDefault="000F5F81" w:rsidP="00A06C81">
      <w:pPr>
        <w:rPr>
          <w:rFonts w:ascii="Times New Roman" w:hAnsi="Times New Roman" w:cs="Times New Roman"/>
        </w:rPr>
      </w:pPr>
      <w:r>
        <w:tab/>
      </w:r>
      <w:r>
        <w:tab/>
      </w:r>
      <w:r w:rsidR="00772E9E">
        <w:rPr>
          <w:rFonts w:ascii="Times New Roman" w:hAnsi="Times New Roman" w:cs="Times New Roman"/>
        </w:rPr>
        <w:t xml:space="preserve"> </w:t>
      </w:r>
    </w:p>
    <w:sectPr w:rsidR="00772E9E" w:rsidRPr="00772E9E" w:rsidSect="004858A7">
      <w:headerReference w:type="default" r:id="rId11"/>
      <w:footerReference w:type="default" r:id="rId12"/>
      <w:pgSz w:w="11906" w:h="16838"/>
      <w:pgMar w:top="2537" w:right="1417" w:bottom="1417" w:left="1417" w:header="11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4E40" w14:textId="77777777" w:rsidR="00A860D3" w:rsidRDefault="00A860D3" w:rsidP="004858A7">
      <w:r>
        <w:separator/>
      </w:r>
    </w:p>
  </w:endnote>
  <w:endnote w:type="continuationSeparator" w:id="0">
    <w:p w14:paraId="460A5A18" w14:textId="77777777" w:rsidR="00A860D3" w:rsidRDefault="00A860D3" w:rsidP="0048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717F" w14:textId="77777777" w:rsidR="004858A7" w:rsidRPr="004858A7" w:rsidRDefault="004858A7" w:rsidP="004858A7">
    <w:pPr>
      <w:pStyle w:val="Zpat"/>
      <w:ind w:left="-1417"/>
    </w:pPr>
    <w:r>
      <w:rPr>
        <w:noProof/>
      </w:rPr>
      <w:drawing>
        <wp:inline distT="0" distB="0" distL="0" distR="0" wp14:anchorId="15CBDC6D" wp14:editId="48D3F42D">
          <wp:extent cx="7652109" cy="900000"/>
          <wp:effectExtent l="0" t="0" r="0" b="1905"/>
          <wp:docPr id="1740361143" name="Obrázek 174036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533340" name="Obrázek 17105333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10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70A2" w14:textId="77777777" w:rsidR="00A860D3" w:rsidRDefault="00A860D3" w:rsidP="004858A7">
      <w:r>
        <w:separator/>
      </w:r>
    </w:p>
  </w:footnote>
  <w:footnote w:type="continuationSeparator" w:id="0">
    <w:p w14:paraId="7C97993A" w14:textId="77777777" w:rsidR="00A860D3" w:rsidRDefault="00A860D3" w:rsidP="0048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26F9" w14:textId="77777777" w:rsidR="004858A7" w:rsidRDefault="004858A7" w:rsidP="004858A7">
    <w:pPr>
      <w:pStyle w:val="Zhlav"/>
      <w:tabs>
        <w:tab w:val="clear" w:pos="9072"/>
      </w:tabs>
      <w:ind w:left="-1417" w:right="-1417"/>
    </w:pPr>
    <w:r>
      <w:rPr>
        <w:noProof/>
      </w:rPr>
      <w:drawing>
        <wp:inline distT="0" distB="0" distL="0" distR="0" wp14:anchorId="01AB096E" wp14:editId="19957590">
          <wp:extent cx="7575028" cy="1260000"/>
          <wp:effectExtent l="0" t="0" r="0" b="0"/>
          <wp:docPr id="1671199592" name="Obrázek 1671199592" descr="Obsah obrázku text, logo, Písm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239709" name="Obrázek 1" descr="Obsah obrázku text, logo, Písm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2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E1697"/>
    <w:multiLevelType w:val="hybridMultilevel"/>
    <w:tmpl w:val="897A7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4568">
    <w:abstractNumId w:val="0"/>
  </w:num>
  <w:num w:numId="2" w16cid:durableId="929392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20"/>
    <w:rsid w:val="000F5F81"/>
    <w:rsid w:val="002033D2"/>
    <w:rsid w:val="004858A7"/>
    <w:rsid w:val="00513BA0"/>
    <w:rsid w:val="0062560F"/>
    <w:rsid w:val="00772E9E"/>
    <w:rsid w:val="008604C4"/>
    <w:rsid w:val="008D5872"/>
    <w:rsid w:val="00A06C81"/>
    <w:rsid w:val="00A860D3"/>
    <w:rsid w:val="00B2335D"/>
    <w:rsid w:val="00B36ABC"/>
    <w:rsid w:val="00B70DBD"/>
    <w:rsid w:val="00B7701C"/>
    <w:rsid w:val="00B80820"/>
    <w:rsid w:val="00CE409D"/>
    <w:rsid w:val="00DD103D"/>
    <w:rsid w:val="00E628B5"/>
    <w:rsid w:val="1480CA13"/>
    <w:rsid w:val="2362AF20"/>
    <w:rsid w:val="4574F870"/>
    <w:rsid w:val="589FB17C"/>
    <w:rsid w:val="5EC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091B"/>
  <w15:chartTrackingRefBased/>
  <w15:docId w15:val="{92060172-25D2-4470-9D78-109A72B6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06C81"/>
    <w:pPr>
      <w:keepNext/>
      <w:tabs>
        <w:tab w:val="left" w:pos="284"/>
      </w:tabs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Cs w:val="32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8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8A7"/>
  </w:style>
  <w:style w:type="paragraph" w:styleId="Zpat">
    <w:name w:val="footer"/>
    <w:basedOn w:val="Normln"/>
    <w:link w:val="ZpatChar"/>
    <w:uiPriority w:val="99"/>
    <w:unhideWhenUsed/>
    <w:rsid w:val="004858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8A7"/>
  </w:style>
  <w:style w:type="paragraph" w:styleId="Odstavecseseznamem">
    <w:name w:val="List Paragraph"/>
    <w:basedOn w:val="Normln"/>
    <w:uiPriority w:val="34"/>
    <w:qFormat/>
    <w:rsid w:val="00772E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06C81"/>
    <w:rPr>
      <w:rFonts w:ascii="Arial" w:eastAsia="Times New Roman" w:hAnsi="Arial" w:cs="Arial"/>
      <w:b/>
      <w:bCs/>
      <w:kern w:val="32"/>
      <w:szCs w:val="32"/>
      <w:lang w:eastAsia="cs-CZ"/>
      <w14:ligatures w14:val="none"/>
    </w:rPr>
  </w:style>
  <w:style w:type="character" w:styleId="Hypertextovodkaz">
    <w:name w:val="Hyperlink"/>
    <w:semiHidden/>
    <w:unhideWhenUsed/>
    <w:rsid w:val="00A06C81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uglerova@ddabl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glerova\AppData\Local\Microsoft\Windows\INetCache\Content.Outlook\IQITN7AT\DP_DSDablic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e3b1fe-a441-4187-a244-36354e567ea8">
      <Terms xmlns="http://schemas.microsoft.com/office/infopath/2007/PartnerControls"/>
    </lcf76f155ced4ddcb4097134ff3c332f>
    <TaxCatchAll xmlns="f717289a-f01a-4aa0-a25f-2818cc12fdb5" xsi:nil="true"/>
    <SharedWithUsers xmlns="f717289a-f01a-4aa0-a25f-2818cc12fdb5">
      <UserInfo>
        <DisplayName>Jirsáková Michaela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997F3F0FF0142BBCD7007B2AD2887" ma:contentTypeVersion="13" ma:contentTypeDescription="Vytvoří nový dokument" ma:contentTypeScope="" ma:versionID="2404cc6cccae4436831037aa6b479504">
  <xsd:schema xmlns:xsd="http://www.w3.org/2001/XMLSchema" xmlns:xs="http://www.w3.org/2001/XMLSchema" xmlns:p="http://schemas.microsoft.com/office/2006/metadata/properties" xmlns:ns2="5ee3b1fe-a441-4187-a244-36354e567ea8" xmlns:ns3="f717289a-f01a-4aa0-a25f-2818cc12fdb5" targetNamespace="http://schemas.microsoft.com/office/2006/metadata/properties" ma:root="true" ma:fieldsID="c457978b93072c18ac64de8344ff86cf" ns2:_="" ns3:_="">
    <xsd:import namespace="5ee3b1fe-a441-4187-a244-36354e567ea8"/>
    <xsd:import namespace="f717289a-f01a-4aa0-a25f-2818cc12f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3b1fe-a441-4187-a244-36354e56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dc1a7276-22c3-4126-90e0-e9e02f69a9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289a-f01a-4aa0-a25f-2818cc12f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f9b1a06-b5f9-45f0-9c86-df42e651ec27}" ma:internalName="TaxCatchAll" ma:showField="CatchAllData" ma:web="f717289a-f01a-4aa0-a25f-2818cc12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F8506-0F70-4934-878F-4DC2C147CF80}">
  <ds:schemaRefs>
    <ds:schemaRef ds:uri="http://schemas.microsoft.com/office/2006/metadata/properties"/>
    <ds:schemaRef ds:uri="http://schemas.microsoft.com/office/infopath/2007/PartnerControls"/>
    <ds:schemaRef ds:uri="5ee3b1fe-a441-4187-a244-36354e567ea8"/>
    <ds:schemaRef ds:uri="f717289a-f01a-4aa0-a25f-2818cc12fdb5"/>
  </ds:schemaRefs>
</ds:datastoreItem>
</file>

<file path=customXml/itemProps2.xml><?xml version="1.0" encoding="utf-8"?>
<ds:datastoreItem xmlns:ds="http://schemas.openxmlformats.org/officeDocument/2006/customXml" ds:itemID="{1BDBE6A9-9AC5-4ACE-9EAE-2DD24241A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F66B5-E77C-4BCB-BD79-D0CB71F21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3b1fe-a441-4187-a244-36354e567ea8"/>
    <ds:schemaRef ds:uri="f717289a-f01a-4aa0-a25f-2818cc12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DP_DSDablice</Template>
  <TotalTime>3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Kuglerová</dc:creator>
  <cp:keywords/>
  <dc:description/>
  <cp:lastModifiedBy>Jirsáková Michaela</cp:lastModifiedBy>
  <cp:revision>3</cp:revision>
  <cp:lastPrinted>2023-09-20T06:28:00Z</cp:lastPrinted>
  <dcterms:created xsi:type="dcterms:W3CDTF">2023-09-20T06:30:00Z</dcterms:created>
  <dcterms:modified xsi:type="dcterms:W3CDTF">2023-09-26T10:31:00Z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0x010100F0D997F3F0FF0142BBCD7007B2AD2887</vt:lpwstr>
  </property>
</Properties>
</file>