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6EDFD61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29D8">
        <w:rPr>
          <w:rFonts w:ascii="Arial" w:hAnsi="Arial" w:cs="Arial"/>
          <w:sz w:val="18"/>
          <w:szCs w:val="18"/>
        </w:rPr>
        <w:t>24</w:t>
      </w:r>
      <w:r w:rsidR="00F004C7">
        <w:rPr>
          <w:rFonts w:ascii="Arial" w:hAnsi="Arial" w:cs="Arial"/>
          <w:sz w:val="18"/>
          <w:szCs w:val="18"/>
        </w:rPr>
        <w:t>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7" w14:textId="36D42AF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29D8">
        <w:rPr>
          <w:rFonts w:ascii="Arial" w:hAnsi="Arial" w:cs="Arial"/>
          <w:sz w:val="18"/>
          <w:szCs w:val="18"/>
        </w:rPr>
        <w:t>23</w:t>
      </w:r>
      <w:r w:rsidR="00F004C7">
        <w:rPr>
          <w:rFonts w:ascii="Arial" w:hAnsi="Arial" w:cs="Arial"/>
          <w:sz w:val="18"/>
          <w:szCs w:val="18"/>
        </w:rPr>
        <w:t>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D40F0C4" w14:textId="66B1379E" w:rsidR="00C4192A" w:rsidRDefault="00E4055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Caryx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0B29D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="0024088F">
        <w:rPr>
          <w:rFonts w:ascii="Arial" w:hAnsi="Arial" w:cs="Arial"/>
          <w:sz w:val="24"/>
          <w:szCs w:val="24"/>
        </w:rPr>
        <w:t xml:space="preserve"> l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945,72</w:t>
      </w:r>
      <w:r w:rsidR="0024088F">
        <w:rPr>
          <w:rFonts w:ascii="Arial" w:hAnsi="Arial" w:cs="Arial"/>
          <w:sz w:val="24"/>
          <w:szCs w:val="24"/>
        </w:rPr>
        <w:tab/>
      </w:r>
      <w:r w:rsidR="000B29D8">
        <w:rPr>
          <w:rFonts w:ascii="Arial" w:hAnsi="Arial" w:cs="Arial"/>
          <w:sz w:val="24"/>
          <w:szCs w:val="24"/>
        </w:rPr>
        <w:t>47.286,-</w:t>
      </w:r>
    </w:p>
    <w:p w14:paraId="7B975B94" w14:textId="6153769B" w:rsidR="000B29D8" w:rsidRDefault="00A5242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Garland</w:t>
      </w:r>
      <w:proofErr w:type="spellEnd"/>
      <w:r>
        <w:rPr>
          <w:rFonts w:ascii="Arial" w:hAnsi="Arial" w:cs="Arial"/>
          <w:sz w:val="24"/>
          <w:szCs w:val="24"/>
        </w:rPr>
        <w:t xml:space="preserve"> Forte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1022,68</w:t>
      </w:r>
      <w:r w:rsidR="008C6247">
        <w:rPr>
          <w:rFonts w:ascii="Arial" w:hAnsi="Arial" w:cs="Arial"/>
          <w:sz w:val="24"/>
          <w:szCs w:val="24"/>
        </w:rPr>
        <w:tab/>
        <w:t>51.134,-</w:t>
      </w:r>
    </w:p>
    <w:p w14:paraId="32D71B0F" w14:textId="08853F88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67A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6247">
        <w:rPr>
          <w:rFonts w:ascii="Arial" w:hAnsi="Arial" w:cs="Arial"/>
          <w:sz w:val="24"/>
          <w:szCs w:val="24"/>
        </w:rPr>
        <w:t>98.420,-</w:t>
      </w:r>
      <w:proofErr w:type="gramEnd"/>
      <w:r w:rsidR="00FB3F03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3EEEF73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0A3208">
        <w:rPr>
          <w:rFonts w:ascii="Arial" w:hAnsi="Arial" w:cs="Arial"/>
          <w:sz w:val="24"/>
          <w:szCs w:val="24"/>
        </w:rPr>
        <w:t>20.668,20</w:t>
      </w:r>
      <w:r w:rsidR="00245C3D">
        <w:rPr>
          <w:rFonts w:ascii="Arial" w:hAnsi="Arial" w:cs="Arial"/>
          <w:sz w:val="24"/>
          <w:szCs w:val="24"/>
        </w:rPr>
        <w:t xml:space="preserve">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46F8010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A3208">
        <w:rPr>
          <w:rFonts w:ascii="Arial" w:hAnsi="Arial" w:cs="Arial"/>
          <w:b/>
          <w:sz w:val="28"/>
          <w:szCs w:val="28"/>
        </w:rPr>
        <w:t>119.088,-</w:t>
      </w:r>
      <w:proofErr w:type="gramEnd"/>
      <w:r w:rsidR="00995922">
        <w:rPr>
          <w:rFonts w:ascii="Arial" w:hAnsi="Arial" w:cs="Arial"/>
          <w:b/>
          <w:sz w:val="28"/>
          <w:szCs w:val="28"/>
        </w:rPr>
        <w:t xml:space="preserve">  </w:t>
      </w:r>
      <w:r w:rsidR="006C165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2C1EA610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B29D8">
        <w:rPr>
          <w:rFonts w:ascii="Arial" w:hAnsi="Arial" w:cs="Arial"/>
          <w:sz w:val="18"/>
          <w:szCs w:val="18"/>
        </w:rPr>
        <w:t>23</w:t>
      </w:r>
      <w:r w:rsidR="00F004C7">
        <w:rPr>
          <w:rFonts w:ascii="Arial" w:hAnsi="Arial" w:cs="Arial"/>
          <w:sz w:val="18"/>
          <w:szCs w:val="18"/>
        </w:rPr>
        <w:t>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0FA9" w14:textId="77777777" w:rsidR="00343A1F" w:rsidRDefault="00343A1F" w:rsidP="00782A00">
      <w:pPr>
        <w:spacing w:after="0" w:line="240" w:lineRule="auto"/>
      </w:pPr>
      <w:r>
        <w:separator/>
      </w:r>
    </w:p>
  </w:endnote>
  <w:endnote w:type="continuationSeparator" w:id="0">
    <w:p w14:paraId="5CC8B75F" w14:textId="77777777" w:rsidR="00343A1F" w:rsidRDefault="00343A1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3875" w14:textId="77777777" w:rsidR="00343A1F" w:rsidRDefault="00343A1F" w:rsidP="00782A00">
      <w:pPr>
        <w:spacing w:after="0" w:line="240" w:lineRule="auto"/>
      </w:pPr>
      <w:r>
        <w:separator/>
      </w:r>
    </w:p>
  </w:footnote>
  <w:footnote w:type="continuationSeparator" w:id="0">
    <w:p w14:paraId="774A1777" w14:textId="77777777" w:rsidR="00343A1F" w:rsidRDefault="00343A1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47725"/>
    <w:rsid w:val="000679E3"/>
    <w:rsid w:val="00081396"/>
    <w:rsid w:val="00085E2A"/>
    <w:rsid w:val="000A19CB"/>
    <w:rsid w:val="000A3208"/>
    <w:rsid w:val="000B29D8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43A1F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181C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C308C"/>
    <w:rsid w:val="008C585F"/>
    <w:rsid w:val="008C6247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7F3C"/>
    <w:rsid w:val="00A13ED3"/>
    <w:rsid w:val="00A458FA"/>
    <w:rsid w:val="00A52425"/>
    <w:rsid w:val="00A52579"/>
    <w:rsid w:val="00A633DF"/>
    <w:rsid w:val="00A90D71"/>
    <w:rsid w:val="00A955C2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93669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40552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04C7"/>
    <w:rsid w:val="00F07E81"/>
    <w:rsid w:val="00F10CC3"/>
    <w:rsid w:val="00F13EE0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2023-09-26T08:15:00Z</cp:lastPrinted>
  <dcterms:created xsi:type="dcterms:W3CDTF">2023-09-26T08:16:00Z</dcterms:created>
  <dcterms:modified xsi:type="dcterms:W3CDTF">2023-09-26T08:16:00Z</dcterms:modified>
</cp:coreProperties>
</file>