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54C39FF0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íslo: 3</w:t>
      </w:r>
      <w:r w:rsidR="002B2695">
        <w:rPr>
          <w:rFonts w:ascii="Arial unicode" w:hAnsi="Arial unicode"/>
          <w:b/>
          <w:color w:val="auto"/>
          <w:sz w:val="24"/>
          <w:szCs w:val="16"/>
        </w:rPr>
        <w:t>8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2D6531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B19E4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5153BC3F" w14:textId="7AC67A20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proofErr w:type="spellStart"/>
            <w:r w:rsidR="002B2695" w:rsidRPr="002B2695">
              <w:rPr>
                <w:rStyle w:val="Siln"/>
                <w:rFonts w:ascii="Arial" w:hAnsi="Arial" w:cs="Arial"/>
                <w:color w:val="000000"/>
                <w:sz w:val="22"/>
                <w:shd w:val="clear" w:color="auto" w:fill="FFFFFF"/>
              </w:rPr>
              <w:t>BScom</w:t>
            </w:r>
            <w:proofErr w:type="spellEnd"/>
            <w:r w:rsidR="002B2695" w:rsidRPr="002B2695">
              <w:rPr>
                <w:rStyle w:val="Sil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s. r. o.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B19E4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76313662" w14:textId="4409A886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354A92" w:rsidRPr="00354A92">
              <w:rPr>
                <w:rFonts w:ascii="Arial" w:hAnsi="Arial" w:cs="Arial"/>
                <w:sz w:val="22"/>
              </w:rPr>
              <w:t>736 759 762</w:t>
            </w:r>
          </w:p>
          <w:p w14:paraId="37F3C975" w14:textId="28D36DC2" w:rsidR="008E76A5" w:rsidRPr="00354A92" w:rsidRDefault="00354A9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54A92">
              <w:rPr>
                <w:rFonts w:ascii="Arial" w:hAnsi="Arial" w:cs="Arial"/>
                <w:b/>
                <w:bCs/>
                <w:sz w:val="22"/>
              </w:rPr>
              <w:t>Pavel Brzák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B19E4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</w:tcPr>
          <w:p w14:paraId="1A098FAD" w14:textId="76573F67" w:rsidR="007940B2" w:rsidRPr="002D6531" w:rsidRDefault="007940B2" w:rsidP="004776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6531">
              <w:rPr>
                <w:rFonts w:ascii="Arial" w:eastAsia="Arial Unicode MS" w:hAnsi="Arial" w:cs="Arial"/>
                <w:sz w:val="22"/>
                <w:szCs w:val="22"/>
              </w:rPr>
              <w:t xml:space="preserve">Sídlo: </w:t>
            </w:r>
            <w:r w:rsidR="00354A92" w:rsidRPr="00354A9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Spojenecká 1111</w:t>
            </w:r>
            <w:r w:rsidR="00354A92" w:rsidRPr="00354A92">
              <w:rPr>
                <w:rFonts w:ascii="Arial" w:hAnsi="Arial" w:cs="Arial"/>
                <w:color w:val="000000"/>
                <w:sz w:val="22"/>
              </w:rPr>
              <w:br/>
            </w:r>
            <w:r w:rsidR="00354A92" w:rsidRPr="00354A92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541 01 Trutnov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B19E4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2363C70C" w14:textId="2A6B249D" w:rsidR="007940B2" w:rsidRPr="004776A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354A92">
              <w:rPr>
                <w:rFonts w:ascii="Arial" w:hAnsi="Arial" w:cs="Arial"/>
                <w:sz w:val="22"/>
                <w:szCs w:val="18"/>
              </w:rPr>
              <w:t>27466787</w:t>
            </w:r>
          </w:p>
          <w:p w14:paraId="45D7EEE0" w14:textId="1E29C90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4776A2">
              <w:rPr>
                <w:rFonts w:ascii="Arial unicode" w:hAnsi="Arial unicode"/>
                <w:sz w:val="22"/>
                <w:szCs w:val="22"/>
                <w:shd w:val="clear" w:color="auto" w:fill="FFFFFF"/>
              </w:rPr>
              <w:t xml:space="preserve">DIČ: </w:t>
            </w:r>
            <w:r w:rsidR="004776A2" w:rsidRPr="004776A2">
              <w:rPr>
                <w:rFonts w:ascii="Arial" w:hAnsi="Arial" w:cs="Arial"/>
                <w:sz w:val="22"/>
                <w:szCs w:val="18"/>
              </w:rPr>
              <w:t>CZ</w:t>
            </w:r>
            <w:r w:rsidR="00354A92">
              <w:rPr>
                <w:rFonts w:ascii="Arial" w:hAnsi="Arial" w:cs="Arial"/>
                <w:sz w:val="22"/>
                <w:szCs w:val="18"/>
              </w:rPr>
              <w:t>27466787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06BDCA7D" w14:textId="16A422A1" w:rsidR="003A1986" w:rsidRPr="00C2772B" w:rsidRDefault="00354A92" w:rsidP="004E461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2</w:t>
            </w:r>
            <w:r w:rsidR="003A1986"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Nabíjecí kufr pro 10 </w:t>
            </w:r>
            <w:proofErr w:type="spellStart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ta</w:t>
            </w:r>
            <w:bookmarkStart w:id="0" w:name="_GoBack"/>
            <w:bookmarkEnd w:id="0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bletů</w:t>
            </w:r>
            <w:proofErr w:type="spellEnd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(na míru), klas. </w:t>
            </w:r>
            <w:proofErr w:type="spellStart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zásuv</w:t>
            </w:r>
            <w:proofErr w:type="spellEnd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Pr="00354A9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230V</w:t>
            </w:r>
            <w:proofErr w:type="gram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(pro zař.: MK2K3FD/A v pouzdru 43811101300009)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DCF77" w14:textId="0A6A6C07" w:rsidR="003A1986" w:rsidRPr="00A6775A" w:rsidRDefault="00354A92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35.990,24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Kč </w:t>
            </w:r>
            <w:r w:rsidR="004776A2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2801FCF5" w14:textId="28FCD8B3" w:rsidR="00DC2DE3" w:rsidRPr="001B5E2F" w:rsidRDefault="001B5E2F" w:rsidP="004E4612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" w:hAnsi="Arial" w:cs="Arial"/>
              </w:rPr>
            </w:pPr>
            <w:r w:rsidRPr="001B5E2F">
              <w:rPr>
                <w:rFonts w:ascii="Arial" w:hAnsi="Arial" w:cs="Arial"/>
              </w:rPr>
              <w:t>Doprava</w:t>
            </w:r>
            <w:r>
              <w:rPr>
                <w:rFonts w:ascii="Arial" w:hAnsi="Arial" w:cs="Arial"/>
              </w:rPr>
              <w:t xml:space="preserve">: 726,-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Kč 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B720016" w14:textId="1FC39F6D" w:rsidR="000B5355" w:rsidRPr="00A6775A" w:rsidRDefault="000B5355" w:rsidP="00354A92">
            <w:pPr>
              <w:pStyle w:val="Zkladntext20"/>
              <w:shd w:val="clear" w:color="auto" w:fill="auto"/>
              <w:tabs>
                <w:tab w:val="left" w:pos="16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B19E4">
        <w:tc>
          <w:tcPr>
            <w:tcW w:w="3047" w:type="dxa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</w:tcPr>
          <w:p w14:paraId="47DE3EF8" w14:textId="74838B73" w:rsidR="006B3762" w:rsidRPr="00A6775A" w:rsidRDefault="003A1986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cca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do </w:t>
            </w:r>
            <w:r w:rsidR="00354A92">
              <w:rPr>
                <w:rStyle w:val="Zkladntext295pt"/>
                <w:rFonts w:ascii="Arial" w:hAnsi="Arial" w:cs="Arial"/>
                <w:sz w:val="22"/>
                <w:szCs w:val="22"/>
              </w:rPr>
              <w:t>27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.</w:t>
            </w:r>
            <w:r w:rsidR="00354A92">
              <w:rPr>
                <w:rStyle w:val="Zkladntext295pt"/>
                <w:rFonts w:ascii="Arial" w:hAnsi="Arial" w:cs="Arial"/>
                <w:sz w:val="22"/>
                <w:szCs w:val="22"/>
              </w:rPr>
              <w:t>10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.2023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="004C7697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4A4BD1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Slovanská alej 13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 </w:t>
            </w:r>
            <w:r w:rsidR="004C7697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</w:p>
        </w:tc>
      </w:tr>
      <w:tr w:rsidR="003A1986" w:rsidRPr="007940B2" w14:paraId="678B37F7" w14:textId="77777777" w:rsidTr="006B19E4">
        <w:trPr>
          <w:trHeight w:val="373"/>
        </w:trPr>
        <w:tc>
          <w:tcPr>
            <w:tcW w:w="3047" w:type="dxa"/>
          </w:tcPr>
          <w:p w14:paraId="2ADBF577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  <w:p w14:paraId="5364A055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</w:tcPr>
          <w:p w14:paraId="5667CF5E" w14:textId="4C4F8E94" w:rsidR="003A1986" w:rsidRPr="00A6775A" w:rsidRDefault="003A1986" w:rsidP="003A19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celkem 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>72.706,- Kč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02296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DPH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a do</w:t>
            </w:r>
            <w:r w:rsidR="007B5B25">
              <w:rPr>
                <w:rStyle w:val="Zkladntext295pt"/>
                <w:rFonts w:ascii="Arial" w:hAnsi="Arial" w:cs="Arial"/>
                <w:sz w:val="22"/>
                <w:szCs w:val="22"/>
              </w:rPr>
              <w:t>p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>ravy</w:t>
            </w:r>
          </w:p>
        </w:tc>
      </w:tr>
      <w:tr w:rsidR="003A1986" w:rsidRPr="007940B2" w14:paraId="7A0B3990" w14:textId="77777777" w:rsidTr="003A1986">
        <w:trPr>
          <w:trHeight w:val="381"/>
        </w:trPr>
        <w:tc>
          <w:tcPr>
            <w:tcW w:w="3047" w:type="dxa"/>
          </w:tcPr>
          <w:p w14:paraId="62EEF15E" w14:textId="77777777" w:rsidR="003A1986" w:rsidRPr="00A6775A" w:rsidRDefault="003A1986" w:rsidP="003A1986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bottom"/>
          </w:tcPr>
          <w:p w14:paraId="5D394B51" w14:textId="6E9682ED" w:rsidR="003A1986" w:rsidRPr="00A6775A" w:rsidRDefault="003A1986" w:rsidP="00B05DD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1ED42515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1B5E2F">
              <w:rPr>
                <w:rFonts w:ascii="Arial unicode" w:eastAsia="Arial Unicode MS" w:hAnsi="Arial unicode" w:cs="Arial Unicode MS"/>
              </w:rPr>
              <w:t>20</w:t>
            </w:r>
            <w:r w:rsidRPr="007940B2">
              <w:rPr>
                <w:rFonts w:ascii="Arial unicode" w:eastAsia="Arial Unicode MS" w:hAnsi="Arial unicode" w:cs="Arial Unicode MS"/>
              </w:rPr>
              <w:t>.9.202</w:t>
            </w:r>
            <w:r w:rsidR="00EF1C47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……………………………………………..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15551D76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="00CD1659">
        <w:rPr>
          <w:rFonts w:ascii="Arial unicode" w:hAnsi="Arial unicode" w:cs="Arial"/>
          <w:sz w:val="20"/>
          <w:szCs w:val="20"/>
        </w:rPr>
        <w:t>20.9.2023</w:t>
      </w:r>
      <w:r w:rsidR="00740299">
        <w:rPr>
          <w:rFonts w:ascii="Arial unicode" w:hAnsi="Arial unicode" w:cs="Arial"/>
          <w:sz w:val="20"/>
          <w:szCs w:val="20"/>
        </w:rPr>
        <w:tab/>
      </w:r>
      <w:r w:rsidR="00740299">
        <w:rPr>
          <w:rFonts w:ascii="Arial unicode" w:hAnsi="Arial unicode" w:cs="Arial"/>
          <w:sz w:val="20"/>
          <w:szCs w:val="20"/>
        </w:rPr>
        <w:tab/>
      </w:r>
      <w:r w:rsidR="004D77DA">
        <w:rPr>
          <w:rFonts w:ascii="Arial unicode" w:hAnsi="Arial unicode" w:cs="Arial"/>
          <w:sz w:val="20"/>
          <w:szCs w:val="20"/>
        </w:rPr>
        <w:tab/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1096101C-6342-4EBC-BED3-23EE3774EB9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B5E2F"/>
    <w:rsid w:val="001E3BD1"/>
    <w:rsid w:val="00225653"/>
    <w:rsid w:val="00226AB7"/>
    <w:rsid w:val="002815CF"/>
    <w:rsid w:val="00283C2F"/>
    <w:rsid w:val="0028707E"/>
    <w:rsid w:val="002A61A7"/>
    <w:rsid w:val="002A68A1"/>
    <w:rsid w:val="002B2695"/>
    <w:rsid w:val="002B794B"/>
    <w:rsid w:val="002D404D"/>
    <w:rsid w:val="002D6531"/>
    <w:rsid w:val="002E4B9E"/>
    <w:rsid w:val="00300600"/>
    <w:rsid w:val="00316F7C"/>
    <w:rsid w:val="00330576"/>
    <w:rsid w:val="0033171E"/>
    <w:rsid w:val="00334A08"/>
    <w:rsid w:val="003532C9"/>
    <w:rsid w:val="00353D0D"/>
    <w:rsid w:val="00353E03"/>
    <w:rsid w:val="00354A92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776A2"/>
    <w:rsid w:val="00490EAA"/>
    <w:rsid w:val="00493219"/>
    <w:rsid w:val="004A4BD1"/>
    <w:rsid w:val="004A6EB6"/>
    <w:rsid w:val="004B0E74"/>
    <w:rsid w:val="004C3C74"/>
    <w:rsid w:val="004C7697"/>
    <w:rsid w:val="004D77DA"/>
    <w:rsid w:val="004E4612"/>
    <w:rsid w:val="005111E5"/>
    <w:rsid w:val="0051324D"/>
    <w:rsid w:val="005148BF"/>
    <w:rsid w:val="00515A21"/>
    <w:rsid w:val="005260BF"/>
    <w:rsid w:val="00557DF7"/>
    <w:rsid w:val="005615F5"/>
    <w:rsid w:val="00564849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299"/>
    <w:rsid w:val="007408B4"/>
    <w:rsid w:val="00750709"/>
    <w:rsid w:val="00764D44"/>
    <w:rsid w:val="00776357"/>
    <w:rsid w:val="007940B2"/>
    <w:rsid w:val="007A227A"/>
    <w:rsid w:val="007A4355"/>
    <w:rsid w:val="007B5B2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2844"/>
    <w:rsid w:val="008B3819"/>
    <w:rsid w:val="008D40AD"/>
    <w:rsid w:val="008E7333"/>
    <w:rsid w:val="008E76A5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45C81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2772B"/>
    <w:rsid w:val="00C44AD2"/>
    <w:rsid w:val="00C724AE"/>
    <w:rsid w:val="00CD1659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EF1C47"/>
    <w:rsid w:val="00F02EC0"/>
    <w:rsid w:val="00F10FF0"/>
    <w:rsid w:val="00F25C36"/>
    <w:rsid w:val="00F4007E"/>
    <w:rsid w:val="00F52BDA"/>
    <w:rsid w:val="00F606D2"/>
    <w:rsid w:val="00F80E6F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ACA3-72F7-4743-ABE1-0FB57984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0</TotalTime>
  <Pages>1</Pages>
  <Words>122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3</cp:revision>
  <cp:lastPrinted>2021-09-16T09:34:00Z</cp:lastPrinted>
  <dcterms:created xsi:type="dcterms:W3CDTF">2023-09-25T08:26:00Z</dcterms:created>
  <dcterms:modified xsi:type="dcterms:W3CDTF">2023-09-25T10:53:00Z</dcterms:modified>
</cp:coreProperties>
</file>