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51" w:rsidRDefault="004C1A51">
      <w:pPr>
        <w:sectPr w:rsidR="004C1A51" w:rsidSect="0064754E">
          <w:headerReference w:type="default" r:id="rId8"/>
          <w:footerReference w:type="default" r:id="rId9"/>
          <w:pgSz w:w="11906" w:h="16838"/>
          <w:pgMar w:top="1440" w:right="1440" w:bottom="1440" w:left="1440" w:header="720" w:footer="0" w:gutter="0"/>
          <w:cols w:space="720"/>
          <w:docGrid w:linePitch="360"/>
        </w:sectPr>
      </w:pPr>
    </w:p>
    <w:p w:rsidR="00334675" w:rsidRDefault="00334675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13580" w:rsidRPr="00401936" w:rsidRDefault="00385594" w:rsidP="00913580">
      <w:pPr>
        <w:shd w:val="clear" w:color="auto" w:fill="FFFFFF"/>
        <w:suppressAutoHyphens w:val="0"/>
        <w:rPr>
          <w:lang w:eastAsia="cs-CZ"/>
        </w:rPr>
      </w:pPr>
      <w:r>
        <w:rPr>
          <w:lang w:eastAsia="cs-CZ"/>
        </w:rPr>
        <w:t>AKORD KVINT spol. s r.o.</w:t>
      </w:r>
    </w:p>
    <w:p w:rsidR="00913580" w:rsidRPr="00401936" w:rsidRDefault="00385594" w:rsidP="00913580">
      <w:pPr>
        <w:shd w:val="clear" w:color="auto" w:fill="FFFFFF"/>
        <w:suppressAutoHyphens w:val="0"/>
        <w:rPr>
          <w:lang w:eastAsia="cs-CZ"/>
        </w:rPr>
      </w:pPr>
      <w:r>
        <w:rPr>
          <w:lang w:eastAsia="cs-CZ"/>
        </w:rPr>
        <w:t>Chebská 378</w:t>
      </w:r>
    </w:p>
    <w:p w:rsidR="00913580" w:rsidRPr="00401936" w:rsidRDefault="00385594" w:rsidP="00913580">
      <w:pPr>
        <w:shd w:val="clear" w:color="auto" w:fill="FFFFFF"/>
        <w:suppressAutoHyphens w:val="0"/>
        <w:rPr>
          <w:lang w:eastAsia="cs-CZ"/>
        </w:rPr>
      </w:pPr>
      <w:r>
        <w:rPr>
          <w:lang w:eastAsia="cs-CZ"/>
        </w:rPr>
        <w:t>351 37 Luby</w:t>
      </w:r>
    </w:p>
    <w:p w:rsidR="00913580" w:rsidRPr="00401936" w:rsidRDefault="00913580" w:rsidP="00913580">
      <w:pPr>
        <w:shd w:val="clear" w:color="auto" w:fill="FFFFFF"/>
        <w:suppressAutoHyphens w:val="0"/>
        <w:rPr>
          <w:lang w:eastAsia="cs-CZ"/>
        </w:rPr>
      </w:pPr>
    </w:p>
    <w:p w:rsidR="00913580" w:rsidRPr="00401936" w:rsidRDefault="00913580" w:rsidP="00913580">
      <w:pPr>
        <w:shd w:val="clear" w:color="auto" w:fill="FFFFFF"/>
        <w:suppressAutoHyphens w:val="0"/>
        <w:rPr>
          <w:lang w:eastAsia="cs-CZ"/>
        </w:rPr>
      </w:pPr>
      <w:r w:rsidRPr="00401936">
        <w:rPr>
          <w:lang w:eastAsia="cs-CZ"/>
        </w:rPr>
        <w:t xml:space="preserve">IČ: </w:t>
      </w:r>
      <w:r w:rsidR="00385594">
        <w:rPr>
          <w:lang w:eastAsia="cs-CZ"/>
        </w:rPr>
        <w:t>18233791</w:t>
      </w:r>
    </w:p>
    <w:p w:rsidR="00930667" w:rsidRPr="00913580" w:rsidRDefault="00930667" w:rsidP="00930667">
      <w:pPr>
        <w:pStyle w:val="prvni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30667" w:rsidRPr="00913580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30667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30667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0667" w:rsidRDefault="00930667" w:rsidP="00401936">
      <w:pPr>
        <w:pStyle w:val="posledni"/>
        <w:shd w:val="clear" w:color="auto" w:fill="FFFFFF"/>
        <w:spacing w:before="0" w:beforeAutospacing="0" w:after="120" w:afterAutospacing="0"/>
        <w:ind w:left="5760"/>
        <w:jc w:val="both"/>
      </w:pPr>
      <w:r w:rsidRPr="00F22C34">
        <w:t>V Novém Jičíně dne</w:t>
      </w:r>
      <w:r>
        <w:t xml:space="preserve"> </w:t>
      </w:r>
      <w:proofErr w:type="gramStart"/>
      <w:r w:rsidR="00385594">
        <w:t>15.9</w:t>
      </w:r>
      <w:r w:rsidR="008F7591">
        <w:t>.202</w:t>
      </w:r>
      <w:r w:rsidR="006E0151">
        <w:t>3</w:t>
      </w:r>
      <w:proofErr w:type="gramEnd"/>
    </w:p>
    <w:p w:rsidR="00930667" w:rsidRDefault="00930667" w:rsidP="00930667"/>
    <w:p w:rsidR="00930667" w:rsidRDefault="00930667" w:rsidP="00930667">
      <w:pPr>
        <w:rPr>
          <w:b/>
          <w:bCs/>
          <w:u w:val="single"/>
        </w:rPr>
      </w:pPr>
      <w:r>
        <w:rPr>
          <w:b/>
          <w:iCs/>
          <w:u w:val="single"/>
        </w:rPr>
        <w:t xml:space="preserve">OBJEDNÁVKA:   </w:t>
      </w:r>
    </w:p>
    <w:p w:rsidR="00930667" w:rsidRDefault="00930667" w:rsidP="00930667"/>
    <w:p w:rsidR="006B216B" w:rsidRPr="00913580" w:rsidRDefault="00D77210" w:rsidP="00913580">
      <w:pPr>
        <w:shd w:val="clear" w:color="auto" w:fill="FFFFFF"/>
        <w:suppressAutoHyphens w:val="0"/>
        <w:ind w:firstLine="720"/>
      </w:pPr>
      <w:r>
        <w:t xml:space="preserve">Objednáváme u </w:t>
      </w:r>
      <w:r w:rsidR="00930667" w:rsidRPr="00F26FDB">
        <w:t>Vás</w:t>
      </w:r>
      <w:r w:rsidR="003D160C">
        <w:t xml:space="preserve"> </w:t>
      </w:r>
      <w:r w:rsidR="00385594">
        <w:t>5 ks houslových setů</w:t>
      </w:r>
      <w:r w:rsidR="00D72C79">
        <w:rPr>
          <w:color w:val="222222"/>
          <w:shd w:val="clear" w:color="auto" w:fill="FFFFFF"/>
        </w:rPr>
        <w:t xml:space="preserve"> (6B ¾, 6B ½, 8B ¾, 8B ½ a 6B ½) </w:t>
      </w:r>
      <w:r w:rsidR="00385594">
        <w:rPr>
          <w:color w:val="222222"/>
          <w:shd w:val="clear" w:color="auto" w:fill="FFFFFF"/>
        </w:rPr>
        <w:t>v </w:t>
      </w:r>
      <w:r w:rsidR="00302EA0">
        <w:rPr>
          <w:color w:val="222222"/>
          <w:shd w:val="clear" w:color="auto" w:fill="FFFFFF"/>
        </w:rPr>
        <w:t>celkov</w:t>
      </w:r>
      <w:r w:rsidR="00385594">
        <w:rPr>
          <w:color w:val="222222"/>
          <w:shd w:val="clear" w:color="auto" w:fill="FFFFFF"/>
        </w:rPr>
        <w:t>é</w:t>
      </w:r>
      <w:r w:rsidR="00302EA0">
        <w:rPr>
          <w:color w:val="222222"/>
          <w:shd w:val="clear" w:color="auto" w:fill="FFFFFF"/>
        </w:rPr>
        <w:t xml:space="preserve"> </w:t>
      </w:r>
      <w:r w:rsidR="00913580" w:rsidRPr="00913580">
        <w:rPr>
          <w:color w:val="222222"/>
          <w:shd w:val="clear" w:color="auto" w:fill="FFFFFF"/>
        </w:rPr>
        <w:t>cen</w:t>
      </w:r>
      <w:r w:rsidR="00385594">
        <w:rPr>
          <w:color w:val="222222"/>
          <w:shd w:val="clear" w:color="auto" w:fill="FFFFFF"/>
        </w:rPr>
        <w:t>ě</w:t>
      </w:r>
      <w:r w:rsidR="00913580" w:rsidRPr="00913580">
        <w:rPr>
          <w:color w:val="222222"/>
          <w:shd w:val="clear" w:color="auto" w:fill="FFFFFF"/>
        </w:rPr>
        <w:t xml:space="preserve"> </w:t>
      </w:r>
      <w:r w:rsidR="00302EA0">
        <w:rPr>
          <w:color w:val="222222"/>
          <w:shd w:val="clear" w:color="auto" w:fill="FFFFFF"/>
        </w:rPr>
        <w:t xml:space="preserve">včetně </w:t>
      </w:r>
      <w:proofErr w:type="gramStart"/>
      <w:r w:rsidR="00302EA0">
        <w:rPr>
          <w:color w:val="222222"/>
          <w:shd w:val="clear" w:color="auto" w:fill="FFFFFF"/>
        </w:rPr>
        <w:t xml:space="preserve">DPH </w:t>
      </w:r>
      <w:r w:rsidR="00D72C79">
        <w:rPr>
          <w:color w:val="222222"/>
          <w:shd w:val="clear" w:color="auto" w:fill="FFFFFF"/>
        </w:rPr>
        <w:t xml:space="preserve"> Kč</w:t>
      </w:r>
      <w:proofErr w:type="gramEnd"/>
      <w:r w:rsidR="00D72C79">
        <w:rPr>
          <w:color w:val="222222"/>
          <w:shd w:val="clear" w:color="auto" w:fill="FFFFFF"/>
        </w:rPr>
        <w:t xml:space="preserve"> </w:t>
      </w:r>
      <w:r w:rsidR="00385594">
        <w:rPr>
          <w:color w:val="222222"/>
          <w:shd w:val="clear" w:color="auto" w:fill="FFFFFF"/>
        </w:rPr>
        <w:t>154</w:t>
      </w:r>
      <w:r w:rsidR="00302EA0">
        <w:rPr>
          <w:color w:val="222222"/>
          <w:shd w:val="clear" w:color="auto" w:fill="FFFFFF"/>
        </w:rPr>
        <w:t>.</w:t>
      </w:r>
      <w:r w:rsidR="00385594">
        <w:rPr>
          <w:color w:val="222222"/>
          <w:shd w:val="clear" w:color="auto" w:fill="FFFFFF"/>
        </w:rPr>
        <w:t>250</w:t>
      </w:r>
      <w:r w:rsidR="00913580" w:rsidRPr="00913580">
        <w:rPr>
          <w:color w:val="222222"/>
          <w:shd w:val="clear" w:color="auto" w:fill="FFFFFF"/>
        </w:rPr>
        <w:t>,-</w:t>
      </w:r>
      <w:r w:rsidR="00D72C79">
        <w:rPr>
          <w:color w:val="222222"/>
          <w:shd w:val="clear" w:color="auto" w:fill="FFFFFF"/>
        </w:rPr>
        <w:t>.</w:t>
      </w:r>
      <w:bookmarkStart w:id="0" w:name="_GoBack"/>
      <w:bookmarkEnd w:id="0"/>
    </w:p>
    <w:p w:rsidR="00930667" w:rsidRDefault="00930667" w:rsidP="004432F3">
      <w:pPr>
        <w:pStyle w:val="Odstavecseseznamem"/>
        <w:shd w:val="clear" w:color="auto" w:fill="FFFFFF"/>
        <w:suppressAutoHyphens w:val="0"/>
      </w:pPr>
    </w:p>
    <w:p w:rsidR="00930667" w:rsidRDefault="00930667" w:rsidP="00930667">
      <w:pPr>
        <w:pStyle w:val="Zkladntext21"/>
        <w:rPr>
          <w:u w:val="single"/>
        </w:rPr>
      </w:pPr>
      <w:proofErr w:type="gramStart"/>
      <w:r>
        <w:rPr>
          <w:u w:val="single"/>
        </w:rPr>
        <w:t>Termín:</w:t>
      </w:r>
      <w:r w:rsidR="00C75D76">
        <w:rPr>
          <w:u w:val="single"/>
        </w:rPr>
        <w:t xml:space="preserve"> </w:t>
      </w:r>
      <w:r w:rsidR="00706AA4">
        <w:rPr>
          <w:u w:val="single"/>
        </w:rPr>
        <w:t xml:space="preserve"> </w:t>
      </w:r>
      <w:r w:rsidR="00385594">
        <w:rPr>
          <w:u w:val="single"/>
        </w:rPr>
        <w:t>leden</w:t>
      </w:r>
      <w:proofErr w:type="gramEnd"/>
      <w:r w:rsidR="00385594">
        <w:rPr>
          <w:u w:val="single"/>
        </w:rPr>
        <w:t xml:space="preserve"> 2024</w:t>
      </w:r>
    </w:p>
    <w:p w:rsidR="00930667" w:rsidRDefault="00930667" w:rsidP="00930667">
      <w:pPr>
        <w:pStyle w:val="Zkladntext21"/>
        <w:rPr>
          <w:u w:val="single"/>
        </w:rPr>
      </w:pPr>
    </w:p>
    <w:p w:rsidR="00930667" w:rsidRDefault="00930667" w:rsidP="00930667">
      <w:pPr>
        <w:pStyle w:val="Zkladntext21"/>
      </w:pPr>
      <w:r>
        <w:rPr>
          <w:u w:val="single"/>
        </w:rPr>
        <w:t>Fakturační údaje</w:t>
      </w:r>
      <w:r>
        <w:t xml:space="preserve">: </w:t>
      </w:r>
    </w:p>
    <w:p w:rsidR="00930667" w:rsidRDefault="00930667" w:rsidP="00930667">
      <w:pPr>
        <w:pStyle w:val="Zkladntext21"/>
      </w:pPr>
      <w:r>
        <w:t xml:space="preserve">Základní umělecká škola, Nový Jičín, </w:t>
      </w:r>
    </w:p>
    <w:p w:rsidR="00930667" w:rsidRDefault="00930667" w:rsidP="00930667">
      <w:pPr>
        <w:pStyle w:val="Zkladntext21"/>
      </w:pPr>
      <w:r>
        <w:t>Derkova 1, příspěvková organizace</w:t>
      </w:r>
    </w:p>
    <w:p w:rsidR="00930667" w:rsidRDefault="00930667" w:rsidP="00930667">
      <w:pPr>
        <w:pStyle w:val="Zkladntext21"/>
      </w:pPr>
      <w:r>
        <w:t>Derkova 1</w:t>
      </w:r>
    </w:p>
    <w:p w:rsidR="00930667" w:rsidRDefault="00930667" w:rsidP="00930667">
      <w:pPr>
        <w:pStyle w:val="Zkladntext21"/>
      </w:pPr>
      <w:proofErr w:type="gramStart"/>
      <w:r>
        <w:t>741 01  Nový</w:t>
      </w:r>
      <w:proofErr w:type="gramEnd"/>
      <w:r>
        <w:t xml:space="preserve"> Jičín</w:t>
      </w:r>
    </w:p>
    <w:p w:rsidR="00930667" w:rsidRDefault="00930667" w:rsidP="00930667">
      <w:pPr>
        <w:pStyle w:val="Zkladntext21"/>
      </w:pPr>
    </w:p>
    <w:p w:rsidR="00930667" w:rsidRDefault="00930667" w:rsidP="00930667">
      <w:pPr>
        <w:pStyle w:val="Zkladntext21"/>
      </w:pPr>
      <w:r>
        <w:t>IČO: 62330292</w:t>
      </w:r>
    </w:p>
    <w:p w:rsidR="00930667" w:rsidRPr="00A1742C" w:rsidRDefault="00930667" w:rsidP="00930667">
      <w:pPr>
        <w:pStyle w:val="Zkladntext21"/>
        <w:rPr>
          <w:b/>
        </w:rPr>
      </w:pPr>
      <w:r w:rsidRPr="00A1742C">
        <w:rPr>
          <w:b/>
        </w:rPr>
        <w:t>Nejsme plátci DPH.</w:t>
      </w:r>
    </w:p>
    <w:p w:rsidR="00930667" w:rsidRPr="00190266" w:rsidRDefault="00930667" w:rsidP="00930667"/>
    <w:p w:rsidR="00930667" w:rsidRPr="00656CFC" w:rsidRDefault="00930667" w:rsidP="00930667">
      <w:r w:rsidRPr="00656CFC">
        <w:t>Děkujeme.</w:t>
      </w:r>
    </w:p>
    <w:p w:rsidR="00930667" w:rsidRPr="000E3975" w:rsidRDefault="00930667" w:rsidP="00930667">
      <w:pPr>
        <w:rPr>
          <w:b/>
        </w:rPr>
      </w:pPr>
    </w:p>
    <w:p w:rsidR="00930667" w:rsidRDefault="00930667" w:rsidP="00930667">
      <w:r>
        <w:t>S pozdravem</w:t>
      </w:r>
    </w:p>
    <w:p w:rsidR="00930667" w:rsidRDefault="00930667" w:rsidP="00930667">
      <w:r>
        <w:t xml:space="preserve">                                                                               </w:t>
      </w:r>
    </w:p>
    <w:p w:rsidR="004432F3" w:rsidRDefault="00930667" w:rsidP="00930667">
      <w:pPr>
        <w:tabs>
          <w:tab w:val="left" w:pos="4536"/>
        </w:tabs>
      </w:pPr>
      <w:r>
        <w:tab/>
        <w:t xml:space="preserve">                      Bc. Jan </w:t>
      </w:r>
      <w:proofErr w:type="spellStart"/>
      <w:r>
        <w:t>Machander</w:t>
      </w:r>
      <w:proofErr w:type="spellEnd"/>
    </w:p>
    <w:p w:rsidR="00594D40" w:rsidRDefault="00930667">
      <w:r>
        <w:t xml:space="preserve">Vyřizuje: </w:t>
      </w:r>
      <w:r w:rsidR="00350ECD">
        <w:t>Zemánková</w:t>
      </w:r>
      <w:r w:rsidR="004432F3">
        <w:tab/>
      </w:r>
      <w:r w:rsidR="004432F3">
        <w:tab/>
      </w:r>
      <w:r w:rsidR="004432F3">
        <w:tab/>
      </w:r>
      <w:r w:rsidR="004432F3">
        <w:tab/>
      </w:r>
      <w:r w:rsidR="004432F3">
        <w:tab/>
      </w:r>
      <w:r w:rsidR="004432F3">
        <w:tab/>
        <w:t xml:space="preserve">         ředitel ZUŠ </w:t>
      </w:r>
    </w:p>
    <w:p w:rsidR="00913580" w:rsidRDefault="00913580"/>
    <w:p w:rsidR="00E32741" w:rsidRDefault="00E32741"/>
    <w:p w:rsidR="00E32741" w:rsidRDefault="00E32741"/>
    <w:p w:rsidR="00E32741" w:rsidRDefault="00E32741"/>
    <w:p w:rsidR="00E32741" w:rsidRDefault="00E32741"/>
    <w:p w:rsidR="00913580" w:rsidRDefault="00913580"/>
    <w:p w:rsidR="00913580" w:rsidRDefault="00913580"/>
    <w:p w:rsidR="00913580" w:rsidRDefault="00913580">
      <w:r>
        <w:t>Akceptace objednávky</w:t>
      </w:r>
      <w:r w:rsidR="00324BED">
        <w:t xml:space="preserve"> dne </w:t>
      </w:r>
      <w:proofErr w:type="gramStart"/>
      <w:r w:rsidR="00385594">
        <w:t>15</w:t>
      </w:r>
      <w:r w:rsidR="00324BED">
        <w:t>.</w:t>
      </w:r>
      <w:r w:rsidR="00385594">
        <w:t>9</w:t>
      </w:r>
      <w:r w:rsidR="006E0151">
        <w:t>.2023</w:t>
      </w:r>
      <w:proofErr w:type="gramEnd"/>
      <w:r>
        <w:t xml:space="preserve">: </w:t>
      </w:r>
    </w:p>
    <w:p w:rsidR="00302EA0" w:rsidRDefault="00E32741" w:rsidP="003855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5594">
        <w:t xml:space="preserve">Petr Holiš </w:t>
      </w:r>
    </w:p>
    <w:p w:rsidR="00385594" w:rsidRPr="00401936" w:rsidRDefault="00385594" w:rsidP="00385594">
      <w:pPr>
        <w:rPr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společník AKORD KVINT </w:t>
      </w:r>
      <w:proofErr w:type="gramStart"/>
      <w:r>
        <w:t>spol. s .r.</w:t>
      </w:r>
      <w:proofErr w:type="gramEnd"/>
      <w:r>
        <w:t>o.</w:t>
      </w:r>
    </w:p>
    <w:p w:rsidR="00E32741" w:rsidRPr="00913580" w:rsidRDefault="00E32741" w:rsidP="00E32741">
      <w:pPr>
        <w:shd w:val="clear" w:color="auto" w:fill="FFFFFF"/>
        <w:suppressAutoHyphens w:val="0"/>
        <w:rPr>
          <w:rFonts w:ascii="Arial" w:hAnsi="Arial" w:cs="Arial"/>
          <w:lang w:eastAsia="cs-CZ"/>
        </w:rPr>
      </w:pPr>
    </w:p>
    <w:p w:rsidR="00324BED" w:rsidRDefault="00324BED"/>
    <w:sectPr w:rsidR="00324BED" w:rsidSect="004C1A51">
      <w:type w:val="continuous"/>
      <w:pgSz w:w="11906" w:h="16838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FB" w:rsidRDefault="00AC56FB" w:rsidP="001540F3">
      <w:r>
        <w:separator/>
      </w:r>
    </w:p>
  </w:endnote>
  <w:endnote w:type="continuationSeparator" w:id="0">
    <w:p w:rsidR="00AC56FB" w:rsidRDefault="00AC56FB" w:rsidP="0015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F3" w:rsidRDefault="001540F3" w:rsidP="0064754E">
    <w:pPr>
      <w:pStyle w:val="Zpat"/>
      <w:tabs>
        <w:tab w:val="clear" w:pos="4513"/>
        <w:tab w:val="clear" w:pos="9026"/>
        <w:tab w:val="left" w:pos="2011"/>
        <w:tab w:val="left" w:pos="4500"/>
      </w:tabs>
    </w:pPr>
    <w:r w:rsidRPr="001540F3">
      <w:rPr>
        <w:noProof/>
        <w:lang w:val="cs-CZ" w:eastAsia="cs-CZ"/>
      </w:rPr>
      <w:drawing>
        <wp:anchor distT="0" distB="0" distL="114300" distR="114300" simplePos="0" relativeHeight="251668480" behindDoc="0" locked="0" layoutInCell="1" allowOverlap="1" wp14:anchorId="556AB317" wp14:editId="79654C73">
          <wp:simplePos x="0" y="0"/>
          <wp:positionH relativeFrom="column">
            <wp:posOffset>4873397</wp:posOffset>
          </wp:positionH>
          <wp:positionV relativeFrom="paragraph">
            <wp:posOffset>153454</wp:posOffset>
          </wp:positionV>
          <wp:extent cx="1121410" cy="487045"/>
          <wp:effectExtent l="0" t="0" r="2540" b="8255"/>
          <wp:wrapThrough wrapText="bothSides">
            <wp:wrapPolygon edited="0">
              <wp:start x="0" y="0"/>
              <wp:lineTo x="0" y="21121"/>
              <wp:lineTo x="21282" y="21121"/>
              <wp:lineTo x="2128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9"/>
      <w:gridCol w:w="3739"/>
    </w:tblGrid>
    <w:tr w:rsidR="001540F3" w:rsidTr="0064754E">
      <w:trPr>
        <w:trHeight w:val="529"/>
      </w:trPr>
      <w:tc>
        <w:tcPr>
          <w:tcW w:w="3739" w:type="dxa"/>
        </w:tcPr>
        <w:p w:rsid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inline distT="0" distB="0" distL="0" distR="0" wp14:anchorId="3E32C27A" wp14:editId="7A508346">
                    <wp:extent cx="91440" cy="91440"/>
                    <wp:effectExtent l="0" t="0" r="3810" b="3810"/>
                    <wp:docPr id="10" name="Oval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1C36A911" id="Oval 10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Wwjg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>
            <w:t xml:space="preserve"> </w:t>
          </w:r>
          <w:r w:rsidRPr="001540F3">
            <w:rPr>
              <w:rFonts w:cstheme="minorHAnsi"/>
              <w:sz w:val="20"/>
              <w:szCs w:val="20"/>
            </w:rPr>
            <w:t>IČ: 62330292, Nejsme plátci DPH</w:t>
          </w:r>
        </w:p>
      </w:tc>
      <w:tc>
        <w:tcPr>
          <w:tcW w:w="3739" w:type="dxa"/>
        </w:tcPr>
        <w:p w:rsidR="001540F3" w:rsidRPr="001540F3" w:rsidRDefault="001540F3" w:rsidP="001540F3">
          <w:pPr>
            <w:autoSpaceDE w:val="0"/>
            <w:autoSpaceDN w:val="0"/>
            <w:adjustRightInd w:val="0"/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inline distT="0" distB="0" distL="0" distR="0" wp14:anchorId="1F88B954" wp14:editId="5A72AC77">
                    <wp:extent cx="91440" cy="91440"/>
                    <wp:effectExtent l="0" t="0" r="3810" b="3810"/>
                    <wp:docPr id="12" name="Oval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7A8C0D34" id="Oval 12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pBjw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Bankovní spojení: 3033801/0100</w:t>
          </w:r>
        </w:p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</w:p>
      </w:tc>
    </w:tr>
    <w:tr w:rsidR="001540F3" w:rsidTr="0064754E">
      <w:trPr>
        <w:trHeight w:val="501"/>
      </w:trPr>
      <w:tc>
        <w:tcPr>
          <w:tcW w:w="3739" w:type="dxa"/>
        </w:tcPr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val="cs-CZ" w:eastAsia="cs-CZ"/>
            </w:rPr>
            <mc:AlternateContent>
              <mc:Choice Requires="wps">
                <w:drawing>
                  <wp:inline distT="0" distB="0" distL="0" distR="0" wp14:anchorId="734B2CB6" wp14:editId="006940A0">
                    <wp:extent cx="91440" cy="91440"/>
                    <wp:effectExtent l="0" t="0" r="3810" b="3810"/>
                    <wp:docPr id="11" name="Oval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0C2A7A81" id="Oval 11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oljg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</w:t>
          </w:r>
          <w:r w:rsidR="0048174D" w:rsidRPr="0048174D">
            <w:rPr>
              <w:rFonts w:cstheme="minorHAnsi"/>
              <w:color w:val="050505"/>
              <w:sz w:val="20"/>
              <w:szCs w:val="20"/>
            </w:rPr>
            <w:t>Telefon: 603 741 564</w:t>
          </w:r>
        </w:p>
      </w:tc>
      <w:tc>
        <w:tcPr>
          <w:tcW w:w="3739" w:type="dxa"/>
        </w:tcPr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val="cs-CZ" w:eastAsia="cs-CZ"/>
            </w:rPr>
            <mc:AlternateContent>
              <mc:Choice Requires="wps">
                <w:drawing>
                  <wp:inline distT="0" distB="0" distL="0" distR="0" wp14:anchorId="4B69A381" wp14:editId="2F7A3E32">
                    <wp:extent cx="91440" cy="91440"/>
                    <wp:effectExtent l="0" t="0" r="3810" b="3810"/>
                    <wp:docPr id="13" name="Oval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091FC1CD" id="Oval 13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E-mail: </w:t>
          </w:r>
          <w:r w:rsidR="0048174D" w:rsidRPr="0048174D">
            <w:rPr>
              <w:rFonts w:cstheme="minorHAnsi"/>
              <w:sz w:val="20"/>
              <w:szCs w:val="20"/>
            </w:rPr>
            <w:t>zemankova.jana@zusnj.cz</w:t>
          </w:r>
        </w:p>
      </w:tc>
    </w:tr>
  </w:tbl>
  <w:p w:rsidR="001540F3" w:rsidRDefault="0064754E" w:rsidP="001540F3">
    <w:pPr>
      <w:pStyle w:val="Zpat"/>
      <w:tabs>
        <w:tab w:val="clear" w:pos="4513"/>
        <w:tab w:val="clear" w:pos="9026"/>
        <w:tab w:val="left" w:pos="2011"/>
      </w:tabs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A42B32" wp14:editId="1ACF7197">
              <wp:simplePos x="0" y="0"/>
              <wp:positionH relativeFrom="page">
                <wp:align>left</wp:align>
              </wp:positionH>
              <wp:positionV relativeFrom="paragraph">
                <wp:posOffset>85725</wp:posOffset>
              </wp:positionV>
              <wp:extent cx="8522335" cy="12065"/>
              <wp:effectExtent l="0" t="95250" r="50165" b="121285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22335" cy="12065"/>
                      </a:xfrm>
                      <a:prstGeom prst="line">
                        <a:avLst/>
                      </a:prstGeom>
                      <a:ln w="2032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DBD440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.75pt" to="671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" strokecolor="#7b9aae" strokeweight="16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FB" w:rsidRDefault="00AC56FB" w:rsidP="001540F3">
      <w:r>
        <w:separator/>
      </w:r>
    </w:p>
  </w:footnote>
  <w:footnote w:type="continuationSeparator" w:id="0">
    <w:p w:rsidR="00AC56FB" w:rsidRDefault="00AC56FB" w:rsidP="00154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F3" w:rsidRPr="002E0847" w:rsidRDefault="002E0847" w:rsidP="002E0847">
    <w:pPr>
      <w:pStyle w:val="Zhlav"/>
      <w:spacing w:line="360" w:lineRule="auto"/>
      <w:jc w:val="center"/>
    </w:pPr>
    <w:r w:rsidRPr="00F40C74">
      <w:rPr>
        <w:noProof/>
        <w:color w:val="000000"/>
        <w:lang w:val="cs-CZ" w:eastAsia="cs-CZ"/>
        <w14:textFill>
          <w14:solidFill>
            <w14:srgbClr w14:val="000000">
              <w14:alpha w14:val="50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0D10654" wp14:editId="4DECB3A2">
              <wp:simplePos x="0" y="0"/>
              <wp:positionH relativeFrom="page">
                <wp:posOffset>4734560</wp:posOffset>
              </wp:positionH>
              <wp:positionV relativeFrom="paragraph">
                <wp:posOffset>-53975</wp:posOffset>
              </wp:positionV>
              <wp:extent cx="2794635" cy="0"/>
              <wp:effectExtent l="0" t="19050" r="4381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9463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2F4482" id="Straight Connector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72.8pt,-4.25pt" to="592.8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" strokecolor="#7b9aae" strokeweight="5pt">
              <v:stroke joinstyle="miter"/>
              <w10:wrap anchorx="page"/>
            </v:line>
          </w:pict>
        </mc:Fallback>
      </mc:AlternateContent>
    </w:r>
    <w:r w:rsidRPr="007E157B">
      <w:rPr>
        <w:noProof/>
        <w:color w:val="FF0000"/>
        <w:lang w:val="cs-CZ" w:eastAsia="cs-CZ"/>
        <w14:textFill>
          <w14:solidFill>
            <w14:srgbClr w14:val="FF0000">
              <w14:alpha w14:val="50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B43601" wp14:editId="78888A45">
              <wp:simplePos x="0" y="0"/>
              <wp:positionH relativeFrom="column">
                <wp:posOffset>-905510</wp:posOffset>
              </wp:positionH>
              <wp:positionV relativeFrom="paragraph">
                <wp:posOffset>-66040</wp:posOffset>
              </wp:positionV>
              <wp:extent cx="2794635" cy="0"/>
              <wp:effectExtent l="0" t="19050" r="4381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9463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DE30C8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pt,-5.2pt" to="148.7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" strokecolor="#7b9aae" strokeweight="5pt">
              <v:stroke joinstyle="miter"/>
            </v:lin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74624" behindDoc="0" locked="0" layoutInCell="1" allowOverlap="1" wp14:anchorId="292D64F7" wp14:editId="4D8720C9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1118235" cy="55245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br/>
    </w:r>
    <w:r w:rsidRPr="00F40C74">
      <w:rPr>
        <w:color w:val="000000"/>
        <w:lang w:val="cs-CZ"/>
        <w14:textFill>
          <w14:solidFill>
            <w14:srgbClr w14:val="000000">
              <w14:alpha w14:val="50000"/>
            </w14:srgbClr>
          </w14:solidFill>
        </w14:textFill>
      </w:rPr>
      <w:t>Základní umělecká škola, Nový Jičín, Derkova 1,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4B50"/>
    <w:multiLevelType w:val="hybridMultilevel"/>
    <w:tmpl w:val="829E84D2"/>
    <w:lvl w:ilvl="0" w:tplc="53740AC4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A49F3"/>
    <w:multiLevelType w:val="hybridMultilevel"/>
    <w:tmpl w:val="A9EEC2EE"/>
    <w:lvl w:ilvl="0" w:tplc="926CA878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23DF4"/>
    <w:multiLevelType w:val="hybridMultilevel"/>
    <w:tmpl w:val="F3E094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+EOFoeksT+9RKQrSMw1W3jd90EUPmK1dCEKeSVoG/KwD06KYkPrMn0zX66vb+ckJB22Y4rpfjWYiwf5dSSXfA==" w:salt="VZF94WKlGcmEYH0FPloWA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BF"/>
    <w:rsid w:val="00023771"/>
    <w:rsid w:val="000E658D"/>
    <w:rsid w:val="0011784B"/>
    <w:rsid w:val="001540F3"/>
    <w:rsid w:val="00192278"/>
    <w:rsid w:val="001D419E"/>
    <w:rsid w:val="00226D6A"/>
    <w:rsid w:val="002C4AD4"/>
    <w:rsid w:val="002E0847"/>
    <w:rsid w:val="00302EA0"/>
    <w:rsid w:val="00324BED"/>
    <w:rsid w:val="00334675"/>
    <w:rsid w:val="00350ECD"/>
    <w:rsid w:val="00371498"/>
    <w:rsid w:val="00385594"/>
    <w:rsid w:val="003D160C"/>
    <w:rsid w:val="00401936"/>
    <w:rsid w:val="004143A1"/>
    <w:rsid w:val="004432F3"/>
    <w:rsid w:val="004449A9"/>
    <w:rsid w:val="0048174D"/>
    <w:rsid w:val="004C1A51"/>
    <w:rsid w:val="00511262"/>
    <w:rsid w:val="00526B34"/>
    <w:rsid w:val="00536A61"/>
    <w:rsid w:val="005857BF"/>
    <w:rsid w:val="00594D40"/>
    <w:rsid w:val="005B4EFB"/>
    <w:rsid w:val="005F57DB"/>
    <w:rsid w:val="00601CF9"/>
    <w:rsid w:val="0061277A"/>
    <w:rsid w:val="00612FE8"/>
    <w:rsid w:val="0062511D"/>
    <w:rsid w:val="0064754E"/>
    <w:rsid w:val="00662CE8"/>
    <w:rsid w:val="006B216B"/>
    <w:rsid w:val="006E0151"/>
    <w:rsid w:val="00701457"/>
    <w:rsid w:val="00706AA4"/>
    <w:rsid w:val="00722940"/>
    <w:rsid w:val="007B69E1"/>
    <w:rsid w:val="007F0EF8"/>
    <w:rsid w:val="007F680F"/>
    <w:rsid w:val="00832FDD"/>
    <w:rsid w:val="0083437F"/>
    <w:rsid w:val="00843FDB"/>
    <w:rsid w:val="00870E7E"/>
    <w:rsid w:val="008D0DDE"/>
    <w:rsid w:val="008F7591"/>
    <w:rsid w:val="00913580"/>
    <w:rsid w:val="00930667"/>
    <w:rsid w:val="00932759"/>
    <w:rsid w:val="00957C60"/>
    <w:rsid w:val="009C76B6"/>
    <w:rsid w:val="009D1072"/>
    <w:rsid w:val="00A048D5"/>
    <w:rsid w:val="00AC56FB"/>
    <w:rsid w:val="00AF494A"/>
    <w:rsid w:val="00BB5A81"/>
    <w:rsid w:val="00C71542"/>
    <w:rsid w:val="00C75D76"/>
    <w:rsid w:val="00CF5147"/>
    <w:rsid w:val="00CF6EF2"/>
    <w:rsid w:val="00D66D60"/>
    <w:rsid w:val="00D72C79"/>
    <w:rsid w:val="00D77210"/>
    <w:rsid w:val="00E102A1"/>
    <w:rsid w:val="00E32741"/>
    <w:rsid w:val="00EE1A85"/>
    <w:rsid w:val="00F40C74"/>
    <w:rsid w:val="00FB0463"/>
    <w:rsid w:val="00FF1969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D6FD8-6A9A-401E-9CA1-6C4E279A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2">
    <w:name w:val="heading 2"/>
    <w:basedOn w:val="Normln"/>
    <w:link w:val="Nadpis2Char"/>
    <w:uiPriority w:val="9"/>
    <w:qFormat/>
    <w:rsid w:val="004432F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40F3"/>
    <w:pPr>
      <w:tabs>
        <w:tab w:val="center" w:pos="4513"/>
        <w:tab w:val="right" w:pos="9026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1540F3"/>
  </w:style>
  <w:style w:type="paragraph" w:styleId="Zpat">
    <w:name w:val="footer"/>
    <w:basedOn w:val="Normln"/>
    <w:link w:val="ZpatChar"/>
    <w:uiPriority w:val="99"/>
    <w:unhideWhenUsed/>
    <w:rsid w:val="001540F3"/>
    <w:pPr>
      <w:tabs>
        <w:tab w:val="center" w:pos="4513"/>
        <w:tab w:val="right" w:pos="9026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540F3"/>
  </w:style>
  <w:style w:type="table" w:styleId="Mkatabulky">
    <w:name w:val="Table Grid"/>
    <w:basedOn w:val="Normlntabulka"/>
    <w:uiPriority w:val="39"/>
    <w:rsid w:val="0015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nhideWhenUsed/>
    <w:rsid w:val="00930667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30667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customStyle="1" w:styleId="Zkladntext21">
    <w:name w:val="Základní text 21"/>
    <w:basedOn w:val="Normln"/>
    <w:rsid w:val="00930667"/>
    <w:pPr>
      <w:jc w:val="both"/>
    </w:pPr>
  </w:style>
  <w:style w:type="paragraph" w:customStyle="1" w:styleId="prvni">
    <w:name w:val="prvni"/>
    <w:basedOn w:val="Normln"/>
    <w:rsid w:val="00930667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sledni">
    <w:name w:val="posledni"/>
    <w:basedOn w:val="Normln"/>
    <w:rsid w:val="00930667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2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2A1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Odstavecseseznamem">
    <w:name w:val="List Paragraph"/>
    <w:basedOn w:val="Normln"/>
    <w:uiPriority w:val="34"/>
    <w:qFormat/>
    <w:rsid w:val="006B216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432F3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il">
    <w:name w:val="il"/>
    <w:basedOn w:val="Standardnpsmoodstavce"/>
    <w:rsid w:val="004432F3"/>
  </w:style>
  <w:style w:type="character" w:customStyle="1" w:styleId="gmaildefault">
    <w:name w:val="gmail_default"/>
    <w:basedOn w:val="Standardnpsmoodstavce"/>
    <w:rsid w:val="0044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wnloads\hl-papir-zemankova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D73F-C05E-4542-9D4C-94931077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hl-papir-zemankova-22.dotx</Template>
  <TotalTime>10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Účet Microsoft</cp:lastModifiedBy>
  <cp:revision>4</cp:revision>
  <cp:lastPrinted>2022-12-22T09:39:00Z</cp:lastPrinted>
  <dcterms:created xsi:type="dcterms:W3CDTF">2023-09-22T13:00:00Z</dcterms:created>
  <dcterms:modified xsi:type="dcterms:W3CDTF">2023-09-22T13:10:00Z</dcterms:modified>
</cp:coreProperties>
</file>