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E60C40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STAVCOVER</w:t>
            </w:r>
            <w:r w:rsidR="00A424A9">
              <w:rPr>
                <w:rFonts w:ascii="Arial" w:hAnsi="Arial" w:cs="Arial"/>
                <w:bCs/>
                <w:sz w:val="20"/>
                <w:szCs w:val="22"/>
              </w:rPr>
              <w:t xml:space="preserve">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E60C40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Letkovská 39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E60C40" w:rsidP="00CA10F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330 01 Kyšice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60C40" w:rsidP="0059732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SOUSPL/2416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164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</w:t>
            </w:r>
            <w:r w:rsidR="00EC1645">
              <w:rPr>
                <w:rFonts w:ascii="Arial" w:hAnsi="Arial" w:cs="Arial"/>
                <w:bCs/>
                <w:sz w:val="16"/>
                <w:szCs w:val="22"/>
              </w:rPr>
              <w:t>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60C40" w:rsidP="0046784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20</w:t>
            </w:r>
            <w:r w:rsidR="00A424A9">
              <w:rPr>
                <w:rFonts w:ascii="Arial" w:hAnsi="Arial" w:cs="Arial"/>
                <w:bCs/>
                <w:sz w:val="16"/>
                <w:szCs w:val="22"/>
              </w:rPr>
              <w:t>.9</w:t>
            </w:r>
            <w:r w:rsidR="00CA10F9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E60C40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E60C40">
              <w:rPr>
                <w:rFonts w:ascii="Arial" w:hAnsi="Arial" w:cs="Arial"/>
                <w:b/>
                <w:sz w:val="20"/>
              </w:rPr>
              <w:t>č. 60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2662F9">
              <w:rPr>
                <w:rFonts w:ascii="Arial" w:hAnsi="Arial" w:cs="Arial"/>
                <w:b/>
                <w:sz w:val="20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BE0642" w:rsidRDefault="00A424A9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Na zá</w:t>
            </w:r>
            <w:r w:rsidR="00E60C40">
              <w:rPr>
                <w:rFonts w:ascii="Arial" w:hAnsi="Arial" w:cs="Arial"/>
                <w:szCs w:val="18"/>
              </w:rPr>
              <w:t>kladě Vaší nabídky č. 2</w:t>
            </w:r>
            <w:bookmarkStart w:id="0" w:name="_GoBack"/>
            <w:bookmarkEnd w:id="0"/>
            <w:r w:rsidR="00E60C40">
              <w:rPr>
                <w:rFonts w:ascii="Arial" w:hAnsi="Arial" w:cs="Arial"/>
                <w:szCs w:val="18"/>
              </w:rPr>
              <w:t xml:space="preserve">3013 ze dne </w:t>
            </w:r>
            <w:proofErr w:type="gramStart"/>
            <w:r w:rsidR="00E60C40">
              <w:rPr>
                <w:rFonts w:ascii="Arial" w:hAnsi="Arial" w:cs="Arial"/>
                <w:szCs w:val="18"/>
              </w:rPr>
              <w:t>11.9</w:t>
            </w:r>
            <w:r>
              <w:rPr>
                <w:rFonts w:ascii="Arial" w:hAnsi="Arial" w:cs="Arial"/>
                <w:szCs w:val="18"/>
              </w:rPr>
              <w:t>.2023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u Vás o</w:t>
            </w:r>
            <w:r w:rsidR="00EC1645" w:rsidRPr="004268D5">
              <w:rPr>
                <w:rFonts w:ascii="Arial" w:hAnsi="Arial" w:cs="Arial"/>
                <w:szCs w:val="18"/>
              </w:rPr>
              <w:t>bje</w:t>
            </w:r>
            <w:r w:rsidR="00E60C40">
              <w:rPr>
                <w:rFonts w:ascii="Arial" w:hAnsi="Arial" w:cs="Arial"/>
                <w:szCs w:val="18"/>
              </w:rPr>
              <w:t>dnáváme opravu střechy na Borské 55, Plzeň.</w:t>
            </w:r>
            <w:r>
              <w:rPr>
                <w:rFonts w:ascii="Arial" w:hAnsi="Arial" w:cs="Arial"/>
                <w:szCs w:val="18"/>
              </w:rPr>
              <w:t>.</w:t>
            </w:r>
          </w:p>
          <w:p w:rsidR="00A424A9" w:rsidRDefault="00A424A9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A424A9" w:rsidRDefault="00E60C40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Cena bez DPH            160 775</w:t>
            </w:r>
            <w:r w:rsidR="00A424A9">
              <w:rPr>
                <w:rFonts w:ascii="Arial" w:hAnsi="Arial" w:cs="Arial"/>
                <w:szCs w:val="18"/>
              </w:rPr>
              <w:t xml:space="preserve"> Kč</w:t>
            </w:r>
          </w:p>
          <w:p w:rsidR="00A424A9" w:rsidRDefault="00E60C40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Celková cena s DPH:  194 537,75</w:t>
            </w:r>
            <w:r w:rsidR="00A424A9">
              <w:rPr>
                <w:rFonts w:ascii="Arial" w:hAnsi="Arial" w:cs="Arial"/>
                <w:szCs w:val="18"/>
              </w:rPr>
              <w:t xml:space="preserve"> Kč</w:t>
            </w:r>
          </w:p>
          <w:p w:rsidR="00BE0642" w:rsidRPr="00F14476" w:rsidRDefault="00BE0642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471614" w:rsidRPr="00476593" w:rsidRDefault="00471614" w:rsidP="00471614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Ing. Luboš Soutner, tel. č. 606 822 358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</w:p>
          <w:p w:rsidR="00471614" w:rsidRPr="00996CA3" w:rsidRDefault="00471614" w:rsidP="00471614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</w:rPr>
              <w:t>Žádáme o písemné potvrzení objednávky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B5B"/>
    <w:multiLevelType w:val="hybridMultilevel"/>
    <w:tmpl w:val="182246FE"/>
    <w:lvl w:ilvl="0" w:tplc="3E1AB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874F2"/>
    <w:rsid w:val="000A6F05"/>
    <w:rsid w:val="000E28F9"/>
    <w:rsid w:val="001251D9"/>
    <w:rsid w:val="00180BCD"/>
    <w:rsid w:val="001B28D0"/>
    <w:rsid w:val="002662F9"/>
    <w:rsid w:val="00283BA1"/>
    <w:rsid w:val="002E184D"/>
    <w:rsid w:val="00365CF0"/>
    <w:rsid w:val="003840AB"/>
    <w:rsid w:val="003C6366"/>
    <w:rsid w:val="004268D5"/>
    <w:rsid w:val="0046784C"/>
    <w:rsid w:val="00471614"/>
    <w:rsid w:val="0047239F"/>
    <w:rsid w:val="0050259A"/>
    <w:rsid w:val="00595D51"/>
    <w:rsid w:val="00597324"/>
    <w:rsid w:val="005D466E"/>
    <w:rsid w:val="005F4CA4"/>
    <w:rsid w:val="0060045B"/>
    <w:rsid w:val="00645541"/>
    <w:rsid w:val="0071703B"/>
    <w:rsid w:val="00742CD8"/>
    <w:rsid w:val="007547F1"/>
    <w:rsid w:val="007B539C"/>
    <w:rsid w:val="00904F60"/>
    <w:rsid w:val="00996CA3"/>
    <w:rsid w:val="009C2EBC"/>
    <w:rsid w:val="009C3960"/>
    <w:rsid w:val="00A424A9"/>
    <w:rsid w:val="00A73DCD"/>
    <w:rsid w:val="00AA6DC2"/>
    <w:rsid w:val="00B16DD2"/>
    <w:rsid w:val="00BE0642"/>
    <w:rsid w:val="00C60307"/>
    <w:rsid w:val="00C75137"/>
    <w:rsid w:val="00CA10F9"/>
    <w:rsid w:val="00D20F5F"/>
    <w:rsid w:val="00D26858"/>
    <w:rsid w:val="00DB0056"/>
    <w:rsid w:val="00DB68A0"/>
    <w:rsid w:val="00DD7770"/>
    <w:rsid w:val="00E261BA"/>
    <w:rsid w:val="00E60C40"/>
    <w:rsid w:val="00E729F6"/>
    <w:rsid w:val="00E87BBA"/>
    <w:rsid w:val="00EC1645"/>
    <w:rsid w:val="00EE563E"/>
    <w:rsid w:val="00EE6588"/>
    <w:rsid w:val="00EE7E90"/>
    <w:rsid w:val="00F14476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563DF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126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2023-09-20T11:38:00Z</cp:lastPrinted>
  <dcterms:created xsi:type="dcterms:W3CDTF">2023-09-20T11:38:00Z</dcterms:created>
  <dcterms:modified xsi:type="dcterms:W3CDTF">2023-09-20T11:38:00Z</dcterms:modified>
</cp:coreProperties>
</file>