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Cenová nabídka: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Ořezání Habrových a Lipových stěn v zámecké zahradě Holešov.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Celkem 251.860,-Kč bez DPH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Soupis pracovníků a použitých mechanismů: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--------------------------------------------------------------¨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plošina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Ditch Wich sk 1550 + adapter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- 8 kotoučových pil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ruční plotostřih s nádstavcem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auto s vozíkem 3,5t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- 4x arborista + 2x pozemní pracovník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Ceny jsou bez DPH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Jsme plátci DPH</w:t>
      </w: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99E" w:rsidRPr="00FF695D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F695D">
        <w:rPr>
          <w:rFonts w:ascii="Times New Roman" w:hAnsi="Times New Roman" w:cs="Times New Roman"/>
          <w:sz w:val="24"/>
          <w:szCs w:val="24"/>
          <w:lang w:eastAsia="cs-CZ"/>
        </w:rPr>
        <w:t xml:space="preserve">děkuji </w:t>
      </w:r>
      <w:r>
        <w:rPr>
          <w:rFonts w:ascii="Times New Roman" w:hAnsi="Times New Roman" w:cs="Times New Roman"/>
          <w:sz w:val="24"/>
          <w:szCs w:val="24"/>
          <w:lang w:eastAsia="cs-CZ"/>
        </w:rPr>
        <w:t>xxxxxxxxx</w:t>
      </w:r>
      <w:r w:rsidRPr="00FF695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FF695D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-- </w:t>
      </w:r>
    </w:p>
    <w:p w:rsidR="00BC799E" w:rsidRPr="00FF695D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MT-Arbo</w:t>
      </w:r>
    </w:p>
    <w:p w:rsidR="00BC799E" w:rsidRPr="00FF695D" w:rsidRDefault="00BC799E" w:rsidP="00FF6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Ošetřování Stromů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Rizikové Kácení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>
        <w:rPr>
          <w:rFonts w:ascii="Helvetica" w:hAnsi="Helvetica" w:cs="Helvetica"/>
          <w:color w:val="000000"/>
          <w:sz w:val="24"/>
          <w:szCs w:val="24"/>
          <w:lang w:eastAsia="cs-CZ"/>
        </w:rPr>
        <w:t>xxxxxxxxxxxxxxx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K Hrádku 339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Prusinovice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76842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ičo:75823501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dič:CZ7811244419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tel xxxxxxxxxxxxxx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Certifikovaný Arborista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Certifikace ETW (European Tree Worker)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Certifikace ČCA (Český Certifikovaný arborista)</w:t>
      </w:r>
      <w:r w:rsidRPr="00FF695D">
        <w:rPr>
          <w:rFonts w:ascii="Helvetica" w:hAnsi="Helvetica" w:cs="Helvetica"/>
          <w:color w:val="000000"/>
          <w:sz w:val="24"/>
          <w:szCs w:val="24"/>
          <w:lang w:eastAsia="cs-CZ"/>
        </w:rPr>
        <w:br/>
      </w:r>
      <w:r w:rsidRPr="00FF695D">
        <w:rPr>
          <w:rFonts w:ascii="Helvetica" w:hAnsi="Helvetica" w:cs="Helvetica"/>
          <w:color w:val="000000"/>
          <w:sz w:val="24"/>
          <w:szCs w:val="24"/>
          <w:shd w:val="clear" w:color="auto" w:fill="FFFFFF"/>
          <w:lang w:eastAsia="cs-CZ"/>
        </w:rPr>
        <w:t>Certifikace ČCA (Pozemní pracovník)</w:t>
      </w:r>
    </w:p>
    <w:p w:rsidR="00BC799E" w:rsidRDefault="00BC799E"/>
    <w:sectPr w:rsidR="00BC799E" w:rsidSect="00D9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95D"/>
    <w:rsid w:val="001C6559"/>
    <w:rsid w:val="005C5DE1"/>
    <w:rsid w:val="00606967"/>
    <w:rsid w:val="00BC799E"/>
    <w:rsid w:val="00D95725"/>
    <w:rsid w:val="00FA5EF0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103</Words>
  <Characters>612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Kateřina Kročová</cp:lastModifiedBy>
  <cp:revision>4</cp:revision>
  <dcterms:created xsi:type="dcterms:W3CDTF">2023-09-19T14:14:00Z</dcterms:created>
  <dcterms:modified xsi:type="dcterms:W3CDTF">2023-09-20T07:09:00Z</dcterms:modified>
</cp:coreProperties>
</file>