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C308" w14:textId="3BC7DE8D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A47DC0">
        <w:rPr>
          <w:b/>
          <w:bCs/>
          <w:sz w:val="40"/>
        </w:rPr>
        <w:t>2</w:t>
      </w:r>
      <w:r w:rsidR="0064570F">
        <w:rPr>
          <w:b/>
          <w:bCs/>
          <w:sz w:val="40"/>
        </w:rPr>
        <w:t>18</w:t>
      </w:r>
      <w:r w:rsidR="00AC09FF">
        <w:rPr>
          <w:b/>
          <w:bCs/>
          <w:sz w:val="40"/>
        </w:rPr>
        <w:t>M/202</w:t>
      </w:r>
      <w:r w:rsidR="00C870AD">
        <w:rPr>
          <w:b/>
          <w:bCs/>
          <w:sz w:val="40"/>
        </w:rPr>
        <w:t>3</w:t>
      </w:r>
    </w:p>
    <w:p w14:paraId="1069F4AF" w14:textId="77777777" w:rsidR="002A6A87" w:rsidRDefault="002A6A87" w:rsidP="002A6A87"/>
    <w:p w14:paraId="3E76EB1C" w14:textId="77777777" w:rsidR="00F14E7C" w:rsidRDefault="00F14E7C" w:rsidP="002A6A87"/>
    <w:p w14:paraId="4BDCA1C2" w14:textId="77777777" w:rsidR="002A6A87" w:rsidRDefault="002A6A87" w:rsidP="002A6A87">
      <w:r>
        <w:t>Objednáváme u Vás</w:t>
      </w:r>
      <w:r w:rsidRPr="008323B4">
        <w:t>:</w:t>
      </w:r>
    </w:p>
    <w:p w14:paraId="5A0CD4AE" w14:textId="77777777" w:rsidR="00A47DC0" w:rsidRDefault="00A47DC0" w:rsidP="002A6A87"/>
    <w:p w14:paraId="17731759" w14:textId="77777777" w:rsidR="00A47DC0" w:rsidRDefault="00A47DC0" w:rsidP="002A6A8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5"/>
        <w:gridCol w:w="1682"/>
        <w:gridCol w:w="1601"/>
      </w:tblGrid>
      <w:tr w:rsidR="00A47DC0" w:rsidRPr="00A47DC0" w14:paraId="14899D37" w14:textId="77777777" w:rsidTr="00A47DC0">
        <w:trPr>
          <w:trHeight w:val="315"/>
        </w:trPr>
        <w:tc>
          <w:tcPr>
            <w:tcW w:w="3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5FAA" w14:textId="77777777" w:rsidR="00A47DC0" w:rsidRPr="00A47DC0" w:rsidRDefault="00A47DC0" w:rsidP="00A47DC0">
            <w:pPr>
              <w:rPr>
                <w:rFonts w:ascii="Calibri" w:hAnsi="Calibri" w:cs="Calibri"/>
                <w:sz w:val="26"/>
                <w:szCs w:val="26"/>
              </w:rPr>
            </w:pPr>
            <w:r w:rsidRPr="00A47DC0">
              <w:rPr>
                <w:rFonts w:ascii="Calibri" w:hAnsi="Calibri" w:cs="Calibri"/>
                <w:sz w:val="26"/>
                <w:szCs w:val="26"/>
              </w:rPr>
              <w:t>Oprava sanity na PÚ 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C97B" w14:textId="77777777" w:rsidR="00A47DC0" w:rsidRPr="00A47DC0" w:rsidRDefault="00A47DC0" w:rsidP="00A47DC0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73E2" w14:textId="77777777" w:rsidR="00A47DC0" w:rsidRPr="00A47DC0" w:rsidRDefault="00A47DC0" w:rsidP="00A47DC0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47DC0">
              <w:rPr>
                <w:rFonts w:ascii="Calibri" w:hAnsi="Calibri" w:cs="Calibri"/>
                <w:sz w:val="26"/>
                <w:szCs w:val="26"/>
              </w:rPr>
              <w:t>67 164,00 Kč</w:t>
            </w:r>
          </w:p>
        </w:tc>
      </w:tr>
      <w:tr w:rsidR="00A47DC0" w:rsidRPr="00A47DC0" w14:paraId="1B1EA966" w14:textId="77777777" w:rsidTr="00A47DC0">
        <w:trPr>
          <w:trHeight w:val="315"/>
        </w:trPr>
        <w:tc>
          <w:tcPr>
            <w:tcW w:w="3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00F9" w14:textId="77777777" w:rsidR="00A47DC0" w:rsidRPr="00A47DC0" w:rsidRDefault="00A47DC0" w:rsidP="00A47DC0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40EC" w14:textId="77777777" w:rsidR="00A47DC0" w:rsidRPr="00A47DC0" w:rsidRDefault="00A47DC0" w:rsidP="00A47D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904D" w14:textId="77777777" w:rsidR="00A47DC0" w:rsidRPr="00A47DC0" w:rsidRDefault="00A47DC0" w:rsidP="00A47DC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7DC0" w:rsidRPr="00A47DC0" w14:paraId="6768F239" w14:textId="77777777" w:rsidTr="00A47DC0">
        <w:trPr>
          <w:trHeight w:val="315"/>
        </w:trPr>
        <w:tc>
          <w:tcPr>
            <w:tcW w:w="3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7637" w14:textId="77777777" w:rsidR="00A47DC0" w:rsidRPr="00A47DC0" w:rsidRDefault="00A47DC0" w:rsidP="00A47D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CC63" w14:textId="77777777" w:rsidR="00A47DC0" w:rsidRPr="00A47DC0" w:rsidRDefault="00A47DC0" w:rsidP="00A47DC0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47DC0">
              <w:rPr>
                <w:rFonts w:ascii="Calibri" w:hAnsi="Calibri" w:cs="Calibri"/>
                <w:sz w:val="26"/>
                <w:szCs w:val="26"/>
              </w:rPr>
              <w:t xml:space="preserve">Cena bez DPH: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B27C" w14:textId="77777777" w:rsidR="00A47DC0" w:rsidRPr="00A47DC0" w:rsidRDefault="00A47DC0" w:rsidP="00A47DC0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47DC0">
              <w:rPr>
                <w:rFonts w:ascii="Calibri" w:hAnsi="Calibri" w:cs="Calibri"/>
                <w:sz w:val="26"/>
                <w:szCs w:val="26"/>
              </w:rPr>
              <w:t>67 164,00 Kč</w:t>
            </w:r>
          </w:p>
        </w:tc>
      </w:tr>
      <w:tr w:rsidR="00A47DC0" w:rsidRPr="00A47DC0" w14:paraId="4FD2DA9F" w14:textId="77777777" w:rsidTr="00A47DC0">
        <w:trPr>
          <w:trHeight w:val="315"/>
        </w:trPr>
        <w:tc>
          <w:tcPr>
            <w:tcW w:w="3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50DF" w14:textId="77777777" w:rsidR="00A47DC0" w:rsidRPr="00A47DC0" w:rsidRDefault="00A47DC0" w:rsidP="00A47DC0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3E85" w14:textId="77777777" w:rsidR="00A47DC0" w:rsidRPr="00A47DC0" w:rsidRDefault="00A47DC0" w:rsidP="00A47DC0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47DC0">
              <w:rPr>
                <w:rFonts w:ascii="Calibri" w:hAnsi="Calibri" w:cs="Calibri"/>
                <w:sz w:val="26"/>
                <w:szCs w:val="26"/>
              </w:rPr>
              <w:t xml:space="preserve">Cena s DPH: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6767" w14:textId="77777777" w:rsidR="00A47DC0" w:rsidRPr="00A47DC0" w:rsidRDefault="00A47DC0" w:rsidP="00A47DC0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A47DC0">
              <w:rPr>
                <w:rFonts w:ascii="Calibri" w:hAnsi="Calibri" w:cs="Calibri"/>
                <w:sz w:val="26"/>
                <w:szCs w:val="26"/>
              </w:rPr>
              <w:t>77 238,60 Kč</w:t>
            </w:r>
          </w:p>
        </w:tc>
      </w:tr>
    </w:tbl>
    <w:p w14:paraId="58B8744C" w14:textId="77777777" w:rsidR="00F14E7C" w:rsidRDefault="00F14E7C" w:rsidP="002A6A87"/>
    <w:p w14:paraId="5F09AEDE" w14:textId="5B185A19" w:rsidR="00F14E7C" w:rsidRDefault="00F14E7C" w:rsidP="002A6A87"/>
    <w:p w14:paraId="5AE7AF87" w14:textId="77777777" w:rsidR="00A47DC0" w:rsidRDefault="00A47DC0" w:rsidP="002A6A87"/>
    <w:p w14:paraId="5B71A458" w14:textId="77777777" w:rsidR="00A47DC0" w:rsidRDefault="00A47DC0" w:rsidP="002A6A87"/>
    <w:p w14:paraId="5EE8E402" w14:textId="77777777" w:rsidR="00A47DC0" w:rsidRDefault="00A47DC0" w:rsidP="002A6A87"/>
    <w:p w14:paraId="353016C2" w14:textId="77777777" w:rsidR="002A6A87" w:rsidRPr="008323B4" w:rsidRDefault="002A6A87" w:rsidP="002A6A87">
      <w:r w:rsidRPr="008323B4">
        <w:t>Platba převodem na účet.</w:t>
      </w:r>
    </w:p>
    <w:p w14:paraId="18A29B59" w14:textId="77777777" w:rsidR="006473E3" w:rsidRDefault="006473E3" w:rsidP="002A6A87"/>
    <w:p w14:paraId="312E63D3" w14:textId="77777777" w:rsidR="004E10F2" w:rsidRDefault="004E10F2" w:rsidP="002A6A87"/>
    <w:p w14:paraId="762F0227" w14:textId="77777777" w:rsidR="00A47DC0" w:rsidRDefault="00A47DC0" w:rsidP="002A6A87"/>
    <w:p w14:paraId="37EDB4B6" w14:textId="77777777" w:rsidR="00A47DC0" w:rsidRDefault="00A47DC0" w:rsidP="002A6A87"/>
    <w:p w14:paraId="1FC2CCBD" w14:textId="77777777" w:rsidR="00A47DC0" w:rsidRDefault="00A47DC0" w:rsidP="002A6A87"/>
    <w:p w14:paraId="093C92E9" w14:textId="77777777" w:rsidR="00A47DC0" w:rsidRDefault="00A47DC0" w:rsidP="002A6A87"/>
    <w:p w14:paraId="729DA545" w14:textId="77777777" w:rsidR="00A47DC0" w:rsidRDefault="00A47DC0" w:rsidP="002A6A87"/>
    <w:p w14:paraId="60C94237" w14:textId="77777777" w:rsidR="00A47DC0" w:rsidRDefault="00A47DC0" w:rsidP="002A6A87"/>
    <w:p w14:paraId="662C4961" w14:textId="77777777" w:rsidR="00A47DC0" w:rsidRDefault="00A47DC0" w:rsidP="002A6A87"/>
    <w:p w14:paraId="6A7289FD" w14:textId="77777777" w:rsidR="00A47DC0" w:rsidRDefault="00A47DC0" w:rsidP="002A6A87"/>
    <w:p w14:paraId="65561D98" w14:textId="77777777" w:rsidR="00A47DC0" w:rsidRDefault="00A47DC0" w:rsidP="002A6A87"/>
    <w:p w14:paraId="09B55E90" w14:textId="77777777" w:rsidR="00A47DC0" w:rsidRDefault="00A47DC0" w:rsidP="002A6A87"/>
    <w:p w14:paraId="346E9622" w14:textId="77777777" w:rsidR="00A47DC0" w:rsidRDefault="00A47DC0" w:rsidP="002A6A87"/>
    <w:p w14:paraId="186CA86A" w14:textId="77777777" w:rsidR="00A47DC0" w:rsidRDefault="00A47DC0" w:rsidP="002A6A87"/>
    <w:p w14:paraId="3D5650A4" w14:textId="77777777" w:rsidR="00A5705C" w:rsidRDefault="00A5705C" w:rsidP="002A6A87"/>
    <w:p w14:paraId="336087E8" w14:textId="77777777" w:rsidR="002A6A87" w:rsidRDefault="002A6A87" w:rsidP="002A6A87"/>
    <w:p w14:paraId="194AB171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6185ED94" w14:textId="77777777" w:rsidR="002A6A87" w:rsidRDefault="002A6A87" w:rsidP="002A6A87"/>
    <w:p w14:paraId="69F82313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3072A1">
      <w:headerReference w:type="default" r:id="rId6"/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4198F" w14:textId="77777777" w:rsidR="00D81828" w:rsidRDefault="00D81828" w:rsidP="008224D6">
      <w:r>
        <w:separator/>
      </w:r>
    </w:p>
  </w:endnote>
  <w:endnote w:type="continuationSeparator" w:id="0">
    <w:p w14:paraId="106226CF" w14:textId="77777777" w:rsidR="00D81828" w:rsidRDefault="00D81828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7A30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70DF4213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354AF666" wp14:editId="17DB7CED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3FF6D8E9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E81E9" w14:textId="77777777" w:rsidR="00D81828" w:rsidRDefault="00D81828" w:rsidP="008224D6">
      <w:r>
        <w:separator/>
      </w:r>
    </w:p>
  </w:footnote>
  <w:footnote w:type="continuationSeparator" w:id="0">
    <w:p w14:paraId="56D072E8" w14:textId="77777777" w:rsidR="00D81828" w:rsidRDefault="00D81828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044E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133159D5" wp14:editId="674FEFE2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56AE839" w14:textId="77777777" w:rsidR="00311FDB" w:rsidRPr="00311FDB" w:rsidRDefault="00EA59D5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415B9BEA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7279253D" w14:textId="77777777" w:rsidR="008224D6" w:rsidRDefault="008224D6" w:rsidP="00311FDB">
    <w:pPr>
      <w:pStyle w:val="Nadpis3"/>
    </w:pPr>
  </w:p>
  <w:p w14:paraId="2C968F12" w14:textId="77777777" w:rsidR="00E459D1" w:rsidRDefault="00E459D1" w:rsidP="00E459D1">
    <w:pPr>
      <w:pStyle w:val="Zhlav"/>
      <w:rPr>
        <w:b/>
      </w:rPr>
    </w:pPr>
  </w:p>
  <w:p w14:paraId="26FB6D66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16A09CF4" w14:textId="6A7FBB37" w:rsidR="00E459D1" w:rsidRDefault="005B2266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00B29117" wp14:editId="0F091538">
              <wp:simplePos x="0" y="0"/>
              <wp:positionH relativeFrom="column">
                <wp:posOffset>3489960</wp:posOffset>
              </wp:positionH>
              <wp:positionV relativeFrom="paragraph">
                <wp:posOffset>83820</wp:posOffset>
              </wp:positionV>
              <wp:extent cx="2755900" cy="1536700"/>
              <wp:effectExtent l="0" t="0" r="6350" b="6350"/>
              <wp:wrapTight wrapText="bothSides">
                <wp:wrapPolygon edited="0">
                  <wp:start x="0" y="0"/>
                  <wp:lineTo x="0" y="21689"/>
                  <wp:lineTo x="21650" y="21689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53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5449B7" w14:textId="671EF99E" w:rsidR="00542FA3" w:rsidRDefault="00523B04" w:rsidP="00542FA3">
                          <w:pPr>
                            <w:suppressOverlap/>
                          </w:pPr>
                          <w:r>
                            <w:t>BEHAX s.r.o.</w:t>
                          </w:r>
                        </w:p>
                        <w:p w14:paraId="6E9CE578" w14:textId="77777777" w:rsidR="00542FA3" w:rsidRDefault="00A92CD5" w:rsidP="00542FA3">
                          <w:pPr>
                            <w:suppressOverlap/>
                          </w:pPr>
                          <w:r>
                            <w:t>Újezdní 416/27</w:t>
                          </w:r>
                        </w:p>
                        <w:p w14:paraId="141C0D54" w14:textId="77777777" w:rsidR="00542FA3" w:rsidRDefault="00A92CD5" w:rsidP="00542FA3">
                          <w:pPr>
                            <w:suppressOverlap/>
                          </w:pPr>
                          <w:r>
                            <w:t>717  00   Ostrava-Bartovice</w:t>
                          </w:r>
                        </w:p>
                        <w:p w14:paraId="1338162D" w14:textId="3AD63DCE" w:rsidR="00542FA3" w:rsidRDefault="00542FA3" w:rsidP="00542FA3">
                          <w:pPr>
                            <w:suppressOverlap/>
                          </w:pPr>
                          <w:r>
                            <w:t xml:space="preserve">IČ: </w:t>
                          </w:r>
                          <w:r w:rsidR="00523B04">
                            <w:t>19405405</w:t>
                          </w:r>
                        </w:p>
                        <w:p w14:paraId="69B77AD6" w14:textId="27506121" w:rsidR="00542FA3" w:rsidRDefault="00542FA3" w:rsidP="00542FA3">
                          <w:pPr>
                            <w:suppressOverlap/>
                          </w:pPr>
                          <w:r>
                            <w:t xml:space="preserve">E-mail: </w:t>
                          </w:r>
                          <w:hyperlink r:id="rId2" w:history="1">
                            <w:r w:rsidR="00523B04" w:rsidRPr="00A65F06">
                              <w:rPr>
                                <w:rStyle w:val="Hypertextovodkaz"/>
                              </w:rPr>
                              <w:t>behax@seznam.cz</w:t>
                            </w:r>
                          </w:hyperlink>
                        </w:p>
                        <w:p w14:paraId="3EF05050" w14:textId="77777777" w:rsidR="00E459D1" w:rsidRDefault="00542FA3" w:rsidP="00542FA3">
                          <w:r>
                            <w:t xml:space="preserve">Tel.: </w:t>
                          </w:r>
                          <w:r w:rsidR="00A92CD5">
                            <w:t>733 526 017</w:t>
                          </w:r>
                        </w:p>
                        <w:p w14:paraId="2445EE79" w14:textId="6EFAA2EE" w:rsidR="00CD02E6" w:rsidRPr="00542FA3" w:rsidRDefault="00CD02E6" w:rsidP="00542FA3">
                          <w:r>
                            <w:t xml:space="preserve">Číslo účtu: </w:t>
                          </w:r>
                          <w:r w:rsidR="00523B04">
                            <w:t>6499976359/0800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2911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4.8pt;margin-top:6.6pt;width:217pt;height:12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" o:allowincell="f" strokecolor="white">
              <v:textbox>
                <w:txbxContent>
                  <w:p w14:paraId="5A5449B7" w14:textId="671EF99E" w:rsidR="00542FA3" w:rsidRDefault="00523B04" w:rsidP="00542FA3">
                    <w:pPr>
                      <w:suppressOverlap/>
                    </w:pPr>
                    <w:r>
                      <w:t>BEHAX s.r.o.</w:t>
                    </w:r>
                  </w:p>
                  <w:p w14:paraId="6E9CE578" w14:textId="77777777" w:rsidR="00542FA3" w:rsidRDefault="00A92CD5" w:rsidP="00542FA3">
                    <w:pPr>
                      <w:suppressOverlap/>
                    </w:pPr>
                    <w:r>
                      <w:t>Újezdní 416/27</w:t>
                    </w:r>
                  </w:p>
                  <w:p w14:paraId="141C0D54" w14:textId="77777777" w:rsidR="00542FA3" w:rsidRDefault="00A92CD5" w:rsidP="00542FA3">
                    <w:pPr>
                      <w:suppressOverlap/>
                    </w:pPr>
                    <w:r>
                      <w:t>717  00   Ostrava-Bartovice</w:t>
                    </w:r>
                  </w:p>
                  <w:p w14:paraId="1338162D" w14:textId="3AD63DCE" w:rsidR="00542FA3" w:rsidRDefault="00542FA3" w:rsidP="00542FA3">
                    <w:pPr>
                      <w:suppressOverlap/>
                    </w:pPr>
                    <w:r>
                      <w:t xml:space="preserve">IČ: </w:t>
                    </w:r>
                    <w:r w:rsidR="00523B04">
                      <w:t>19405405</w:t>
                    </w:r>
                  </w:p>
                  <w:p w14:paraId="69B77AD6" w14:textId="27506121" w:rsidR="00542FA3" w:rsidRDefault="00542FA3" w:rsidP="00542FA3">
                    <w:pPr>
                      <w:suppressOverlap/>
                    </w:pPr>
                    <w:r>
                      <w:t xml:space="preserve">E-mail: </w:t>
                    </w:r>
                    <w:hyperlink r:id="rId3" w:history="1">
                      <w:r w:rsidR="00523B04" w:rsidRPr="00A65F06">
                        <w:rPr>
                          <w:rStyle w:val="Hypertextovodkaz"/>
                        </w:rPr>
                        <w:t>behax@seznam.cz</w:t>
                      </w:r>
                    </w:hyperlink>
                  </w:p>
                  <w:p w14:paraId="3EF05050" w14:textId="77777777" w:rsidR="00E459D1" w:rsidRDefault="00542FA3" w:rsidP="00542FA3">
                    <w:r>
                      <w:t xml:space="preserve">Tel.: </w:t>
                    </w:r>
                    <w:r w:rsidR="00A92CD5">
                      <w:t>733 526 017</w:t>
                    </w:r>
                  </w:p>
                  <w:p w14:paraId="2445EE79" w14:textId="6EFAA2EE" w:rsidR="00CD02E6" w:rsidRPr="00542FA3" w:rsidRDefault="00CD02E6" w:rsidP="00542FA3">
                    <w:r>
                      <w:t xml:space="preserve">Číslo účtu: </w:t>
                    </w:r>
                    <w:r w:rsidR="00523B04">
                      <w:t>6499976359/0800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74C69E" wp14:editId="36F5111C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502A34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196FDA98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7321BA8E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6FFEC268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1B75147B" w14:textId="77777777" w:rsidR="00C870AD" w:rsidRDefault="00C870AD" w:rsidP="00C870AD">
                          <w:pPr>
                            <w:pStyle w:val="Zhlav"/>
                            <w:tabs>
                              <w:tab w:val="left" w:pos="708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Michal Hróz</w:t>
                          </w:r>
                          <w:r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759F8088" w14:textId="77777777" w:rsidR="00C870AD" w:rsidRDefault="00C870AD" w:rsidP="00C870AD">
                          <w:pPr>
                            <w:pStyle w:val="Zhlav"/>
                            <w:tabs>
                              <w:tab w:val="left" w:pos="708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0312D70C" w14:textId="77777777" w:rsidR="00C870AD" w:rsidRDefault="00000000" w:rsidP="00C870AD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sz w:val="20"/>
                            </w:rPr>
                          </w:pPr>
                          <w:hyperlink r:id="rId4" w:history="1">
                            <w:r w:rsidR="00C870AD">
                              <w:rPr>
                                <w:rStyle w:val="Hypertextovodkaz"/>
                                <w:sz w:val="20"/>
                              </w:rPr>
                              <w:t>hroz@domovslunovrat.cz</w:t>
                            </w:r>
                          </w:hyperlink>
                        </w:p>
                        <w:p w14:paraId="04D0A1BC" w14:textId="77777777" w:rsidR="00C870AD" w:rsidRDefault="00C870AD" w:rsidP="00C870AD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52D94984" w14:textId="182D8E45" w:rsidR="00C870AD" w:rsidRDefault="00A47DC0" w:rsidP="00C870AD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22</w:t>
                          </w:r>
                          <w:r w:rsidR="0064570F">
                            <w:rPr>
                              <w:sz w:val="20"/>
                            </w:rPr>
                            <w:t>.</w:t>
                          </w:r>
                          <w:r>
                            <w:rPr>
                              <w:sz w:val="20"/>
                            </w:rPr>
                            <w:t>8</w:t>
                          </w:r>
                          <w:r w:rsidR="00C870AD">
                            <w:rPr>
                              <w:sz w:val="20"/>
                            </w:rPr>
                            <w:t>.2023</w:t>
                          </w:r>
                        </w:p>
                        <w:p w14:paraId="74E641D4" w14:textId="77777777" w:rsidR="00E459D1" w:rsidRPr="00A16D0C" w:rsidRDefault="00E459D1" w:rsidP="00C870AD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74C69E" id="Text Box 4" o:spid="_x0000_s1027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" strokecolor="white">
              <v:textbox>
                <w:txbxContent>
                  <w:p w14:paraId="37502A34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196FDA98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7321BA8E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6FFEC268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1B75147B" w14:textId="77777777" w:rsidR="00C870AD" w:rsidRDefault="00C870AD" w:rsidP="00C870AD">
                    <w:pPr>
                      <w:pStyle w:val="Zhlav"/>
                      <w:tabs>
                        <w:tab w:val="left" w:pos="708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Michal Hróz</w:t>
                    </w:r>
                    <w:r>
                      <w:rPr>
                        <w:sz w:val="20"/>
                      </w:rPr>
                      <w:br/>
                      <w:t>+420 596 133 530</w:t>
                    </w:r>
                  </w:p>
                  <w:p w14:paraId="759F8088" w14:textId="77777777" w:rsidR="00C870AD" w:rsidRDefault="00C870AD" w:rsidP="00C870AD">
                    <w:pPr>
                      <w:pStyle w:val="Zhlav"/>
                      <w:tabs>
                        <w:tab w:val="left" w:pos="708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0312D70C" w14:textId="77777777" w:rsidR="00C870AD" w:rsidRDefault="00000000" w:rsidP="00C870AD">
                    <w:pPr>
                      <w:pStyle w:val="Zhlav"/>
                      <w:tabs>
                        <w:tab w:val="left" w:pos="708"/>
                      </w:tabs>
                      <w:rPr>
                        <w:sz w:val="20"/>
                      </w:rPr>
                    </w:pPr>
                    <w:hyperlink r:id="rId5" w:history="1">
                      <w:r w:rsidR="00C870AD">
                        <w:rPr>
                          <w:rStyle w:val="Hypertextovodkaz"/>
                          <w:sz w:val="20"/>
                        </w:rPr>
                        <w:t>hroz@domovslunovrat.cz</w:t>
                      </w:r>
                    </w:hyperlink>
                  </w:p>
                  <w:p w14:paraId="04D0A1BC" w14:textId="77777777" w:rsidR="00C870AD" w:rsidRDefault="00C870AD" w:rsidP="00C870AD">
                    <w:pPr>
                      <w:pStyle w:val="Zhlav"/>
                      <w:tabs>
                        <w:tab w:val="left" w:pos="708"/>
                      </w:tabs>
                      <w:rPr>
                        <w:sz w:val="14"/>
                        <w:szCs w:val="14"/>
                      </w:rPr>
                    </w:pPr>
                  </w:p>
                  <w:p w14:paraId="52D94984" w14:textId="182D8E45" w:rsidR="00C870AD" w:rsidRDefault="00A47DC0" w:rsidP="00C870AD">
                    <w:pPr>
                      <w:pStyle w:val="Zhlav"/>
                      <w:tabs>
                        <w:tab w:val="left" w:pos="708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22</w:t>
                    </w:r>
                    <w:r w:rsidR="0064570F">
                      <w:rPr>
                        <w:sz w:val="20"/>
                      </w:rPr>
                      <w:t>.</w:t>
                    </w:r>
                    <w:r>
                      <w:rPr>
                        <w:sz w:val="20"/>
                      </w:rPr>
                      <w:t>8</w:t>
                    </w:r>
                    <w:r w:rsidR="00C870AD">
                      <w:rPr>
                        <w:sz w:val="20"/>
                      </w:rPr>
                      <w:t>.2023</w:t>
                    </w:r>
                  </w:p>
                  <w:p w14:paraId="74E641D4" w14:textId="77777777" w:rsidR="00E459D1" w:rsidRPr="00A16D0C" w:rsidRDefault="00E459D1" w:rsidP="00C870AD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F47C21" wp14:editId="41568015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352AD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17279CE7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65BB0C87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53DC833D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4DA3A017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19415F89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7BFAC1B0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5DE5829C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48D0764F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00579429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F47C21" id="Text Box 3" o:spid="_x0000_s1028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" strokecolor="white">
              <v:textbox>
                <w:txbxContent>
                  <w:p w14:paraId="652352AD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17279CE7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65BB0C87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53DC833D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4DA3A017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19415F89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7BFAC1B0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5DE5829C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48D0764F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00579429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</w:p>
  <w:p w14:paraId="2AB1E747" w14:textId="77777777" w:rsidR="00E459D1" w:rsidRDefault="00E459D1" w:rsidP="00E459D1">
    <w:pPr>
      <w:pStyle w:val="Zhlav"/>
      <w:rPr>
        <w:b/>
      </w:rPr>
    </w:pPr>
  </w:p>
  <w:p w14:paraId="06024FD6" w14:textId="77777777" w:rsidR="00E459D1" w:rsidRDefault="00E459D1" w:rsidP="00E459D1">
    <w:pPr>
      <w:pStyle w:val="Zhlav"/>
      <w:rPr>
        <w:b/>
      </w:rPr>
    </w:pPr>
  </w:p>
  <w:p w14:paraId="21BD6B55" w14:textId="77777777" w:rsidR="00E459D1" w:rsidRDefault="00E459D1" w:rsidP="00E459D1">
    <w:pPr>
      <w:pStyle w:val="Zhlav"/>
      <w:rPr>
        <w:b/>
      </w:rPr>
    </w:pPr>
  </w:p>
  <w:p w14:paraId="7ACB6442" w14:textId="77777777" w:rsidR="00E459D1" w:rsidRDefault="00E459D1" w:rsidP="00E459D1">
    <w:pPr>
      <w:pStyle w:val="Zhlav"/>
      <w:rPr>
        <w:b/>
      </w:rPr>
    </w:pPr>
  </w:p>
  <w:p w14:paraId="67D223A5" w14:textId="77777777" w:rsidR="00E459D1" w:rsidRDefault="00E459D1" w:rsidP="00E459D1">
    <w:pPr>
      <w:pStyle w:val="Zhlav"/>
      <w:rPr>
        <w:b/>
      </w:rPr>
    </w:pPr>
  </w:p>
  <w:p w14:paraId="03AE71E6" w14:textId="77777777" w:rsidR="00E459D1" w:rsidRDefault="00E459D1" w:rsidP="00E459D1">
    <w:pPr>
      <w:pStyle w:val="Zhlav"/>
      <w:rPr>
        <w:b/>
      </w:rPr>
    </w:pPr>
  </w:p>
  <w:p w14:paraId="565428D2" w14:textId="77777777" w:rsidR="00E459D1" w:rsidRDefault="00E459D1" w:rsidP="00E459D1">
    <w:pPr>
      <w:pStyle w:val="Zhlav"/>
      <w:rPr>
        <w:b/>
      </w:rPr>
    </w:pPr>
  </w:p>
  <w:p w14:paraId="75AED6D4" w14:textId="77777777" w:rsidR="00E459D1" w:rsidRDefault="00E459D1" w:rsidP="00E459D1">
    <w:pPr>
      <w:pStyle w:val="Zhlav"/>
      <w:rPr>
        <w:b/>
      </w:rPr>
    </w:pPr>
  </w:p>
  <w:p w14:paraId="4F747B5A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42ACFABF" w14:textId="77777777" w:rsidR="00070BB4" w:rsidRPr="00E459D1" w:rsidRDefault="00070BB4" w:rsidP="00E45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11EED"/>
    <w:rsid w:val="0002235D"/>
    <w:rsid w:val="00025440"/>
    <w:rsid w:val="00030D7A"/>
    <w:rsid w:val="00045C96"/>
    <w:rsid w:val="00045DC5"/>
    <w:rsid w:val="00061951"/>
    <w:rsid w:val="00067732"/>
    <w:rsid w:val="00070BB4"/>
    <w:rsid w:val="00090BB4"/>
    <w:rsid w:val="00110054"/>
    <w:rsid w:val="001458D8"/>
    <w:rsid w:val="0015306C"/>
    <w:rsid w:val="0017179B"/>
    <w:rsid w:val="00175562"/>
    <w:rsid w:val="00177DB2"/>
    <w:rsid w:val="00180DF7"/>
    <w:rsid w:val="00193B19"/>
    <w:rsid w:val="00194D66"/>
    <w:rsid w:val="001975D9"/>
    <w:rsid w:val="00197CF7"/>
    <w:rsid w:val="001A50FC"/>
    <w:rsid w:val="001D1A3D"/>
    <w:rsid w:val="001F2325"/>
    <w:rsid w:val="002043FA"/>
    <w:rsid w:val="002361D0"/>
    <w:rsid w:val="002415D7"/>
    <w:rsid w:val="00247491"/>
    <w:rsid w:val="0026393B"/>
    <w:rsid w:val="00277A8C"/>
    <w:rsid w:val="002860D9"/>
    <w:rsid w:val="002924B9"/>
    <w:rsid w:val="0029750E"/>
    <w:rsid w:val="002A17AC"/>
    <w:rsid w:val="002A6A87"/>
    <w:rsid w:val="002B6AB3"/>
    <w:rsid w:val="002E0539"/>
    <w:rsid w:val="003072A1"/>
    <w:rsid w:val="00311FDB"/>
    <w:rsid w:val="00321EE0"/>
    <w:rsid w:val="003324E8"/>
    <w:rsid w:val="00375DC4"/>
    <w:rsid w:val="0041479A"/>
    <w:rsid w:val="0045138C"/>
    <w:rsid w:val="00452AAC"/>
    <w:rsid w:val="0048474B"/>
    <w:rsid w:val="00493234"/>
    <w:rsid w:val="004A713E"/>
    <w:rsid w:val="004D0BB4"/>
    <w:rsid w:val="004E10F2"/>
    <w:rsid w:val="004E4BC8"/>
    <w:rsid w:val="00523B04"/>
    <w:rsid w:val="005419D6"/>
    <w:rsid w:val="00542FA3"/>
    <w:rsid w:val="0057746B"/>
    <w:rsid w:val="005A3393"/>
    <w:rsid w:val="005B2266"/>
    <w:rsid w:val="005F0583"/>
    <w:rsid w:val="00627B66"/>
    <w:rsid w:val="00632063"/>
    <w:rsid w:val="006320FC"/>
    <w:rsid w:val="0064570F"/>
    <w:rsid w:val="006473E3"/>
    <w:rsid w:val="006807A1"/>
    <w:rsid w:val="006D1D82"/>
    <w:rsid w:val="00737199"/>
    <w:rsid w:val="0075013E"/>
    <w:rsid w:val="007A277C"/>
    <w:rsid w:val="007A3FD3"/>
    <w:rsid w:val="007A7C04"/>
    <w:rsid w:val="007B093F"/>
    <w:rsid w:val="007B72D3"/>
    <w:rsid w:val="007C0BB0"/>
    <w:rsid w:val="007D1B56"/>
    <w:rsid w:val="007D567C"/>
    <w:rsid w:val="007E1E95"/>
    <w:rsid w:val="007F4216"/>
    <w:rsid w:val="0081217C"/>
    <w:rsid w:val="008224D6"/>
    <w:rsid w:val="008260CD"/>
    <w:rsid w:val="00842E78"/>
    <w:rsid w:val="008442AA"/>
    <w:rsid w:val="00847349"/>
    <w:rsid w:val="00850393"/>
    <w:rsid w:val="008663A2"/>
    <w:rsid w:val="008728E9"/>
    <w:rsid w:val="00890855"/>
    <w:rsid w:val="00891626"/>
    <w:rsid w:val="008A6A91"/>
    <w:rsid w:val="008B0091"/>
    <w:rsid w:val="008C762D"/>
    <w:rsid w:val="008D4732"/>
    <w:rsid w:val="008D4971"/>
    <w:rsid w:val="00912F51"/>
    <w:rsid w:val="00926671"/>
    <w:rsid w:val="00927AAC"/>
    <w:rsid w:val="00942F0A"/>
    <w:rsid w:val="00966CAF"/>
    <w:rsid w:val="009704DD"/>
    <w:rsid w:val="00972D25"/>
    <w:rsid w:val="00973A90"/>
    <w:rsid w:val="009769B6"/>
    <w:rsid w:val="00986C71"/>
    <w:rsid w:val="009B3D8A"/>
    <w:rsid w:val="009D3870"/>
    <w:rsid w:val="00A120A7"/>
    <w:rsid w:val="00A16D0C"/>
    <w:rsid w:val="00A1775D"/>
    <w:rsid w:val="00A24958"/>
    <w:rsid w:val="00A47DC0"/>
    <w:rsid w:val="00A52D38"/>
    <w:rsid w:val="00A5705C"/>
    <w:rsid w:val="00A92CD5"/>
    <w:rsid w:val="00A97C8F"/>
    <w:rsid w:val="00AA3696"/>
    <w:rsid w:val="00AB0629"/>
    <w:rsid w:val="00AB4060"/>
    <w:rsid w:val="00AC09FF"/>
    <w:rsid w:val="00AD11F8"/>
    <w:rsid w:val="00AD3F7B"/>
    <w:rsid w:val="00AE3228"/>
    <w:rsid w:val="00B1332A"/>
    <w:rsid w:val="00B2600B"/>
    <w:rsid w:val="00B50F17"/>
    <w:rsid w:val="00B512A4"/>
    <w:rsid w:val="00B65210"/>
    <w:rsid w:val="00B75326"/>
    <w:rsid w:val="00BA2479"/>
    <w:rsid w:val="00BA4C32"/>
    <w:rsid w:val="00C16798"/>
    <w:rsid w:val="00C26A6F"/>
    <w:rsid w:val="00C30AE0"/>
    <w:rsid w:val="00C455D6"/>
    <w:rsid w:val="00C870AD"/>
    <w:rsid w:val="00C906B3"/>
    <w:rsid w:val="00C91013"/>
    <w:rsid w:val="00C92B68"/>
    <w:rsid w:val="00C94985"/>
    <w:rsid w:val="00C951B6"/>
    <w:rsid w:val="00C95F2A"/>
    <w:rsid w:val="00CA56BD"/>
    <w:rsid w:val="00CC0C29"/>
    <w:rsid w:val="00CD02E6"/>
    <w:rsid w:val="00CD182A"/>
    <w:rsid w:val="00D2084C"/>
    <w:rsid w:val="00D431F3"/>
    <w:rsid w:val="00D7030D"/>
    <w:rsid w:val="00D768AF"/>
    <w:rsid w:val="00D770A3"/>
    <w:rsid w:val="00D77E95"/>
    <w:rsid w:val="00D81828"/>
    <w:rsid w:val="00D93431"/>
    <w:rsid w:val="00D977B1"/>
    <w:rsid w:val="00DA295D"/>
    <w:rsid w:val="00DA5CB8"/>
    <w:rsid w:val="00DD2850"/>
    <w:rsid w:val="00DE1D8A"/>
    <w:rsid w:val="00E04227"/>
    <w:rsid w:val="00E0510B"/>
    <w:rsid w:val="00E459D1"/>
    <w:rsid w:val="00E47517"/>
    <w:rsid w:val="00E550FC"/>
    <w:rsid w:val="00E95A8B"/>
    <w:rsid w:val="00EA59D5"/>
    <w:rsid w:val="00EF1286"/>
    <w:rsid w:val="00EF1F8D"/>
    <w:rsid w:val="00EF23A7"/>
    <w:rsid w:val="00F14E7C"/>
    <w:rsid w:val="00F26B85"/>
    <w:rsid w:val="00F362C2"/>
    <w:rsid w:val="00F4265A"/>
    <w:rsid w:val="00F74AC1"/>
    <w:rsid w:val="00F812E3"/>
    <w:rsid w:val="00FC3FC3"/>
    <w:rsid w:val="00FC6674"/>
    <w:rsid w:val="00FD01AA"/>
    <w:rsid w:val="00FE0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03335"/>
  <w15:docId w15:val="{A03A0DCC-75F0-4A91-A0C8-B369FCCD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9769B6"/>
  </w:style>
  <w:style w:type="character" w:styleId="Nevyeenzmnka">
    <w:name w:val="Unresolved Mention"/>
    <w:basedOn w:val="Standardnpsmoodstavce"/>
    <w:uiPriority w:val="99"/>
    <w:semiHidden/>
    <w:unhideWhenUsed/>
    <w:rsid w:val="00523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ehax@seznam.cz" TargetMode="External"/><Relationship Id="rId2" Type="http://schemas.openxmlformats.org/officeDocument/2006/relationships/hyperlink" Target="mailto:behax@seznam.cz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hroz@domovslunovrat.cz" TargetMode="External"/><Relationship Id="rId4" Type="http://schemas.openxmlformats.org/officeDocument/2006/relationships/hyperlink" Target="mailto:hroz@domovslunovra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Curylo</cp:lastModifiedBy>
  <cp:revision>2</cp:revision>
  <cp:lastPrinted>2023-09-12T10:49:00Z</cp:lastPrinted>
  <dcterms:created xsi:type="dcterms:W3CDTF">2023-09-20T13:08:00Z</dcterms:created>
  <dcterms:modified xsi:type="dcterms:W3CDTF">2023-09-20T13:08:00Z</dcterms:modified>
</cp:coreProperties>
</file>