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BCFA" w14:textId="199062F6" w:rsidR="009B45CA" w:rsidRPr="003B0D07" w:rsidRDefault="009B45CA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855514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1DCA85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1"/>
        <w:gridCol w:w="6482"/>
      </w:tblGrid>
      <w:tr w:rsidR="00A03EE4" w:rsidRPr="003B0D07" w14:paraId="4948BF99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49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Objednávka č.: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AD6" w14:textId="432A6275" w:rsidR="00A03EE4" w:rsidRPr="003B0D07" w:rsidRDefault="00EE7A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1670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/23/CSZS</w:t>
            </w:r>
          </w:p>
        </w:tc>
      </w:tr>
      <w:tr w:rsidR="00A03EE4" w:rsidRPr="003B0D07" w14:paraId="25205D75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42A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Ze dne: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219" w14:textId="2662C271" w:rsidR="00A03EE4" w:rsidRPr="003B0D07" w:rsidRDefault="00EE7A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19. 09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. 2023</w:t>
            </w:r>
          </w:p>
        </w:tc>
      </w:tr>
      <w:tr w:rsidR="00A03EE4" w:rsidRPr="003B0D07" w14:paraId="7D8F84D3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A11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Dodací a platební podmínky: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2D6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Platba převodem</w:t>
            </w:r>
          </w:p>
        </w:tc>
      </w:tr>
      <w:tr w:rsidR="00A03EE4" w:rsidRPr="003B0D07" w14:paraId="667723EF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0E0" w14:textId="208EC5BC" w:rsidR="00A03EE4" w:rsidRPr="003B0D07" w:rsidRDefault="005901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Celková částka včetně 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DPH: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C59" w14:textId="2307FE2E" w:rsidR="00A03EE4" w:rsidRPr="003B0D07" w:rsidRDefault="00EE7A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105 690 Kč</w:t>
            </w:r>
          </w:p>
        </w:tc>
      </w:tr>
      <w:tr w:rsidR="00A03EE4" w:rsidRPr="003B0D07" w14:paraId="7733DB92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1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Ostatní: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23" w14:textId="6115E6A2" w:rsidR="00A03EE4" w:rsidRPr="003B0D07" w:rsidRDefault="00EE7A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Termín dodání do 31. 10. 2023</w:t>
            </w:r>
          </w:p>
        </w:tc>
      </w:tr>
    </w:tbl>
    <w:p w14:paraId="1B7B6D79" w14:textId="77777777" w:rsidR="00A03EE4" w:rsidRPr="003B0D07" w:rsidRDefault="00A03EE4" w:rsidP="00A03EE4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5063"/>
      </w:tblGrid>
      <w:tr w:rsidR="00A03EE4" w:rsidRPr="003B0D07" w14:paraId="0C225776" w14:textId="77777777" w:rsidTr="00A03E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121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Odběratel:</w:t>
            </w:r>
          </w:p>
          <w:p w14:paraId="0FB7E558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Centrum sociálních a zdravotních služeb Poděbrady o.p.s.</w:t>
            </w:r>
          </w:p>
          <w:p w14:paraId="1CE61918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nám. T. G. Masaryka 1130/18</w:t>
            </w:r>
          </w:p>
          <w:p w14:paraId="425D6311" w14:textId="122680B2" w:rsidR="00A03EE4" w:rsidRPr="003B0D07" w:rsidRDefault="00BD04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290 01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 Poděbrady</w:t>
            </w:r>
          </w:p>
          <w:p w14:paraId="13AE699B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IČ 27395286</w:t>
            </w:r>
          </w:p>
          <w:p w14:paraId="25161E66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6A5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Dodavatel:</w:t>
            </w:r>
          </w:p>
          <w:p w14:paraId="54A0080F" w14:textId="70DD6C44" w:rsidR="00F23A92" w:rsidRDefault="00EE7AFC" w:rsidP="003B0D07">
            <w:pP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1"/>
                <w:shd w:val="clear" w:color="auto" w:fill="FFFFFF"/>
              </w:rPr>
            </w:pPr>
            <w:proofErr w:type="spellStart"/>
            <w: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1"/>
                <w:shd w:val="clear" w:color="auto" w:fill="FFFFFF"/>
              </w:rPr>
              <w:t>Medsol</w:t>
            </w:r>
            <w:proofErr w:type="spellEnd"/>
            <w: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1"/>
                <w:shd w:val="clear" w:color="auto" w:fill="FFFFFF"/>
              </w:rPr>
              <w:t xml:space="preserve"> s.r.o.</w:t>
            </w:r>
          </w:p>
          <w:p w14:paraId="27B5D208" w14:textId="0D18BFC4" w:rsidR="00B143F9" w:rsidRDefault="00EE7AFC" w:rsidP="003B0D0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Lužná 591/4</w:t>
            </w:r>
          </w:p>
          <w:p w14:paraId="044BBC97" w14:textId="30243DFA" w:rsidR="00B143F9" w:rsidRPr="00F23A92" w:rsidRDefault="00EE7AFC" w:rsidP="003B0D07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160 00 Praha 6</w:t>
            </w:r>
          </w:p>
          <w:p w14:paraId="61EAEA10" w14:textId="2E1FCF92" w:rsidR="00A03EE4" w:rsidRPr="003B0D07" w:rsidRDefault="00A03EE4" w:rsidP="003B0D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IČ </w:t>
            </w:r>
            <w:r w:rsidR="00EE7A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24201596</w:t>
            </w:r>
          </w:p>
        </w:tc>
      </w:tr>
    </w:tbl>
    <w:p w14:paraId="792B14F7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2EC0A06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1A28C071" w14:textId="5F52633C" w:rsidR="00B143F9" w:rsidRDefault="00A03EE4" w:rsidP="007B4894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>Na základě</w:t>
      </w:r>
      <w:r w:rsidR="00B143F9">
        <w:rPr>
          <w:rFonts w:asciiTheme="minorHAnsi" w:hAnsiTheme="minorHAnsi" w:cstheme="minorHAnsi"/>
          <w:sz w:val="24"/>
          <w:szCs w:val="24"/>
        </w:rPr>
        <w:t xml:space="preserve"> zaslané</w:t>
      </w:r>
      <w:r w:rsidRPr="003B0D07">
        <w:rPr>
          <w:rFonts w:asciiTheme="minorHAnsi" w:hAnsiTheme="minorHAnsi" w:cstheme="minorHAnsi"/>
          <w:sz w:val="24"/>
          <w:szCs w:val="24"/>
        </w:rPr>
        <w:t xml:space="preserve"> cenové nabídky objednáváme </w:t>
      </w:r>
      <w:r w:rsidR="00EE7AFC">
        <w:rPr>
          <w:rFonts w:asciiTheme="minorHAnsi" w:hAnsiTheme="minorHAnsi" w:cstheme="minorHAnsi"/>
          <w:sz w:val="24"/>
          <w:szCs w:val="24"/>
        </w:rPr>
        <w:t>30ks zdravotních brašen CALL´S v celkové hodnotě 105 690 Kč.</w:t>
      </w:r>
      <w:bookmarkStart w:id="0" w:name="_GoBack"/>
      <w:bookmarkEnd w:id="0"/>
    </w:p>
    <w:p w14:paraId="25F2697D" w14:textId="566DDEC6" w:rsidR="007B4894" w:rsidRPr="003B0D07" w:rsidRDefault="007B4894" w:rsidP="007B4894">
      <w:pPr>
        <w:rPr>
          <w:rFonts w:asciiTheme="minorHAnsi" w:hAnsiTheme="minorHAnsi" w:cstheme="minorHAnsi"/>
          <w:sz w:val="24"/>
          <w:szCs w:val="24"/>
        </w:rPr>
      </w:pPr>
    </w:p>
    <w:p w14:paraId="24DE8ABA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692F87E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74495A7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54B8248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D1FD88D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09C36CEC" w14:textId="03A39C96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  <w:t>Emilie Třísková</w:t>
      </w:r>
    </w:p>
    <w:p w14:paraId="572D65B4" w14:textId="11A8C43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  <w:t>ředitelka CSZS Poděbrady o.p.s.</w:t>
      </w:r>
    </w:p>
    <w:p w14:paraId="5FB04E8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7DB5BDA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286F5426" w14:textId="51FBF558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4A000C02" w14:textId="7ED976CC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77AF7AA6" w14:textId="22012CF7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226C08C" w14:textId="43B572E8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3060307" w14:textId="38AEE7BA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8FCAFA6" w14:textId="09207CA3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</w:p>
    <w:p w14:paraId="6E2D75B9" w14:textId="77777777" w:rsidR="00DF1317" w:rsidRPr="003B0D07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3B0D07" w:rsidSect="00A24363">
      <w:headerReference w:type="default" r:id="rId8"/>
      <w:footerReference w:type="default" r:id="rId9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3CC0" w14:textId="77777777" w:rsidR="001A480F" w:rsidRDefault="001A480F">
      <w:r>
        <w:separator/>
      </w:r>
    </w:p>
  </w:endnote>
  <w:endnote w:type="continuationSeparator" w:id="0">
    <w:p w14:paraId="37DBF141" w14:textId="77777777" w:rsidR="001A480F" w:rsidRDefault="001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1A480F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18A3" w14:textId="77777777" w:rsidR="001A480F" w:rsidRDefault="001A480F">
      <w:r>
        <w:separator/>
      </w:r>
    </w:p>
  </w:footnote>
  <w:footnote w:type="continuationSeparator" w:id="0">
    <w:p w14:paraId="6704EA01" w14:textId="77777777" w:rsidR="001A480F" w:rsidRDefault="001A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509A0"/>
    <w:rsid w:val="000631A6"/>
    <w:rsid w:val="0006662B"/>
    <w:rsid w:val="000678BC"/>
    <w:rsid w:val="00081D4E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528C5"/>
    <w:rsid w:val="00156ECE"/>
    <w:rsid w:val="00160CFC"/>
    <w:rsid w:val="00180829"/>
    <w:rsid w:val="00192CF1"/>
    <w:rsid w:val="001A2250"/>
    <w:rsid w:val="001A480F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C129D"/>
    <w:rsid w:val="002D30BB"/>
    <w:rsid w:val="002D4B2F"/>
    <w:rsid w:val="002E17FD"/>
    <w:rsid w:val="002E6ACE"/>
    <w:rsid w:val="00306B1E"/>
    <w:rsid w:val="00307E95"/>
    <w:rsid w:val="003358FA"/>
    <w:rsid w:val="00336844"/>
    <w:rsid w:val="0034605D"/>
    <w:rsid w:val="00346703"/>
    <w:rsid w:val="00351990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B0D07"/>
    <w:rsid w:val="003C41AD"/>
    <w:rsid w:val="003C5DEF"/>
    <w:rsid w:val="003E4232"/>
    <w:rsid w:val="003E4701"/>
    <w:rsid w:val="00402164"/>
    <w:rsid w:val="0040337C"/>
    <w:rsid w:val="00404CAE"/>
    <w:rsid w:val="004109CE"/>
    <w:rsid w:val="004523A9"/>
    <w:rsid w:val="00486388"/>
    <w:rsid w:val="004B6C45"/>
    <w:rsid w:val="004B6F77"/>
    <w:rsid w:val="004B76F0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453A"/>
    <w:rsid w:val="0055182C"/>
    <w:rsid w:val="00554415"/>
    <w:rsid w:val="00563E9D"/>
    <w:rsid w:val="00570EC0"/>
    <w:rsid w:val="005869A3"/>
    <w:rsid w:val="005901A3"/>
    <w:rsid w:val="005948CD"/>
    <w:rsid w:val="005A29C9"/>
    <w:rsid w:val="005A77F9"/>
    <w:rsid w:val="005B580C"/>
    <w:rsid w:val="005C523A"/>
    <w:rsid w:val="005D0EBD"/>
    <w:rsid w:val="005D5F90"/>
    <w:rsid w:val="0062198C"/>
    <w:rsid w:val="00664590"/>
    <w:rsid w:val="00684F5F"/>
    <w:rsid w:val="00687D25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94B22"/>
    <w:rsid w:val="00795350"/>
    <w:rsid w:val="007970FD"/>
    <w:rsid w:val="007B4894"/>
    <w:rsid w:val="007D612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5EE5"/>
    <w:rsid w:val="00983D81"/>
    <w:rsid w:val="00996F08"/>
    <w:rsid w:val="009B45CA"/>
    <w:rsid w:val="009C7023"/>
    <w:rsid w:val="009D1B0E"/>
    <w:rsid w:val="009F4ECE"/>
    <w:rsid w:val="00A03EE4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3232"/>
    <w:rsid w:val="00AC3B17"/>
    <w:rsid w:val="00AC4471"/>
    <w:rsid w:val="00AD50AF"/>
    <w:rsid w:val="00AD5CC4"/>
    <w:rsid w:val="00AE787E"/>
    <w:rsid w:val="00B1021C"/>
    <w:rsid w:val="00B12179"/>
    <w:rsid w:val="00B143F9"/>
    <w:rsid w:val="00B26F33"/>
    <w:rsid w:val="00B35784"/>
    <w:rsid w:val="00B37A97"/>
    <w:rsid w:val="00B61E49"/>
    <w:rsid w:val="00B95C17"/>
    <w:rsid w:val="00B978B8"/>
    <w:rsid w:val="00B97B7B"/>
    <w:rsid w:val="00BB0AD5"/>
    <w:rsid w:val="00BC4E2E"/>
    <w:rsid w:val="00BC58CA"/>
    <w:rsid w:val="00BC5C2A"/>
    <w:rsid w:val="00BD04B2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5E19"/>
    <w:rsid w:val="00CA3636"/>
    <w:rsid w:val="00CA66C9"/>
    <w:rsid w:val="00CB540C"/>
    <w:rsid w:val="00CC3E71"/>
    <w:rsid w:val="00CD310A"/>
    <w:rsid w:val="00CE1C50"/>
    <w:rsid w:val="00CE4194"/>
    <w:rsid w:val="00CF7977"/>
    <w:rsid w:val="00D028EE"/>
    <w:rsid w:val="00D02F03"/>
    <w:rsid w:val="00D11E99"/>
    <w:rsid w:val="00D35CF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11BA5"/>
    <w:rsid w:val="00E13F4F"/>
    <w:rsid w:val="00EB66ED"/>
    <w:rsid w:val="00ED2D30"/>
    <w:rsid w:val="00EE6ABC"/>
    <w:rsid w:val="00EE7AFC"/>
    <w:rsid w:val="00EF2701"/>
    <w:rsid w:val="00EF44A5"/>
    <w:rsid w:val="00EF4BE8"/>
    <w:rsid w:val="00F1142F"/>
    <w:rsid w:val="00F12525"/>
    <w:rsid w:val="00F13E6D"/>
    <w:rsid w:val="00F22E33"/>
    <w:rsid w:val="00F23A92"/>
    <w:rsid w:val="00F3454C"/>
    <w:rsid w:val="00F531D2"/>
    <w:rsid w:val="00F93C24"/>
    <w:rsid w:val="00FB0144"/>
    <w:rsid w:val="00FC3AE7"/>
    <w:rsid w:val="00FC4445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2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384C-B6E6-4702-BD65-64E69B38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559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2</cp:revision>
  <cp:lastPrinted>2023-09-19T10:49:00Z</cp:lastPrinted>
  <dcterms:created xsi:type="dcterms:W3CDTF">2023-09-19T10:49:00Z</dcterms:created>
  <dcterms:modified xsi:type="dcterms:W3CDTF">2023-09-19T10:49:00Z</dcterms:modified>
</cp:coreProperties>
</file>