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Pr="00E637F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637FB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E637FB" w:rsidRPr="00E637FB">
        <w:rPr>
          <w:rFonts w:ascii="Times New Roman" w:hAnsi="Times New Roman" w:cs="Times New Roman"/>
          <w:b/>
          <w:sz w:val="24"/>
          <w:szCs w:val="24"/>
        </w:rPr>
        <w:t>Nákup 1</w:t>
      </w:r>
      <w:r w:rsidR="00A524C2">
        <w:rPr>
          <w:rFonts w:ascii="Times New Roman" w:hAnsi="Times New Roman" w:cs="Times New Roman"/>
          <w:b/>
          <w:sz w:val="24"/>
          <w:szCs w:val="24"/>
        </w:rPr>
        <w:t>5</w:t>
      </w:r>
      <w:r w:rsidR="00E637FB" w:rsidRPr="00E637FB">
        <w:rPr>
          <w:rFonts w:ascii="Times New Roman" w:hAnsi="Times New Roman" w:cs="Times New Roman"/>
          <w:b/>
          <w:sz w:val="24"/>
          <w:szCs w:val="24"/>
        </w:rPr>
        <w:t xml:space="preserve"> ks </w:t>
      </w:r>
      <w:r w:rsidR="00A524C2">
        <w:rPr>
          <w:rFonts w:ascii="Times New Roman" w:hAnsi="Times New Roman" w:cs="Times New Roman"/>
          <w:b/>
          <w:sz w:val="24"/>
          <w:szCs w:val="24"/>
        </w:rPr>
        <w:t>šatních skříní</w:t>
      </w:r>
    </w:p>
    <w:p w:rsidR="0061381B" w:rsidRPr="00E637F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E637FB" w:rsidRDefault="00FC65E5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b/>
          <w:sz w:val="24"/>
          <w:szCs w:val="24"/>
        </w:rPr>
        <w:t>Zadavatel</w:t>
      </w:r>
      <w:r w:rsidRPr="00E637FB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E637FB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E637F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E637FB" w:rsidRDefault="00FC65E5" w:rsidP="00E637FB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b/>
          <w:sz w:val="24"/>
          <w:szCs w:val="24"/>
        </w:rPr>
        <w:t>Dodavatel</w:t>
      </w:r>
      <w:r w:rsidRPr="00E637FB">
        <w:rPr>
          <w:rFonts w:ascii="Times New Roman" w:hAnsi="Times New Roman" w:cs="Times New Roman"/>
          <w:sz w:val="24"/>
          <w:szCs w:val="24"/>
        </w:rPr>
        <w:t xml:space="preserve">: </w:t>
      </w:r>
      <w:r w:rsidR="00A524C2" w:rsidRPr="00A524C2">
        <w:rPr>
          <w:rFonts w:ascii="Times New Roman" w:hAnsi="Times New Roman" w:cs="Times New Roman"/>
          <w:sz w:val="24"/>
          <w:szCs w:val="24"/>
        </w:rPr>
        <w:t>EKOSTYREN s.r.o.</w:t>
      </w:r>
      <w:r w:rsidR="00E637FB" w:rsidRPr="00E637FB">
        <w:rPr>
          <w:rFonts w:ascii="Times New Roman" w:hAnsi="Times New Roman" w:cs="Times New Roman"/>
          <w:sz w:val="24"/>
          <w:szCs w:val="24"/>
        </w:rPr>
        <w:t xml:space="preserve">, </w:t>
      </w:r>
      <w:r w:rsidR="00A524C2">
        <w:rPr>
          <w:rFonts w:ascii="Times New Roman" w:hAnsi="Times New Roman" w:cs="Times New Roman"/>
          <w:sz w:val="24"/>
          <w:szCs w:val="24"/>
        </w:rPr>
        <w:t xml:space="preserve">U Řeky 804, </w:t>
      </w:r>
      <w:r w:rsidR="00A524C2" w:rsidRPr="00A524C2">
        <w:rPr>
          <w:rFonts w:ascii="Times New Roman" w:hAnsi="Times New Roman" w:cs="Times New Roman"/>
          <w:sz w:val="24"/>
          <w:szCs w:val="24"/>
        </w:rPr>
        <w:t>720 00 Ostrava-Hrabová</w:t>
      </w:r>
    </w:p>
    <w:p w:rsidR="00D35171" w:rsidRPr="00E637FB" w:rsidRDefault="00D35171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sz w:val="24"/>
          <w:szCs w:val="24"/>
        </w:rPr>
        <w:t xml:space="preserve">IČO: </w:t>
      </w:r>
      <w:r w:rsidR="00A524C2" w:rsidRPr="00A524C2">
        <w:rPr>
          <w:rFonts w:ascii="Times New Roman" w:hAnsi="Times New Roman" w:cs="Times New Roman"/>
          <w:sz w:val="24"/>
          <w:szCs w:val="24"/>
        </w:rPr>
        <w:t>25850512</w:t>
      </w:r>
    </w:p>
    <w:p w:rsidR="0061381B" w:rsidRPr="00E637F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E62E3D" w:rsidRPr="00E637FB" w:rsidRDefault="00D35171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E637FB">
        <w:rPr>
          <w:rFonts w:ascii="Times New Roman" w:hAnsi="Times New Roman" w:cs="Times New Roman"/>
          <w:b/>
          <w:sz w:val="24"/>
          <w:szCs w:val="24"/>
        </w:rPr>
        <w:t>a/cen</w:t>
      </w:r>
      <w:r w:rsidRPr="00E637FB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E637FB">
        <w:rPr>
          <w:rFonts w:ascii="Times New Roman" w:hAnsi="Times New Roman" w:cs="Times New Roman"/>
          <w:sz w:val="24"/>
          <w:szCs w:val="24"/>
        </w:rPr>
        <w:t xml:space="preserve">: </w:t>
      </w:r>
      <w:r w:rsidR="001C076F">
        <w:rPr>
          <w:rFonts w:ascii="Times New Roman" w:hAnsi="Times New Roman" w:cs="Times New Roman"/>
          <w:sz w:val="24"/>
          <w:szCs w:val="24"/>
        </w:rPr>
        <w:t xml:space="preserve">79 785 </w:t>
      </w:r>
      <w:proofErr w:type="spellStart"/>
      <w:r w:rsidR="001C076F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FC65E5" w:rsidRPr="00E637FB" w:rsidRDefault="00FC65E5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E637FB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E637FB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E637FB">
        <w:rPr>
          <w:rFonts w:ascii="Times New Roman" w:hAnsi="Times New Roman" w:cs="Times New Roman"/>
          <w:sz w:val="24"/>
          <w:szCs w:val="24"/>
        </w:rPr>
        <w:t>, objednávky</w:t>
      </w:r>
      <w:r w:rsidRPr="00E637FB">
        <w:rPr>
          <w:rFonts w:ascii="Times New Roman" w:hAnsi="Times New Roman" w:cs="Times New Roman"/>
          <w:sz w:val="24"/>
          <w:szCs w:val="24"/>
        </w:rPr>
        <w:t xml:space="preserve"> a jejího přijetí na provedení následujících prací</w:t>
      </w:r>
      <w:r w:rsidR="00F62B60" w:rsidRPr="00E637FB">
        <w:rPr>
          <w:rFonts w:ascii="Times New Roman" w:hAnsi="Times New Roman" w:cs="Times New Roman"/>
          <w:sz w:val="24"/>
          <w:szCs w:val="24"/>
        </w:rPr>
        <w:t>/NÁKUPU zařízení</w:t>
      </w:r>
      <w:r w:rsidRPr="00E637FB">
        <w:rPr>
          <w:rFonts w:ascii="Times New Roman" w:hAnsi="Times New Roman" w:cs="Times New Roman"/>
          <w:sz w:val="24"/>
          <w:szCs w:val="24"/>
        </w:rPr>
        <w:t>:</w:t>
      </w:r>
    </w:p>
    <w:p w:rsidR="00FF456B" w:rsidRPr="00E637FB" w:rsidRDefault="00A52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Šatní skříň, 6 boxů – 15</w:t>
      </w:r>
      <w:r w:rsidR="00E637FB" w:rsidRPr="00E637FB">
        <w:rPr>
          <w:rFonts w:ascii="Times New Roman" w:hAnsi="Times New Roman" w:cs="Times New Roman"/>
          <w:sz w:val="24"/>
          <w:szCs w:val="24"/>
        </w:rPr>
        <w:t xml:space="preserve"> ks</w:t>
      </w:r>
      <w:r w:rsidR="001C076F">
        <w:rPr>
          <w:rFonts w:ascii="Times New Roman" w:hAnsi="Times New Roman" w:cs="Times New Roman"/>
          <w:sz w:val="24"/>
          <w:szCs w:val="24"/>
        </w:rPr>
        <w:t xml:space="preserve"> včetně výnosu</w:t>
      </w:r>
    </w:p>
    <w:p w:rsidR="00FC65E5" w:rsidRPr="00E637FB" w:rsidRDefault="00FC65E5">
      <w:pPr>
        <w:rPr>
          <w:rFonts w:ascii="Times New Roman" w:hAnsi="Times New Roman" w:cs="Times New Roman"/>
          <w:sz w:val="24"/>
          <w:szCs w:val="24"/>
        </w:rPr>
      </w:pPr>
      <w:r w:rsidRPr="00E637FB">
        <w:rPr>
          <w:rFonts w:ascii="Times New Roman" w:hAnsi="Times New Roman" w:cs="Times New Roman"/>
          <w:sz w:val="24"/>
          <w:szCs w:val="24"/>
        </w:rPr>
        <w:t xml:space="preserve">Cenová nabídka byla potvrzena mailem </w:t>
      </w:r>
      <w:r w:rsidR="00A524C2">
        <w:rPr>
          <w:rFonts w:ascii="Times New Roman" w:hAnsi="Times New Roman" w:cs="Times New Roman"/>
          <w:sz w:val="24"/>
          <w:szCs w:val="24"/>
        </w:rPr>
        <w:t>p. Prýmk</w:t>
      </w:r>
      <w:r w:rsidR="001C076F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 w:rsidRPr="00E637FB">
        <w:rPr>
          <w:rFonts w:ascii="Times New Roman" w:hAnsi="Times New Roman" w:cs="Times New Roman"/>
          <w:sz w:val="24"/>
          <w:szCs w:val="24"/>
        </w:rPr>
        <w:t xml:space="preserve"> dne: </w:t>
      </w:r>
      <w:r w:rsidR="00A524C2">
        <w:rPr>
          <w:rFonts w:ascii="Times New Roman" w:hAnsi="Times New Roman" w:cs="Times New Roman"/>
          <w:sz w:val="24"/>
          <w:szCs w:val="24"/>
        </w:rPr>
        <w:t>18. 9</w:t>
      </w:r>
      <w:r w:rsidR="00E637FB" w:rsidRPr="00E637FB">
        <w:rPr>
          <w:rFonts w:ascii="Times New Roman" w:hAnsi="Times New Roman" w:cs="Times New Roman"/>
          <w:sz w:val="24"/>
          <w:szCs w:val="24"/>
        </w:rPr>
        <w:t>. 2023</w:t>
      </w:r>
    </w:p>
    <w:sectPr w:rsidR="00FC65E5" w:rsidRPr="00E637FB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FB"/>
    <w:rsid w:val="001C076F"/>
    <w:rsid w:val="001D1268"/>
    <w:rsid w:val="0028695A"/>
    <w:rsid w:val="00343BA7"/>
    <w:rsid w:val="00355A52"/>
    <w:rsid w:val="0061381B"/>
    <w:rsid w:val="0085009B"/>
    <w:rsid w:val="008B5496"/>
    <w:rsid w:val="00A524C2"/>
    <w:rsid w:val="00AB09A0"/>
    <w:rsid w:val="00B26594"/>
    <w:rsid w:val="00B56DDB"/>
    <w:rsid w:val="00D1615E"/>
    <w:rsid w:val="00D35171"/>
    <w:rsid w:val="00D54674"/>
    <w:rsid w:val="00DC7441"/>
    <w:rsid w:val="00E62E3D"/>
    <w:rsid w:val="00E637FB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29A1"/>
  <w15:docId w15:val="{D888A1BA-D9D3-4662-BE76-510BD34B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17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Josef Prýmek</cp:lastModifiedBy>
  <cp:revision>3</cp:revision>
  <dcterms:created xsi:type="dcterms:W3CDTF">2023-08-16T07:10:00Z</dcterms:created>
  <dcterms:modified xsi:type="dcterms:W3CDTF">2023-09-19T09:14:00Z</dcterms:modified>
</cp:coreProperties>
</file>