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695E" w14:textId="77777777" w:rsidR="00AA2ABC" w:rsidRPr="00FB780C" w:rsidRDefault="00AA2ABC" w:rsidP="00AA2ABC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Pr="0087381C">
        <w:rPr>
          <w:noProof/>
          <w:szCs w:val="16"/>
        </w:rPr>
        <w:t>4</w:t>
      </w:r>
      <w:r w:rsidRPr="00D6053A">
        <w:rPr>
          <w:noProof/>
          <w:szCs w:val="16"/>
        </w:rPr>
        <w:t xml:space="preserve"> </w:t>
      </w:r>
    </w:p>
    <w:p w14:paraId="2ED7130A" w14:textId="77777777" w:rsidR="00AA2ABC" w:rsidRPr="00A3020E" w:rsidRDefault="00AA2ABC" w:rsidP="00AA2ABC">
      <w:pPr>
        <w:pStyle w:val="Nzevdohody"/>
      </w:pPr>
      <w:r>
        <w:t xml:space="preserve">k dohodě </w:t>
      </w:r>
      <w:r w:rsidRPr="00DB4151">
        <w:t>o</w:t>
      </w:r>
      <w:r>
        <w:t xml:space="preserve"> </w:t>
      </w:r>
      <w:r w:rsidRPr="00DB4151">
        <w:t>vytvoření pracovních příležitostí</w:t>
      </w:r>
      <w:r>
        <w:t xml:space="preserve"> v </w:t>
      </w:r>
      <w:r w:rsidRPr="00DB4151">
        <w:t>rámci veřejně</w:t>
      </w:r>
      <w:r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14:paraId="0C0242F3" w14:textId="77777777" w:rsidR="00AA2ABC" w:rsidRPr="00A3020E" w:rsidRDefault="00AA2ABC" w:rsidP="00AA2ABC">
      <w:pPr>
        <w:pStyle w:val="Nzevdohody"/>
      </w:pPr>
      <w:r w:rsidRPr="00A3020E">
        <w:t xml:space="preserve">č. </w:t>
      </w:r>
      <w:r>
        <w:t xml:space="preserve">TPA-V-31/2022 ze dne </w:t>
      </w:r>
      <w:r>
        <w:rPr>
          <w:noProof/>
        </w:rPr>
        <w:t>29.4.2022</w:t>
      </w:r>
    </w:p>
    <w:p w14:paraId="4DCF0F5C" w14:textId="77777777" w:rsidR="00AA2ABC" w:rsidRPr="00A3020E" w:rsidRDefault="00AA2ABC" w:rsidP="00AA2ABC">
      <w:pPr>
        <w:rPr>
          <w:rFonts w:cs="Arial"/>
          <w:szCs w:val="20"/>
        </w:rPr>
      </w:pPr>
    </w:p>
    <w:p w14:paraId="1B8D2746" w14:textId="77777777" w:rsidR="00AA2ABC" w:rsidRPr="00A3020E" w:rsidRDefault="00AA2ABC" w:rsidP="00AA2ABC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uzavřená mezi</w:t>
      </w:r>
    </w:p>
    <w:p w14:paraId="11285CA8" w14:textId="77777777" w:rsidR="00AA2ABC" w:rsidRPr="00A3020E" w:rsidRDefault="00AA2ABC" w:rsidP="00AA2ABC">
      <w:pPr>
        <w:rPr>
          <w:rFonts w:cs="Arial"/>
          <w:szCs w:val="20"/>
        </w:rPr>
      </w:pPr>
    </w:p>
    <w:p w14:paraId="547763A9" w14:textId="77777777" w:rsidR="00AA2ABC" w:rsidRPr="00A3020E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33720F1" w14:textId="77777777" w:rsidR="00AA2ABC" w:rsidRPr="00A3020E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87381C">
        <w:rPr>
          <w:rFonts w:cs="Arial"/>
          <w:szCs w:val="20"/>
        </w:rPr>
        <w:t xml:space="preserve">Ing. </w:t>
      </w:r>
      <w:r>
        <w:t>Martina Bečvářová</w:t>
      </w:r>
      <w:r w:rsidRPr="00A3020E">
        <w:rPr>
          <w:rFonts w:cs="Arial"/>
          <w:szCs w:val="20"/>
        </w:rPr>
        <w:t xml:space="preserve">, </w:t>
      </w:r>
      <w:r w:rsidRPr="0087381C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74F76928" w14:textId="77777777" w:rsidR="00AA2ABC" w:rsidRPr="00A3020E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87381C">
        <w:rPr>
          <w:rFonts w:cs="Arial"/>
          <w:szCs w:val="20"/>
        </w:rPr>
        <w:t>Dobrovského 1278</w:t>
      </w:r>
      <w:r>
        <w:t>/25, 170 00 Praha 7</w:t>
      </w:r>
    </w:p>
    <w:p w14:paraId="528A18CC" w14:textId="77777777" w:rsidR="00AA2ABC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87381C">
        <w:rPr>
          <w:rFonts w:cs="Arial"/>
          <w:szCs w:val="20"/>
        </w:rPr>
        <w:t>72496991</w:t>
      </w:r>
    </w:p>
    <w:p w14:paraId="16E61EDB" w14:textId="77777777" w:rsidR="00AA2ABC" w:rsidRPr="00A3020E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87381C">
        <w:rPr>
          <w:rFonts w:cs="Arial"/>
          <w:szCs w:val="20"/>
        </w:rPr>
        <w:t>Vrchlického 3175,</w:t>
      </w:r>
      <w:r>
        <w:t xml:space="preserve"> 415 02 Teplice</w:t>
      </w:r>
    </w:p>
    <w:p w14:paraId="153A7BBF" w14:textId="77777777" w:rsidR="00AA2ABC" w:rsidRPr="00A3020E" w:rsidRDefault="00AA2ABC" w:rsidP="00AA2ABC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FAA0D19" w14:textId="77777777" w:rsidR="00AA2ABC" w:rsidRPr="00A3020E" w:rsidRDefault="00AA2ABC" w:rsidP="00AA2ABC">
      <w:pPr>
        <w:tabs>
          <w:tab w:val="left" w:pos="2520"/>
        </w:tabs>
        <w:rPr>
          <w:rFonts w:cs="Arial"/>
          <w:szCs w:val="20"/>
        </w:rPr>
      </w:pPr>
    </w:p>
    <w:p w14:paraId="39C5798F" w14:textId="77777777" w:rsidR="00AA2ABC" w:rsidRPr="00A3020E" w:rsidRDefault="00AA2ABC" w:rsidP="00AA2ABC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7D537FE" w14:textId="77777777" w:rsidR="00AA2ABC" w:rsidRPr="00A3020E" w:rsidRDefault="00AA2ABC" w:rsidP="00AA2ABC">
      <w:pPr>
        <w:tabs>
          <w:tab w:val="left" w:pos="2520"/>
        </w:tabs>
        <w:rPr>
          <w:rFonts w:cs="Arial"/>
          <w:szCs w:val="20"/>
        </w:rPr>
      </w:pPr>
    </w:p>
    <w:p w14:paraId="79D1EB54" w14:textId="355FE090" w:rsidR="00AA2ABC" w:rsidRPr="0087381C" w:rsidRDefault="00AA2ABC" w:rsidP="00AA2ABC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Pr="0087381C">
        <w:rPr>
          <w:rFonts w:cs="Arial"/>
          <w:vanish/>
          <w:szCs w:val="20"/>
        </w:rPr>
        <w:t>1</w:t>
      </w:r>
    </w:p>
    <w:p w14:paraId="053DF07A" w14:textId="3A36B93F" w:rsidR="00AA2ABC" w:rsidRPr="00A3020E" w:rsidRDefault="00AA2ABC" w:rsidP="00AA2ABC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87381C">
        <w:rPr>
          <w:rFonts w:cs="Arial"/>
          <w:b/>
          <w:bCs/>
          <w:noProof/>
          <w:szCs w:val="20"/>
          <w:lang w:val="en-US"/>
        </w:rPr>
        <w:t>rodné číslo:</w:t>
      </w:r>
      <w:r w:rsidRPr="0087381C">
        <w:rPr>
          <w:rFonts w:cs="Arial"/>
          <w:b/>
          <w:bCs/>
          <w:noProof/>
          <w:szCs w:val="20"/>
          <w:lang w:val="en-US"/>
        </w:rPr>
        <w:tab/>
      </w:r>
    </w:p>
    <w:p w14:paraId="343F2EA5" w14:textId="77777777" w:rsidR="00AA2ABC" w:rsidRPr="00A3020E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87381C">
        <w:rPr>
          <w:rFonts w:cs="Arial"/>
          <w:szCs w:val="20"/>
        </w:rPr>
        <w:t>Školní č</w:t>
      </w:r>
      <w:r>
        <w:t xml:space="preserve">.p. 141, </w:t>
      </w:r>
      <w:proofErr w:type="spellStart"/>
      <w:r>
        <w:t>Mstišov</w:t>
      </w:r>
      <w:proofErr w:type="spellEnd"/>
      <w:r>
        <w:t>, 417 03 Dubí</w:t>
      </w:r>
    </w:p>
    <w:p w14:paraId="76ED3DDD" w14:textId="77777777" w:rsidR="00AA2ABC" w:rsidRPr="00A3020E" w:rsidRDefault="00AA2ABC" w:rsidP="00AA2AB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Pr="0087381C">
        <w:rPr>
          <w:rFonts w:cs="Arial"/>
          <w:szCs w:val="20"/>
        </w:rPr>
        <w:t>69905193</w:t>
      </w:r>
    </w:p>
    <w:p w14:paraId="066B43E5" w14:textId="77777777" w:rsidR="00AA2ABC" w:rsidRPr="00A3020E" w:rsidRDefault="00AA2ABC" w:rsidP="00AA2ABC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855C9CA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5E2B1097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0D7CF7ED" w14:textId="1CCCA7A0" w:rsidR="00AA2ABC" w:rsidRDefault="00AA2ABC" w:rsidP="00AA2ABC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10.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30. 11. 2023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Zároveň dochází s účinností od 1. 10. 2023 do 30. 11. 2023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ke snížení </w:t>
      </w:r>
      <w:proofErr w:type="gramStart"/>
      <w:r>
        <w:rPr>
          <w:rFonts w:cs="Arial"/>
          <w:szCs w:val="20"/>
        </w:rPr>
        <w:t>počtu  pracovních</w:t>
      </w:r>
      <w:proofErr w:type="gramEnd"/>
      <w:r>
        <w:rPr>
          <w:rFonts w:cs="Arial"/>
          <w:szCs w:val="20"/>
        </w:rPr>
        <w:t xml:space="preserve"> míst vytvořených v rámci veřejně prospěšných prací, z původních 4 pracovních míst na                    3 pracovní místa </w:t>
      </w:r>
      <w:r w:rsidRPr="00F05F17">
        <w:rPr>
          <w:rFonts w:cs="Arial"/>
          <w:szCs w:val="20"/>
        </w:rPr>
        <w:t xml:space="preserve">dělník </w:t>
      </w:r>
      <w:r>
        <w:rPr>
          <w:rFonts w:cs="Arial"/>
          <w:szCs w:val="20"/>
        </w:rPr>
        <w:t>pro údržbu města. V souladu s tímto dochází ke změně článku II, odst. 1., 2. a ke změně článku III, odst. 1., a to takto:</w:t>
      </w:r>
    </w:p>
    <w:p w14:paraId="66E8B346" w14:textId="77777777" w:rsidR="005664ED" w:rsidRPr="00F05F17" w:rsidRDefault="005664ED" w:rsidP="005664ED">
      <w:pPr>
        <w:tabs>
          <w:tab w:val="left" w:pos="2520"/>
        </w:tabs>
        <w:rPr>
          <w:rFonts w:cs="Arial"/>
          <w:szCs w:val="20"/>
        </w:rPr>
      </w:pPr>
    </w:p>
    <w:p w14:paraId="08326398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Pr="00F05F17">
        <w:rPr>
          <w:rFonts w:cs="Arial"/>
          <w:b/>
          <w:sz w:val="22"/>
          <w:szCs w:val="22"/>
        </w:rPr>
        <w:t>Článek II</w:t>
      </w:r>
    </w:p>
    <w:p w14:paraId="1023658F" w14:textId="77777777" w:rsidR="005664ED" w:rsidRPr="00F05F17" w:rsidRDefault="005664ED" w:rsidP="005664ED">
      <w:pPr>
        <w:keepNext/>
        <w:keepLines/>
        <w:tabs>
          <w:tab w:val="left" w:pos="2520"/>
        </w:tabs>
        <w:spacing w:before="36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</w:t>
      </w:r>
      <w:r w:rsidRPr="00F05F17">
        <w:rPr>
          <w:rFonts w:cs="Arial"/>
          <w:b/>
          <w:szCs w:val="20"/>
        </w:rPr>
        <w:t>Předmět dodatku</w:t>
      </w:r>
    </w:p>
    <w:p w14:paraId="38FBE04A" w14:textId="77777777" w:rsidR="005664ED" w:rsidRPr="00F05F17" w:rsidRDefault="005664ED" w:rsidP="005664ED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31D83958" w14:textId="393839ED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</w:t>
      </w:r>
      <w:r>
        <w:rPr>
          <w:rFonts w:eastAsia="Calibri" w:cs="Arial"/>
          <w:noProof/>
          <w:szCs w:val="20"/>
          <w:lang w:eastAsia="en-US"/>
        </w:rPr>
        <w:t xml:space="preserve"> 16.5.2022</w:t>
      </w:r>
      <w:r w:rsidRPr="00F05F17">
        <w:rPr>
          <w:rFonts w:eastAsia="Calibri" w:cs="Arial"/>
          <w:noProof/>
          <w:szCs w:val="20"/>
          <w:lang w:eastAsia="en-US"/>
        </w:rPr>
        <w:t xml:space="preserve"> do 3</w:t>
      </w:r>
      <w:r w:rsidR="008A30F3">
        <w:rPr>
          <w:rFonts w:eastAsia="Calibri" w:cs="Arial"/>
          <w:noProof/>
          <w:szCs w:val="20"/>
          <w:lang w:eastAsia="en-US"/>
        </w:rPr>
        <w:t>0</w:t>
      </w:r>
      <w:r w:rsidRPr="00F05F17">
        <w:rPr>
          <w:rFonts w:eastAsia="Calibri" w:cs="Arial"/>
          <w:noProof/>
          <w:szCs w:val="20"/>
          <w:lang w:eastAsia="en-US"/>
        </w:rPr>
        <w:t xml:space="preserve">. </w:t>
      </w:r>
      <w:r w:rsidR="00AA2ABC">
        <w:rPr>
          <w:rFonts w:eastAsia="Calibri" w:cs="Arial"/>
          <w:noProof/>
          <w:szCs w:val="20"/>
          <w:lang w:eastAsia="en-US"/>
        </w:rPr>
        <w:t>9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F1CC33A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664ED" w:rsidRPr="00F05F17" w14:paraId="265EE9FE" w14:textId="77777777" w:rsidTr="00585ED5">
        <w:trPr>
          <w:cantSplit/>
          <w:trHeight w:val="901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7A753E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F097F2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02299C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78030189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5664ED" w:rsidRPr="00F05F17" w14:paraId="583E6B1C" w14:textId="77777777" w:rsidTr="00585ED5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D9E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49C9FCC" w14:textId="5DA84891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 w:rsidR="008A30F3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7AB0DD4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5664ED" w:rsidRPr="00F05F17" w14:paraId="58F11B10" w14:textId="77777777" w:rsidTr="00585ED5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9FFCFE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B984BA" w14:textId="1A2CC062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8A30F3">
              <w:rPr>
                <w:rFonts w:cs="Arial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258F23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4A81D7D" w14:textId="41DD2507" w:rsidR="005664ED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5BE24493" w14:textId="77777777" w:rsidR="008A30F3" w:rsidRPr="00F05F17" w:rsidRDefault="008A30F3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308014BC" w14:textId="32D4ECB4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 xml:space="preserve">1. a) Zaměstnavatel vytvoří níže uvedené pracovní příležitosti v rámci veřejně prospěšných prací (dále jen ''pracovní místa'') na dobu od 1 </w:t>
      </w:r>
      <w:r w:rsidR="00AA2ABC">
        <w:rPr>
          <w:rFonts w:eastAsia="Calibri" w:cs="Arial"/>
          <w:noProof/>
          <w:szCs w:val="20"/>
          <w:lang w:eastAsia="en-US"/>
        </w:rPr>
        <w:t>10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30</w:t>
      </w:r>
      <w:r w:rsidRPr="00F05F17">
        <w:rPr>
          <w:rFonts w:eastAsia="Calibri" w:cs="Arial"/>
          <w:noProof/>
          <w:szCs w:val="20"/>
          <w:lang w:eastAsia="en-US"/>
        </w:rPr>
        <w:t>.</w:t>
      </w:r>
      <w:r w:rsidR="00AA2ABC">
        <w:rPr>
          <w:rFonts w:eastAsia="Calibri" w:cs="Arial"/>
          <w:noProof/>
          <w:szCs w:val="20"/>
          <w:lang w:eastAsia="en-US"/>
        </w:rPr>
        <w:t>11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3CA83F59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5664ED" w:rsidRPr="00F05F17" w14:paraId="28DEA8E2" w14:textId="77777777" w:rsidTr="00585ED5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93050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34091A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4DE915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EF3C52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5664ED" w:rsidRPr="00F05F17" w14:paraId="216D56C6" w14:textId="77777777" w:rsidTr="00585ED5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9F6D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64DCA5A" w14:textId="3E218B7F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 w:rsidR="00AA2ABC"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158A98C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5664ED" w:rsidRPr="00F05F17" w14:paraId="4060B9E0" w14:textId="77777777" w:rsidTr="00585ED5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A6A784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757EFE" w14:textId="1DD2E17F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AA2ABC"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5C2D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59C7A54F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5B1DA6DB" w14:textId="77777777" w:rsidR="005664ED" w:rsidRPr="00F05F17" w:rsidRDefault="005664ED" w:rsidP="005664ED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1B9713A0" w14:textId="379531C4" w:rsidR="005664ED" w:rsidRPr="00F05F17" w:rsidRDefault="005664ED" w:rsidP="005664ED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>
        <w:rPr>
          <w:rFonts w:cs="Arial"/>
          <w:szCs w:val="20"/>
        </w:rPr>
        <w:t>0</w:t>
      </w:r>
      <w:r w:rsidRPr="00F05F17">
        <w:rPr>
          <w:rFonts w:cs="Arial"/>
          <w:szCs w:val="20"/>
        </w:rPr>
        <w:t>.</w:t>
      </w:r>
      <w:r w:rsidR="00AA2ABC">
        <w:rPr>
          <w:rFonts w:cs="Arial"/>
          <w:szCs w:val="20"/>
        </w:rPr>
        <w:t>11</w:t>
      </w:r>
      <w:r w:rsidRPr="00F05F17">
        <w:rPr>
          <w:rFonts w:cs="Arial"/>
          <w:szCs w:val="20"/>
        </w:rPr>
        <w:t>. 20</w:t>
      </w:r>
      <w:r>
        <w:rPr>
          <w:rFonts w:cs="Arial"/>
          <w:szCs w:val="20"/>
        </w:rPr>
        <w:t>23</w:t>
      </w:r>
      <w:r w:rsidRPr="00F05F17">
        <w:rPr>
          <w:rFonts w:cs="Arial"/>
          <w:szCs w:val="20"/>
        </w:rPr>
        <w:t>.“</w:t>
      </w:r>
    </w:p>
    <w:p w14:paraId="0DD8A277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4ADD71B1" w14:textId="77777777" w:rsidR="005664ED" w:rsidRPr="00F05F17" w:rsidRDefault="005664ED" w:rsidP="005664ED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2C5F7190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6494681E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5664ED" w:rsidRPr="00F05F17" w14:paraId="4511BE23" w14:textId="77777777" w:rsidTr="00585ED5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6B39B1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90F945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B787DC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07E3DAD1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E39E0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130F17D3" w14:textId="77777777" w:rsidR="005664ED" w:rsidRPr="00F05F17" w:rsidRDefault="005664ED" w:rsidP="00585ED5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5664ED" w:rsidRPr="00F05F17" w14:paraId="09F8CC52" w14:textId="77777777" w:rsidTr="00585ED5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4B81F4D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dělník </w:t>
            </w:r>
            <w:r>
              <w:rPr>
                <w:rFonts w:cs="Arial"/>
                <w:szCs w:val="20"/>
              </w:rPr>
              <w:t>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695BDF7" w14:textId="134BC6C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 w:rsidR="00AA2ABC">
              <w:rPr>
                <w:rFonts w:cs="Arial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9A58346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DA9E667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5664ED" w:rsidRPr="00F05F17" w14:paraId="549CC5B5" w14:textId="77777777" w:rsidTr="00585ED5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28C3238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6136E5A8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1215424A" w14:textId="77777777" w:rsidR="005664ED" w:rsidRPr="00F05F17" w:rsidRDefault="005664ED" w:rsidP="00585ED5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1D598CC5" w14:textId="44CCAACE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 </w:t>
      </w:r>
      <w:r>
        <w:rPr>
          <w:rFonts w:eastAsia="Calibri" w:cs="Arial"/>
          <w:szCs w:val="20"/>
          <w:lang w:eastAsia="en-US"/>
        </w:rPr>
        <w:t>1 </w:t>
      </w:r>
      <w:r w:rsidR="00AA2ABC">
        <w:rPr>
          <w:rFonts w:eastAsia="Calibri" w:cs="Arial"/>
          <w:szCs w:val="20"/>
          <w:lang w:eastAsia="en-US"/>
        </w:rPr>
        <w:t>666</w:t>
      </w:r>
      <w:r>
        <w:rPr>
          <w:rFonts w:eastAsia="Calibri" w:cs="Arial"/>
          <w:szCs w:val="20"/>
          <w:lang w:eastAsia="en-US"/>
        </w:rPr>
        <w:t xml:space="preserve"> 065</w:t>
      </w:r>
      <w:r w:rsidRPr="00F05F17">
        <w:rPr>
          <w:rFonts w:eastAsia="Calibri" w:cs="Arial"/>
          <w:szCs w:val="20"/>
          <w:lang w:eastAsia="en-US"/>
        </w:rPr>
        <w:t xml:space="preserve"> Kč.</w:t>
      </w:r>
    </w:p>
    <w:p w14:paraId="0F7A1725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59D6950C" w14:textId="77777777" w:rsidR="005664ED" w:rsidRPr="00F05F17" w:rsidRDefault="005664ED" w:rsidP="005664ED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31</w:t>
      </w:r>
      <w:r w:rsidRPr="00F05F17">
        <w:rPr>
          <w:rFonts w:eastAsia="Calibri" w:cs="Arial"/>
          <w:szCs w:val="20"/>
          <w:lang w:eastAsia="en-US"/>
        </w:rPr>
        <w:t>/20</w:t>
      </w:r>
      <w:r>
        <w:rPr>
          <w:rFonts w:eastAsia="Calibri" w:cs="Arial"/>
          <w:szCs w:val="20"/>
          <w:lang w:eastAsia="en-US"/>
        </w:rPr>
        <w:t>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1820C674" w14:textId="77777777" w:rsidR="005664ED" w:rsidRPr="00F05F17" w:rsidRDefault="005664ED" w:rsidP="005664ED">
      <w:pPr>
        <w:keepNext/>
        <w:tabs>
          <w:tab w:val="left" w:pos="2520"/>
        </w:tabs>
        <w:rPr>
          <w:rFonts w:cs="Arial"/>
          <w:szCs w:val="20"/>
        </w:rPr>
      </w:pPr>
    </w:p>
    <w:p w14:paraId="3C6A027E" w14:textId="77777777" w:rsidR="005664ED" w:rsidRPr="00F05F17" w:rsidRDefault="005664ED" w:rsidP="005664ED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49EE7803" w14:textId="77777777" w:rsidR="005664ED" w:rsidRPr="00F05F17" w:rsidRDefault="005664ED" w:rsidP="005664ED">
      <w:pPr>
        <w:rPr>
          <w:szCs w:val="20"/>
        </w:rPr>
      </w:pPr>
    </w:p>
    <w:p w14:paraId="5C7ED591" w14:textId="77777777" w:rsidR="005664ED" w:rsidRPr="00F05F17" w:rsidRDefault="005664ED" w:rsidP="005664ED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08D40AA6" w14:textId="77777777" w:rsidR="005664ED" w:rsidRDefault="005664ED" w:rsidP="005664E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A93628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B8F6AAE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FC805C" w14:textId="4B576228" w:rsidR="00662069" w:rsidRPr="008F1A38" w:rsidRDefault="005664E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 w:rsidR="00AA2ABC">
        <w:rPr>
          <w:noProof/>
        </w:rPr>
        <w:t>15.9.2023</w:t>
      </w:r>
    </w:p>
    <w:p w14:paraId="3CD519AC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646A390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7F429F5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FA5E2B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BFB5A01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B8D604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5664ED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71F748D1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50A46160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4D38737F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9B39DE4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4ABCE3A2" w14:textId="77777777" w:rsidR="0007184F" w:rsidRDefault="005664ED" w:rsidP="009B751F">
      <w:pPr>
        <w:keepNext/>
        <w:keepLines/>
        <w:jc w:val="center"/>
        <w:rPr>
          <w:rFonts w:cs="Arial"/>
          <w:szCs w:val="20"/>
        </w:rPr>
      </w:pPr>
      <w:r w:rsidRPr="005664ED">
        <w:rPr>
          <w:rFonts w:cs="Arial"/>
          <w:szCs w:val="20"/>
        </w:rPr>
        <w:t xml:space="preserve">Ing. </w:t>
      </w:r>
      <w:r>
        <w:t>Martina Bečvářová</w:t>
      </w:r>
    </w:p>
    <w:p w14:paraId="4B759358" w14:textId="77777777" w:rsidR="00027F9F" w:rsidRDefault="005664ED" w:rsidP="00027F9F">
      <w:pPr>
        <w:keepNext/>
        <w:keepLines/>
        <w:jc w:val="center"/>
        <w:rPr>
          <w:rFonts w:cs="Arial"/>
          <w:szCs w:val="20"/>
        </w:rPr>
      </w:pPr>
      <w:r w:rsidRPr="005664ED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78A27A78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0C415631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5664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41944E5F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718F71AB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2708A130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111C6FDA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0AFBC7A1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Marcela Vaszilkievičová</w:t>
      </w:r>
    </w:p>
    <w:p w14:paraId="78261F43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664ED" w:rsidRPr="005664ED">
        <w:rPr>
          <w:rFonts w:cs="Arial"/>
          <w:szCs w:val="20"/>
        </w:rPr>
        <w:t>950 167</w:t>
      </w:r>
      <w:r w:rsidR="005664ED">
        <w:t xml:space="preserve"> 465</w:t>
      </w:r>
    </w:p>
    <w:p w14:paraId="698A3AE2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textWrapping" w:clear="all"/>
      </w:r>
    </w:p>
    <w:sectPr w:rsidR="003C6435" w:rsidSect="005664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2490" w14:textId="77777777" w:rsidR="007C6327" w:rsidRDefault="007C6327">
      <w:r>
        <w:separator/>
      </w:r>
    </w:p>
  </w:endnote>
  <w:endnote w:type="continuationSeparator" w:id="0">
    <w:p w14:paraId="6FCF0E42" w14:textId="77777777" w:rsidR="007C6327" w:rsidRDefault="007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1F82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1554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6F20" w14:textId="77777777" w:rsidR="007C6327" w:rsidRDefault="007C6327">
      <w:r>
        <w:separator/>
      </w:r>
    </w:p>
  </w:footnote>
  <w:footnote w:type="continuationSeparator" w:id="0">
    <w:p w14:paraId="14DF594A" w14:textId="77777777" w:rsidR="007C6327" w:rsidRDefault="007C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432446">
    <w:abstractNumId w:val="7"/>
  </w:num>
  <w:num w:numId="2" w16cid:durableId="90803346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6900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843852">
    <w:abstractNumId w:val="8"/>
  </w:num>
  <w:num w:numId="5" w16cid:durableId="582177601">
    <w:abstractNumId w:val="12"/>
  </w:num>
  <w:num w:numId="6" w16cid:durableId="449668339">
    <w:abstractNumId w:val="9"/>
  </w:num>
  <w:num w:numId="7" w16cid:durableId="2035618205">
    <w:abstractNumId w:val="13"/>
  </w:num>
  <w:num w:numId="8" w16cid:durableId="1531526311">
    <w:abstractNumId w:val="4"/>
  </w:num>
  <w:num w:numId="9" w16cid:durableId="527304637">
    <w:abstractNumId w:val="13"/>
  </w:num>
  <w:num w:numId="10" w16cid:durableId="385568307">
    <w:abstractNumId w:val="6"/>
  </w:num>
  <w:num w:numId="11" w16cid:durableId="874851404">
    <w:abstractNumId w:val="13"/>
    <w:lvlOverride w:ilvl="0">
      <w:startOverride w:val="1"/>
    </w:lvlOverride>
  </w:num>
  <w:num w:numId="12" w16cid:durableId="507985074">
    <w:abstractNumId w:val="10"/>
  </w:num>
  <w:num w:numId="13" w16cid:durableId="1240946769">
    <w:abstractNumId w:val="13"/>
  </w:num>
  <w:num w:numId="14" w16cid:durableId="1477838818">
    <w:abstractNumId w:val="13"/>
  </w:num>
  <w:num w:numId="15" w16cid:durableId="270282058">
    <w:abstractNumId w:val="13"/>
  </w:num>
  <w:num w:numId="16" w16cid:durableId="420487847">
    <w:abstractNumId w:val="13"/>
  </w:num>
  <w:num w:numId="17" w16cid:durableId="322244846">
    <w:abstractNumId w:val="13"/>
  </w:num>
  <w:num w:numId="18" w16cid:durableId="1081752224">
    <w:abstractNumId w:val="14"/>
  </w:num>
  <w:num w:numId="19" w16cid:durableId="1522236404">
    <w:abstractNumId w:val="5"/>
  </w:num>
  <w:num w:numId="20" w16cid:durableId="553928689">
    <w:abstractNumId w:val="13"/>
    <w:lvlOverride w:ilvl="0">
      <w:startOverride w:val="1"/>
    </w:lvlOverride>
  </w:num>
  <w:num w:numId="21" w16cid:durableId="710345609">
    <w:abstractNumId w:val="3"/>
  </w:num>
  <w:num w:numId="22" w16cid:durableId="1126461554">
    <w:abstractNumId w:val="13"/>
    <w:lvlOverride w:ilvl="0">
      <w:startOverride w:val="1"/>
    </w:lvlOverride>
  </w:num>
  <w:num w:numId="23" w16cid:durableId="515971248">
    <w:abstractNumId w:val="13"/>
  </w:num>
  <w:num w:numId="24" w16cid:durableId="1536884982">
    <w:abstractNumId w:val="13"/>
    <w:lvlOverride w:ilvl="0">
      <w:startOverride w:val="1"/>
    </w:lvlOverride>
  </w:num>
  <w:num w:numId="25" w16cid:durableId="2053533957">
    <w:abstractNumId w:val="13"/>
    <w:lvlOverride w:ilvl="0">
      <w:startOverride w:val="1"/>
    </w:lvlOverride>
  </w:num>
  <w:num w:numId="26" w16cid:durableId="404452110">
    <w:abstractNumId w:val="13"/>
    <w:lvlOverride w:ilvl="0">
      <w:startOverride w:val="1"/>
    </w:lvlOverride>
  </w:num>
  <w:num w:numId="27" w16cid:durableId="650982605">
    <w:abstractNumId w:val="13"/>
  </w:num>
  <w:num w:numId="28" w16cid:durableId="1217816098">
    <w:abstractNumId w:val="13"/>
    <w:lvlOverride w:ilvl="0">
      <w:startOverride w:val="1"/>
    </w:lvlOverride>
  </w:num>
  <w:num w:numId="29" w16cid:durableId="1910726870">
    <w:abstractNumId w:val="2"/>
  </w:num>
  <w:num w:numId="30" w16cid:durableId="1231386789">
    <w:abstractNumId w:val="18"/>
  </w:num>
  <w:num w:numId="31" w16cid:durableId="386682704">
    <w:abstractNumId w:val="13"/>
    <w:lvlOverride w:ilvl="0">
      <w:startOverride w:val="1"/>
    </w:lvlOverride>
  </w:num>
  <w:num w:numId="32" w16cid:durableId="1721593823">
    <w:abstractNumId w:val="11"/>
  </w:num>
  <w:num w:numId="33" w16cid:durableId="383456021">
    <w:abstractNumId w:val="15"/>
  </w:num>
  <w:num w:numId="34" w16cid:durableId="1243300713">
    <w:abstractNumId w:val="13"/>
    <w:lvlOverride w:ilvl="0">
      <w:startOverride w:val="1"/>
    </w:lvlOverride>
  </w:num>
  <w:num w:numId="35" w16cid:durableId="1358583248">
    <w:abstractNumId w:val="0"/>
  </w:num>
  <w:num w:numId="36" w16cid:durableId="1236403970">
    <w:abstractNumId w:val="13"/>
  </w:num>
  <w:num w:numId="37" w16cid:durableId="2122532849">
    <w:abstractNumId w:val="13"/>
  </w:num>
  <w:num w:numId="38" w16cid:durableId="691104902">
    <w:abstractNumId w:val="13"/>
    <w:lvlOverride w:ilvl="0">
      <w:startOverride w:val="1"/>
    </w:lvlOverride>
  </w:num>
  <w:num w:numId="39" w16cid:durableId="580066114">
    <w:abstractNumId w:val="13"/>
    <w:lvlOverride w:ilvl="0">
      <w:startOverride w:val="1"/>
    </w:lvlOverride>
  </w:num>
  <w:num w:numId="40" w16cid:durableId="1954507513">
    <w:abstractNumId w:val="19"/>
  </w:num>
  <w:num w:numId="41" w16cid:durableId="510874270">
    <w:abstractNumId w:val="13"/>
    <w:lvlOverride w:ilvl="0">
      <w:startOverride w:val="1"/>
    </w:lvlOverride>
  </w:num>
  <w:num w:numId="42" w16cid:durableId="1041516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1418577">
    <w:abstractNumId w:val="16"/>
  </w:num>
  <w:num w:numId="44" w16cid:durableId="109933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F3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5643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45E1"/>
    <w:rsid w:val="00555693"/>
    <w:rsid w:val="00557D34"/>
    <w:rsid w:val="00563E49"/>
    <w:rsid w:val="005664ED"/>
    <w:rsid w:val="00571395"/>
    <w:rsid w:val="0057418A"/>
    <w:rsid w:val="00580342"/>
    <w:rsid w:val="00585958"/>
    <w:rsid w:val="00585ED5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15A8C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C632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30F3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2ABC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009EE"/>
    <w:rsid w:val="00D22F4E"/>
    <w:rsid w:val="00D2501C"/>
    <w:rsid w:val="00D3482F"/>
    <w:rsid w:val="00D35EA9"/>
    <w:rsid w:val="00D364AC"/>
    <w:rsid w:val="00D37094"/>
    <w:rsid w:val="00D427F3"/>
    <w:rsid w:val="00D468FE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878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1445F"/>
  <w15:chartTrackingRefBased/>
  <w15:docId w15:val="{3E4B105E-2A8D-489C-9C67-7AC3DE8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Va&#353;k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Vašková</Template>
  <TotalTime>0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2</cp:revision>
  <cp:lastPrinted>2023-09-18T12:49:00Z</cp:lastPrinted>
  <dcterms:created xsi:type="dcterms:W3CDTF">2023-09-19T05:56:00Z</dcterms:created>
  <dcterms:modified xsi:type="dcterms:W3CDTF">2023-09-19T05:56:00Z</dcterms:modified>
</cp:coreProperties>
</file>