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8961" w14:textId="77777777" w:rsidR="00AC1A9E" w:rsidRPr="00FB780C" w:rsidRDefault="00AC1A9E" w:rsidP="00AC1A9E">
      <w:pPr>
        <w:pStyle w:val="Zhlavdohody"/>
      </w:pPr>
      <w:r w:rsidRPr="007D289A">
        <w:rPr>
          <w:noProof/>
          <w:szCs w:val="16"/>
        </w:rPr>
        <w:t>DODATEK č.</w:t>
      </w:r>
      <w:r>
        <w:rPr>
          <w:b w:val="0"/>
        </w:rPr>
        <w:t> </w:t>
      </w:r>
      <w:r>
        <w:t xml:space="preserve"> </w:t>
      </w:r>
      <w:r w:rsidRPr="0021235E">
        <w:rPr>
          <w:noProof/>
          <w:szCs w:val="16"/>
        </w:rPr>
        <w:t>5</w:t>
      </w:r>
      <w:r w:rsidRPr="00D6053A">
        <w:rPr>
          <w:noProof/>
          <w:szCs w:val="16"/>
        </w:rPr>
        <w:t xml:space="preserve"> </w:t>
      </w:r>
    </w:p>
    <w:p w14:paraId="109C2A41" w14:textId="77777777" w:rsidR="00AC1A9E" w:rsidRPr="00A3020E" w:rsidRDefault="00AC1A9E" w:rsidP="00AC1A9E">
      <w:pPr>
        <w:pStyle w:val="Nzevdohody"/>
      </w:pPr>
      <w:r>
        <w:t xml:space="preserve">k dohodě </w:t>
      </w:r>
      <w:r w:rsidRPr="00DB4151">
        <w:t>o</w:t>
      </w:r>
      <w:r>
        <w:t xml:space="preserve"> </w:t>
      </w:r>
      <w:r w:rsidRPr="00DB4151">
        <w:t>vytvoření pracovních příležitostí</w:t>
      </w:r>
      <w:r>
        <w:t xml:space="preserve"> v </w:t>
      </w:r>
      <w:r w:rsidRPr="00DB4151">
        <w:t>rámci veřejně</w:t>
      </w:r>
      <w:r>
        <w:t> pros</w:t>
      </w:r>
      <w:r w:rsidRPr="00DB4151">
        <w:t xml:space="preserve">pěšných prací </w:t>
      </w:r>
      <w:r>
        <w:br/>
      </w:r>
      <w:r w:rsidRPr="00DB4151">
        <w:t>a</w:t>
      </w:r>
      <w:r>
        <w:t> </w:t>
      </w:r>
      <w:r w:rsidRPr="00DB4151">
        <w:t>poskytnutí příspěvku</w:t>
      </w:r>
    </w:p>
    <w:p w14:paraId="520DB530" w14:textId="77777777" w:rsidR="00AC1A9E" w:rsidRPr="00A3020E" w:rsidRDefault="00AC1A9E" w:rsidP="00AC1A9E">
      <w:pPr>
        <w:pStyle w:val="Nzevdohody"/>
      </w:pPr>
      <w:r w:rsidRPr="00A3020E">
        <w:t xml:space="preserve">č. </w:t>
      </w:r>
      <w:r>
        <w:t xml:space="preserve">TPA-V-3/2022 ze dne </w:t>
      </w:r>
      <w:r>
        <w:rPr>
          <w:noProof/>
        </w:rPr>
        <w:t>29.4.2022</w:t>
      </w:r>
    </w:p>
    <w:p w14:paraId="72ECC767" w14:textId="77777777" w:rsidR="00AC1A9E" w:rsidRPr="00A3020E" w:rsidRDefault="00AC1A9E" w:rsidP="00AC1A9E">
      <w:pPr>
        <w:rPr>
          <w:rFonts w:cs="Arial"/>
          <w:szCs w:val="20"/>
        </w:rPr>
      </w:pPr>
    </w:p>
    <w:p w14:paraId="00AAB9E0" w14:textId="77777777" w:rsidR="00AC1A9E" w:rsidRPr="00A3020E" w:rsidRDefault="00AC1A9E" w:rsidP="00AC1A9E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uzavřená mezi</w:t>
      </w:r>
    </w:p>
    <w:p w14:paraId="30A978CE" w14:textId="77777777" w:rsidR="00AC1A9E" w:rsidRPr="00A3020E" w:rsidRDefault="00AC1A9E" w:rsidP="00AC1A9E">
      <w:pPr>
        <w:rPr>
          <w:rFonts w:cs="Arial"/>
          <w:szCs w:val="20"/>
        </w:rPr>
      </w:pPr>
    </w:p>
    <w:p w14:paraId="708C33AD" w14:textId="77777777" w:rsidR="00AC1A9E" w:rsidRPr="00A3020E" w:rsidRDefault="00AC1A9E" w:rsidP="00AC1A9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4DA76C12" w14:textId="77777777" w:rsidR="00AC1A9E" w:rsidRPr="00A3020E" w:rsidRDefault="00AC1A9E" w:rsidP="00AC1A9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Pr="0021235E">
        <w:rPr>
          <w:rFonts w:cs="Arial"/>
          <w:szCs w:val="20"/>
        </w:rPr>
        <w:t xml:space="preserve">Ing. </w:t>
      </w:r>
      <w:r>
        <w:t>Martina Bečvářová</w:t>
      </w:r>
      <w:r w:rsidRPr="00A3020E">
        <w:rPr>
          <w:rFonts w:cs="Arial"/>
          <w:szCs w:val="20"/>
        </w:rPr>
        <w:t xml:space="preserve">, </w:t>
      </w:r>
      <w:r w:rsidRPr="0021235E">
        <w:rPr>
          <w:rFonts w:cs="Arial"/>
          <w:szCs w:val="20"/>
        </w:rPr>
        <w:t>ředitelka kontaktního</w:t>
      </w:r>
      <w:r>
        <w:t xml:space="preserve"> pracoviště, </w:t>
      </w:r>
      <w:proofErr w:type="spellStart"/>
      <w:r>
        <w:t>KoP</w:t>
      </w:r>
      <w:proofErr w:type="spellEnd"/>
      <w:r>
        <w:t xml:space="preserve"> Teplice</w:t>
      </w:r>
    </w:p>
    <w:p w14:paraId="2AE9C648" w14:textId="77777777" w:rsidR="00AC1A9E" w:rsidRPr="00A3020E" w:rsidRDefault="00AC1A9E" w:rsidP="00AC1A9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Pr="0021235E">
        <w:rPr>
          <w:rFonts w:cs="Arial"/>
          <w:szCs w:val="20"/>
        </w:rPr>
        <w:t>Dobrovského 1278</w:t>
      </w:r>
      <w:r>
        <w:t>/25, 170 00 Praha 7</w:t>
      </w:r>
    </w:p>
    <w:p w14:paraId="65688687" w14:textId="77777777" w:rsidR="00AC1A9E" w:rsidRDefault="00AC1A9E" w:rsidP="00AC1A9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Pr="0021235E">
        <w:rPr>
          <w:rFonts w:cs="Arial"/>
          <w:szCs w:val="20"/>
        </w:rPr>
        <w:t>72496991</w:t>
      </w:r>
    </w:p>
    <w:p w14:paraId="75FDE918" w14:textId="77777777" w:rsidR="00AC1A9E" w:rsidRPr="00A3020E" w:rsidRDefault="00AC1A9E" w:rsidP="00AC1A9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Pr="0021235E">
        <w:rPr>
          <w:rFonts w:cs="Arial"/>
          <w:szCs w:val="20"/>
        </w:rPr>
        <w:t>Vrchlického 3175,</w:t>
      </w:r>
      <w:r>
        <w:t xml:space="preserve"> 415 02 Teplice</w:t>
      </w:r>
    </w:p>
    <w:p w14:paraId="28E427D2" w14:textId="77777777" w:rsidR="00AC1A9E" w:rsidRPr="00A3020E" w:rsidRDefault="00AC1A9E" w:rsidP="00AC1A9E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úřad práce)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53D85E8E" w14:textId="77777777" w:rsidR="00AC1A9E" w:rsidRPr="00A3020E" w:rsidRDefault="00AC1A9E" w:rsidP="00AC1A9E">
      <w:pPr>
        <w:tabs>
          <w:tab w:val="left" w:pos="2520"/>
        </w:tabs>
        <w:rPr>
          <w:rFonts w:cs="Arial"/>
          <w:szCs w:val="20"/>
        </w:rPr>
      </w:pPr>
    </w:p>
    <w:p w14:paraId="2EB0616D" w14:textId="77777777" w:rsidR="00AC1A9E" w:rsidRPr="00A3020E" w:rsidRDefault="00AC1A9E" w:rsidP="00AC1A9E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3F966565" w14:textId="77777777" w:rsidR="00AC1A9E" w:rsidRPr="00A3020E" w:rsidRDefault="00AC1A9E" w:rsidP="00AC1A9E">
      <w:pPr>
        <w:tabs>
          <w:tab w:val="left" w:pos="2520"/>
        </w:tabs>
        <w:rPr>
          <w:rFonts w:cs="Arial"/>
          <w:szCs w:val="20"/>
        </w:rPr>
      </w:pPr>
    </w:p>
    <w:p w14:paraId="07BCA285" w14:textId="77777777" w:rsidR="00AC1A9E" w:rsidRDefault="00AC1A9E" w:rsidP="00AC1A9E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Pr="0021235E">
        <w:rPr>
          <w:rFonts w:cs="Arial"/>
          <w:szCs w:val="20"/>
        </w:rPr>
        <w:t>Městské technické</w:t>
      </w:r>
      <w:r>
        <w:t xml:space="preserve"> služby Bílina, příspěvková organizace</w:t>
      </w:r>
      <w:r w:rsidRPr="0021235E">
        <w:rPr>
          <w:rFonts w:cs="Arial"/>
          <w:vanish/>
          <w:szCs w:val="20"/>
        </w:rPr>
        <w:t>0</w:t>
      </w:r>
    </w:p>
    <w:p w14:paraId="6AB37F16" w14:textId="5E47F3B5" w:rsidR="00AC1A9E" w:rsidRPr="00A3020E" w:rsidRDefault="00AC1A9E" w:rsidP="00AC1A9E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</w:p>
    <w:p w14:paraId="031F66BB" w14:textId="77777777" w:rsidR="00AC1A9E" w:rsidRPr="00A3020E" w:rsidRDefault="00AC1A9E" w:rsidP="00AC1A9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Pr="00A3020E">
        <w:rPr>
          <w:rFonts w:cs="Arial"/>
          <w:szCs w:val="20"/>
        </w:rPr>
        <w:tab/>
      </w:r>
      <w:r w:rsidRPr="0021235E">
        <w:rPr>
          <w:rFonts w:cs="Arial"/>
          <w:szCs w:val="20"/>
        </w:rPr>
        <w:t>Teplická č</w:t>
      </w:r>
      <w:r>
        <w:t>.p. 899, Teplické Předměstí, 418 01 Bílina 1</w:t>
      </w:r>
    </w:p>
    <w:p w14:paraId="66B4D173" w14:textId="77777777" w:rsidR="00AC1A9E" w:rsidRPr="00A3020E" w:rsidRDefault="00AC1A9E" w:rsidP="00AC1A9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Pr="0021235E">
        <w:rPr>
          <w:rFonts w:cs="Arial"/>
          <w:szCs w:val="20"/>
        </w:rPr>
        <w:t>70885222</w:t>
      </w:r>
    </w:p>
    <w:p w14:paraId="41D4077D" w14:textId="77777777" w:rsidR="00AC1A9E" w:rsidRPr="00A3020E" w:rsidRDefault="00AC1A9E" w:rsidP="00AC1A9E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zaměstnavatel)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7E3027AA" w14:textId="77777777" w:rsidR="00AC1A9E" w:rsidRDefault="00AC1A9E" w:rsidP="00AC1A9E">
      <w:pPr>
        <w:pStyle w:val="lnek"/>
      </w:pPr>
      <w:r w:rsidRPr="00A3020E">
        <w:t>Článek I</w:t>
      </w:r>
    </w:p>
    <w:p w14:paraId="186E9C1F" w14:textId="77777777" w:rsidR="00AC1A9E" w:rsidRPr="00FB780C" w:rsidRDefault="00AC1A9E" w:rsidP="00AC1A9E">
      <w:pPr>
        <w:pStyle w:val="lnek"/>
      </w:pPr>
      <w:r>
        <w:t>Účel dodatku</w:t>
      </w:r>
    </w:p>
    <w:p w14:paraId="4195C0CB" w14:textId="72B2D74B" w:rsidR="00AC1A9E" w:rsidRDefault="00AC1A9E" w:rsidP="00AC1A9E">
      <w:pPr>
        <w:keepNext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Účelem tohoto dodatku je úprava výše uvedené dohody uzavřené mezi úřadem práce a zaměstnavatelem. S účinností od 1. 10. 2023</w:t>
      </w:r>
      <w:r>
        <w:rPr>
          <w:rFonts w:cs="Arial"/>
          <w:color w:val="FF0000"/>
          <w:szCs w:val="20"/>
        </w:rPr>
        <w:t xml:space="preserve"> </w:t>
      </w:r>
      <w:r>
        <w:rPr>
          <w:rFonts w:cs="Arial"/>
          <w:szCs w:val="20"/>
        </w:rPr>
        <w:t>dochází k prodloužení termínu vytváření pracovních příležitostí v rámci veřejně prospěšných prací, a to do 30. 11. 2023 Současně dochází k prodloužení doby poskytování příspěvku zaměstnavateli ve výši vynaložených prostředků na mzdy nebo platy na zaměstnance, včetně pojistného na sociální zabezpečení, příspěvku na státní politiku zaměstnanosti a pojistného na sociální pojištění, které zaměstnavatel za sebe odvedl z vyměřovacího základu zaměstnance, maximálně však ve výši stanovené v níže uvedeném přehledu. Zároveň dochází s účinností od 1. 10. 2023 do 30. 11. 2023</w:t>
      </w:r>
      <w:r>
        <w:rPr>
          <w:rFonts w:cs="Arial"/>
          <w:color w:val="FF0000"/>
          <w:szCs w:val="20"/>
        </w:rPr>
        <w:t xml:space="preserve"> </w:t>
      </w:r>
      <w:r>
        <w:rPr>
          <w:rFonts w:cs="Arial"/>
          <w:szCs w:val="20"/>
        </w:rPr>
        <w:t xml:space="preserve">ke snížení </w:t>
      </w:r>
      <w:proofErr w:type="gramStart"/>
      <w:r>
        <w:rPr>
          <w:rFonts w:cs="Arial"/>
          <w:szCs w:val="20"/>
        </w:rPr>
        <w:t>počtu  pracovních</w:t>
      </w:r>
      <w:proofErr w:type="gramEnd"/>
      <w:r>
        <w:rPr>
          <w:rFonts w:cs="Arial"/>
          <w:szCs w:val="20"/>
        </w:rPr>
        <w:t xml:space="preserve"> míst vytvořených v rámci veřejně prospěšných prací, z původních 3 pracovních míst na                    2 pracovní místa </w:t>
      </w:r>
      <w:r w:rsidRPr="00F05F17">
        <w:rPr>
          <w:rFonts w:cs="Arial"/>
          <w:szCs w:val="20"/>
        </w:rPr>
        <w:t xml:space="preserve">dělník </w:t>
      </w:r>
      <w:r>
        <w:rPr>
          <w:rFonts w:cs="Arial"/>
          <w:szCs w:val="20"/>
        </w:rPr>
        <w:t>pro údržbu města. V souladu s tímto dochází ke změně článku II, odst. 1., 2. a ke změně článku III, odst. 1., a to takto:</w:t>
      </w:r>
    </w:p>
    <w:p w14:paraId="2912165F" w14:textId="77777777" w:rsidR="00AC1A9E" w:rsidRPr="00A3020E" w:rsidRDefault="00AC1A9E" w:rsidP="00AC1A9E">
      <w:pPr>
        <w:tabs>
          <w:tab w:val="left" w:pos="2520"/>
        </w:tabs>
        <w:rPr>
          <w:rFonts w:cs="Arial"/>
          <w:szCs w:val="20"/>
        </w:rPr>
      </w:pPr>
    </w:p>
    <w:p w14:paraId="67C05FE1" w14:textId="77777777" w:rsidR="00C03B8A" w:rsidRDefault="00C03B8A" w:rsidP="00C03B8A">
      <w:pPr>
        <w:pStyle w:val="lnek"/>
      </w:pPr>
      <w:r>
        <w:t xml:space="preserve">Článek II          </w:t>
      </w:r>
    </w:p>
    <w:p w14:paraId="5A2B2A75" w14:textId="77777777" w:rsidR="00C03B8A" w:rsidRDefault="00C03B8A" w:rsidP="00C03B8A">
      <w:pPr>
        <w:pStyle w:val="lnek"/>
      </w:pPr>
      <w:r>
        <w:t>Předmět dodatku</w:t>
      </w:r>
    </w:p>
    <w:p w14:paraId="45089DAD" w14:textId="77777777" w:rsidR="00C03B8A" w:rsidRDefault="00C03B8A" w:rsidP="00C03B8A">
      <w:pPr>
        <w:pStyle w:val="Bezmezer"/>
        <w:spacing w:after="120"/>
      </w:pPr>
      <w:r>
        <w:rPr>
          <w:noProof/>
        </w:rPr>
        <w:t>Dosavadní text článku II., odst.1., 2. dohody se nahrazuje textem:</w:t>
      </w:r>
    </w:p>
    <w:p w14:paraId="7695C126" w14:textId="77777777" w:rsidR="00C03B8A" w:rsidRPr="00576BF4" w:rsidRDefault="00C03B8A" w:rsidP="00C03B8A">
      <w:pPr>
        <w:pStyle w:val="BoddohodyII"/>
        <w:numPr>
          <w:ilvl w:val="0"/>
          <w:numId w:val="0"/>
        </w:numPr>
        <w:tabs>
          <w:tab w:val="left" w:pos="708"/>
        </w:tabs>
        <w:rPr>
          <w:noProof/>
          <w:szCs w:val="20"/>
        </w:rPr>
      </w:pPr>
      <w:r>
        <w:rPr>
          <w:b/>
          <w:noProof/>
        </w:rPr>
        <w:t>1.</w:t>
      </w:r>
      <w:r>
        <w:rPr>
          <w:noProof/>
        </w:rPr>
        <w:t xml:space="preserve">  </w:t>
      </w:r>
      <w:r w:rsidRPr="00576BF4">
        <w:rPr>
          <w:noProof/>
          <w:szCs w:val="20"/>
        </w:rPr>
        <w:t xml:space="preserve">Zaměstnavatel vytvoří níže uvedené pracovní příležitosti v rámci veřejně prospěšných prací (dále jen „pracovní místa“) </w:t>
      </w:r>
    </w:p>
    <w:p w14:paraId="6A1FBDB2" w14:textId="77777777" w:rsidR="00C03B8A" w:rsidRPr="00576BF4" w:rsidRDefault="00C03B8A" w:rsidP="00C03B8A">
      <w:pPr>
        <w:pStyle w:val="BoddohodyII"/>
        <w:numPr>
          <w:ilvl w:val="0"/>
          <w:numId w:val="0"/>
        </w:numPr>
        <w:tabs>
          <w:tab w:val="left" w:pos="708"/>
        </w:tabs>
        <w:rPr>
          <w:noProof/>
          <w:szCs w:val="20"/>
        </w:rPr>
      </w:pPr>
      <w:r w:rsidRPr="00576BF4">
        <w:rPr>
          <w:noProof/>
          <w:szCs w:val="20"/>
        </w:rPr>
        <w:t xml:space="preserve">     </w:t>
      </w:r>
      <w:r w:rsidRPr="00576BF4">
        <w:rPr>
          <w:b/>
          <w:noProof/>
          <w:szCs w:val="20"/>
        </w:rPr>
        <w:t>1.1.a)</w:t>
      </w:r>
      <w:r>
        <w:rPr>
          <w:noProof/>
          <w:szCs w:val="20"/>
        </w:rPr>
        <w:t xml:space="preserve"> na dobu od 2.5</w:t>
      </w:r>
      <w:r w:rsidRPr="00576BF4">
        <w:rPr>
          <w:noProof/>
          <w:szCs w:val="20"/>
        </w:rPr>
        <w:t>.</w:t>
      </w:r>
      <w:r>
        <w:rPr>
          <w:noProof/>
          <w:szCs w:val="20"/>
        </w:rPr>
        <w:t>2022</w:t>
      </w:r>
      <w:r w:rsidRPr="00576BF4">
        <w:rPr>
          <w:noProof/>
          <w:szCs w:val="20"/>
        </w:rPr>
        <w:t xml:space="preserve"> do </w:t>
      </w:r>
      <w:r>
        <w:rPr>
          <w:noProof/>
          <w:szCs w:val="20"/>
        </w:rPr>
        <w:t>31.5.2022</w:t>
      </w:r>
      <w:r w:rsidRPr="00576BF4">
        <w:rPr>
          <w:noProof/>
          <w:szCs w:val="20"/>
        </w:rPr>
        <w:t>.</w:t>
      </w:r>
    </w:p>
    <w:tbl>
      <w:tblPr>
        <w:tblW w:w="9523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6"/>
        <w:gridCol w:w="1768"/>
        <w:gridCol w:w="2379"/>
      </w:tblGrid>
      <w:tr w:rsidR="00C03B8A" w14:paraId="59E9B278" w14:textId="77777777" w:rsidTr="002715DF">
        <w:trPr>
          <w:cantSplit/>
          <w:trHeight w:val="609"/>
          <w:tblHeader/>
        </w:trPr>
        <w:tc>
          <w:tcPr>
            <w:tcW w:w="53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EBD4F45" w14:textId="77777777" w:rsidR="00C03B8A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6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F9702B4" w14:textId="77777777" w:rsidR="00C03B8A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Počet </w:t>
            </w:r>
            <w:r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37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hideMark/>
          </w:tcPr>
          <w:p w14:paraId="7F4F77CC" w14:textId="77777777" w:rsidR="00C03B8A" w:rsidRDefault="00C03B8A" w:rsidP="002715DF">
            <w:pPr>
              <w:keepNext/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Týdenní pracovní doba</w:t>
            </w:r>
          </w:p>
          <w:p w14:paraId="26B3C718" w14:textId="77777777" w:rsidR="00C03B8A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</w:rPr>
              <w:t>v hod. (úvazek)</w:t>
            </w:r>
          </w:p>
        </w:tc>
      </w:tr>
      <w:tr w:rsidR="00C03B8A" w14:paraId="1FD2F6C8" w14:textId="77777777" w:rsidTr="002715DF">
        <w:trPr>
          <w:cantSplit/>
          <w:trHeight w:val="322"/>
        </w:trPr>
        <w:tc>
          <w:tcPr>
            <w:tcW w:w="53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75707BC2" w14:textId="77777777" w:rsidR="00C03B8A" w:rsidRDefault="00C03B8A" w:rsidP="002715DF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dělník pro údržbu města</w:t>
            </w:r>
          </w:p>
        </w:tc>
        <w:tc>
          <w:tcPr>
            <w:tcW w:w="176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7748BD54" w14:textId="77777777" w:rsidR="00C03B8A" w:rsidRDefault="00C03B8A" w:rsidP="002715DF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237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14:paraId="3C944976" w14:textId="77777777" w:rsidR="00C03B8A" w:rsidRDefault="00C03B8A" w:rsidP="002715DF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C03B8A" w14:paraId="2307C36D" w14:textId="77777777" w:rsidTr="002715DF">
        <w:trPr>
          <w:cantSplit/>
          <w:trHeight w:val="304"/>
        </w:trPr>
        <w:tc>
          <w:tcPr>
            <w:tcW w:w="53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B5211FF" w14:textId="77777777" w:rsidR="00C03B8A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176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895E72" w14:textId="77777777" w:rsidR="00C03B8A" w:rsidRDefault="00C03B8A" w:rsidP="002715DF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237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</w:tcPr>
          <w:p w14:paraId="2EF90A2A" w14:textId="77777777" w:rsidR="00C03B8A" w:rsidRDefault="00C03B8A" w:rsidP="002715DF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14:paraId="7BE10216" w14:textId="77777777" w:rsidR="00C03B8A" w:rsidRDefault="00C03B8A" w:rsidP="00C03B8A">
      <w:pPr>
        <w:pStyle w:val="BoddohodyII"/>
        <w:numPr>
          <w:ilvl w:val="0"/>
          <w:numId w:val="0"/>
        </w:numPr>
        <w:tabs>
          <w:tab w:val="left" w:pos="708"/>
        </w:tabs>
        <w:rPr>
          <w:b/>
          <w:noProof/>
          <w:szCs w:val="20"/>
        </w:rPr>
      </w:pPr>
    </w:p>
    <w:p w14:paraId="021A0FDD" w14:textId="77777777" w:rsidR="00C03B8A" w:rsidRDefault="00C03B8A" w:rsidP="00C03B8A">
      <w:pPr>
        <w:pStyle w:val="BoddohodyII"/>
        <w:numPr>
          <w:ilvl w:val="0"/>
          <w:numId w:val="0"/>
        </w:numPr>
        <w:tabs>
          <w:tab w:val="left" w:pos="708"/>
        </w:tabs>
        <w:rPr>
          <w:b/>
          <w:noProof/>
          <w:szCs w:val="20"/>
        </w:rPr>
      </w:pPr>
    </w:p>
    <w:p w14:paraId="3CDF4D27" w14:textId="77777777" w:rsidR="00C03B8A" w:rsidRDefault="00C03B8A" w:rsidP="00C03B8A">
      <w:pPr>
        <w:pStyle w:val="BoddohodyII"/>
        <w:numPr>
          <w:ilvl w:val="0"/>
          <w:numId w:val="0"/>
        </w:numPr>
        <w:tabs>
          <w:tab w:val="left" w:pos="708"/>
        </w:tabs>
        <w:rPr>
          <w:b/>
          <w:noProof/>
          <w:szCs w:val="20"/>
        </w:rPr>
      </w:pPr>
    </w:p>
    <w:p w14:paraId="5D9FB007" w14:textId="77777777" w:rsidR="00C03B8A" w:rsidRDefault="00C03B8A" w:rsidP="00C03B8A">
      <w:pPr>
        <w:pStyle w:val="BoddohodyII"/>
        <w:numPr>
          <w:ilvl w:val="0"/>
          <w:numId w:val="0"/>
        </w:numPr>
        <w:tabs>
          <w:tab w:val="left" w:pos="708"/>
        </w:tabs>
        <w:rPr>
          <w:b/>
          <w:noProof/>
          <w:szCs w:val="20"/>
        </w:rPr>
      </w:pPr>
    </w:p>
    <w:p w14:paraId="5230EBBC" w14:textId="77777777" w:rsidR="00C03B8A" w:rsidRDefault="00C03B8A" w:rsidP="00C03B8A">
      <w:pPr>
        <w:pStyle w:val="BoddohodyII"/>
        <w:numPr>
          <w:ilvl w:val="0"/>
          <w:numId w:val="0"/>
        </w:numPr>
        <w:tabs>
          <w:tab w:val="left" w:pos="708"/>
        </w:tabs>
        <w:rPr>
          <w:noProof/>
          <w:szCs w:val="20"/>
        </w:rPr>
      </w:pPr>
      <w:r w:rsidRPr="00576BF4">
        <w:rPr>
          <w:b/>
          <w:noProof/>
          <w:szCs w:val="20"/>
        </w:rPr>
        <w:t>1.1.b)</w:t>
      </w:r>
      <w:r>
        <w:rPr>
          <w:noProof/>
          <w:szCs w:val="20"/>
        </w:rPr>
        <w:t xml:space="preserve"> na dobu od 1.6.2022 do 30.11</w:t>
      </w:r>
      <w:r w:rsidRPr="00576BF4">
        <w:rPr>
          <w:noProof/>
          <w:szCs w:val="20"/>
        </w:rPr>
        <w:t>.20</w:t>
      </w:r>
      <w:r>
        <w:rPr>
          <w:noProof/>
          <w:szCs w:val="20"/>
        </w:rPr>
        <w:t>22</w:t>
      </w:r>
      <w:r w:rsidRPr="00576BF4">
        <w:rPr>
          <w:noProof/>
          <w:szCs w:val="20"/>
        </w:rPr>
        <w:t>.</w:t>
      </w:r>
    </w:p>
    <w:tbl>
      <w:tblPr>
        <w:tblW w:w="9542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1"/>
        <w:gridCol w:w="1762"/>
        <w:gridCol w:w="2049"/>
      </w:tblGrid>
      <w:tr w:rsidR="00C03B8A" w14:paraId="0476E212" w14:textId="77777777" w:rsidTr="002715DF">
        <w:trPr>
          <w:cantSplit/>
          <w:trHeight w:val="760"/>
          <w:tblHeader/>
        </w:trPr>
        <w:tc>
          <w:tcPr>
            <w:tcW w:w="573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9D07A6B" w14:textId="77777777" w:rsidR="00C03B8A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6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DF51CA9" w14:textId="77777777" w:rsidR="00C03B8A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Počet </w:t>
            </w:r>
            <w:r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04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hideMark/>
          </w:tcPr>
          <w:p w14:paraId="0F59454E" w14:textId="77777777" w:rsidR="00C03B8A" w:rsidRDefault="00C03B8A" w:rsidP="002715DF">
            <w:pPr>
              <w:keepNext/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Týdenní pracovní doba</w:t>
            </w:r>
          </w:p>
          <w:p w14:paraId="6EC486DE" w14:textId="77777777" w:rsidR="00C03B8A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</w:rPr>
              <w:t>v hod. (úvazek)</w:t>
            </w:r>
          </w:p>
        </w:tc>
      </w:tr>
      <w:tr w:rsidR="00C03B8A" w14:paraId="0FF6263A" w14:textId="77777777" w:rsidTr="002715DF">
        <w:trPr>
          <w:cantSplit/>
          <w:trHeight w:val="258"/>
        </w:trPr>
        <w:tc>
          <w:tcPr>
            <w:tcW w:w="573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FCB83E9" w14:textId="77777777" w:rsidR="00C03B8A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dělník pro údržbu města</w:t>
            </w:r>
          </w:p>
        </w:tc>
        <w:tc>
          <w:tcPr>
            <w:tcW w:w="176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1D906467" w14:textId="77777777" w:rsidR="00C03B8A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10</w:t>
            </w:r>
          </w:p>
        </w:tc>
        <w:tc>
          <w:tcPr>
            <w:tcW w:w="204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14:paraId="47688654" w14:textId="77777777" w:rsidR="00C03B8A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</w:tbl>
    <w:p w14:paraId="71252D26" w14:textId="77777777" w:rsidR="00C03B8A" w:rsidRPr="00F05F17" w:rsidRDefault="00C03B8A" w:rsidP="00C03B8A">
      <w:pPr>
        <w:tabs>
          <w:tab w:val="left" w:pos="708"/>
        </w:tabs>
        <w:spacing w:before="120"/>
        <w:jc w:val="left"/>
        <w:rPr>
          <w:rFonts w:eastAsia="Calibri" w:cs="Arial"/>
          <w:noProof/>
          <w:szCs w:val="20"/>
          <w:lang w:eastAsia="en-US"/>
        </w:rPr>
      </w:pPr>
      <w:r w:rsidRPr="00F05F17">
        <w:rPr>
          <w:rFonts w:eastAsia="Calibri" w:cs="Arial"/>
          <w:noProof/>
          <w:szCs w:val="20"/>
          <w:lang w:eastAsia="en-US"/>
        </w:rPr>
        <w:t xml:space="preserve">1. a) Zaměstnavatel vytvoří níže uvedené pracovní příležitosti v rámci veřejně prospěšných prací (dále jen ''pracovní místa'') na dobu od 1 </w:t>
      </w:r>
      <w:r>
        <w:rPr>
          <w:rFonts w:eastAsia="Calibri" w:cs="Arial"/>
          <w:noProof/>
          <w:szCs w:val="20"/>
          <w:lang w:eastAsia="en-US"/>
        </w:rPr>
        <w:t>12</w:t>
      </w:r>
      <w:r w:rsidRPr="00F05F17">
        <w:rPr>
          <w:rFonts w:eastAsia="Calibri" w:cs="Arial"/>
          <w:noProof/>
          <w:szCs w:val="20"/>
          <w:lang w:eastAsia="en-US"/>
        </w:rPr>
        <w:t>. 20</w:t>
      </w:r>
      <w:r>
        <w:rPr>
          <w:rFonts w:eastAsia="Calibri" w:cs="Arial"/>
          <w:noProof/>
          <w:szCs w:val="20"/>
          <w:lang w:eastAsia="en-US"/>
        </w:rPr>
        <w:t>22</w:t>
      </w:r>
      <w:r w:rsidRPr="00F05F17">
        <w:rPr>
          <w:rFonts w:eastAsia="Calibri" w:cs="Arial"/>
          <w:noProof/>
          <w:szCs w:val="20"/>
          <w:lang w:eastAsia="en-US"/>
        </w:rPr>
        <w:t xml:space="preserve"> do </w:t>
      </w:r>
      <w:r>
        <w:rPr>
          <w:rFonts w:eastAsia="Calibri" w:cs="Arial"/>
          <w:noProof/>
          <w:szCs w:val="20"/>
          <w:lang w:eastAsia="en-US"/>
        </w:rPr>
        <w:t>31</w:t>
      </w:r>
      <w:r w:rsidRPr="00F05F17">
        <w:rPr>
          <w:rFonts w:eastAsia="Calibri" w:cs="Arial"/>
          <w:noProof/>
          <w:szCs w:val="20"/>
          <w:lang w:eastAsia="en-US"/>
        </w:rPr>
        <w:t>.</w:t>
      </w:r>
      <w:r>
        <w:rPr>
          <w:rFonts w:eastAsia="Calibri" w:cs="Arial"/>
          <w:noProof/>
          <w:szCs w:val="20"/>
          <w:lang w:eastAsia="en-US"/>
        </w:rPr>
        <w:t>1</w:t>
      </w:r>
      <w:r w:rsidRPr="00F05F17">
        <w:rPr>
          <w:rFonts w:eastAsia="Calibri" w:cs="Arial"/>
          <w:noProof/>
          <w:szCs w:val="20"/>
          <w:lang w:eastAsia="en-US"/>
        </w:rPr>
        <w:t>.20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>.</w:t>
      </w:r>
    </w:p>
    <w:p w14:paraId="3A41FFD8" w14:textId="77777777" w:rsidR="00C03B8A" w:rsidRPr="00F05F17" w:rsidRDefault="00C03B8A" w:rsidP="00C03B8A">
      <w:pPr>
        <w:tabs>
          <w:tab w:val="left" w:pos="708"/>
        </w:tabs>
        <w:spacing w:before="120"/>
        <w:jc w:val="left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542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7"/>
        <w:gridCol w:w="2166"/>
        <w:gridCol w:w="1959"/>
      </w:tblGrid>
      <w:tr w:rsidR="00C03B8A" w:rsidRPr="00F05F17" w14:paraId="33AE5B89" w14:textId="77777777" w:rsidTr="002715DF">
        <w:trPr>
          <w:cantSplit/>
          <w:trHeight w:val="662"/>
          <w:tblHeader/>
        </w:trPr>
        <w:tc>
          <w:tcPr>
            <w:tcW w:w="54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100D0D2" w14:textId="77777777" w:rsidR="00C03B8A" w:rsidRPr="00C53F2D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C53F2D">
              <w:rPr>
                <w:rFonts w:cs="Arial"/>
                <w:szCs w:val="20"/>
              </w:rPr>
              <w:t>Druh práce</w:t>
            </w:r>
          </w:p>
        </w:tc>
        <w:tc>
          <w:tcPr>
            <w:tcW w:w="216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757C979" w14:textId="77777777" w:rsidR="00C03B8A" w:rsidRPr="00F05F17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Počet </w:t>
            </w:r>
            <w:r w:rsidRPr="00F05F1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DD92836" w14:textId="77777777" w:rsidR="00C03B8A" w:rsidRPr="00F05F17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Týdenní pracovní doba</w:t>
            </w:r>
          </w:p>
          <w:p w14:paraId="7EE85FC1" w14:textId="77777777" w:rsidR="00C03B8A" w:rsidRPr="00F05F17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v hod. (úvazek)</w:t>
            </w:r>
          </w:p>
        </w:tc>
      </w:tr>
      <w:tr w:rsidR="00C03B8A" w:rsidRPr="00F05F17" w14:paraId="5894FD9D" w14:textId="77777777" w:rsidTr="002715DF">
        <w:trPr>
          <w:cantSplit/>
          <w:trHeight w:val="318"/>
        </w:trPr>
        <w:tc>
          <w:tcPr>
            <w:tcW w:w="541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6A51" w14:textId="77777777" w:rsidR="00C03B8A" w:rsidRPr="00C53F2D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dělník </w:t>
            </w:r>
            <w:r>
              <w:rPr>
                <w:rFonts w:cs="Arial"/>
                <w:szCs w:val="20"/>
              </w:rPr>
              <w:t>pro údržbu města</w:t>
            </w:r>
          </w:p>
        </w:tc>
        <w:tc>
          <w:tcPr>
            <w:tcW w:w="2166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1BCD6D36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3 </w:t>
            </w: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2E3648B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40</w:t>
            </w:r>
          </w:p>
        </w:tc>
      </w:tr>
      <w:tr w:rsidR="00C03B8A" w:rsidRPr="00F05F17" w14:paraId="4A16D0A9" w14:textId="77777777" w:rsidTr="002715DF">
        <w:trPr>
          <w:cantSplit/>
          <w:trHeight w:val="81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D2570F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Celkem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E62D149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03BA82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684FCF84" w14:textId="77777777" w:rsidR="00C03B8A" w:rsidRDefault="00C03B8A" w:rsidP="00C03B8A">
      <w:pPr>
        <w:keepLines/>
        <w:spacing w:before="120" w:after="120"/>
        <w:rPr>
          <w:b/>
        </w:rPr>
      </w:pPr>
    </w:p>
    <w:p w14:paraId="58D8D8E9" w14:textId="1C28EE14" w:rsidR="00C03B8A" w:rsidRPr="00F05F17" w:rsidRDefault="00C03B8A" w:rsidP="00C03B8A">
      <w:pPr>
        <w:tabs>
          <w:tab w:val="left" w:pos="708"/>
        </w:tabs>
        <w:spacing w:before="120"/>
        <w:jc w:val="left"/>
        <w:rPr>
          <w:rFonts w:eastAsia="Calibri" w:cs="Arial"/>
          <w:noProof/>
          <w:szCs w:val="20"/>
          <w:lang w:eastAsia="en-US"/>
        </w:rPr>
      </w:pPr>
      <w:r w:rsidRPr="00F05F17">
        <w:rPr>
          <w:rFonts w:eastAsia="Calibri" w:cs="Arial"/>
          <w:noProof/>
          <w:szCs w:val="20"/>
          <w:lang w:eastAsia="en-US"/>
        </w:rPr>
        <w:t>1</w:t>
      </w:r>
      <w:r w:rsidR="00F30CEA">
        <w:rPr>
          <w:rFonts w:eastAsia="Calibri" w:cs="Arial"/>
          <w:noProof/>
          <w:szCs w:val="20"/>
          <w:lang w:eastAsia="en-US"/>
        </w:rPr>
        <w:t>.1</w:t>
      </w:r>
      <w:r w:rsidRPr="00F05F17">
        <w:rPr>
          <w:rFonts w:eastAsia="Calibri" w:cs="Arial"/>
          <w:noProof/>
          <w:szCs w:val="20"/>
          <w:lang w:eastAsia="en-US"/>
        </w:rPr>
        <w:t xml:space="preserve">. </w:t>
      </w:r>
      <w:r w:rsidR="00F30CEA">
        <w:rPr>
          <w:rFonts w:eastAsia="Calibri" w:cs="Arial"/>
          <w:noProof/>
          <w:szCs w:val="20"/>
          <w:lang w:eastAsia="en-US"/>
        </w:rPr>
        <w:t>c</w:t>
      </w:r>
      <w:r w:rsidRPr="00F05F17">
        <w:rPr>
          <w:rFonts w:eastAsia="Calibri" w:cs="Arial"/>
          <w:noProof/>
          <w:szCs w:val="20"/>
          <w:lang w:eastAsia="en-US"/>
        </w:rPr>
        <w:t xml:space="preserve">) Zaměstnavatel vytvoří níže uvedené pracovní příležitosti v rámci veřejně prospěšných prací (dále jen ''pracovní místa'') na dobu od 1 </w:t>
      </w:r>
      <w:r>
        <w:rPr>
          <w:rFonts w:eastAsia="Calibri" w:cs="Arial"/>
          <w:noProof/>
          <w:szCs w:val="20"/>
          <w:lang w:eastAsia="en-US"/>
        </w:rPr>
        <w:t>2</w:t>
      </w:r>
      <w:r w:rsidRPr="00F05F17">
        <w:rPr>
          <w:rFonts w:eastAsia="Calibri" w:cs="Arial"/>
          <w:noProof/>
          <w:szCs w:val="20"/>
          <w:lang w:eastAsia="en-US"/>
        </w:rPr>
        <w:t>. 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 xml:space="preserve"> do </w:t>
      </w:r>
      <w:r>
        <w:rPr>
          <w:rFonts w:eastAsia="Calibri" w:cs="Arial"/>
          <w:noProof/>
          <w:szCs w:val="20"/>
          <w:lang w:eastAsia="en-US"/>
        </w:rPr>
        <w:t>30</w:t>
      </w:r>
      <w:r w:rsidRPr="00F05F17">
        <w:rPr>
          <w:rFonts w:eastAsia="Calibri" w:cs="Arial"/>
          <w:noProof/>
          <w:szCs w:val="20"/>
          <w:lang w:eastAsia="en-US"/>
        </w:rPr>
        <w:t>.</w:t>
      </w:r>
      <w:r>
        <w:rPr>
          <w:rFonts w:eastAsia="Calibri" w:cs="Arial"/>
          <w:noProof/>
          <w:szCs w:val="20"/>
          <w:lang w:eastAsia="en-US"/>
        </w:rPr>
        <w:t>4</w:t>
      </w:r>
      <w:r w:rsidRPr="00F05F17">
        <w:rPr>
          <w:rFonts w:eastAsia="Calibri" w:cs="Arial"/>
          <w:noProof/>
          <w:szCs w:val="20"/>
          <w:lang w:eastAsia="en-US"/>
        </w:rPr>
        <w:t>.20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>.</w:t>
      </w:r>
    </w:p>
    <w:p w14:paraId="12065A4F" w14:textId="77777777" w:rsidR="00C03B8A" w:rsidRPr="00F05F17" w:rsidRDefault="00C03B8A" w:rsidP="00C03B8A">
      <w:pPr>
        <w:tabs>
          <w:tab w:val="left" w:pos="708"/>
        </w:tabs>
        <w:spacing w:before="120"/>
        <w:jc w:val="left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542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7"/>
        <w:gridCol w:w="2166"/>
        <w:gridCol w:w="1959"/>
      </w:tblGrid>
      <w:tr w:rsidR="00C03B8A" w:rsidRPr="00F05F17" w14:paraId="48D10891" w14:textId="77777777" w:rsidTr="002715DF">
        <w:trPr>
          <w:cantSplit/>
          <w:trHeight w:val="662"/>
          <w:tblHeader/>
        </w:trPr>
        <w:tc>
          <w:tcPr>
            <w:tcW w:w="54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8C33F40" w14:textId="77777777" w:rsidR="00C03B8A" w:rsidRPr="00C53F2D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C53F2D">
              <w:rPr>
                <w:rFonts w:cs="Arial"/>
                <w:szCs w:val="20"/>
              </w:rPr>
              <w:t>Druh práce</w:t>
            </w:r>
          </w:p>
        </w:tc>
        <w:tc>
          <w:tcPr>
            <w:tcW w:w="216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55E36B8" w14:textId="77777777" w:rsidR="00C03B8A" w:rsidRPr="00F05F17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Počet </w:t>
            </w:r>
            <w:r w:rsidRPr="00F05F1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A65FAB9" w14:textId="77777777" w:rsidR="00C03B8A" w:rsidRPr="00F05F17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Týdenní pracovní doba</w:t>
            </w:r>
          </w:p>
          <w:p w14:paraId="155068CC" w14:textId="77777777" w:rsidR="00C03B8A" w:rsidRPr="00F05F17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v hod. (úvazek)</w:t>
            </w:r>
          </w:p>
        </w:tc>
      </w:tr>
      <w:tr w:rsidR="00C03B8A" w:rsidRPr="00F05F17" w14:paraId="011F6271" w14:textId="77777777" w:rsidTr="002715DF">
        <w:trPr>
          <w:cantSplit/>
          <w:trHeight w:val="318"/>
        </w:trPr>
        <w:tc>
          <w:tcPr>
            <w:tcW w:w="541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6DD5" w14:textId="77777777" w:rsidR="00C03B8A" w:rsidRPr="00C53F2D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dělník </w:t>
            </w:r>
            <w:r>
              <w:rPr>
                <w:rFonts w:cs="Arial"/>
                <w:szCs w:val="20"/>
              </w:rPr>
              <w:t>pro údržbu města</w:t>
            </w:r>
          </w:p>
        </w:tc>
        <w:tc>
          <w:tcPr>
            <w:tcW w:w="2166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0D7C3EFA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3 </w:t>
            </w: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7288B1F1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40</w:t>
            </w:r>
          </w:p>
        </w:tc>
      </w:tr>
      <w:tr w:rsidR="00C03B8A" w:rsidRPr="00F05F17" w14:paraId="2189F775" w14:textId="77777777" w:rsidTr="002715DF">
        <w:trPr>
          <w:cantSplit/>
          <w:trHeight w:val="81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C102E24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Celkem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3C6F18D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2D5E5E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67A54B87" w14:textId="77777777" w:rsidR="00F30CEA" w:rsidRDefault="00F30CEA" w:rsidP="00F30CEA">
      <w:pPr>
        <w:tabs>
          <w:tab w:val="left" w:pos="708"/>
        </w:tabs>
        <w:spacing w:before="120"/>
        <w:jc w:val="left"/>
        <w:rPr>
          <w:rFonts w:eastAsia="Calibri" w:cs="Arial"/>
          <w:noProof/>
          <w:szCs w:val="20"/>
          <w:lang w:eastAsia="en-US"/>
        </w:rPr>
      </w:pPr>
    </w:p>
    <w:p w14:paraId="048407B2" w14:textId="696FB3F9" w:rsidR="00F30CEA" w:rsidRPr="00F05F17" w:rsidRDefault="00F30CEA" w:rsidP="00F30CEA">
      <w:pPr>
        <w:tabs>
          <w:tab w:val="left" w:pos="708"/>
        </w:tabs>
        <w:spacing w:before="120"/>
        <w:jc w:val="left"/>
        <w:rPr>
          <w:rFonts w:eastAsia="Calibri" w:cs="Arial"/>
          <w:noProof/>
          <w:szCs w:val="20"/>
          <w:lang w:eastAsia="en-US"/>
        </w:rPr>
      </w:pPr>
      <w:bookmarkStart w:id="0" w:name="_Hlk145921214"/>
      <w:r w:rsidRPr="00F05F17">
        <w:rPr>
          <w:rFonts w:eastAsia="Calibri" w:cs="Arial"/>
          <w:noProof/>
          <w:szCs w:val="20"/>
          <w:lang w:eastAsia="en-US"/>
        </w:rPr>
        <w:t>1</w:t>
      </w:r>
      <w:r>
        <w:rPr>
          <w:rFonts w:eastAsia="Calibri" w:cs="Arial"/>
          <w:noProof/>
          <w:szCs w:val="20"/>
          <w:lang w:eastAsia="en-US"/>
        </w:rPr>
        <w:t>.1</w:t>
      </w:r>
      <w:r w:rsidRPr="00F05F17">
        <w:rPr>
          <w:rFonts w:eastAsia="Calibri" w:cs="Arial"/>
          <w:noProof/>
          <w:szCs w:val="20"/>
          <w:lang w:eastAsia="en-US"/>
        </w:rPr>
        <w:t xml:space="preserve">. </w:t>
      </w:r>
      <w:r>
        <w:rPr>
          <w:rFonts w:eastAsia="Calibri" w:cs="Arial"/>
          <w:noProof/>
          <w:szCs w:val="20"/>
          <w:lang w:eastAsia="en-US"/>
        </w:rPr>
        <w:t>d</w:t>
      </w:r>
      <w:r w:rsidRPr="00F05F17">
        <w:rPr>
          <w:rFonts w:eastAsia="Calibri" w:cs="Arial"/>
          <w:noProof/>
          <w:szCs w:val="20"/>
          <w:lang w:eastAsia="en-US"/>
        </w:rPr>
        <w:t xml:space="preserve">) Zaměstnavatel vytvoří níže uvedené pracovní příležitosti v rámci veřejně prospěšných prací (dále jen ''pracovní místa'') na dobu od 1 </w:t>
      </w:r>
      <w:r>
        <w:rPr>
          <w:rFonts w:eastAsia="Calibri" w:cs="Arial"/>
          <w:noProof/>
          <w:szCs w:val="20"/>
          <w:lang w:eastAsia="en-US"/>
        </w:rPr>
        <w:t>5</w:t>
      </w:r>
      <w:r w:rsidRPr="00F05F17">
        <w:rPr>
          <w:rFonts w:eastAsia="Calibri" w:cs="Arial"/>
          <w:noProof/>
          <w:szCs w:val="20"/>
          <w:lang w:eastAsia="en-US"/>
        </w:rPr>
        <w:t>. 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 xml:space="preserve"> do </w:t>
      </w:r>
      <w:r>
        <w:rPr>
          <w:rFonts w:eastAsia="Calibri" w:cs="Arial"/>
          <w:noProof/>
          <w:szCs w:val="20"/>
          <w:lang w:eastAsia="en-US"/>
        </w:rPr>
        <w:t>30</w:t>
      </w:r>
      <w:r w:rsidRPr="00F05F17">
        <w:rPr>
          <w:rFonts w:eastAsia="Calibri" w:cs="Arial"/>
          <w:noProof/>
          <w:szCs w:val="20"/>
          <w:lang w:eastAsia="en-US"/>
        </w:rPr>
        <w:t>.</w:t>
      </w:r>
      <w:r>
        <w:rPr>
          <w:rFonts w:eastAsia="Calibri" w:cs="Arial"/>
          <w:noProof/>
          <w:szCs w:val="20"/>
          <w:lang w:eastAsia="en-US"/>
        </w:rPr>
        <w:t>9</w:t>
      </w:r>
      <w:r w:rsidRPr="00F05F17">
        <w:rPr>
          <w:rFonts w:eastAsia="Calibri" w:cs="Arial"/>
          <w:noProof/>
          <w:szCs w:val="20"/>
          <w:lang w:eastAsia="en-US"/>
        </w:rPr>
        <w:t>.20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>.</w:t>
      </w:r>
    </w:p>
    <w:p w14:paraId="5827F8ED" w14:textId="77777777" w:rsidR="00F30CEA" w:rsidRPr="00F05F17" w:rsidRDefault="00F30CEA" w:rsidP="00F30CEA">
      <w:pPr>
        <w:tabs>
          <w:tab w:val="left" w:pos="708"/>
        </w:tabs>
        <w:spacing w:before="120"/>
        <w:jc w:val="left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542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7"/>
        <w:gridCol w:w="2166"/>
        <w:gridCol w:w="1959"/>
      </w:tblGrid>
      <w:tr w:rsidR="00F30CEA" w:rsidRPr="00F05F17" w14:paraId="4AF72C1E" w14:textId="77777777" w:rsidTr="00923CA7">
        <w:trPr>
          <w:cantSplit/>
          <w:trHeight w:val="662"/>
          <w:tblHeader/>
        </w:trPr>
        <w:tc>
          <w:tcPr>
            <w:tcW w:w="54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0857DF5" w14:textId="77777777" w:rsidR="00F30CEA" w:rsidRPr="00C53F2D" w:rsidRDefault="00F30CEA" w:rsidP="00923CA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C53F2D">
              <w:rPr>
                <w:rFonts w:cs="Arial"/>
                <w:szCs w:val="20"/>
              </w:rPr>
              <w:t>Druh práce</w:t>
            </w:r>
          </w:p>
        </w:tc>
        <w:tc>
          <w:tcPr>
            <w:tcW w:w="216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C3DDC05" w14:textId="77777777" w:rsidR="00F30CEA" w:rsidRPr="00F05F17" w:rsidRDefault="00F30CEA" w:rsidP="00923CA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Počet </w:t>
            </w:r>
            <w:r w:rsidRPr="00F05F1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C2E989D" w14:textId="77777777" w:rsidR="00F30CEA" w:rsidRPr="00F05F17" w:rsidRDefault="00F30CEA" w:rsidP="00923CA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Týdenní pracovní doba</w:t>
            </w:r>
          </w:p>
          <w:p w14:paraId="42A18EFC" w14:textId="77777777" w:rsidR="00F30CEA" w:rsidRPr="00F05F17" w:rsidRDefault="00F30CEA" w:rsidP="00923CA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v hod. (úvazek)</w:t>
            </w:r>
          </w:p>
        </w:tc>
      </w:tr>
      <w:tr w:rsidR="00F30CEA" w:rsidRPr="00F05F17" w14:paraId="2CC07CBB" w14:textId="77777777" w:rsidTr="00923CA7">
        <w:trPr>
          <w:cantSplit/>
          <w:trHeight w:val="318"/>
        </w:trPr>
        <w:tc>
          <w:tcPr>
            <w:tcW w:w="541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5B2F" w14:textId="77777777" w:rsidR="00F30CEA" w:rsidRPr="00C53F2D" w:rsidRDefault="00F30CEA" w:rsidP="00923CA7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dělník </w:t>
            </w:r>
            <w:r>
              <w:rPr>
                <w:rFonts w:cs="Arial"/>
                <w:szCs w:val="20"/>
              </w:rPr>
              <w:t>pro údržbu města</w:t>
            </w:r>
          </w:p>
        </w:tc>
        <w:tc>
          <w:tcPr>
            <w:tcW w:w="2166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300ADD36" w14:textId="77777777" w:rsidR="00F30CEA" w:rsidRPr="00F05F17" w:rsidRDefault="00F30CEA" w:rsidP="00923CA7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3 </w:t>
            </w: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BD530DE" w14:textId="77777777" w:rsidR="00F30CEA" w:rsidRPr="00F05F17" w:rsidRDefault="00F30CEA" w:rsidP="00923CA7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40</w:t>
            </w:r>
          </w:p>
        </w:tc>
      </w:tr>
      <w:tr w:rsidR="00F30CEA" w:rsidRPr="00F05F17" w14:paraId="46158B4C" w14:textId="77777777" w:rsidTr="00923CA7">
        <w:trPr>
          <w:cantSplit/>
          <w:trHeight w:val="81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F7DE1BB" w14:textId="77777777" w:rsidR="00F30CEA" w:rsidRPr="00F05F17" w:rsidRDefault="00F30CEA" w:rsidP="00923CA7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Celkem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B49ADEE" w14:textId="77777777" w:rsidR="00F30CEA" w:rsidRPr="00F05F17" w:rsidRDefault="00F30CEA" w:rsidP="00923CA7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A26BFC" w14:textId="77777777" w:rsidR="00F30CEA" w:rsidRPr="00F05F17" w:rsidRDefault="00F30CEA" w:rsidP="00923CA7">
            <w:pPr>
              <w:spacing w:before="20" w:after="20"/>
              <w:rPr>
                <w:rFonts w:cs="Arial"/>
                <w:szCs w:val="20"/>
              </w:rPr>
            </w:pPr>
          </w:p>
        </w:tc>
      </w:tr>
      <w:tr w:rsidR="00AC1A9E" w:rsidRPr="00F05F17" w14:paraId="6D17F7D9" w14:textId="77777777" w:rsidTr="00923CA7">
        <w:trPr>
          <w:cantSplit/>
          <w:trHeight w:val="81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EC9FC8" w14:textId="77777777" w:rsidR="00AC1A9E" w:rsidRDefault="00AC1A9E" w:rsidP="00923CA7">
            <w:pPr>
              <w:spacing w:before="20" w:after="20"/>
              <w:rPr>
                <w:rFonts w:cs="Arial"/>
                <w:szCs w:val="20"/>
              </w:rPr>
            </w:pPr>
          </w:p>
          <w:p w14:paraId="42031AF0" w14:textId="77777777" w:rsidR="00AC1A9E" w:rsidRDefault="00AC1A9E" w:rsidP="00923CA7">
            <w:pPr>
              <w:spacing w:before="20" w:after="20"/>
              <w:rPr>
                <w:rFonts w:cs="Arial"/>
                <w:szCs w:val="20"/>
              </w:rPr>
            </w:pPr>
          </w:p>
          <w:p w14:paraId="25B57CB0" w14:textId="65BA956B" w:rsidR="00AC1A9E" w:rsidRPr="00F05F17" w:rsidRDefault="00AC1A9E" w:rsidP="00923CA7">
            <w:pPr>
              <w:spacing w:before="20" w:after="20"/>
              <w:rPr>
                <w:rFonts w:cs="Arial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7D3A50" w14:textId="77777777" w:rsidR="00AC1A9E" w:rsidRDefault="00AC1A9E" w:rsidP="00923CA7">
            <w:pPr>
              <w:spacing w:before="20" w:after="20"/>
              <w:rPr>
                <w:rFonts w:cs="Arial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32E8C0" w14:textId="77777777" w:rsidR="00AC1A9E" w:rsidRPr="00F05F17" w:rsidRDefault="00AC1A9E" w:rsidP="00923CA7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bookmarkEnd w:id="0"/>
    <w:p w14:paraId="0C756E03" w14:textId="4E22AAE6" w:rsidR="00AC1A9E" w:rsidRPr="00F05F17" w:rsidRDefault="00AC1A9E" w:rsidP="00AC1A9E">
      <w:pPr>
        <w:tabs>
          <w:tab w:val="left" w:pos="708"/>
        </w:tabs>
        <w:spacing w:before="120"/>
        <w:jc w:val="left"/>
        <w:rPr>
          <w:rFonts w:eastAsia="Calibri" w:cs="Arial"/>
          <w:noProof/>
          <w:szCs w:val="20"/>
          <w:lang w:eastAsia="en-US"/>
        </w:rPr>
      </w:pPr>
      <w:r w:rsidRPr="00F05F17">
        <w:rPr>
          <w:rFonts w:eastAsia="Calibri" w:cs="Arial"/>
          <w:noProof/>
          <w:szCs w:val="20"/>
          <w:lang w:eastAsia="en-US"/>
        </w:rPr>
        <w:t>1</w:t>
      </w:r>
      <w:r>
        <w:rPr>
          <w:rFonts w:eastAsia="Calibri" w:cs="Arial"/>
          <w:noProof/>
          <w:szCs w:val="20"/>
          <w:lang w:eastAsia="en-US"/>
        </w:rPr>
        <w:t>.1</w:t>
      </w:r>
      <w:r w:rsidRPr="00F05F17">
        <w:rPr>
          <w:rFonts w:eastAsia="Calibri" w:cs="Arial"/>
          <w:noProof/>
          <w:szCs w:val="20"/>
          <w:lang w:eastAsia="en-US"/>
        </w:rPr>
        <w:t xml:space="preserve">. </w:t>
      </w:r>
      <w:r>
        <w:rPr>
          <w:rFonts w:eastAsia="Calibri" w:cs="Arial"/>
          <w:noProof/>
          <w:szCs w:val="20"/>
          <w:lang w:eastAsia="en-US"/>
        </w:rPr>
        <w:t>e</w:t>
      </w:r>
      <w:r w:rsidRPr="00F05F17">
        <w:rPr>
          <w:rFonts w:eastAsia="Calibri" w:cs="Arial"/>
          <w:noProof/>
          <w:szCs w:val="20"/>
          <w:lang w:eastAsia="en-US"/>
        </w:rPr>
        <w:t xml:space="preserve">) Zaměstnavatel vytvoří níže uvedené pracovní příležitosti v rámci veřejně prospěšných prací (dále jen ''pracovní místa'') na dobu od 1 </w:t>
      </w:r>
      <w:r>
        <w:rPr>
          <w:rFonts w:eastAsia="Calibri" w:cs="Arial"/>
          <w:noProof/>
          <w:szCs w:val="20"/>
          <w:lang w:eastAsia="en-US"/>
        </w:rPr>
        <w:t>10</w:t>
      </w:r>
      <w:r w:rsidRPr="00F05F17">
        <w:rPr>
          <w:rFonts w:eastAsia="Calibri" w:cs="Arial"/>
          <w:noProof/>
          <w:szCs w:val="20"/>
          <w:lang w:eastAsia="en-US"/>
        </w:rPr>
        <w:t>. 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 xml:space="preserve"> do </w:t>
      </w:r>
      <w:r>
        <w:rPr>
          <w:rFonts w:eastAsia="Calibri" w:cs="Arial"/>
          <w:noProof/>
          <w:szCs w:val="20"/>
          <w:lang w:eastAsia="en-US"/>
        </w:rPr>
        <w:t>30</w:t>
      </w:r>
      <w:r w:rsidRPr="00F05F17">
        <w:rPr>
          <w:rFonts w:eastAsia="Calibri" w:cs="Arial"/>
          <w:noProof/>
          <w:szCs w:val="20"/>
          <w:lang w:eastAsia="en-US"/>
        </w:rPr>
        <w:t>.</w:t>
      </w:r>
      <w:r>
        <w:rPr>
          <w:rFonts w:eastAsia="Calibri" w:cs="Arial"/>
          <w:noProof/>
          <w:szCs w:val="20"/>
          <w:lang w:eastAsia="en-US"/>
        </w:rPr>
        <w:t>11</w:t>
      </w:r>
      <w:r w:rsidRPr="00F05F17">
        <w:rPr>
          <w:rFonts w:eastAsia="Calibri" w:cs="Arial"/>
          <w:noProof/>
          <w:szCs w:val="20"/>
          <w:lang w:eastAsia="en-US"/>
        </w:rPr>
        <w:t>.20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>.</w:t>
      </w:r>
    </w:p>
    <w:p w14:paraId="100A31B3" w14:textId="77777777" w:rsidR="00AC1A9E" w:rsidRPr="00F05F17" w:rsidRDefault="00AC1A9E" w:rsidP="00AC1A9E">
      <w:pPr>
        <w:tabs>
          <w:tab w:val="left" w:pos="708"/>
        </w:tabs>
        <w:spacing w:before="120"/>
        <w:jc w:val="left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542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7"/>
        <w:gridCol w:w="2166"/>
        <w:gridCol w:w="1959"/>
      </w:tblGrid>
      <w:tr w:rsidR="00AC1A9E" w:rsidRPr="00F05F17" w14:paraId="0E2D00C1" w14:textId="77777777" w:rsidTr="004E5F4F">
        <w:trPr>
          <w:cantSplit/>
          <w:trHeight w:val="662"/>
          <w:tblHeader/>
        </w:trPr>
        <w:tc>
          <w:tcPr>
            <w:tcW w:w="54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22153E0" w14:textId="77777777" w:rsidR="00AC1A9E" w:rsidRPr="00C53F2D" w:rsidRDefault="00AC1A9E" w:rsidP="004E5F4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C53F2D">
              <w:rPr>
                <w:rFonts w:cs="Arial"/>
                <w:szCs w:val="20"/>
              </w:rPr>
              <w:t>Druh práce</w:t>
            </w:r>
          </w:p>
        </w:tc>
        <w:tc>
          <w:tcPr>
            <w:tcW w:w="216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39BACE4" w14:textId="77777777" w:rsidR="00AC1A9E" w:rsidRPr="00F05F17" w:rsidRDefault="00AC1A9E" w:rsidP="004E5F4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Počet </w:t>
            </w:r>
            <w:r w:rsidRPr="00F05F1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6446BB1" w14:textId="77777777" w:rsidR="00AC1A9E" w:rsidRPr="00F05F17" w:rsidRDefault="00AC1A9E" w:rsidP="004E5F4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Týdenní pracovní doba</w:t>
            </w:r>
          </w:p>
          <w:p w14:paraId="09E41602" w14:textId="77777777" w:rsidR="00AC1A9E" w:rsidRPr="00F05F17" w:rsidRDefault="00AC1A9E" w:rsidP="004E5F4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v hod. (úvazek)</w:t>
            </w:r>
          </w:p>
        </w:tc>
      </w:tr>
      <w:tr w:rsidR="00AC1A9E" w:rsidRPr="00F05F17" w14:paraId="6F363D91" w14:textId="77777777" w:rsidTr="004E5F4F">
        <w:trPr>
          <w:cantSplit/>
          <w:trHeight w:val="318"/>
        </w:trPr>
        <w:tc>
          <w:tcPr>
            <w:tcW w:w="541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9E2A" w14:textId="77777777" w:rsidR="00AC1A9E" w:rsidRPr="00C53F2D" w:rsidRDefault="00AC1A9E" w:rsidP="004E5F4F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dělník </w:t>
            </w:r>
            <w:r>
              <w:rPr>
                <w:rFonts w:cs="Arial"/>
                <w:szCs w:val="20"/>
              </w:rPr>
              <w:t>pro údržbu města</w:t>
            </w:r>
          </w:p>
        </w:tc>
        <w:tc>
          <w:tcPr>
            <w:tcW w:w="2166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00FA97FD" w14:textId="4684ECF4" w:rsidR="00AC1A9E" w:rsidRPr="00F05F17" w:rsidRDefault="00AC1A9E" w:rsidP="004E5F4F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2 </w:t>
            </w: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8A57996" w14:textId="77777777" w:rsidR="00AC1A9E" w:rsidRPr="00F05F17" w:rsidRDefault="00AC1A9E" w:rsidP="004E5F4F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40</w:t>
            </w:r>
          </w:p>
        </w:tc>
      </w:tr>
      <w:tr w:rsidR="00AC1A9E" w:rsidRPr="00F05F17" w14:paraId="5F4F011E" w14:textId="77777777" w:rsidTr="004E5F4F">
        <w:trPr>
          <w:cantSplit/>
          <w:trHeight w:val="81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EE4D35C" w14:textId="77777777" w:rsidR="00AC1A9E" w:rsidRPr="00F05F17" w:rsidRDefault="00AC1A9E" w:rsidP="004E5F4F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Celkem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B8D2D09" w14:textId="6417E8FF" w:rsidR="00AC1A9E" w:rsidRPr="00F05F17" w:rsidRDefault="00AC1A9E" w:rsidP="004E5F4F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05B072" w14:textId="77777777" w:rsidR="00AC1A9E" w:rsidRPr="00F05F17" w:rsidRDefault="00AC1A9E" w:rsidP="004E5F4F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438DB9E7" w14:textId="04525CFA" w:rsidR="00F30CEA" w:rsidRDefault="00F30CEA" w:rsidP="00F30CEA">
      <w:pPr>
        <w:keepLines/>
        <w:spacing w:before="120" w:after="120"/>
        <w:rPr>
          <w:b/>
        </w:rPr>
      </w:pPr>
    </w:p>
    <w:p w14:paraId="66C58A3B" w14:textId="4354E81A" w:rsidR="00AC1A9E" w:rsidRDefault="00AC1A9E" w:rsidP="00F30CEA">
      <w:pPr>
        <w:keepLines/>
        <w:spacing w:before="120" w:after="120"/>
        <w:rPr>
          <w:b/>
        </w:rPr>
      </w:pPr>
    </w:p>
    <w:p w14:paraId="2B591227" w14:textId="131A1A71" w:rsidR="00AC1A9E" w:rsidRDefault="00AC1A9E" w:rsidP="00F30CEA">
      <w:pPr>
        <w:keepLines/>
        <w:spacing w:before="120" w:after="120"/>
        <w:rPr>
          <w:b/>
        </w:rPr>
      </w:pPr>
    </w:p>
    <w:p w14:paraId="6B752456" w14:textId="77777777" w:rsidR="00AC1A9E" w:rsidRDefault="00AC1A9E" w:rsidP="00F30CEA">
      <w:pPr>
        <w:keepLines/>
        <w:spacing w:before="120" w:after="120"/>
        <w:rPr>
          <w:b/>
        </w:rPr>
      </w:pPr>
    </w:p>
    <w:p w14:paraId="44E70149" w14:textId="77777777" w:rsidR="00C03B8A" w:rsidRDefault="00C03B8A" w:rsidP="00C03B8A">
      <w:pPr>
        <w:keepLines/>
        <w:spacing w:before="120" w:after="120"/>
        <w:rPr>
          <w:b/>
        </w:rPr>
      </w:pPr>
    </w:p>
    <w:p w14:paraId="6D292213" w14:textId="77777777" w:rsidR="00C03B8A" w:rsidRPr="00F05F17" w:rsidRDefault="00C03B8A" w:rsidP="00C03B8A">
      <w:pPr>
        <w:keepLines/>
        <w:spacing w:before="120" w:after="120"/>
        <w:rPr>
          <w:rFonts w:cs="Arial"/>
          <w:szCs w:val="20"/>
        </w:rPr>
      </w:pPr>
      <w:r w:rsidRPr="00F05F17">
        <w:rPr>
          <w:b/>
        </w:rPr>
        <w:t>2</w:t>
      </w:r>
      <w:r w:rsidRPr="00F05F17">
        <w:rPr>
          <w:b/>
          <w:szCs w:val="20"/>
        </w:rPr>
        <w:t>.</w:t>
      </w:r>
      <w:r w:rsidRPr="00F05F17">
        <w:rPr>
          <w:szCs w:val="20"/>
        </w:rPr>
        <w:t xml:space="preserve">   </w:t>
      </w:r>
      <w:r w:rsidRPr="00F05F17">
        <w:rPr>
          <w:rFonts w:cs="Arial"/>
          <w:szCs w:val="20"/>
        </w:rPr>
        <w:t xml:space="preserve"> Článek II, bod 2. dohody zní:</w:t>
      </w:r>
    </w:p>
    <w:p w14:paraId="5E0D1F3F" w14:textId="3E2A8F73" w:rsidR="00C03B8A" w:rsidRDefault="00C03B8A" w:rsidP="00C03B8A">
      <w:pPr>
        <w:keepLines/>
        <w:spacing w:before="120"/>
        <w:ind w:left="357"/>
        <w:rPr>
          <w:rFonts w:cs="Arial"/>
          <w:szCs w:val="20"/>
        </w:rPr>
      </w:pPr>
      <w:r w:rsidRPr="00F05F17">
        <w:rPr>
          <w:rFonts w:cs="Arial"/>
          <w:szCs w:val="20"/>
        </w:rPr>
        <w:t>„2. Zaměstnavatel bude pracovní místa obsazovat výhradně uchazeči o zaměstnání, jejichž umístění na pracovní místa schválil Úřad práce (dále jen „zaměstnanec“). Pracovní smlouva se zaměstnanci musí t uzavřena na dobu určitou, nejdéle do 3</w:t>
      </w:r>
      <w:r>
        <w:rPr>
          <w:rFonts w:cs="Arial"/>
          <w:szCs w:val="20"/>
        </w:rPr>
        <w:t>0</w:t>
      </w:r>
      <w:r w:rsidRPr="00F05F17">
        <w:rPr>
          <w:rFonts w:cs="Arial"/>
          <w:szCs w:val="20"/>
        </w:rPr>
        <w:t>.</w:t>
      </w:r>
      <w:r w:rsidR="00AC1A9E">
        <w:rPr>
          <w:rFonts w:cs="Arial"/>
          <w:szCs w:val="20"/>
        </w:rPr>
        <w:t>11</w:t>
      </w:r>
      <w:r w:rsidRPr="00F05F17">
        <w:rPr>
          <w:rFonts w:cs="Arial"/>
          <w:szCs w:val="20"/>
        </w:rPr>
        <w:t>. 20</w:t>
      </w:r>
      <w:r>
        <w:rPr>
          <w:rFonts w:cs="Arial"/>
          <w:szCs w:val="20"/>
        </w:rPr>
        <w:t>23</w:t>
      </w:r>
      <w:r w:rsidRPr="00F05F17">
        <w:rPr>
          <w:rFonts w:cs="Arial"/>
          <w:szCs w:val="20"/>
        </w:rPr>
        <w:t>.“</w:t>
      </w:r>
    </w:p>
    <w:p w14:paraId="35D3CBA0" w14:textId="77777777" w:rsidR="00F30CEA" w:rsidRDefault="00F30CEA" w:rsidP="00C03B8A">
      <w:pPr>
        <w:spacing w:after="120"/>
        <w:rPr>
          <w:noProof/>
          <w:szCs w:val="20"/>
        </w:rPr>
      </w:pPr>
    </w:p>
    <w:p w14:paraId="001CECCD" w14:textId="77777777" w:rsidR="00F30CEA" w:rsidRDefault="00F30CEA" w:rsidP="00C03B8A">
      <w:pPr>
        <w:spacing w:after="120"/>
        <w:rPr>
          <w:noProof/>
          <w:szCs w:val="20"/>
        </w:rPr>
      </w:pPr>
    </w:p>
    <w:p w14:paraId="72BD13C5" w14:textId="77777777" w:rsidR="00F30CEA" w:rsidRDefault="00F30CEA" w:rsidP="00C03B8A">
      <w:pPr>
        <w:spacing w:after="120"/>
        <w:rPr>
          <w:noProof/>
          <w:szCs w:val="20"/>
        </w:rPr>
      </w:pPr>
    </w:p>
    <w:p w14:paraId="522B212D" w14:textId="704DC64B" w:rsidR="00C03B8A" w:rsidRPr="00F05F17" w:rsidRDefault="00C03B8A" w:rsidP="00C03B8A">
      <w:pPr>
        <w:spacing w:after="120"/>
        <w:rPr>
          <w:szCs w:val="20"/>
        </w:rPr>
      </w:pPr>
      <w:r w:rsidRPr="00F05F17">
        <w:rPr>
          <w:noProof/>
          <w:szCs w:val="20"/>
        </w:rPr>
        <w:t>Dosavadní text článku III, odst.1 dohody se nahrazuje textem:</w:t>
      </w:r>
    </w:p>
    <w:p w14:paraId="5BA49470" w14:textId="77777777" w:rsidR="00C03B8A" w:rsidRPr="00F05F17" w:rsidRDefault="00C03B8A" w:rsidP="00C03B8A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  <w:r w:rsidRPr="00F05F17">
        <w:rPr>
          <w:rFonts w:eastAsia="Calibri" w:cs="Arial"/>
          <w:noProof/>
          <w:szCs w:val="20"/>
          <w:lang w:eastAsia="en-US"/>
        </w:rPr>
        <w:t>1.  Úřad práce se zavazuje poskytnout zaměstnavateli příspěvek ve výši vynaložených prostředků na mzdy nebo platy na 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přehledu.</w:t>
      </w:r>
    </w:p>
    <w:p w14:paraId="53DF6567" w14:textId="77777777" w:rsidR="00C03B8A" w:rsidRPr="00F05F17" w:rsidRDefault="00C03B8A" w:rsidP="00C03B8A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724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2"/>
        <w:gridCol w:w="1852"/>
        <w:gridCol w:w="68"/>
        <w:gridCol w:w="1629"/>
        <w:gridCol w:w="239"/>
        <w:gridCol w:w="1304"/>
      </w:tblGrid>
      <w:tr w:rsidR="00C03B8A" w:rsidRPr="00F05F17" w14:paraId="287C1DA3" w14:textId="77777777" w:rsidTr="002715DF">
        <w:trPr>
          <w:cantSplit/>
          <w:trHeight w:val="847"/>
          <w:tblHeader/>
        </w:trPr>
        <w:tc>
          <w:tcPr>
            <w:tcW w:w="463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C41FCA8" w14:textId="77777777" w:rsidR="00C03B8A" w:rsidRPr="00F05F17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Druh práce</w:t>
            </w:r>
          </w:p>
        </w:tc>
        <w:tc>
          <w:tcPr>
            <w:tcW w:w="1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868382" w14:textId="77777777" w:rsidR="00C03B8A" w:rsidRPr="00F05F17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Počet </w:t>
            </w:r>
            <w:r w:rsidRPr="00F05F1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5700133" w14:textId="77777777" w:rsidR="00C03B8A" w:rsidRPr="00F05F17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Týdenní pracovní doba</w:t>
            </w:r>
          </w:p>
          <w:p w14:paraId="54EAB560" w14:textId="77777777" w:rsidR="00C03B8A" w:rsidRPr="00F05F17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v hod. (úvazek)</w:t>
            </w:r>
          </w:p>
        </w:tc>
        <w:tc>
          <w:tcPr>
            <w:tcW w:w="154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B3D1863" w14:textId="77777777" w:rsidR="00C03B8A" w:rsidRPr="00F05F17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Max. měsíční výše příspěvku</w:t>
            </w:r>
          </w:p>
          <w:p w14:paraId="01DD791E" w14:textId="77777777" w:rsidR="00C03B8A" w:rsidRPr="00F05F17" w:rsidRDefault="00C03B8A" w:rsidP="002715DF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na 1 pracovní místo (Kč)</w:t>
            </w:r>
          </w:p>
        </w:tc>
      </w:tr>
      <w:tr w:rsidR="00C03B8A" w:rsidRPr="00F05F17" w14:paraId="590D1D4A" w14:textId="77777777" w:rsidTr="002715DF">
        <w:trPr>
          <w:cantSplit/>
          <w:trHeight w:val="312"/>
        </w:trPr>
        <w:tc>
          <w:tcPr>
            <w:tcW w:w="463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C89B05D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dělník </w:t>
            </w:r>
            <w:r>
              <w:rPr>
                <w:rFonts w:cs="Arial"/>
                <w:szCs w:val="20"/>
              </w:rPr>
              <w:t>pro údržbu města</w:t>
            </w:r>
          </w:p>
        </w:tc>
        <w:tc>
          <w:tcPr>
            <w:tcW w:w="1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093FA878" w14:textId="54B24F29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       </w:t>
            </w:r>
            <w:r w:rsidR="00AC1A9E">
              <w:rPr>
                <w:rFonts w:cs="Arial"/>
                <w:szCs w:val="20"/>
              </w:rPr>
              <w:t>2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A2EBE69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40</w:t>
            </w:r>
          </w:p>
        </w:tc>
        <w:tc>
          <w:tcPr>
            <w:tcW w:w="154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1E4BB28A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6</w:t>
            </w:r>
            <w:r w:rsidRPr="00F05F17">
              <w:rPr>
                <w:rFonts w:cs="Arial"/>
                <w:szCs w:val="20"/>
              </w:rPr>
              <w:t xml:space="preserve"> 000</w:t>
            </w:r>
          </w:p>
        </w:tc>
      </w:tr>
      <w:tr w:rsidR="00C03B8A" w:rsidRPr="00F05F17" w14:paraId="116D1825" w14:textId="77777777" w:rsidTr="002715DF">
        <w:trPr>
          <w:cantSplit/>
          <w:trHeight w:val="154"/>
        </w:trPr>
        <w:tc>
          <w:tcPr>
            <w:tcW w:w="6552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14:paraId="672992D2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</w:tcPr>
          <w:p w14:paraId="40F2748E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</w:tcPr>
          <w:p w14:paraId="306E4580" w14:textId="77777777" w:rsidR="00C03B8A" w:rsidRPr="00F05F17" w:rsidRDefault="00C03B8A" w:rsidP="002715DF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2143F259" w14:textId="3F66847D" w:rsidR="00C03B8A" w:rsidRDefault="00C03B8A" w:rsidP="00C03B8A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  <w:r w:rsidRPr="00F05F17">
        <w:rPr>
          <w:rFonts w:eastAsia="Calibri" w:cs="Arial"/>
          <w:szCs w:val="20"/>
          <w:lang w:eastAsia="en-US"/>
        </w:rPr>
        <w:t xml:space="preserve">Součet poskytnutých měsíčních příspěvků </w:t>
      </w:r>
      <w:proofErr w:type="gramStart"/>
      <w:r w:rsidRPr="00F05F17">
        <w:rPr>
          <w:rFonts w:eastAsia="Calibri" w:cs="Arial"/>
          <w:szCs w:val="20"/>
          <w:lang w:eastAsia="en-US"/>
        </w:rPr>
        <w:t>nepřekročí</w:t>
      </w:r>
      <w:proofErr w:type="gramEnd"/>
      <w:r w:rsidRPr="00F05F17">
        <w:rPr>
          <w:rFonts w:eastAsia="Calibri" w:cs="Arial"/>
          <w:szCs w:val="20"/>
          <w:lang w:eastAsia="en-US"/>
        </w:rPr>
        <w:t xml:space="preserve"> částku </w:t>
      </w:r>
      <w:r>
        <w:rPr>
          <w:rFonts w:eastAsia="Calibri" w:cs="Arial"/>
          <w:szCs w:val="20"/>
          <w:lang w:eastAsia="en-US"/>
        </w:rPr>
        <w:t xml:space="preserve">  1 </w:t>
      </w:r>
      <w:r w:rsidR="00AC1A9E">
        <w:rPr>
          <w:rFonts w:eastAsia="Calibri" w:cs="Arial"/>
          <w:szCs w:val="20"/>
          <w:lang w:eastAsia="en-US"/>
        </w:rPr>
        <w:t>584</w:t>
      </w:r>
      <w:r w:rsidRPr="00F05F17">
        <w:rPr>
          <w:rFonts w:eastAsia="Calibri" w:cs="Arial"/>
          <w:szCs w:val="20"/>
          <w:lang w:eastAsia="en-US"/>
        </w:rPr>
        <w:t> </w:t>
      </w:r>
      <w:r>
        <w:rPr>
          <w:rFonts w:eastAsia="Calibri" w:cs="Arial"/>
          <w:szCs w:val="20"/>
          <w:lang w:eastAsia="en-US"/>
        </w:rPr>
        <w:t>000</w:t>
      </w:r>
      <w:r w:rsidRPr="00F05F17">
        <w:rPr>
          <w:rFonts w:eastAsia="Calibri" w:cs="Arial"/>
          <w:szCs w:val="20"/>
          <w:lang w:eastAsia="en-US"/>
        </w:rPr>
        <w:t xml:space="preserve"> Kč.</w:t>
      </w:r>
    </w:p>
    <w:p w14:paraId="46B50EEF" w14:textId="77777777" w:rsidR="00C03B8A" w:rsidRDefault="00C03B8A" w:rsidP="00C03B8A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</w:p>
    <w:p w14:paraId="30AF948D" w14:textId="77777777" w:rsidR="00C03B8A" w:rsidRPr="00F05F17" w:rsidRDefault="00C03B8A" w:rsidP="00C03B8A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</w:p>
    <w:p w14:paraId="5AE2B46C" w14:textId="48F10F3F" w:rsidR="00C03B8A" w:rsidRPr="00F05F17" w:rsidRDefault="00C03B8A" w:rsidP="00C03B8A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  <w:r w:rsidRPr="00F05F17">
        <w:rPr>
          <w:rFonts w:eastAsia="Calibri" w:cs="Arial"/>
          <w:szCs w:val="20"/>
          <w:lang w:eastAsia="en-US"/>
        </w:rPr>
        <w:t>Ostatní ustanovení Dohody o vytvoření pracovních příležitostí v rámci veřejně prospěšných prací a poskytnutí příspěvku č. TPA-V-</w:t>
      </w:r>
      <w:r w:rsidR="00F30CEA">
        <w:rPr>
          <w:rFonts w:eastAsia="Calibri" w:cs="Arial"/>
          <w:szCs w:val="20"/>
          <w:lang w:eastAsia="en-US"/>
        </w:rPr>
        <w:t>3</w:t>
      </w:r>
      <w:r w:rsidRPr="00F05F17">
        <w:rPr>
          <w:rFonts w:eastAsia="Calibri" w:cs="Arial"/>
          <w:szCs w:val="20"/>
          <w:lang w:eastAsia="en-US"/>
        </w:rPr>
        <w:t>/20</w:t>
      </w:r>
      <w:r>
        <w:rPr>
          <w:rFonts w:eastAsia="Calibri" w:cs="Arial"/>
          <w:szCs w:val="20"/>
          <w:lang w:eastAsia="en-US"/>
        </w:rPr>
        <w:t>22</w:t>
      </w:r>
      <w:r w:rsidRPr="00F05F17">
        <w:rPr>
          <w:rFonts w:eastAsia="Calibri" w:cs="Arial"/>
          <w:szCs w:val="20"/>
          <w:lang w:eastAsia="en-US"/>
        </w:rPr>
        <w:t xml:space="preserve"> zůstávají nezměněna.</w:t>
      </w:r>
    </w:p>
    <w:p w14:paraId="46306CD9" w14:textId="77777777" w:rsidR="00C03B8A" w:rsidRPr="00F05F17" w:rsidRDefault="00C03B8A" w:rsidP="00C03B8A">
      <w:pPr>
        <w:keepNext/>
        <w:tabs>
          <w:tab w:val="left" w:pos="2520"/>
        </w:tabs>
        <w:rPr>
          <w:rFonts w:cs="Arial"/>
          <w:szCs w:val="20"/>
        </w:rPr>
      </w:pPr>
    </w:p>
    <w:p w14:paraId="4ACCA3F6" w14:textId="77777777" w:rsidR="00C03B8A" w:rsidRDefault="00C03B8A" w:rsidP="00C03B8A">
      <w:pPr>
        <w:rPr>
          <w:szCs w:val="20"/>
        </w:rPr>
      </w:pPr>
      <w:r w:rsidRPr="00F05F17">
        <w:rPr>
          <w:szCs w:val="20"/>
        </w:rPr>
        <w:t xml:space="preserve">Dodatek je sepsán ve dvou vyhotoveních, z nichž jedno </w:t>
      </w:r>
      <w:proofErr w:type="gramStart"/>
      <w:r w:rsidRPr="00F05F17">
        <w:rPr>
          <w:szCs w:val="20"/>
        </w:rPr>
        <w:t>obdrží</w:t>
      </w:r>
      <w:proofErr w:type="gramEnd"/>
      <w:r w:rsidRPr="00F05F17">
        <w:rPr>
          <w:szCs w:val="20"/>
        </w:rPr>
        <w:t xml:space="preserve"> úřad práce a jedno zaměstnavatel.</w:t>
      </w:r>
    </w:p>
    <w:p w14:paraId="27BAFA1F" w14:textId="77777777" w:rsidR="00C03B8A" w:rsidRPr="00F05F17" w:rsidRDefault="00C03B8A" w:rsidP="00C03B8A">
      <w:pPr>
        <w:rPr>
          <w:szCs w:val="20"/>
        </w:rPr>
      </w:pPr>
    </w:p>
    <w:p w14:paraId="4B1A445D" w14:textId="77777777" w:rsidR="00C03B8A" w:rsidRPr="00F05F17" w:rsidRDefault="00C03B8A" w:rsidP="00C03B8A">
      <w:pPr>
        <w:rPr>
          <w:szCs w:val="20"/>
        </w:rPr>
      </w:pPr>
      <w:r w:rsidRPr="00F05F17">
        <w:rPr>
          <w:szCs w:val="20"/>
        </w:rPr>
        <w:t>Dodatek nabývá platnosti dnem jeho podpisu oběma smluvními stranami.</w:t>
      </w:r>
    </w:p>
    <w:p w14:paraId="49BD7A1A" w14:textId="77777777" w:rsidR="009049CF" w:rsidRPr="008F1A38" w:rsidRDefault="009049C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5021AE1" w14:textId="77777777" w:rsidR="000378AA" w:rsidRDefault="000378A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CCDDEA3" w14:textId="77777777"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0E2F632" w14:textId="5E2E0F7F" w:rsidR="00662069" w:rsidRPr="008F1A38" w:rsidRDefault="00C03B8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8F1A38">
        <w:rPr>
          <w:rFonts w:cs="Arial"/>
          <w:szCs w:val="20"/>
        </w:rPr>
        <w:t xml:space="preserve"> dne </w:t>
      </w:r>
      <w:r w:rsidR="00AC1A9E">
        <w:rPr>
          <w:noProof/>
        </w:rPr>
        <w:t>15.9.2023</w:t>
      </w:r>
    </w:p>
    <w:p w14:paraId="5E0BB3FA" w14:textId="77777777" w:rsidR="00662069" w:rsidRPr="008F1A38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2047988" w14:textId="77777777" w:rsidR="006C6899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0B7059E" w14:textId="77777777"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85F1C27" w14:textId="77777777"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3C7AC8C" w14:textId="77777777"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E336043" w14:textId="77777777"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400E1D9" w14:textId="77777777"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0E5372B" w14:textId="77777777" w:rsidR="0007184F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Sect="00C03B8A">
          <w:footerReference w:type="default" r:id="rId7"/>
          <w:footerReference w:type="first" r:id="rId8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14:paraId="548257D8" w14:textId="77777777" w:rsidR="0007059F" w:rsidRPr="008F1A38" w:rsidRDefault="0007059F" w:rsidP="009B751F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14:paraId="2DFCF428" w14:textId="77777777" w:rsidR="006C6899" w:rsidRDefault="006C6899" w:rsidP="009B751F">
      <w:pPr>
        <w:keepNext/>
        <w:keepLines/>
        <w:jc w:val="center"/>
        <w:rPr>
          <w:rFonts w:cs="Arial"/>
          <w:szCs w:val="20"/>
        </w:rPr>
      </w:pPr>
    </w:p>
    <w:p w14:paraId="5C2F7AF2" w14:textId="77777777" w:rsidR="00A16363" w:rsidRPr="008F1A38" w:rsidRDefault="00A16363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248C7CA5" w14:textId="77777777" w:rsidR="0007184F" w:rsidRDefault="0007184F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14:paraId="3C967A8B" w14:textId="77777777" w:rsidR="0007184F" w:rsidRDefault="00C03B8A" w:rsidP="009B751F">
      <w:pPr>
        <w:keepNext/>
        <w:keepLines/>
        <w:jc w:val="center"/>
        <w:rPr>
          <w:rFonts w:cs="Arial"/>
          <w:szCs w:val="20"/>
        </w:rPr>
      </w:pPr>
      <w:r w:rsidRPr="00C03B8A">
        <w:rPr>
          <w:rFonts w:cs="Arial"/>
          <w:szCs w:val="20"/>
        </w:rPr>
        <w:t xml:space="preserve">Ing. </w:t>
      </w:r>
      <w:r>
        <w:t>Martina Bečvářová</w:t>
      </w:r>
    </w:p>
    <w:p w14:paraId="73E7ED9A" w14:textId="77777777" w:rsidR="00027F9F" w:rsidRDefault="00C03B8A" w:rsidP="00027F9F">
      <w:pPr>
        <w:keepNext/>
        <w:keepLines/>
        <w:jc w:val="center"/>
        <w:rPr>
          <w:rFonts w:cs="Arial"/>
          <w:szCs w:val="20"/>
        </w:rPr>
      </w:pPr>
      <w:r w:rsidRPr="00C03B8A">
        <w:rPr>
          <w:rFonts w:cs="Arial"/>
          <w:szCs w:val="20"/>
        </w:rPr>
        <w:t>ředitelka kontaktního</w:t>
      </w:r>
      <w:r>
        <w:t xml:space="preserve"> pracoviště, </w:t>
      </w:r>
      <w:proofErr w:type="spellStart"/>
      <w:r>
        <w:t>KoP</w:t>
      </w:r>
      <w:proofErr w:type="spellEnd"/>
      <w:r>
        <w:t xml:space="preserve"> Teplice</w:t>
      </w:r>
    </w:p>
    <w:p w14:paraId="2393153F" w14:textId="77777777" w:rsidR="0007184F" w:rsidRDefault="0007184F" w:rsidP="00027F9F">
      <w:pPr>
        <w:keepNext/>
        <w:keepLines/>
        <w:jc w:val="center"/>
        <w:rPr>
          <w:rFonts w:cs="Arial"/>
          <w:szCs w:val="20"/>
        </w:rPr>
      </w:pPr>
    </w:p>
    <w:p w14:paraId="5CA2E5BB" w14:textId="77777777" w:rsidR="0007184F" w:rsidRDefault="00A16363" w:rsidP="0007184F">
      <w:pPr>
        <w:keepNext/>
        <w:keepLines/>
        <w:jc w:val="center"/>
        <w:rPr>
          <w:rFonts w:cs="Arial"/>
          <w:szCs w:val="20"/>
        </w:rPr>
        <w:sectPr w:rsidR="0007184F" w:rsidSect="00C03B8A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szCs w:val="20"/>
        </w:rPr>
        <w:t>za Úřad práce ČR</w:t>
      </w:r>
    </w:p>
    <w:p w14:paraId="70541A96" w14:textId="77777777"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14:paraId="658CDCA8" w14:textId="77777777"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14:paraId="67FA1616" w14:textId="77777777"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14:paraId="002E29E8" w14:textId="77777777"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14:paraId="060A4994" w14:textId="77777777" w:rsidR="006C6899" w:rsidRPr="008F1A38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C03B8A" w:rsidRPr="00C03B8A">
        <w:rPr>
          <w:rFonts w:cs="Arial"/>
          <w:szCs w:val="20"/>
        </w:rPr>
        <w:t>Marcela Vaszilkievičová</w:t>
      </w:r>
    </w:p>
    <w:p w14:paraId="53B57142" w14:textId="77777777" w:rsidR="00DC610C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C03B8A" w:rsidRPr="00C03B8A">
        <w:rPr>
          <w:rFonts w:cs="Arial"/>
          <w:szCs w:val="20"/>
        </w:rPr>
        <w:t>950 167</w:t>
      </w:r>
      <w:r w:rsidR="00C03B8A">
        <w:t xml:space="preserve"> 465</w:t>
      </w:r>
    </w:p>
    <w:p w14:paraId="72C6C58E" w14:textId="77777777" w:rsidR="003C6435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3C6435" w:rsidSect="00C03B8A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AB152" w14:textId="77777777" w:rsidR="00557D32" w:rsidRDefault="00557D32">
      <w:r>
        <w:separator/>
      </w:r>
    </w:p>
  </w:endnote>
  <w:endnote w:type="continuationSeparator" w:id="0">
    <w:p w14:paraId="6EE70FFF" w14:textId="77777777" w:rsidR="00557D32" w:rsidRDefault="0055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A691" w14:textId="77777777" w:rsidR="009A14F1" w:rsidRDefault="009A14F1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D27F3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B9285" w14:textId="77777777" w:rsidR="009A14F1" w:rsidRPr="006B46E4" w:rsidRDefault="006B46E4" w:rsidP="006B46E4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9A14F1">
      <w:tab/>
      <w:t xml:space="preserve">- </w:t>
    </w:r>
    <w:r w:rsidR="009A14F1">
      <w:fldChar w:fldCharType="begin"/>
    </w:r>
    <w:r w:rsidR="009A14F1">
      <w:instrText xml:space="preserve"> PAGE </w:instrText>
    </w:r>
    <w:r w:rsidR="009A14F1">
      <w:fldChar w:fldCharType="separate"/>
    </w:r>
    <w:r w:rsidR="006D27F3">
      <w:rPr>
        <w:noProof/>
      </w:rPr>
      <w:t>1</w:t>
    </w:r>
    <w:r w:rsidR="009A14F1">
      <w:fldChar w:fldCharType="end"/>
    </w:r>
    <w:r w:rsidR="009A14F1">
      <w:t xml:space="preserve"> -</w:t>
    </w:r>
    <w:r>
      <w:tab/>
    </w:r>
    <w:r w:rsidRPr="006B46E4">
      <w:rPr>
        <w:i/>
        <w:sz w:val="16"/>
        <w:szCs w:val="16"/>
      </w:rPr>
      <w:t>S15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8FEB" w14:textId="77777777" w:rsidR="00557D32" w:rsidRDefault="00557D32">
      <w:r>
        <w:separator/>
      </w:r>
    </w:p>
  </w:footnote>
  <w:footnote w:type="continuationSeparator" w:id="0">
    <w:p w14:paraId="7ED4E71D" w14:textId="77777777" w:rsidR="00557D32" w:rsidRDefault="00557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9F65FE"/>
    <w:multiLevelType w:val="hybridMultilevel"/>
    <w:tmpl w:val="38AC8834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1645A"/>
    <w:multiLevelType w:val="multilevel"/>
    <w:tmpl w:val="D5C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721B2"/>
    <w:multiLevelType w:val="multilevel"/>
    <w:tmpl w:val="84B0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A964513"/>
    <w:multiLevelType w:val="hybridMultilevel"/>
    <w:tmpl w:val="8242931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0B34A1"/>
    <w:multiLevelType w:val="hybridMultilevel"/>
    <w:tmpl w:val="A09ABE66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5" w15:restartNumberingAfterBreak="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364443"/>
    <w:multiLevelType w:val="hybridMultilevel"/>
    <w:tmpl w:val="63B4893E"/>
    <w:lvl w:ilvl="0" w:tplc="C460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5836826">
    <w:abstractNumId w:val="7"/>
  </w:num>
  <w:num w:numId="2" w16cid:durableId="118891291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59427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6933831">
    <w:abstractNumId w:val="8"/>
  </w:num>
  <w:num w:numId="5" w16cid:durableId="685715717">
    <w:abstractNumId w:val="12"/>
  </w:num>
  <w:num w:numId="6" w16cid:durableId="1021668453">
    <w:abstractNumId w:val="9"/>
  </w:num>
  <w:num w:numId="7" w16cid:durableId="528028727">
    <w:abstractNumId w:val="13"/>
  </w:num>
  <w:num w:numId="8" w16cid:durableId="1011681606">
    <w:abstractNumId w:val="4"/>
  </w:num>
  <w:num w:numId="9" w16cid:durableId="1924992631">
    <w:abstractNumId w:val="13"/>
  </w:num>
  <w:num w:numId="10" w16cid:durableId="528761064">
    <w:abstractNumId w:val="6"/>
  </w:num>
  <w:num w:numId="11" w16cid:durableId="1473399742">
    <w:abstractNumId w:val="13"/>
    <w:lvlOverride w:ilvl="0">
      <w:startOverride w:val="1"/>
    </w:lvlOverride>
  </w:num>
  <w:num w:numId="12" w16cid:durableId="161169274">
    <w:abstractNumId w:val="10"/>
  </w:num>
  <w:num w:numId="13" w16cid:durableId="1533421620">
    <w:abstractNumId w:val="13"/>
  </w:num>
  <w:num w:numId="14" w16cid:durableId="2128349639">
    <w:abstractNumId w:val="13"/>
  </w:num>
  <w:num w:numId="15" w16cid:durableId="929125888">
    <w:abstractNumId w:val="13"/>
  </w:num>
  <w:num w:numId="16" w16cid:durableId="2036760360">
    <w:abstractNumId w:val="13"/>
  </w:num>
  <w:num w:numId="17" w16cid:durableId="1778063290">
    <w:abstractNumId w:val="13"/>
  </w:num>
  <w:num w:numId="18" w16cid:durableId="1735006420">
    <w:abstractNumId w:val="14"/>
  </w:num>
  <w:num w:numId="19" w16cid:durableId="826896317">
    <w:abstractNumId w:val="5"/>
  </w:num>
  <w:num w:numId="20" w16cid:durableId="1999262358">
    <w:abstractNumId w:val="13"/>
    <w:lvlOverride w:ilvl="0">
      <w:startOverride w:val="1"/>
    </w:lvlOverride>
  </w:num>
  <w:num w:numId="21" w16cid:durableId="2019041050">
    <w:abstractNumId w:val="3"/>
  </w:num>
  <w:num w:numId="22" w16cid:durableId="1496258323">
    <w:abstractNumId w:val="13"/>
    <w:lvlOverride w:ilvl="0">
      <w:startOverride w:val="1"/>
    </w:lvlOverride>
  </w:num>
  <w:num w:numId="23" w16cid:durableId="2051372465">
    <w:abstractNumId w:val="13"/>
  </w:num>
  <w:num w:numId="24" w16cid:durableId="1265112960">
    <w:abstractNumId w:val="13"/>
    <w:lvlOverride w:ilvl="0">
      <w:startOverride w:val="1"/>
    </w:lvlOverride>
  </w:num>
  <w:num w:numId="25" w16cid:durableId="1010714426">
    <w:abstractNumId w:val="13"/>
    <w:lvlOverride w:ilvl="0">
      <w:startOverride w:val="1"/>
    </w:lvlOverride>
  </w:num>
  <w:num w:numId="26" w16cid:durableId="775366468">
    <w:abstractNumId w:val="13"/>
    <w:lvlOverride w:ilvl="0">
      <w:startOverride w:val="1"/>
    </w:lvlOverride>
  </w:num>
  <w:num w:numId="27" w16cid:durableId="46422659">
    <w:abstractNumId w:val="13"/>
  </w:num>
  <w:num w:numId="28" w16cid:durableId="404382377">
    <w:abstractNumId w:val="13"/>
    <w:lvlOverride w:ilvl="0">
      <w:startOverride w:val="1"/>
    </w:lvlOverride>
  </w:num>
  <w:num w:numId="29" w16cid:durableId="1085341841">
    <w:abstractNumId w:val="2"/>
  </w:num>
  <w:num w:numId="30" w16cid:durableId="1986428688">
    <w:abstractNumId w:val="18"/>
  </w:num>
  <w:num w:numId="31" w16cid:durableId="1660575031">
    <w:abstractNumId w:val="13"/>
    <w:lvlOverride w:ilvl="0">
      <w:startOverride w:val="1"/>
    </w:lvlOverride>
  </w:num>
  <w:num w:numId="32" w16cid:durableId="1205946728">
    <w:abstractNumId w:val="11"/>
  </w:num>
  <w:num w:numId="33" w16cid:durableId="1615401347">
    <w:abstractNumId w:val="15"/>
  </w:num>
  <w:num w:numId="34" w16cid:durableId="1877693671">
    <w:abstractNumId w:val="13"/>
    <w:lvlOverride w:ilvl="0">
      <w:startOverride w:val="1"/>
    </w:lvlOverride>
  </w:num>
  <w:num w:numId="35" w16cid:durableId="1619557058">
    <w:abstractNumId w:val="0"/>
  </w:num>
  <w:num w:numId="36" w16cid:durableId="981927503">
    <w:abstractNumId w:val="13"/>
  </w:num>
  <w:num w:numId="37" w16cid:durableId="738938800">
    <w:abstractNumId w:val="13"/>
  </w:num>
  <w:num w:numId="38" w16cid:durableId="1216813486">
    <w:abstractNumId w:val="13"/>
    <w:lvlOverride w:ilvl="0">
      <w:startOverride w:val="1"/>
    </w:lvlOverride>
  </w:num>
  <w:num w:numId="39" w16cid:durableId="1343707422">
    <w:abstractNumId w:val="13"/>
    <w:lvlOverride w:ilvl="0">
      <w:startOverride w:val="1"/>
    </w:lvlOverride>
  </w:num>
  <w:num w:numId="40" w16cid:durableId="282004987">
    <w:abstractNumId w:val="19"/>
  </w:num>
  <w:num w:numId="41" w16cid:durableId="2043093686">
    <w:abstractNumId w:val="13"/>
    <w:lvlOverride w:ilvl="0">
      <w:startOverride w:val="1"/>
    </w:lvlOverride>
  </w:num>
  <w:num w:numId="42" w16cid:durableId="13724195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13087433">
    <w:abstractNumId w:val="16"/>
  </w:num>
  <w:num w:numId="44" w16cid:durableId="1219781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EA"/>
    <w:rsid w:val="0000011A"/>
    <w:rsid w:val="00001E23"/>
    <w:rsid w:val="00020094"/>
    <w:rsid w:val="00026239"/>
    <w:rsid w:val="00027F9F"/>
    <w:rsid w:val="00031B14"/>
    <w:rsid w:val="000343EF"/>
    <w:rsid w:val="000378AA"/>
    <w:rsid w:val="00040290"/>
    <w:rsid w:val="00042626"/>
    <w:rsid w:val="0005028D"/>
    <w:rsid w:val="00053F65"/>
    <w:rsid w:val="00060F47"/>
    <w:rsid w:val="00061D5B"/>
    <w:rsid w:val="00067AE6"/>
    <w:rsid w:val="0007059F"/>
    <w:rsid w:val="0007184F"/>
    <w:rsid w:val="00077CC2"/>
    <w:rsid w:val="00083005"/>
    <w:rsid w:val="0008389F"/>
    <w:rsid w:val="00095310"/>
    <w:rsid w:val="000953F7"/>
    <w:rsid w:val="000A0B04"/>
    <w:rsid w:val="000B77C2"/>
    <w:rsid w:val="000B7D1B"/>
    <w:rsid w:val="000C441B"/>
    <w:rsid w:val="000C59A1"/>
    <w:rsid w:val="000D576A"/>
    <w:rsid w:val="000E5202"/>
    <w:rsid w:val="000F0704"/>
    <w:rsid w:val="000F7B22"/>
    <w:rsid w:val="00125D6E"/>
    <w:rsid w:val="0013298C"/>
    <w:rsid w:val="00134B72"/>
    <w:rsid w:val="001513CE"/>
    <w:rsid w:val="00153579"/>
    <w:rsid w:val="0016323A"/>
    <w:rsid w:val="00164A6C"/>
    <w:rsid w:val="00166A33"/>
    <w:rsid w:val="001671CD"/>
    <w:rsid w:val="0018163B"/>
    <w:rsid w:val="001842A4"/>
    <w:rsid w:val="001875F7"/>
    <w:rsid w:val="00190DD0"/>
    <w:rsid w:val="00193944"/>
    <w:rsid w:val="001A31E9"/>
    <w:rsid w:val="001B606A"/>
    <w:rsid w:val="001B6881"/>
    <w:rsid w:val="001B7CA3"/>
    <w:rsid w:val="001C745C"/>
    <w:rsid w:val="001D121E"/>
    <w:rsid w:val="001D22FC"/>
    <w:rsid w:val="001E62C8"/>
    <w:rsid w:val="001F0AC5"/>
    <w:rsid w:val="0020384A"/>
    <w:rsid w:val="00224DC9"/>
    <w:rsid w:val="00227927"/>
    <w:rsid w:val="0023230B"/>
    <w:rsid w:val="00236259"/>
    <w:rsid w:val="002444C4"/>
    <w:rsid w:val="00247736"/>
    <w:rsid w:val="00251E6F"/>
    <w:rsid w:val="0025237B"/>
    <w:rsid w:val="00257F0D"/>
    <w:rsid w:val="002675EF"/>
    <w:rsid w:val="002715DF"/>
    <w:rsid w:val="002851DF"/>
    <w:rsid w:val="00294867"/>
    <w:rsid w:val="002964EA"/>
    <w:rsid w:val="002A38B1"/>
    <w:rsid w:val="002C08D2"/>
    <w:rsid w:val="002C114B"/>
    <w:rsid w:val="002C19C4"/>
    <w:rsid w:val="002C247E"/>
    <w:rsid w:val="002C66E9"/>
    <w:rsid w:val="002D4B33"/>
    <w:rsid w:val="002D54DE"/>
    <w:rsid w:val="002E27D0"/>
    <w:rsid w:val="002E3AFA"/>
    <w:rsid w:val="002E5F39"/>
    <w:rsid w:val="002E7EFB"/>
    <w:rsid w:val="002F7027"/>
    <w:rsid w:val="0031420E"/>
    <w:rsid w:val="00315FD0"/>
    <w:rsid w:val="00316253"/>
    <w:rsid w:val="00316BFD"/>
    <w:rsid w:val="003307E5"/>
    <w:rsid w:val="003309DD"/>
    <w:rsid w:val="00340282"/>
    <w:rsid w:val="003432DE"/>
    <w:rsid w:val="00345E73"/>
    <w:rsid w:val="00360E5E"/>
    <w:rsid w:val="00374C32"/>
    <w:rsid w:val="00380730"/>
    <w:rsid w:val="00386784"/>
    <w:rsid w:val="003A548D"/>
    <w:rsid w:val="003A5A43"/>
    <w:rsid w:val="003C42F9"/>
    <w:rsid w:val="003C6435"/>
    <w:rsid w:val="003D0A3B"/>
    <w:rsid w:val="003D703F"/>
    <w:rsid w:val="003D72A2"/>
    <w:rsid w:val="003E3A8A"/>
    <w:rsid w:val="003E3C6B"/>
    <w:rsid w:val="003E7E6F"/>
    <w:rsid w:val="003F3275"/>
    <w:rsid w:val="003F462E"/>
    <w:rsid w:val="004124F1"/>
    <w:rsid w:val="00416EF1"/>
    <w:rsid w:val="00433B00"/>
    <w:rsid w:val="00434B82"/>
    <w:rsid w:val="004367FD"/>
    <w:rsid w:val="004521DB"/>
    <w:rsid w:val="00455BE3"/>
    <w:rsid w:val="00457204"/>
    <w:rsid w:val="00467F52"/>
    <w:rsid w:val="00476CCA"/>
    <w:rsid w:val="00484C46"/>
    <w:rsid w:val="00485630"/>
    <w:rsid w:val="00486A80"/>
    <w:rsid w:val="0049019B"/>
    <w:rsid w:val="004951A2"/>
    <w:rsid w:val="004A1179"/>
    <w:rsid w:val="004A47D5"/>
    <w:rsid w:val="004A5485"/>
    <w:rsid w:val="004B279E"/>
    <w:rsid w:val="004B56FF"/>
    <w:rsid w:val="004C75AA"/>
    <w:rsid w:val="004D00A9"/>
    <w:rsid w:val="004D06C4"/>
    <w:rsid w:val="004D42E3"/>
    <w:rsid w:val="004D5C50"/>
    <w:rsid w:val="004E05C9"/>
    <w:rsid w:val="004E12BA"/>
    <w:rsid w:val="004F1A9F"/>
    <w:rsid w:val="004F3016"/>
    <w:rsid w:val="004F36A7"/>
    <w:rsid w:val="004F64C9"/>
    <w:rsid w:val="0050703A"/>
    <w:rsid w:val="005122FF"/>
    <w:rsid w:val="00513079"/>
    <w:rsid w:val="00513DAF"/>
    <w:rsid w:val="0051436F"/>
    <w:rsid w:val="0051782E"/>
    <w:rsid w:val="0053757F"/>
    <w:rsid w:val="00544F3C"/>
    <w:rsid w:val="00552E37"/>
    <w:rsid w:val="00553D27"/>
    <w:rsid w:val="00555693"/>
    <w:rsid w:val="00557D32"/>
    <w:rsid w:val="00557D34"/>
    <w:rsid w:val="00563E49"/>
    <w:rsid w:val="00571395"/>
    <w:rsid w:val="0057418A"/>
    <w:rsid w:val="00580342"/>
    <w:rsid w:val="00585958"/>
    <w:rsid w:val="005A6228"/>
    <w:rsid w:val="005B3162"/>
    <w:rsid w:val="005B3858"/>
    <w:rsid w:val="005C5F81"/>
    <w:rsid w:val="005E548C"/>
    <w:rsid w:val="005E5691"/>
    <w:rsid w:val="005F008F"/>
    <w:rsid w:val="005F1009"/>
    <w:rsid w:val="005F3358"/>
    <w:rsid w:val="00612909"/>
    <w:rsid w:val="00613BB5"/>
    <w:rsid w:val="006421EB"/>
    <w:rsid w:val="006421FE"/>
    <w:rsid w:val="00646F3D"/>
    <w:rsid w:val="006532C4"/>
    <w:rsid w:val="00655332"/>
    <w:rsid w:val="00661871"/>
    <w:rsid w:val="00662069"/>
    <w:rsid w:val="0066368E"/>
    <w:rsid w:val="00664399"/>
    <w:rsid w:val="006737B2"/>
    <w:rsid w:val="00680B09"/>
    <w:rsid w:val="006843BE"/>
    <w:rsid w:val="00691387"/>
    <w:rsid w:val="00692684"/>
    <w:rsid w:val="006B12BD"/>
    <w:rsid w:val="006B392E"/>
    <w:rsid w:val="006B46E4"/>
    <w:rsid w:val="006B794E"/>
    <w:rsid w:val="006C590A"/>
    <w:rsid w:val="006C6899"/>
    <w:rsid w:val="006C73A3"/>
    <w:rsid w:val="006D27F3"/>
    <w:rsid w:val="006D3DA0"/>
    <w:rsid w:val="006D5987"/>
    <w:rsid w:val="006E10C4"/>
    <w:rsid w:val="006E11F2"/>
    <w:rsid w:val="006E390F"/>
    <w:rsid w:val="006F24F0"/>
    <w:rsid w:val="006F2E25"/>
    <w:rsid w:val="006F6ECD"/>
    <w:rsid w:val="00701325"/>
    <w:rsid w:val="00701E64"/>
    <w:rsid w:val="007079A4"/>
    <w:rsid w:val="007079C5"/>
    <w:rsid w:val="00713DFC"/>
    <w:rsid w:val="00717B29"/>
    <w:rsid w:val="00721A28"/>
    <w:rsid w:val="00721DC1"/>
    <w:rsid w:val="00721E87"/>
    <w:rsid w:val="00724A71"/>
    <w:rsid w:val="0073416F"/>
    <w:rsid w:val="00742DB1"/>
    <w:rsid w:val="00746655"/>
    <w:rsid w:val="00752175"/>
    <w:rsid w:val="00756A66"/>
    <w:rsid w:val="00756EE1"/>
    <w:rsid w:val="00760BB6"/>
    <w:rsid w:val="007649B8"/>
    <w:rsid w:val="007663FC"/>
    <w:rsid w:val="007668C5"/>
    <w:rsid w:val="00771329"/>
    <w:rsid w:val="00777F46"/>
    <w:rsid w:val="007844C1"/>
    <w:rsid w:val="00785335"/>
    <w:rsid w:val="00791358"/>
    <w:rsid w:val="00797842"/>
    <w:rsid w:val="007A0E22"/>
    <w:rsid w:val="007A1067"/>
    <w:rsid w:val="007B0DA8"/>
    <w:rsid w:val="007B37EB"/>
    <w:rsid w:val="007C60C7"/>
    <w:rsid w:val="007D2507"/>
    <w:rsid w:val="007E12B4"/>
    <w:rsid w:val="007E1CF0"/>
    <w:rsid w:val="00806CAD"/>
    <w:rsid w:val="00807129"/>
    <w:rsid w:val="00820AFB"/>
    <w:rsid w:val="008225B1"/>
    <w:rsid w:val="008424F1"/>
    <w:rsid w:val="008432EE"/>
    <w:rsid w:val="00855302"/>
    <w:rsid w:val="00861A1F"/>
    <w:rsid w:val="00867417"/>
    <w:rsid w:val="00870A6A"/>
    <w:rsid w:val="00875506"/>
    <w:rsid w:val="00893480"/>
    <w:rsid w:val="008A475B"/>
    <w:rsid w:val="008A7E63"/>
    <w:rsid w:val="008B28C9"/>
    <w:rsid w:val="008B398D"/>
    <w:rsid w:val="008C3559"/>
    <w:rsid w:val="008C406F"/>
    <w:rsid w:val="008C7AC4"/>
    <w:rsid w:val="008C7B87"/>
    <w:rsid w:val="008D02E0"/>
    <w:rsid w:val="008D0C22"/>
    <w:rsid w:val="008D16A7"/>
    <w:rsid w:val="008D1CF6"/>
    <w:rsid w:val="008D1EC3"/>
    <w:rsid w:val="008D3E9F"/>
    <w:rsid w:val="008D5DF9"/>
    <w:rsid w:val="008D6743"/>
    <w:rsid w:val="008D7FA2"/>
    <w:rsid w:val="008E2759"/>
    <w:rsid w:val="008E502F"/>
    <w:rsid w:val="008F1A38"/>
    <w:rsid w:val="008F3259"/>
    <w:rsid w:val="00901F33"/>
    <w:rsid w:val="009049CF"/>
    <w:rsid w:val="009133EE"/>
    <w:rsid w:val="009214E1"/>
    <w:rsid w:val="009415AF"/>
    <w:rsid w:val="00953D32"/>
    <w:rsid w:val="009554DC"/>
    <w:rsid w:val="00957163"/>
    <w:rsid w:val="009740BE"/>
    <w:rsid w:val="00975E60"/>
    <w:rsid w:val="009932BE"/>
    <w:rsid w:val="009A14F1"/>
    <w:rsid w:val="009A5B18"/>
    <w:rsid w:val="009B5F49"/>
    <w:rsid w:val="009B751F"/>
    <w:rsid w:val="009D6AE4"/>
    <w:rsid w:val="009D6BC1"/>
    <w:rsid w:val="009E26DB"/>
    <w:rsid w:val="009E6858"/>
    <w:rsid w:val="009F0A77"/>
    <w:rsid w:val="009F0D46"/>
    <w:rsid w:val="009F374B"/>
    <w:rsid w:val="009F3BE4"/>
    <w:rsid w:val="009F77D3"/>
    <w:rsid w:val="00A16363"/>
    <w:rsid w:val="00A27B99"/>
    <w:rsid w:val="00A3020E"/>
    <w:rsid w:val="00A3459B"/>
    <w:rsid w:val="00A35758"/>
    <w:rsid w:val="00A40D33"/>
    <w:rsid w:val="00A43A2F"/>
    <w:rsid w:val="00A4510D"/>
    <w:rsid w:val="00A46F5F"/>
    <w:rsid w:val="00A514DD"/>
    <w:rsid w:val="00A517AA"/>
    <w:rsid w:val="00A51E39"/>
    <w:rsid w:val="00A520AB"/>
    <w:rsid w:val="00A52C01"/>
    <w:rsid w:val="00A57767"/>
    <w:rsid w:val="00A63D59"/>
    <w:rsid w:val="00A64A57"/>
    <w:rsid w:val="00A67459"/>
    <w:rsid w:val="00A770A5"/>
    <w:rsid w:val="00A80D21"/>
    <w:rsid w:val="00A81ED7"/>
    <w:rsid w:val="00A84F9A"/>
    <w:rsid w:val="00A945C8"/>
    <w:rsid w:val="00AA6259"/>
    <w:rsid w:val="00AA787B"/>
    <w:rsid w:val="00AB1D8A"/>
    <w:rsid w:val="00AB4859"/>
    <w:rsid w:val="00AC1A9E"/>
    <w:rsid w:val="00AC7122"/>
    <w:rsid w:val="00AC7602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2E37"/>
    <w:rsid w:val="00B475BA"/>
    <w:rsid w:val="00B539CA"/>
    <w:rsid w:val="00B703C1"/>
    <w:rsid w:val="00B72145"/>
    <w:rsid w:val="00B73298"/>
    <w:rsid w:val="00B7344D"/>
    <w:rsid w:val="00B94D64"/>
    <w:rsid w:val="00BA44AC"/>
    <w:rsid w:val="00BA611C"/>
    <w:rsid w:val="00BB6792"/>
    <w:rsid w:val="00BC1606"/>
    <w:rsid w:val="00BC67B6"/>
    <w:rsid w:val="00BC7850"/>
    <w:rsid w:val="00BE19B8"/>
    <w:rsid w:val="00C03B8A"/>
    <w:rsid w:val="00C13FF2"/>
    <w:rsid w:val="00C20589"/>
    <w:rsid w:val="00C20E7C"/>
    <w:rsid w:val="00C41478"/>
    <w:rsid w:val="00C44AF1"/>
    <w:rsid w:val="00C474BF"/>
    <w:rsid w:val="00C54EC0"/>
    <w:rsid w:val="00C56AD3"/>
    <w:rsid w:val="00C718A2"/>
    <w:rsid w:val="00C759A3"/>
    <w:rsid w:val="00C8008A"/>
    <w:rsid w:val="00C80735"/>
    <w:rsid w:val="00C83B07"/>
    <w:rsid w:val="00C91302"/>
    <w:rsid w:val="00C927B7"/>
    <w:rsid w:val="00CA2D13"/>
    <w:rsid w:val="00CA62AF"/>
    <w:rsid w:val="00CC0D3E"/>
    <w:rsid w:val="00CD1F78"/>
    <w:rsid w:val="00CD20D6"/>
    <w:rsid w:val="00CD298C"/>
    <w:rsid w:val="00CE27D5"/>
    <w:rsid w:val="00D009EE"/>
    <w:rsid w:val="00D22F4E"/>
    <w:rsid w:val="00D2501C"/>
    <w:rsid w:val="00D3482F"/>
    <w:rsid w:val="00D35EA9"/>
    <w:rsid w:val="00D364AC"/>
    <w:rsid w:val="00D37094"/>
    <w:rsid w:val="00D427F3"/>
    <w:rsid w:val="00D62C88"/>
    <w:rsid w:val="00D635C8"/>
    <w:rsid w:val="00D704FE"/>
    <w:rsid w:val="00D7186E"/>
    <w:rsid w:val="00D80457"/>
    <w:rsid w:val="00D913AD"/>
    <w:rsid w:val="00DA2BAB"/>
    <w:rsid w:val="00DA300E"/>
    <w:rsid w:val="00DB4151"/>
    <w:rsid w:val="00DB466B"/>
    <w:rsid w:val="00DB7B99"/>
    <w:rsid w:val="00DC4E6C"/>
    <w:rsid w:val="00DC4F07"/>
    <w:rsid w:val="00DC610C"/>
    <w:rsid w:val="00DD07E9"/>
    <w:rsid w:val="00DD5E79"/>
    <w:rsid w:val="00DD77FF"/>
    <w:rsid w:val="00DE15AF"/>
    <w:rsid w:val="00DE5F15"/>
    <w:rsid w:val="00DE7B74"/>
    <w:rsid w:val="00DF005C"/>
    <w:rsid w:val="00E01866"/>
    <w:rsid w:val="00E0538A"/>
    <w:rsid w:val="00E05776"/>
    <w:rsid w:val="00E06ACE"/>
    <w:rsid w:val="00E14C7C"/>
    <w:rsid w:val="00E20443"/>
    <w:rsid w:val="00E41862"/>
    <w:rsid w:val="00E505D3"/>
    <w:rsid w:val="00E73E23"/>
    <w:rsid w:val="00E76B0E"/>
    <w:rsid w:val="00E8478D"/>
    <w:rsid w:val="00E93B50"/>
    <w:rsid w:val="00E945C6"/>
    <w:rsid w:val="00E957FA"/>
    <w:rsid w:val="00EA2E75"/>
    <w:rsid w:val="00EA2E89"/>
    <w:rsid w:val="00EA3109"/>
    <w:rsid w:val="00EA38F9"/>
    <w:rsid w:val="00EA54AD"/>
    <w:rsid w:val="00EB7C7F"/>
    <w:rsid w:val="00EC7642"/>
    <w:rsid w:val="00EE205F"/>
    <w:rsid w:val="00EE25DB"/>
    <w:rsid w:val="00EE7825"/>
    <w:rsid w:val="00EE7E3E"/>
    <w:rsid w:val="00EF5E92"/>
    <w:rsid w:val="00F01B2A"/>
    <w:rsid w:val="00F04BBA"/>
    <w:rsid w:val="00F07935"/>
    <w:rsid w:val="00F25FD8"/>
    <w:rsid w:val="00F30CEA"/>
    <w:rsid w:val="00F3187B"/>
    <w:rsid w:val="00F31D56"/>
    <w:rsid w:val="00F33F31"/>
    <w:rsid w:val="00F40A9D"/>
    <w:rsid w:val="00F4113F"/>
    <w:rsid w:val="00F470ED"/>
    <w:rsid w:val="00F633A1"/>
    <w:rsid w:val="00F67769"/>
    <w:rsid w:val="00F73D03"/>
    <w:rsid w:val="00F75E37"/>
    <w:rsid w:val="00F76A0F"/>
    <w:rsid w:val="00F85225"/>
    <w:rsid w:val="00F873CF"/>
    <w:rsid w:val="00F96490"/>
    <w:rsid w:val="00FB0CAA"/>
    <w:rsid w:val="00FB1DB7"/>
    <w:rsid w:val="00FB2B31"/>
    <w:rsid w:val="00FB58C8"/>
    <w:rsid w:val="00FC58FF"/>
    <w:rsid w:val="00FC6690"/>
    <w:rsid w:val="00FD0034"/>
    <w:rsid w:val="00FD3761"/>
    <w:rsid w:val="00FD5F35"/>
    <w:rsid w:val="00FE102B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B721AA"/>
  <w15:chartTrackingRefBased/>
  <w15:docId w15:val="{77BE2C09-63E7-4469-906B-43B99502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7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D3E9F"/>
    <w:pPr>
      <w:numPr>
        <w:numId w:val="43"/>
      </w:numPr>
      <w:spacing w:before="120"/>
    </w:pPr>
  </w:style>
  <w:style w:type="character" w:customStyle="1" w:styleId="BoddohodyIICharChar">
    <w:name w:val="Bod dohody II Char Char"/>
    <w:link w:val="BoddohodyII"/>
    <w:rsid w:val="008D3E9F"/>
    <w:rPr>
      <w:rFonts w:ascii="Arial" w:hAnsi="Arial"/>
      <w:szCs w:val="24"/>
    </w:rPr>
  </w:style>
  <w:style w:type="paragraph" w:styleId="Bezmezer">
    <w:name w:val="No Spacing"/>
    <w:uiPriority w:val="1"/>
    <w:qFormat/>
    <w:rsid w:val="008D3E9F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PP\Dodatky%202023\Dodatek%20MT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MTS</Template>
  <TotalTime>0</TotalTime>
  <Pages>3</Pages>
  <Words>734</Words>
  <Characters>4337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Vaszilkievičová Marcela (UPU-TPA)</dc:creator>
  <cp:keywords/>
  <dc:description>Předloha byla vytvořena v informačním systému OKpráce.</dc:description>
  <cp:lastModifiedBy>Vaszilkievičová Marcela (UPU-TPA)</cp:lastModifiedBy>
  <cp:revision>2</cp:revision>
  <cp:lastPrinted>2023-09-18T07:23:00Z</cp:lastPrinted>
  <dcterms:created xsi:type="dcterms:W3CDTF">2023-09-19T05:53:00Z</dcterms:created>
  <dcterms:modified xsi:type="dcterms:W3CDTF">2023-09-19T05:53:00Z</dcterms:modified>
</cp:coreProperties>
</file>