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A421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A421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A421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A421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A421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A421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A421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DA421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DA421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A4213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A4213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A4213">
        <w:rPr>
          <w:rFonts w:ascii="Tahoma" w:hAnsi="Tahoma" w:cs="Tahoma"/>
          <w:noProof/>
          <w:sz w:val="28"/>
          <w:szCs w:val="28"/>
        </w:rPr>
        <w:t>302/23/7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A421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Strakonice mezi ulicemi Šumavská - Pohraniční Stráže</w:t>
            </w:r>
          </w:p>
        </w:tc>
        <w:tc>
          <w:tcPr>
            <w:tcW w:w="1440" w:type="dxa"/>
          </w:tcPr>
          <w:p w:rsidR="001F0477" w:rsidRPr="006F0BA2" w:rsidRDefault="00DA421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A421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211 513,03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A4213">
        <w:rPr>
          <w:rFonts w:ascii="Tahoma" w:hAnsi="Tahoma" w:cs="Tahoma"/>
          <w:b/>
          <w:bCs/>
          <w:noProof/>
          <w:sz w:val="20"/>
          <w:szCs w:val="20"/>
        </w:rPr>
        <w:t>211 513,03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A421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komunikace Strakonice mezi ulicemi Šumavská - Pohraniční Stráže, dle cenové nabídky z 12.09.2023. Oprava bude provedena asfaltovým recyklátem. Cena bez DPH činí 174.804,16 Kč, tj. cena včetně DPH činí 211.513,03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DA4213">
        <w:rPr>
          <w:rFonts w:ascii="Tahoma" w:hAnsi="Tahoma" w:cs="Tahoma"/>
          <w:noProof/>
          <w:sz w:val="20"/>
          <w:szCs w:val="20"/>
        </w:rPr>
        <w:t>15. 10. 2023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A421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A421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13" w:rsidRDefault="00DA4213">
      <w:r>
        <w:separator/>
      </w:r>
    </w:p>
  </w:endnote>
  <w:endnote w:type="continuationSeparator" w:id="0">
    <w:p w:rsidR="00DA4213" w:rsidRDefault="00DA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13" w:rsidRDefault="00DA4213">
      <w:r>
        <w:separator/>
      </w:r>
    </w:p>
  </w:footnote>
  <w:footnote w:type="continuationSeparator" w:id="0">
    <w:p w:rsidR="00DA4213" w:rsidRDefault="00DA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13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DA4213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89E1-5186-4044-9AB1-EEF5F19B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1243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dcterms:created xsi:type="dcterms:W3CDTF">2023-09-18T11:53:00Z</dcterms:created>
  <dcterms:modified xsi:type="dcterms:W3CDTF">2023-09-18T11:56:00Z</dcterms:modified>
</cp:coreProperties>
</file>