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C" w:rsidRDefault="009F25E5" w:rsidP="009F25E5">
      <w:pPr>
        <w:ind w:left="-180"/>
        <w:jc w:val="center"/>
        <w:rPr>
          <w:rFonts w:ascii="Skoda Pro" w:hAnsi="Skoda Pro"/>
          <w:noProof/>
          <w:sz w:val="44"/>
          <w:szCs w:val="44"/>
        </w:rPr>
      </w:pPr>
      <w:r w:rsidRPr="009F25E5">
        <w:rPr>
          <w:rFonts w:ascii="Skoda Pro" w:hAnsi="Skoda Pro"/>
          <w:noProof/>
          <w:sz w:val="44"/>
          <w:szCs w:val="44"/>
        </w:rPr>
        <w:t>Kupní smlouva</w:t>
      </w:r>
    </w:p>
    <w:p w:rsidR="009F25E5" w:rsidRPr="009F25E5" w:rsidRDefault="009F25E5" w:rsidP="009F25E5">
      <w:pPr>
        <w:ind w:left="-180"/>
        <w:jc w:val="center"/>
        <w:rPr>
          <w:rFonts w:ascii="Skoda Pro" w:hAnsi="Skoda Pro" w:cs="Arial"/>
          <w:b/>
          <w:noProof/>
          <w:sz w:val="24"/>
        </w:rPr>
      </w:pPr>
    </w:p>
    <w:p w:rsidR="00E5751C" w:rsidRPr="00D42A27" w:rsidRDefault="00E5751C" w:rsidP="00217411">
      <w:pPr>
        <w:ind w:left="-180"/>
        <w:rPr>
          <w:rFonts w:ascii="Skoda Pro" w:hAnsi="Skoda Pro" w:cs="Arial"/>
          <w:b/>
          <w:noProof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122"/>
      </w:tblGrid>
      <w:tr w:rsidR="00E5751C" w:rsidRPr="007605E7" w:rsidTr="00FC7A7B">
        <w:tc>
          <w:tcPr>
            <w:tcW w:w="5510" w:type="dxa"/>
          </w:tcPr>
          <w:p w:rsidR="00E5751C" w:rsidRPr="001B5322" w:rsidRDefault="00AA49CB" w:rsidP="00FC7A7B">
            <w:pPr>
              <w:ind w:left="-104"/>
              <w:rPr>
                <w:rFonts w:ascii="Skoda Pro" w:hAnsi="Skoda Pro" w:cs="Arial"/>
                <w:b/>
                <w:noProof/>
                <w:szCs w:val="20"/>
              </w:rPr>
            </w:pPr>
            <w:r>
              <w:rPr>
                <w:rFonts w:ascii="Skoda Pro" w:hAnsi="Skoda Pro" w:cs="Arial"/>
                <w:b/>
                <w:noProof/>
                <w:szCs w:val="20"/>
              </w:rPr>
              <w:t>Kupující</w:t>
            </w:r>
            <w:r w:rsidR="00E5751C" w:rsidRPr="001B5322">
              <w:rPr>
                <w:rFonts w:ascii="Skoda Pro" w:hAnsi="Skoda Pro" w:cs="Arial"/>
                <w:b/>
                <w:noProof/>
                <w:szCs w:val="20"/>
              </w:rPr>
              <w:t>:</w:t>
            </w:r>
          </w:p>
          <w:p w:rsidR="00AA49CB" w:rsidRPr="008F35F2" w:rsidRDefault="00AA49CB" w:rsidP="00AA49CB">
            <w:pPr>
              <w:ind w:left="-108"/>
              <w:rPr>
                <w:rFonts w:ascii="Skoda Pro" w:hAnsi="Skoda Pro" w:cs="Arial"/>
                <w:b/>
                <w:noProof/>
                <w:szCs w:val="20"/>
              </w:rPr>
            </w:pPr>
            <w:r w:rsidRPr="008F35F2">
              <w:rPr>
                <w:rFonts w:ascii="Skoda Pro" w:hAnsi="Skoda Pro" w:cs="Arial"/>
                <w:b/>
                <w:noProof/>
                <w:szCs w:val="20"/>
              </w:rPr>
              <w:t>Střední škola lodní</w:t>
            </w:r>
            <w:r w:rsidRPr="008F35F2">
              <w:rPr>
                <w:b/>
                <w:noProof/>
                <w:szCs w:val="20"/>
              </w:rPr>
              <w:t xml:space="preserve"> dopravy a technických řemesel</w:t>
            </w:r>
          </w:p>
          <w:p w:rsidR="00AA49CB" w:rsidRPr="008F35F2" w:rsidRDefault="00AA49CB" w:rsidP="00AA49CB">
            <w:pPr>
              <w:ind w:left="-108"/>
              <w:rPr>
                <w:rFonts w:ascii="Skoda Pro" w:hAnsi="Skoda Pro" w:cs="Arial"/>
                <w:b/>
                <w:noProof/>
                <w:szCs w:val="20"/>
              </w:rPr>
            </w:pPr>
            <w:r w:rsidRPr="008F35F2">
              <w:rPr>
                <w:rFonts w:ascii="Skoda Pro" w:hAnsi="Skoda Pro" w:cs="Arial"/>
                <w:b/>
                <w:noProof/>
                <w:szCs w:val="20"/>
              </w:rPr>
              <w:t>Dělnická 15</w:t>
            </w:r>
          </w:p>
          <w:p w:rsidR="00AA49CB" w:rsidRPr="008F35F2" w:rsidRDefault="00AA49CB" w:rsidP="00AA49CB">
            <w:pPr>
              <w:tabs>
                <w:tab w:val="left" w:pos="1260"/>
              </w:tabs>
              <w:ind w:left="-108"/>
              <w:rPr>
                <w:rFonts w:ascii="Skoda Pro" w:hAnsi="Skoda Pro" w:cs="Arial"/>
                <w:b/>
                <w:noProof/>
                <w:szCs w:val="20"/>
              </w:rPr>
            </w:pPr>
            <w:r w:rsidRPr="008F35F2">
              <w:rPr>
                <w:rFonts w:ascii="Skoda Pro" w:hAnsi="Skoda Pro" w:cs="Arial"/>
                <w:b/>
                <w:noProof/>
                <w:szCs w:val="20"/>
              </w:rPr>
              <w:t>405 02 Děčín 6</w:t>
            </w:r>
          </w:p>
          <w:p w:rsidR="00E5751C" w:rsidRPr="001B5322" w:rsidRDefault="00E5751C" w:rsidP="00FC7A7B">
            <w:pPr>
              <w:tabs>
                <w:tab w:val="left" w:pos="126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</w:rPr>
              <w:t>ICO:</w:t>
            </w:r>
            <w:r w:rsidRPr="001B5322">
              <w:rPr>
                <w:rFonts w:ascii="Skoda Pro" w:hAnsi="Skoda Pro" w:cs="Arial"/>
              </w:rPr>
              <w:t xml:space="preserve"> </w:t>
            </w:r>
            <w:r w:rsidR="008F35F2">
              <w:rPr>
                <w:rFonts w:ascii="Skoda Pro" w:hAnsi="Skoda Pro" w:cs="Arial"/>
              </w:rPr>
              <w:t>144 50 488</w:t>
            </w:r>
          </w:p>
          <w:p w:rsidR="00E5751C" w:rsidRPr="001B5322" w:rsidRDefault="00E5751C" w:rsidP="00FC7A7B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 xml:space="preserve">Tel.: </w:t>
            </w:r>
            <w:r w:rsidR="008F35F2">
              <w:rPr>
                <w:rFonts w:ascii="Skoda Pro" w:hAnsi="Skoda Pro" w:cs="Arial"/>
                <w:b/>
                <w:noProof/>
                <w:szCs w:val="20"/>
              </w:rPr>
              <w:t xml:space="preserve"> </w:t>
            </w:r>
            <w:r w:rsidR="008F35F2" w:rsidRPr="007605E7">
              <w:rPr>
                <w:rFonts w:ascii="Skoda Pro" w:hAnsi="Skoda Pro" w:cs="Arial"/>
                <w:b/>
                <w:noProof/>
                <w:szCs w:val="20"/>
                <w:highlight w:val="black"/>
              </w:rPr>
              <w:t>412 535 942</w:t>
            </w:r>
            <w:r w:rsidRPr="001B5322">
              <w:rPr>
                <w:rFonts w:ascii="Skoda Pro" w:hAnsi="Skoda Pro" w:cs="Arial"/>
                <w:b/>
                <w:noProof/>
                <w:szCs w:val="20"/>
              </w:rPr>
              <w:tab/>
            </w:r>
          </w:p>
          <w:p w:rsidR="00E5751C" w:rsidRPr="001B5322" w:rsidRDefault="00E5751C" w:rsidP="00FC7A7B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Fax:</w:t>
            </w:r>
            <w:r w:rsidRPr="001B5322">
              <w:rPr>
                <w:rFonts w:ascii="Skoda Pro" w:hAnsi="Skoda Pro" w:cs="Arial"/>
                <w:noProof/>
                <w:szCs w:val="20"/>
              </w:rPr>
              <w:t xml:space="preserve"> </w:t>
            </w:r>
            <w:r w:rsidRPr="001B5322">
              <w:rPr>
                <w:rFonts w:ascii="Skoda Pro" w:hAnsi="Skoda Pro" w:cs="Arial"/>
                <w:noProof/>
                <w:szCs w:val="20"/>
              </w:rPr>
              <w:tab/>
            </w:r>
          </w:p>
          <w:p w:rsidR="00E5751C" w:rsidRPr="001B5322" w:rsidRDefault="00E5751C" w:rsidP="00FC7A7B">
            <w:pPr>
              <w:tabs>
                <w:tab w:val="left" w:pos="900"/>
              </w:tabs>
              <w:ind w:left="-104"/>
              <w:rPr>
                <w:rFonts w:ascii="Skoda Pro" w:hAnsi="Skoda Pro" w:cs="Arial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E-mail:</w:t>
            </w:r>
            <w:r w:rsidRPr="001B5322">
              <w:rPr>
                <w:rFonts w:ascii="Skoda Pro" w:hAnsi="Skoda Pro" w:cs="Arial"/>
                <w:noProof/>
                <w:szCs w:val="20"/>
              </w:rPr>
              <w:t xml:space="preserve"> </w:t>
            </w:r>
            <w:r w:rsidR="008F35F2" w:rsidRPr="007605E7">
              <w:rPr>
                <w:rFonts w:ascii="Skoda Pro" w:hAnsi="Skoda Pro" w:cs="Arial"/>
                <w:noProof/>
                <w:szCs w:val="20"/>
                <w:highlight w:val="black"/>
              </w:rPr>
              <w:t>info@dorado.cz</w:t>
            </w:r>
            <w:r w:rsidRPr="001B5322">
              <w:rPr>
                <w:rFonts w:ascii="Skoda Pro" w:hAnsi="Skoda Pro" w:cs="Arial"/>
                <w:noProof/>
                <w:szCs w:val="20"/>
              </w:rPr>
              <w:tab/>
            </w:r>
          </w:p>
          <w:p w:rsidR="00AA49CB" w:rsidRPr="001B5322" w:rsidRDefault="00AA49CB" w:rsidP="00AA49CB">
            <w:pPr>
              <w:tabs>
                <w:tab w:val="left" w:pos="900"/>
              </w:tabs>
              <w:ind w:left="-104"/>
              <w:rPr>
                <w:rFonts w:ascii="Skoda Pro" w:hAnsi="Skoda Pro" w:cs="Arial"/>
              </w:rPr>
            </w:pPr>
            <w:r w:rsidRPr="007605E7">
              <w:rPr>
                <w:rFonts w:ascii="Skoda Pro" w:hAnsi="Skoda Pro" w:cs="Arial"/>
                <w:noProof/>
                <w:highlight w:val="black"/>
              </w:rPr>
              <w:t>Komerční banka</w:t>
            </w:r>
            <w:r w:rsidR="00AB1180" w:rsidRPr="007605E7">
              <w:rPr>
                <w:rFonts w:ascii="Skoda Pro" w:hAnsi="Skoda Pro" w:cs="Arial"/>
                <w:noProof/>
                <w:highlight w:val="black"/>
              </w:rPr>
              <w:t xml:space="preserve"> Čú: </w:t>
            </w:r>
            <w:r w:rsidR="008F35F2" w:rsidRPr="007605E7">
              <w:rPr>
                <w:rFonts w:ascii="Skoda Pro" w:hAnsi="Skoda Pro" w:cs="Arial"/>
                <w:noProof/>
                <w:highlight w:val="black"/>
              </w:rPr>
              <w:t>27135431/0100</w:t>
            </w:r>
          </w:p>
          <w:p w:rsidR="00E5751C" w:rsidRPr="001B5322" w:rsidRDefault="00E5751C" w:rsidP="000215F2">
            <w:pPr>
              <w:tabs>
                <w:tab w:val="left" w:pos="900"/>
              </w:tabs>
              <w:ind w:left="-104"/>
              <w:rPr>
                <w:rFonts w:ascii="Skoda Pro" w:hAnsi="Skoda Pro" w:cs="Arial"/>
              </w:rPr>
            </w:pPr>
          </w:p>
        </w:tc>
        <w:tc>
          <w:tcPr>
            <w:tcW w:w="5122" w:type="dxa"/>
          </w:tcPr>
          <w:p w:rsidR="00E5751C" w:rsidRPr="001B5322" w:rsidRDefault="00AA49CB" w:rsidP="00FC7A7B">
            <w:pPr>
              <w:ind w:left="-108"/>
              <w:rPr>
                <w:rFonts w:ascii="Skoda Pro" w:hAnsi="Skoda Pro" w:cs="Arial"/>
                <w:b/>
                <w:noProof/>
                <w:szCs w:val="20"/>
              </w:rPr>
            </w:pPr>
            <w:r>
              <w:rPr>
                <w:rFonts w:ascii="Skoda Pro" w:hAnsi="Skoda Pro" w:cs="Arial"/>
                <w:b/>
                <w:noProof/>
                <w:szCs w:val="20"/>
              </w:rPr>
              <w:t>Prodávající</w:t>
            </w:r>
            <w:r w:rsidR="00E5751C" w:rsidRPr="001B5322">
              <w:rPr>
                <w:rFonts w:ascii="Skoda Pro" w:hAnsi="Skoda Pro" w:cs="Arial"/>
                <w:b/>
                <w:noProof/>
                <w:szCs w:val="20"/>
              </w:rPr>
              <w:t>:</w:t>
            </w:r>
          </w:p>
          <w:p w:rsidR="00AA49CB" w:rsidRPr="007605E7" w:rsidRDefault="007605E7" w:rsidP="001B5322">
            <w:pPr>
              <w:tabs>
                <w:tab w:val="left" w:pos="1260"/>
              </w:tabs>
              <w:ind w:left="-104"/>
              <w:rPr>
                <w:rFonts w:ascii="Skoda Pro" w:hAnsi="Skoda Pro" w:cs="Arial"/>
                <w:b/>
              </w:rPr>
            </w:pPr>
            <w:r w:rsidRPr="007605E7">
              <w:rPr>
                <w:rFonts w:ascii="Skoda Pro" w:hAnsi="Skoda Pro" w:cs="Arial"/>
                <w:b/>
              </w:rPr>
              <w:t xml:space="preserve">Gerhard </w:t>
            </w:r>
            <w:proofErr w:type="spellStart"/>
            <w:r w:rsidRPr="007605E7">
              <w:rPr>
                <w:rFonts w:ascii="Skoda Pro" w:hAnsi="Skoda Pro" w:cs="Arial"/>
                <w:b/>
              </w:rPr>
              <w:t>Horejsek</w:t>
            </w:r>
            <w:proofErr w:type="spellEnd"/>
            <w:r w:rsidRPr="007605E7">
              <w:rPr>
                <w:rFonts w:ascii="Skoda Pro" w:hAnsi="Skoda Pro" w:cs="Arial"/>
                <w:b/>
              </w:rPr>
              <w:t xml:space="preserve"> a spol. s r.o. </w:t>
            </w:r>
          </w:p>
          <w:p w:rsidR="009F25E5" w:rsidRDefault="007605E7" w:rsidP="001B5322">
            <w:pPr>
              <w:tabs>
                <w:tab w:val="left" w:pos="1260"/>
              </w:tabs>
              <w:ind w:left="-104"/>
              <w:rPr>
                <w:rFonts w:ascii="Skoda Pro" w:hAnsi="Skoda Pro" w:cs="Arial"/>
                <w:b/>
              </w:rPr>
            </w:pPr>
            <w:r w:rsidRPr="007605E7">
              <w:rPr>
                <w:rFonts w:ascii="Skoda Pro" w:hAnsi="Skoda Pro" w:cs="Arial"/>
                <w:b/>
              </w:rPr>
              <w:t>Králodvorská 1081/16</w:t>
            </w:r>
          </w:p>
          <w:p w:rsidR="007605E7" w:rsidRDefault="007605E7" w:rsidP="007605E7">
            <w:pPr>
              <w:tabs>
                <w:tab w:val="left" w:pos="1260"/>
              </w:tabs>
              <w:ind w:left="-104"/>
              <w:rPr>
                <w:rFonts w:ascii="Skoda Pro" w:hAnsi="Skoda Pro" w:cs="Arial"/>
                <w:b/>
              </w:rPr>
            </w:pPr>
            <w:r>
              <w:rPr>
                <w:rFonts w:ascii="Skoda Pro" w:hAnsi="Skoda Pro" w:cs="Arial"/>
                <w:b/>
              </w:rPr>
              <w:t>110 00 Praha 1</w:t>
            </w:r>
          </w:p>
          <w:p w:rsidR="002546E5" w:rsidRPr="001B5322" w:rsidRDefault="002546E5" w:rsidP="002546E5">
            <w:pPr>
              <w:tabs>
                <w:tab w:val="left" w:pos="126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7605E7">
              <w:rPr>
                <w:rFonts w:ascii="Skoda Pro" w:hAnsi="Skoda Pro" w:cs="Arial"/>
                <w:b/>
              </w:rPr>
              <w:t>ICO</w:t>
            </w:r>
            <w:r w:rsidR="00A36996">
              <w:rPr>
                <w:rFonts w:ascii="Skoda Pro" w:hAnsi="Skoda Pro" w:cs="Arial"/>
                <w:b/>
              </w:rPr>
              <w:t xml:space="preserve">: </w:t>
            </w:r>
            <w:proofErr w:type="gramStart"/>
            <w:r w:rsidR="00A36996">
              <w:rPr>
                <w:rFonts w:ascii="Skoda Pro" w:hAnsi="Skoda Pro" w:cs="Arial"/>
                <w:b/>
              </w:rPr>
              <w:t>005</w:t>
            </w:r>
            <w:bookmarkStart w:id="0" w:name="_GoBack"/>
            <w:bookmarkEnd w:id="0"/>
            <w:r w:rsidR="007605E7">
              <w:rPr>
                <w:rFonts w:ascii="Skoda Pro" w:hAnsi="Skoda Pro" w:cs="Arial"/>
                <w:b/>
              </w:rPr>
              <w:t>26282</w:t>
            </w:r>
            <w:r w:rsidRPr="007605E7">
              <w:rPr>
                <w:rFonts w:ascii="Skoda Pro" w:hAnsi="Skoda Pro" w:cs="Arial"/>
                <w:b/>
              </w:rPr>
              <w:t xml:space="preserve">          DIC</w:t>
            </w:r>
            <w:proofErr w:type="gramEnd"/>
            <w:r w:rsidRPr="007605E7">
              <w:rPr>
                <w:rFonts w:ascii="Skoda Pro" w:hAnsi="Skoda Pro" w:cs="Arial"/>
                <w:b/>
              </w:rPr>
              <w:t>:</w:t>
            </w:r>
            <w:r w:rsidRPr="001B5322">
              <w:rPr>
                <w:rFonts w:ascii="Skoda Pro" w:hAnsi="Skoda Pro" w:cs="Arial"/>
              </w:rPr>
              <w:t xml:space="preserve"> </w:t>
            </w:r>
            <w:r w:rsidR="007605E7">
              <w:rPr>
                <w:rFonts w:ascii="Skoda Pro" w:hAnsi="Skoda Pro" w:cs="Arial"/>
              </w:rPr>
              <w:t>CZ00526282</w:t>
            </w:r>
          </w:p>
          <w:p w:rsidR="00E5751C" w:rsidRPr="001B5322" w:rsidRDefault="00E5751C" w:rsidP="00FC7A7B">
            <w:pPr>
              <w:tabs>
                <w:tab w:val="left" w:pos="1080"/>
              </w:tabs>
              <w:ind w:left="-108"/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 xml:space="preserve">Tel.: </w:t>
            </w:r>
            <w:r w:rsidR="009F25E5" w:rsidRPr="007605E7">
              <w:rPr>
                <w:rFonts w:ascii="Skoda Pro" w:hAnsi="Skoda Pro" w:cs="Arial"/>
                <w:b/>
                <w:highlight w:val="black"/>
              </w:rPr>
              <w:t>………….…</w:t>
            </w:r>
          </w:p>
          <w:p w:rsidR="00E5751C" w:rsidRPr="001B5322" w:rsidRDefault="00E5751C" w:rsidP="00FC7A7B">
            <w:pPr>
              <w:tabs>
                <w:tab w:val="left" w:pos="1080"/>
              </w:tabs>
              <w:ind w:left="-108"/>
              <w:rPr>
                <w:rFonts w:ascii="Skoda Pro" w:hAnsi="Skoda Pro" w:cs="Arial"/>
                <w:noProof/>
                <w:sz w:val="10"/>
                <w:szCs w:val="10"/>
              </w:rPr>
            </w:pPr>
          </w:p>
          <w:p w:rsidR="00E5751C" w:rsidRPr="001B5322" w:rsidRDefault="00E5751C" w:rsidP="007605E7">
            <w:pPr>
              <w:tabs>
                <w:tab w:val="left" w:pos="1080"/>
              </w:tabs>
              <w:ind w:left="-108"/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E-mail</w:t>
            </w:r>
            <w:r w:rsidR="00AA49CB" w:rsidRPr="007605E7">
              <w:rPr>
                <w:rFonts w:ascii="Skoda Pro" w:hAnsi="Skoda Pro" w:cs="Arial"/>
                <w:b/>
                <w:noProof/>
                <w:szCs w:val="20"/>
                <w:highlight w:val="black"/>
              </w:rPr>
              <w:t>:</w:t>
            </w:r>
            <w:r w:rsidR="008F35F2" w:rsidRPr="007605E7">
              <w:rPr>
                <w:rFonts w:ascii="Skoda Pro" w:hAnsi="Skoda Pro" w:cs="Arial"/>
                <w:b/>
                <w:noProof/>
                <w:szCs w:val="20"/>
                <w:highlight w:val="black"/>
              </w:rPr>
              <w:t xml:space="preserve"> </w:t>
            </w:r>
            <w:r w:rsidR="009F25E5" w:rsidRPr="007605E7">
              <w:rPr>
                <w:rFonts w:ascii="Skoda Pro" w:hAnsi="Skoda Pro" w:cs="Arial"/>
                <w:b/>
                <w:highlight w:val="black"/>
              </w:rPr>
              <w:t>……</w:t>
            </w:r>
            <w:r w:rsidR="007605E7" w:rsidRPr="007605E7">
              <w:rPr>
                <w:rFonts w:ascii="Skoda Pro" w:hAnsi="Skoda Pro" w:cs="Arial"/>
                <w:b/>
                <w:highlight w:val="black"/>
              </w:rPr>
              <w:t>….</w:t>
            </w:r>
            <w:r w:rsidR="009F25E5" w:rsidRPr="007605E7">
              <w:rPr>
                <w:rFonts w:ascii="Skoda Pro" w:hAnsi="Skoda Pro" w:cs="Arial"/>
                <w:b/>
                <w:highlight w:val="black"/>
              </w:rPr>
              <w:t>……</w:t>
            </w:r>
          </w:p>
        </w:tc>
      </w:tr>
      <w:tr w:rsidR="007605E7" w:rsidRPr="001B5322" w:rsidTr="00FC7A7B">
        <w:tc>
          <w:tcPr>
            <w:tcW w:w="5510" w:type="dxa"/>
          </w:tcPr>
          <w:p w:rsidR="007605E7" w:rsidRDefault="007605E7" w:rsidP="00FC7A7B">
            <w:pPr>
              <w:ind w:left="-104"/>
              <w:rPr>
                <w:rFonts w:ascii="Skoda Pro" w:hAnsi="Skoda Pro" w:cs="Arial"/>
                <w:b/>
                <w:noProof/>
                <w:szCs w:val="20"/>
              </w:rPr>
            </w:pPr>
          </w:p>
        </w:tc>
        <w:tc>
          <w:tcPr>
            <w:tcW w:w="5122" w:type="dxa"/>
          </w:tcPr>
          <w:p w:rsidR="007605E7" w:rsidRDefault="007605E7" w:rsidP="00FC7A7B">
            <w:pPr>
              <w:ind w:left="-108"/>
              <w:rPr>
                <w:rFonts w:ascii="Skoda Pro" w:hAnsi="Skoda Pro" w:cs="Arial"/>
                <w:b/>
                <w:noProof/>
                <w:szCs w:val="20"/>
              </w:rPr>
            </w:pPr>
          </w:p>
        </w:tc>
      </w:tr>
    </w:tbl>
    <w:p w:rsidR="00E5751C" w:rsidRPr="001B5322" w:rsidRDefault="00E5751C" w:rsidP="00217411">
      <w:pPr>
        <w:ind w:left="-180"/>
        <w:rPr>
          <w:rFonts w:ascii="Skoda Pro" w:hAnsi="Skoda Pro" w:cs="Arial"/>
          <w:b/>
          <w:noProof/>
          <w:szCs w:val="20"/>
        </w:rPr>
        <w:sectPr w:rsidR="00E5751C" w:rsidRPr="001B5322" w:rsidSect="009F25E5">
          <w:headerReference w:type="default" r:id="rId9"/>
          <w:footerReference w:type="default" r:id="rId10"/>
          <w:pgSz w:w="11906" w:h="16838"/>
          <w:pgMar w:top="1135" w:right="567" w:bottom="567" w:left="851" w:header="357" w:footer="709" w:gutter="0"/>
          <w:pgNumType w:start="1"/>
          <w:cols w:space="367"/>
          <w:docGrid w:linePitch="360"/>
        </w:sectPr>
      </w:pPr>
    </w:p>
    <w:p w:rsidR="00E5751C" w:rsidRDefault="00E5751C" w:rsidP="00217411">
      <w:pPr>
        <w:rPr>
          <w:rFonts w:ascii="Skoda Pro" w:hAnsi="Skoda Pro"/>
          <w:noProof/>
          <w:szCs w:val="20"/>
        </w:rPr>
      </w:pPr>
    </w:p>
    <w:p w:rsidR="00AA49CB" w:rsidRPr="00C25A15" w:rsidRDefault="00AA49CB" w:rsidP="00217411">
      <w:pPr>
        <w:rPr>
          <w:rFonts w:ascii="Skoda Pro" w:hAnsi="Skoda Pro"/>
          <w:noProof/>
          <w:szCs w:val="20"/>
        </w:rPr>
        <w:sectPr w:rsidR="00AA49CB" w:rsidRPr="00C25A15" w:rsidSect="00F70E93">
          <w:type w:val="continuous"/>
          <w:pgSz w:w="11906" w:h="16838"/>
          <w:pgMar w:top="567" w:right="567" w:bottom="567" w:left="851" w:header="360" w:footer="708" w:gutter="0"/>
          <w:cols w:num="2" w:space="367"/>
          <w:docGrid w:linePitch="360"/>
        </w:sectPr>
      </w:pPr>
    </w:p>
    <w:p w:rsidR="00E5751C" w:rsidRPr="00D42A27" w:rsidRDefault="00E5751C" w:rsidP="00217411">
      <w:pPr>
        <w:tabs>
          <w:tab w:val="left" w:pos="900"/>
        </w:tabs>
        <w:rPr>
          <w:rFonts w:ascii="Skoda Pro" w:hAnsi="Skoda Pro" w:cs="Arial"/>
          <w:b/>
          <w:noProof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82"/>
        <w:gridCol w:w="2070"/>
        <w:gridCol w:w="1701"/>
        <w:gridCol w:w="567"/>
        <w:gridCol w:w="2091"/>
        <w:gridCol w:w="36"/>
      </w:tblGrid>
      <w:tr w:rsidR="00E5751C" w:rsidRPr="001B5322" w:rsidTr="0057065E">
        <w:trPr>
          <w:gridAfter w:val="1"/>
          <w:wAfter w:w="36" w:type="dxa"/>
          <w:trHeight w:val="227"/>
        </w:trPr>
        <w:tc>
          <w:tcPr>
            <w:tcW w:w="42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5751C" w:rsidRPr="001B5322" w:rsidRDefault="00E5751C" w:rsidP="00FC7A7B">
            <w:pPr>
              <w:tabs>
                <w:tab w:val="left" w:pos="900"/>
              </w:tabs>
              <w:rPr>
                <w:rFonts w:ascii="Skoda Pro" w:hAnsi="Skoda Pro" w:cs="Arial"/>
                <w:b/>
                <w:noProof/>
                <w:szCs w:val="20"/>
                <w:lang w:val="sk-SK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  <w:lang w:val="sk-SK"/>
              </w:rPr>
              <w:t xml:space="preserve">Nabídka č.  : </w:t>
            </w:r>
            <w:r w:rsidRPr="00EB323F">
              <w:rPr>
                <w:rFonts w:ascii="Skoda Pro" w:hAnsi="Skoda Pro" w:cs="Arial"/>
                <w:noProof/>
                <w:szCs w:val="20"/>
              </w:rPr>
              <w:t>108071</w:t>
            </w:r>
          </w:p>
          <w:p w:rsidR="00E5751C" w:rsidRPr="001B5322" w:rsidRDefault="00E5751C" w:rsidP="00B01A10">
            <w:pPr>
              <w:rPr>
                <w:rFonts w:ascii="Skoda Pro" w:hAnsi="Skoda Pro" w:cs="Arial"/>
                <w:b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  <w:lang w:val="sk-SK"/>
              </w:rPr>
              <w:t xml:space="preserve">Poptávka č.: </w:t>
            </w:r>
            <w:r w:rsidRPr="001B5322">
              <w:rPr>
                <w:rFonts w:ascii="Skoda Pro" w:hAnsi="Skoda Pro" w:cs="Arial"/>
              </w:rPr>
              <w:t xml:space="preserve"> /v. </w:t>
            </w:r>
            <w:r w:rsidRPr="00EB323F">
              <w:rPr>
                <w:rFonts w:ascii="Skoda Pro" w:hAnsi="Skoda Pro" w:cs="Arial"/>
                <w:noProof/>
                <w:szCs w:val="20"/>
              </w:rPr>
              <w:t>1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1B7248">
            <w:pPr>
              <w:tabs>
                <w:tab w:val="left" w:pos="900"/>
              </w:tabs>
              <w:jc w:val="right"/>
              <w:rPr>
                <w:rFonts w:ascii="Skoda Pro" w:hAnsi="Skoda Pro" w:cs="Arial"/>
                <w:b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  <w:lang w:val="sk-SK"/>
              </w:rPr>
              <w:t>Objednáno 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1B7248">
            <w:pPr>
              <w:tabs>
                <w:tab w:val="left" w:pos="900"/>
              </w:tabs>
              <w:jc w:val="right"/>
              <w:rPr>
                <w:rFonts w:ascii="Skoda Pro" w:hAnsi="Skoda Pro" w:cs="Arial"/>
                <w:noProof/>
                <w:szCs w:val="20"/>
              </w:rPr>
            </w:pPr>
          </w:p>
        </w:tc>
      </w:tr>
      <w:tr w:rsidR="00E5751C" w:rsidRPr="001B5322" w:rsidTr="0057065E">
        <w:trPr>
          <w:gridAfter w:val="1"/>
          <w:wAfter w:w="36" w:type="dxa"/>
          <w:trHeight w:val="227"/>
        </w:trPr>
        <w:tc>
          <w:tcPr>
            <w:tcW w:w="4275" w:type="dxa"/>
            <w:gridSpan w:val="3"/>
            <w:vMerge/>
            <w:tcBorders>
              <w:left w:val="nil"/>
              <w:right w:val="nil"/>
            </w:tcBorders>
          </w:tcPr>
          <w:p w:rsidR="00E5751C" w:rsidRPr="001B5322" w:rsidRDefault="00E5751C" w:rsidP="00FC7A7B">
            <w:pPr>
              <w:tabs>
                <w:tab w:val="left" w:pos="900"/>
              </w:tabs>
              <w:rPr>
                <w:rFonts w:ascii="Skoda Pro" w:hAnsi="Skoda Pro"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1B7248">
            <w:pPr>
              <w:tabs>
                <w:tab w:val="left" w:pos="900"/>
              </w:tabs>
              <w:jc w:val="right"/>
              <w:rPr>
                <w:rFonts w:ascii="Skoda Pro" w:hAnsi="Skoda Pro" w:cs="Arial"/>
                <w:b/>
                <w:noProof/>
                <w:szCs w:val="20"/>
                <w:lang w:val="sk-SK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  <w:lang w:val="sk-SK"/>
              </w:rPr>
              <w:t>Potvrzeno 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1B7248">
            <w:pPr>
              <w:tabs>
                <w:tab w:val="left" w:pos="900"/>
              </w:tabs>
              <w:jc w:val="right"/>
              <w:rPr>
                <w:rFonts w:ascii="Skoda Pro" w:hAnsi="Skoda Pro"/>
              </w:rPr>
            </w:pPr>
          </w:p>
        </w:tc>
      </w:tr>
      <w:tr w:rsidR="00E5751C" w:rsidRPr="001B5322" w:rsidTr="0057065E">
        <w:trPr>
          <w:gridAfter w:val="1"/>
          <w:wAfter w:w="36" w:type="dxa"/>
          <w:trHeight w:val="227"/>
        </w:trPr>
        <w:tc>
          <w:tcPr>
            <w:tcW w:w="427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5751C" w:rsidRPr="001B5322" w:rsidRDefault="00E5751C" w:rsidP="00FC7A7B">
            <w:pPr>
              <w:tabs>
                <w:tab w:val="left" w:pos="900"/>
              </w:tabs>
              <w:rPr>
                <w:rFonts w:ascii="Skoda Pro" w:hAnsi="Skoda Pro" w:cs="Arial"/>
                <w:b/>
                <w:noProof/>
                <w:szCs w:val="20"/>
                <w:lang w:val="sk-SK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1B7248">
            <w:pPr>
              <w:tabs>
                <w:tab w:val="left" w:pos="900"/>
              </w:tabs>
              <w:jc w:val="right"/>
              <w:rPr>
                <w:rFonts w:ascii="Skoda Pro" w:hAnsi="Skoda Pro" w:cs="Arial"/>
                <w:b/>
                <w:noProof/>
                <w:szCs w:val="20"/>
                <w:lang w:val="sk-SK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  <w:lang w:val="sk-SK"/>
              </w:rPr>
              <w:t>Termín dodaní 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7605E7">
            <w:pPr>
              <w:tabs>
                <w:tab w:val="left" w:pos="900"/>
              </w:tabs>
              <w:jc w:val="right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31.</w:t>
            </w:r>
            <w:r w:rsidR="007605E7">
              <w:rPr>
                <w:rFonts w:ascii="Skoda Pro" w:hAnsi="Skoda Pro" w:cs="Arial"/>
                <w:noProof/>
                <w:szCs w:val="20"/>
              </w:rPr>
              <w:t>10</w:t>
            </w:r>
            <w:r w:rsidRPr="00EB323F">
              <w:rPr>
                <w:rFonts w:ascii="Skoda Pro" w:hAnsi="Skoda Pro" w:cs="Arial"/>
                <w:noProof/>
                <w:szCs w:val="20"/>
              </w:rPr>
              <w:t>.2016</w:t>
            </w:r>
          </w:p>
        </w:tc>
      </w:tr>
      <w:tr w:rsidR="00E5751C" w:rsidRPr="001B5322" w:rsidTr="0057065E">
        <w:trPr>
          <w:gridAfter w:val="1"/>
          <w:wAfter w:w="36" w:type="dxa"/>
        </w:trPr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</w:tcPr>
          <w:p w:rsidR="00E5751C" w:rsidRPr="00834924" w:rsidRDefault="00E5751C" w:rsidP="00EB440B">
            <w:pPr>
              <w:tabs>
                <w:tab w:val="left" w:pos="900"/>
              </w:tabs>
              <w:rPr>
                <w:rFonts w:ascii="Skoda Pro" w:hAnsi="Skoda Pro" w:cs="Arial"/>
                <w:b/>
                <w:noProof/>
                <w:sz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right w:val="nil"/>
            </w:tcBorders>
          </w:tcPr>
          <w:p w:rsidR="00E5751C" w:rsidRPr="001B5322" w:rsidRDefault="00E5751C" w:rsidP="00FC7A7B">
            <w:pPr>
              <w:tabs>
                <w:tab w:val="left" w:pos="900"/>
              </w:tabs>
              <w:jc w:val="right"/>
              <w:rPr>
                <w:rFonts w:ascii="Skoda Pro" w:hAnsi="Skoda Pro" w:cs="Arial"/>
                <w:b/>
                <w:noProof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right w:val="nil"/>
            </w:tcBorders>
          </w:tcPr>
          <w:p w:rsidR="00E5751C" w:rsidRPr="001B5322" w:rsidRDefault="00E5751C" w:rsidP="00FC7A7B">
            <w:pPr>
              <w:tabs>
                <w:tab w:val="left" w:pos="900"/>
              </w:tabs>
              <w:jc w:val="right"/>
              <w:rPr>
                <w:rFonts w:ascii="Skoda Pro" w:hAnsi="Skoda Pro" w:cs="Arial"/>
                <w:b/>
                <w:noProof/>
                <w:szCs w:val="20"/>
              </w:rPr>
            </w:pPr>
          </w:p>
        </w:tc>
      </w:tr>
      <w:tr w:rsidR="00E5751C" w:rsidRPr="001B5322" w:rsidTr="0057065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9" w:type="dxa"/>
            <w:tcBorders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Škoda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5E34M5</w:t>
            </w: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Octavia Style 1</w:t>
            </w:r>
            <w:r w:rsidRPr="00DA704B">
              <w:rPr>
                <w:noProof/>
              </w:rPr>
              <w:t>.4 TSI 110 kW 6-stup. mech., 0 KW, 0 cm3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E5751C" w:rsidRPr="001B5322" w:rsidRDefault="00E5751C" w:rsidP="00DB35FD">
            <w:pPr>
              <w:tabs>
                <w:tab w:val="left" w:pos="2160"/>
              </w:tabs>
              <w:jc w:val="right"/>
              <w:rPr>
                <w:rFonts w:ascii="Skoda Pro" w:hAnsi="Skoda Pro" w:cs="Arial"/>
                <w:b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Konf.č: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86323405</w:t>
            </w:r>
          </w:p>
        </w:tc>
      </w:tr>
      <w:tr w:rsidR="00E5751C" w:rsidRPr="001B5322" w:rsidTr="0057065E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8X8XHA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Modrá Race metalíza</w:t>
            </w:r>
            <w:r w:rsidRPr="00DA704B">
              <w:rPr>
                <w:noProof/>
              </w:rPr>
              <w:t xml:space="preserve"> Černá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51C" w:rsidRPr="001B5322" w:rsidRDefault="00E5751C" w:rsidP="00DB35FD">
            <w:pPr>
              <w:tabs>
                <w:tab w:val="left" w:pos="2160"/>
              </w:tabs>
              <w:jc w:val="right"/>
              <w:rPr>
                <w:rFonts w:ascii="Skoda Pro" w:hAnsi="Skoda Pro" w:cs="Arial"/>
                <w:b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Počet: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:rsidR="00E5751C" w:rsidRPr="001B5322" w:rsidRDefault="00E5751C" w:rsidP="003343A1">
            <w:pPr>
              <w:tabs>
                <w:tab w:val="left" w:pos="900"/>
              </w:tabs>
              <w:ind w:left="-104"/>
              <w:rPr>
                <w:rFonts w:ascii="Skoda Pro" w:hAnsi="Skoda Pro" w:cs="Arial"/>
                <w:noProof/>
                <w:szCs w:val="20"/>
              </w:rPr>
            </w:pPr>
            <w:r w:rsidRPr="00EB323F">
              <w:rPr>
                <w:rFonts w:ascii="Skoda Pro" w:hAnsi="Skoda Pro" w:cs="Arial"/>
                <w:noProof/>
                <w:szCs w:val="20"/>
              </w:rPr>
              <w:t>1</w:t>
            </w:r>
          </w:p>
        </w:tc>
      </w:tr>
      <w:tr w:rsidR="00E5751C" w:rsidRPr="001B5322" w:rsidTr="00C25A15">
        <w:tblPrEx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10740" w:type="dxa"/>
            <w:gridSpan w:val="8"/>
            <w:tcBorders>
              <w:top w:val="nil"/>
              <w:bottom w:val="nil"/>
            </w:tcBorders>
          </w:tcPr>
          <w:p w:rsidR="00E5751C" w:rsidRPr="001B5322" w:rsidRDefault="00E5751C" w:rsidP="00B01A10">
            <w:pPr>
              <w:tabs>
                <w:tab w:val="left" w:pos="2160"/>
              </w:tabs>
              <w:rPr>
                <w:rFonts w:ascii="Skoda Pro" w:hAnsi="Skoda Pro" w:cs="Arial"/>
                <w:noProof/>
                <w:szCs w:val="20"/>
              </w:rPr>
            </w:pPr>
            <w:r w:rsidRPr="001B5322">
              <w:rPr>
                <w:rFonts w:ascii="Skoda Pro" w:hAnsi="Skoda Pro" w:cs="Arial"/>
                <w:b/>
                <w:noProof/>
                <w:szCs w:val="20"/>
              </w:rPr>
              <w:t>(VIN, Komise,Rok,BID):</w:t>
            </w:r>
            <w:r>
              <w:rPr>
                <w:rFonts w:ascii="Skoda Pro" w:hAnsi="Skoda Pro" w:cs="Arial"/>
                <w:b/>
                <w:noProof/>
                <w:szCs w:val="20"/>
              </w:rPr>
              <w:t xml:space="preserve"> </w:t>
            </w:r>
          </w:p>
        </w:tc>
      </w:tr>
    </w:tbl>
    <w:p w:rsidR="00E5751C" w:rsidRPr="009F25E5" w:rsidRDefault="009F25E5" w:rsidP="009F25E5">
      <w:pPr>
        <w:pStyle w:val="Odstavecseseznamem"/>
        <w:numPr>
          <w:ilvl w:val="0"/>
          <w:numId w:val="1"/>
        </w:numPr>
        <w:tabs>
          <w:tab w:val="left" w:pos="2160"/>
        </w:tabs>
        <w:rPr>
          <w:rFonts w:ascii="Skoda Pro" w:hAnsi="Skoda Pro" w:cs="Arial"/>
          <w:b/>
          <w:noProof/>
          <w:sz w:val="24"/>
        </w:rPr>
      </w:pPr>
      <w:r w:rsidRPr="009F25E5">
        <w:rPr>
          <w:rFonts w:ascii="Skoda Pro" w:hAnsi="Skoda Pro" w:cs="Arial"/>
          <w:b/>
          <w:noProof/>
          <w:sz w:val="24"/>
        </w:rPr>
        <w:t>Předmět smlouvy.</w:t>
      </w:r>
    </w:p>
    <w:p w:rsidR="007605E7" w:rsidRDefault="00370E39" w:rsidP="009F25E5">
      <w:pPr>
        <w:tabs>
          <w:tab w:val="left" w:pos="2160"/>
        </w:tabs>
        <w:rPr>
          <w:rFonts w:ascii="Skoda Pro" w:hAnsi="Skoda Pro"/>
        </w:rPr>
      </w:pPr>
      <w:r>
        <w:rPr>
          <w:rFonts w:ascii="Skoda Pro" w:hAnsi="Skoda Pro"/>
        </w:rPr>
        <w:t xml:space="preserve">1.1 </w:t>
      </w:r>
      <w:r w:rsidR="009F25E5" w:rsidRPr="009F25E5">
        <w:rPr>
          <w:rFonts w:ascii="Skoda Pro" w:hAnsi="Skoda Pro"/>
        </w:rPr>
        <w:t>Nákup nového osobního automobilu</w:t>
      </w:r>
      <w:r w:rsidR="009F25E5">
        <w:rPr>
          <w:rFonts w:ascii="Skoda Pro" w:hAnsi="Skoda Pro"/>
        </w:rPr>
        <w:t>.</w:t>
      </w:r>
      <w:r>
        <w:rPr>
          <w:rFonts w:ascii="Skoda Pro" w:hAnsi="Skoda Pro"/>
        </w:rPr>
        <w:t xml:space="preserve"> Typ: </w:t>
      </w:r>
      <w:r w:rsidR="007605E7">
        <w:rPr>
          <w:rFonts w:ascii="Skoda Pro" w:hAnsi="Skoda Pro"/>
        </w:rPr>
        <w:t>Škoda Octavia</w:t>
      </w:r>
    </w:p>
    <w:p w:rsidR="009F25E5" w:rsidRDefault="00370E39" w:rsidP="009F25E5">
      <w:pPr>
        <w:tabs>
          <w:tab w:val="left" w:pos="2160"/>
        </w:tabs>
        <w:rPr>
          <w:rFonts w:ascii="Skoda Pro" w:hAnsi="Skoda Pro"/>
        </w:rPr>
      </w:pPr>
      <w:r>
        <w:rPr>
          <w:rFonts w:ascii="Skoda Pro" w:hAnsi="Skoda Pro"/>
        </w:rPr>
        <w:t xml:space="preserve">1.2 </w:t>
      </w:r>
      <w:r w:rsidR="009F25E5">
        <w:rPr>
          <w:rFonts w:ascii="Skoda Pro" w:hAnsi="Skoda Pro"/>
        </w:rPr>
        <w:t>Specifikace (</w:t>
      </w:r>
      <w:r w:rsidR="009F25E5" w:rsidRPr="009F25E5">
        <w:rPr>
          <w:rFonts w:ascii="Skoda Pro" w:hAnsi="Skoda Pro" w:cs="Arial"/>
          <w:noProof/>
          <w:szCs w:val="20"/>
        </w:rPr>
        <w:t>VIN, Komise,Rok,BID)</w:t>
      </w:r>
      <w:r w:rsidR="009F25E5">
        <w:rPr>
          <w:rFonts w:ascii="Skoda Pro" w:hAnsi="Skoda Pro"/>
        </w:rPr>
        <w:t>:</w:t>
      </w:r>
      <w:r w:rsidR="007605E7">
        <w:rPr>
          <w:rFonts w:ascii="Skoda Pro" w:hAnsi="Skoda Pro"/>
        </w:rPr>
        <w:t>2016</w:t>
      </w:r>
    </w:p>
    <w:p w:rsidR="00370E39" w:rsidRPr="009F25E5" w:rsidRDefault="00370E39" w:rsidP="009F25E5">
      <w:pPr>
        <w:tabs>
          <w:tab w:val="left" w:pos="2160"/>
        </w:tabs>
        <w:rPr>
          <w:rFonts w:ascii="Skoda Pro" w:hAnsi="Skoda Pro"/>
        </w:rPr>
      </w:pPr>
      <w:r>
        <w:rPr>
          <w:rFonts w:ascii="Skoda Pro" w:hAnsi="Skoda Pro"/>
        </w:rPr>
        <w:t>1.3 Výbava vozu</w:t>
      </w:r>
      <w:r w:rsidR="007605E7">
        <w:rPr>
          <w:rFonts w:ascii="Skoda Pro" w:hAnsi="Skoda Pro"/>
        </w:rPr>
        <w:t>: Style</w:t>
      </w:r>
    </w:p>
    <w:p w:rsidR="00E5751C" w:rsidRDefault="00E5751C" w:rsidP="00FF703F">
      <w:pPr>
        <w:rPr>
          <w:rFonts w:ascii="Skoda Pro" w:hAnsi="Skoda Pro" w:cs="Arial"/>
          <w:b/>
          <w:noProof/>
          <w:szCs w:val="20"/>
        </w:rPr>
      </w:pPr>
    </w:p>
    <w:p w:rsidR="00E5751C" w:rsidRPr="009F25E5" w:rsidRDefault="00E5751C" w:rsidP="009F25E5">
      <w:pPr>
        <w:pStyle w:val="Odstavecseseznamem"/>
        <w:numPr>
          <w:ilvl w:val="0"/>
          <w:numId w:val="1"/>
        </w:numPr>
        <w:tabs>
          <w:tab w:val="left" w:pos="2160"/>
        </w:tabs>
        <w:rPr>
          <w:rFonts w:ascii="Skoda Pro" w:hAnsi="Skoda Pro" w:cs="Arial"/>
          <w:b/>
          <w:noProof/>
          <w:sz w:val="24"/>
        </w:rPr>
      </w:pPr>
      <w:r w:rsidRPr="009F25E5">
        <w:rPr>
          <w:rFonts w:ascii="Skoda Pro" w:hAnsi="Skoda Pro" w:cs="Arial"/>
          <w:b/>
          <w:noProof/>
          <w:sz w:val="24"/>
        </w:rPr>
        <w:t>Kupní cena.</w:t>
      </w:r>
    </w:p>
    <w:p w:rsidR="009F25E5" w:rsidRDefault="00370E39" w:rsidP="00FC7900">
      <w:pPr>
        <w:tabs>
          <w:tab w:val="left" w:pos="2160"/>
        </w:tabs>
        <w:rPr>
          <w:rFonts w:ascii="Skoda Pro" w:hAnsi="Skoda Pro" w:cs="Arial"/>
          <w:noProof/>
          <w:szCs w:val="20"/>
        </w:rPr>
      </w:pPr>
      <w:r>
        <w:rPr>
          <w:rFonts w:ascii="Skoda Pro" w:hAnsi="Skoda Pro" w:cs="Arial"/>
          <w:noProof/>
          <w:szCs w:val="20"/>
        </w:rPr>
        <w:t xml:space="preserve">2.1 </w:t>
      </w:r>
      <w:r w:rsidR="009F25E5">
        <w:rPr>
          <w:rFonts w:ascii="Skoda Pro" w:hAnsi="Skoda Pro" w:cs="Arial"/>
          <w:noProof/>
          <w:szCs w:val="20"/>
        </w:rPr>
        <w:t xml:space="preserve">Celková cena osobního vozu je </w:t>
      </w:r>
      <w:r w:rsidR="007605E7">
        <w:rPr>
          <w:rFonts w:ascii="Skoda Pro" w:hAnsi="Skoda Pro" w:cs="Arial"/>
          <w:noProof/>
          <w:szCs w:val="20"/>
        </w:rPr>
        <w:t xml:space="preserve">Kč 450 000,- </w:t>
      </w:r>
      <w:r w:rsidR="009F25E5">
        <w:rPr>
          <w:rFonts w:ascii="Skoda Pro" w:hAnsi="Skoda Pro" w:cs="Arial"/>
          <w:noProof/>
          <w:szCs w:val="20"/>
        </w:rPr>
        <w:t xml:space="preserve">(slovy: </w:t>
      </w:r>
      <w:r w:rsidR="007605E7">
        <w:rPr>
          <w:rFonts w:ascii="Skoda Pro" w:hAnsi="Skoda Pro" w:cs="Arial"/>
          <w:noProof/>
          <w:szCs w:val="20"/>
        </w:rPr>
        <w:t>Čtyřistapadesáttisíckorunčeských</w:t>
      </w:r>
      <w:r w:rsidR="009F25E5">
        <w:rPr>
          <w:rFonts w:ascii="Skoda Pro" w:hAnsi="Skoda Pro" w:cs="Arial"/>
          <w:noProof/>
          <w:szCs w:val="20"/>
        </w:rPr>
        <w:t>) včetně DPH.</w:t>
      </w:r>
    </w:p>
    <w:p w:rsidR="00E5751C" w:rsidRDefault="00E5751C" w:rsidP="0087668E">
      <w:pPr>
        <w:tabs>
          <w:tab w:val="left" w:pos="2160"/>
        </w:tabs>
        <w:jc w:val="right"/>
        <w:rPr>
          <w:rFonts w:ascii="Skoda Pro" w:hAnsi="Skoda Pro" w:cs="Arial"/>
          <w:noProof/>
          <w:szCs w:val="20"/>
        </w:rPr>
      </w:pPr>
    </w:p>
    <w:p w:rsidR="00E5751C" w:rsidRPr="001B5322" w:rsidRDefault="00E5751C" w:rsidP="0087668E">
      <w:pPr>
        <w:tabs>
          <w:tab w:val="left" w:pos="2160"/>
        </w:tabs>
        <w:jc w:val="right"/>
        <w:rPr>
          <w:rFonts w:ascii="Skoda Pro" w:hAnsi="Skoda Pro" w:cs="Arial"/>
          <w:noProof/>
          <w:szCs w:val="20"/>
        </w:rPr>
      </w:pPr>
    </w:p>
    <w:p w:rsidR="00E5751C" w:rsidRDefault="002546E5" w:rsidP="00834924">
      <w:pPr>
        <w:rPr>
          <w:rFonts w:ascii="Skoda Pro" w:hAnsi="Skoda Pro"/>
          <w:b/>
          <w:sz w:val="24"/>
        </w:rPr>
      </w:pPr>
      <w:r>
        <w:rPr>
          <w:rFonts w:ascii="Skoda Pro" w:hAnsi="Skoda Pro"/>
          <w:b/>
          <w:sz w:val="24"/>
        </w:rPr>
        <w:t>3</w:t>
      </w:r>
      <w:r w:rsidR="00E5751C">
        <w:rPr>
          <w:rFonts w:ascii="Skoda Pro" w:hAnsi="Skoda Pro"/>
          <w:b/>
          <w:sz w:val="24"/>
        </w:rPr>
        <w:t>. Ostatní ujednání.</w:t>
      </w:r>
    </w:p>
    <w:p w:rsidR="00E5751C" w:rsidRPr="00EB440B" w:rsidRDefault="00E5751C" w:rsidP="00EB440B">
      <w:pPr>
        <w:rPr>
          <w:rFonts w:ascii="Skoda Pro" w:hAnsi="Skoda Pro"/>
          <w:szCs w:val="20"/>
        </w:rPr>
      </w:pPr>
    </w:p>
    <w:p w:rsidR="00E5751C" w:rsidRPr="00EB440B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B440B">
        <w:rPr>
          <w:rFonts w:ascii="Skoda Pro" w:hAnsi="Skoda Pro"/>
          <w:b/>
          <w:szCs w:val="20"/>
        </w:rPr>
        <w:t xml:space="preserve">.1. Způsob úhrady kupní ceny </w:t>
      </w:r>
    </w:p>
    <w:p w:rsidR="00370E39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>
        <w:rPr>
          <w:rFonts w:ascii="Skoda Pro" w:hAnsi="Skoda Pro"/>
          <w:szCs w:val="20"/>
        </w:rPr>
        <w:t>.1.1</w:t>
      </w:r>
      <w:r w:rsidR="00E5751C" w:rsidRPr="00EB440B">
        <w:rPr>
          <w:rFonts w:ascii="Skoda Pro" w:hAnsi="Skoda Pro"/>
          <w:szCs w:val="20"/>
        </w:rPr>
        <w:t xml:space="preserve"> Kupující se zavazuje zaplatit</w:t>
      </w:r>
      <w:r w:rsidR="00370E39">
        <w:rPr>
          <w:rFonts w:ascii="Skoda Pro" w:hAnsi="Skoda Pro"/>
          <w:szCs w:val="20"/>
        </w:rPr>
        <w:t xml:space="preserve"> celkovou cenu </w:t>
      </w:r>
      <w:r w:rsidR="00370E39" w:rsidRPr="00EB440B">
        <w:rPr>
          <w:rFonts w:ascii="Skoda Pro" w:hAnsi="Skoda Pro"/>
          <w:szCs w:val="20"/>
        </w:rPr>
        <w:t>a to buď úhradou v hotovosti či bankovním převodem, přičemž v den předání vozu musí být příslušná částka již připsána na účet prodávajícího</w:t>
      </w:r>
      <w:r w:rsidR="00370E39">
        <w:rPr>
          <w:rFonts w:ascii="Skoda Pro" w:hAnsi="Skoda Pro"/>
          <w:szCs w:val="20"/>
        </w:rPr>
        <w:t>.</w:t>
      </w:r>
    </w:p>
    <w:p w:rsidR="00E5751C" w:rsidRPr="00EB440B" w:rsidRDefault="00E5751C" w:rsidP="00B76A40">
      <w:pPr>
        <w:jc w:val="both"/>
        <w:rPr>
          <w:rFonts w:ascii="Skoda Pro" w:hAnsi="Skoda Pro"/>
          <w:szCs w:val="20"/>
        </w:rPr>
      </w:pPr>
    </w:p>
    <w:p w:rsidR="00E5751C" w:rsidRPr="00EB440B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B440B">
        <w:rPr>
          <w:rFonts w:ascii="Skoda Pro" w:hAnsi="Skoda Pro"/>
          <w:b/>
          <w:szCs w:val="20"/>
        </w:rPr>
        <w:t xml:space="preserve">.2. Dodací lhůta a dodací podmínky </w:t>
      </w:r>
    </w:p>
    <w:p w:rsidR="00370E39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.2.1. Prodávající se zavazuje dodat předmět kupní smlouvy kupujícímu </w:t>
      </w:r>
      <w:r w:rsidR="003F1073">
        <w:rPr>
          <w:rFonts w:ascii="Skoda Pro" w:hAnsi="Skoda Pro"/>
          <w:szCs w:val="20"/>
        </w:rPr>
        <w:t xml:space="preserve">nejpozději </w:t>
      </w:r>
      <w:r w:rsidR="00370E39">
        <w:rPr>
          <w:rFonts w:ascii="Skoda Pro" w:hAnsi="Skoda Pro"/>
          <w:szCs w:val="20"/>
        </w:rPr>
        <w:t xml:space="preserve">do </w:t>
      </w:r>
      <w:r w:rsidR="003F1073">
        <w:rPr>
          <w:rFonts w:ascii="Skoda Pro" w:hAnsi="Skoda Pro"/>
          <w:szCs w:val="20"/>
        </w:rPr>
        <w:t>třech měsíců</w:t>
      </w:r>
      <w:r w:rsidR="00370E39">
        <w:rPr>
          <w:rFonts w:ascii="Skoda Pro" w:hAnsi="Skoda Pro"/>
          <w:szCs w:val="20"/>
        </w:rPr>
        <w:t xml:space="preserve"> od podpisu smlouvy.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>.2.2. Předmětem smlou</w:t>
      </w:r>
      <w:r w:rsidR="00E5751C">
        <w:rPr>
          <w:rFonts w:ascii="Skoda Pro" w:hAnsi="Skoda Pro"/>
          <w:szCs w:val="20"/>
        </w:rPr>
        <w:t>vy je vozidlo uvedené v bodě 1</w:t>
      </w:r>
      <w:r w:rsidR="00E5751C" w:rsidRPr="00EB440B">
        <w:rPr>
          <w:rFonts w:ascii="Skoda Pro" w:hAnsi="Skoda Pro"/>
          <w:szCs w:val="20"/>
        </w:rPr>
        <w:t xml:space="preserve"> této smlouvy</w:t>
      </w:r>
      <w:r w:rsidR="00370E39">
        <w:rPr>
          <w:rFonts w:ascii="Skoda Pro" w:hAnsi="Skoda Pro"/>
          <w:szCs w:val="20"/>
        </w:rPr>
        <w:t>.</w:t>
      </w:r>
      <w:r w:rsidR="00E5751C" w:rsidRPr="00EB440B">
        <w:rPr>
          <w:rFonts w:ascii="Skoda Pro" w:hAnsi="Skoda Pro"/>
          <w:szCs w:val="20"/>
        </w:rPr>
        <w:t xml:space="preserve"> </w:t>
      </w:r>
    </w:p>
    <w:p w:rsidR="00E5751C" w:rsidRDefault="00E5751C" w:rsidP="00B76A40">
      <w:pPr>
        <w:jc w:val="both"/>
        <w:rPr>
          <w:rFonts w:ascii="Skoda Pro" w:hAnsi="Skoda Pro"/>
          <w:szCs w:val="20"/>
        </w:rPr>
      </w:pPr>
    </w:p>
    <w:p w:rsidR="00E5751C" w:rsidRPr="00E656BE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656BE">
        <w:rPr>
          <w:rFonts w:ascii="Skoda Pro" w:hAnsi="Skoda Pro"/>
          <w:b/>
          <w:szCs w:val="20"/>
        </w:rPr>
        <w:t xml:space="preserve">.2.3. Předání - Převzetí vozidla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.2.3.1. Prodávající vyrozumí kupujícího o termínu a místě převzetí vozidla.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.2.3.2. Kupující musí vozidlo převzít ve lhůtě 10 dnů od termínu sděleného prodávajícím dle bodu </w:t>
      </w:r>
      <w:r w:rsidR="00370E39"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.2.3.1. této smlouvy.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.2.3.3. Je-li kupující v prodlení s převzetím vozidla ve lhůtě stanovené v </w:t>
      </w:r>
      <w:proofErr w:type="gramStart"/>
      <w:r w:rsidR="00E5751C" w:rsidRPr="00EB440B">
        <w:rPr>
          <w:rFonts w:ascii="Skoda Pro" w:hAnsi="Skoda Pro"/>
          <w:szCs w:val="20"/>
        </w:rPr>
        <w:t xml:space="preserve">bodu  </w:t>
      </w:r>
      <w:r w:rsidR="003F1073"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>.2.3.2</w:t>
      </w:r>
      <w:proofErr w:type="gramEnd"/>
      <w:r w:rsidR="00E5751C" w:rsidRPr="00EB440B">
        <w:rPr>
          <w:rFonts w:ascii="Skoda Pro" w:hAnsi="Skoda Pro"/>
          <w:szCs w:val="20"/>
        </w:rPr>
        <w:t>. této smlouvy, je  prodávající oprávněn v</w:t>
      </w:r>
      <w:r w:rsidR="00E5751C">
        <w:rPr>
          <w:rFonts w:ascii="Skoda Pro" w:hAnsi="Skoda Pro"/>
          <w:szCs w:val="20"/>
        </w:rPr>
        <w:t xml:space="preserve">yúčtovat kupujícímu </w:t>
      </w:r>
      <w:r w:rsidR="00E5751C" w:rsidRPr="00EB440B">
        <w:rPr>
          <w:rFonts w:ascii="Skoda Pro" w:hAnsi="Skoda Pro"/>
          <w:szCs w:val="20"/>
        </w:rPr>
        <w:t xml:space="preserve">poplatek za uskladnění vozidla. Poplatek za uskladnění vozidla činí 0,05 % z jeho celkové ceny za každý den prodlení.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.2.3.4. Převzetí vozidla potvrdí kupující svým podpisem, u právnických osob podpisem a razítkem oprávněných osob. Kupující souhlasí s tím, že mu vozidlo nebude prodávajícím vydáno bez ověření totožnosti kupujícího (průkazem totožnosti) a jeho oprávnění za kupujícího jednat. </w:t>
      </w:r>
    </w:p>
    <w:p w:rsidR="00E5751C" w:rsidRPr="00EB440B" w:rsidRDefault="00E5751C" w:rsidP="00B76A40">
      <w:pPr>
        <w:jc w:val="both"/>
        <w:rPr>
          <w:rFonts w:ascii="Skoda Pro" w:hAnsi="Skoda Pro"/>
          <w:szCs w:val="20"/>
        </w:rPr>
      </w:pPr>
      <w:r w:rsidRPr="00EB440B">
        <w:rPr>
          <w:rFonts w:ascii="Skoda Pro" w:hAnsi="Skoda Pro"/>
          <w:szCs w:val="20"/>
        </w:rPr>
        <w:t xml:space="preserve"> </w:t>
      </w:r>
    </w:p>
    <w:p w:rsidR="00E5751C" w:rsidRPr="00E656BE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656BE">
        <w:rPr>
          <w:rFonts w:ascii="Skoda Pro" w:hAnsi="Skoda Pro"/>
          <w:b/>
          <w:szCs w:val="20"/>
        </w:rPr>
        <w:t xml:space="preserve">.3. Odstoupení od smlouvy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.3.1. Kupující má právo odstoupit od této smlouvy z důvodů uvedených v bodě </w:t>
      </w:r>
      <w:r w:rsidR="00D76E15"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.2.1. této smlouvy.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.3.2. Pokud kupující nepřevezme vozidlo ve lhůtě k převzetí dle bodu </w:t>
      </w:r>
      <w:r w:rsidR="00D76E15"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.2.3.2. této smlouvy, je prodávající oprávněn od smlouvy odstoupit.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>.3.3. Prodávající má právo na odstou</w:t>
      </w:r>
      <w:r w:rsidR="00E5751C">
        <w:rPr>
          <w:rFonts w:ascii="Skoda Pro" w:hAnsi="Skoda Pro"/>
          <w:szCs w:val="20"/>
        </w:rPr>
        <w:t xml:space="preserve">pení od smlouvy dle bodu </w:t>
      </w:r>
      <w:r w:rsidR="00D76E15">
        <w:rPr>
          <w:rFonts w:ascii="Skoda Pro" w:hAnsi="Skoda Pro"/>
          <w:szCs w:val="20"/>
        </w:rPr>
        <w:t>3</w:t>
      </w:r>
      <w:r w:rsidR="00E5751C">
        <w:rPr>
          <w:rFonts w:ascii="Skoda Pro" w:hAnsi="Skoda Pro"/>
          <w:szCs w:val="20"/>
        </w:rPr>
        <w:t xml:space="preserve">.1.1. </w:t>
      </w:r>
      <w:r w:rsidR="00E5751C" w:rsidRPr="00EB440B">
        <w:rPr>
          <w:rFonts w:ascii="Skoda Pro" w:hAnsi="Skoda Pro"/>
          <w:szCs w:val="20"/>
        </w:rPr>
        <w:t xml:space="preserve">této smlouvy. </w:t>
      </w:r>
    </w:p>
    <w:p w:rsidR="00E5751C" w:rsidRPr="00EB440B" w:rsidRDefault="00E5751C" w:rsidP="00B76A40">
      <w:pPr>
        <w:jc w:val="both"/>
        <w:rPr>
          <w:rFonts w:ascii="Skoda Pro" w:hAnsi="Skoda Pro"/>
          <w:szCs w:val="20"/>
        </w:rPr>
      </w:pPr>
      <w:r w:rsidRPr="00EB440B">
        <w:rPr>
          <w:rFonts w:ascii="Skoda Pro" w:hAnsi="Skoda Pro"/>
          <w:szCs w:val="20"/>
        </w:rPr>
        <w:t xml:space="preserve"> </w:t>
      </w:r>
    </w:p>
    <w:p w:rsidR="00E5751C" w:rsidRPr="00E656BE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656BE">
        <w:rPr>
          <w:rFonts w:ascii="Skoda Pro" w:hAnsi="Skoda Pro"/>
          <w:b/>
          <w:szCs w:val="20"/>
        </w:rPr>
        <w:t xml:space="preserve">.4. Záruční podmínky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.4.1. Platí aktuální všeobecné záruční podmínky importéra/výrobce.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lastRenderedPageBreak/>
        <w:t>3</w:t>
      </w:r>
      <w:r w:rsidR="00E5751C" w:rsidRPr="00EB440B">
        <w:rPr>
          <w:rFonts w:ascii="Skoda Pro" w:hAnsi="Skoda Pro"/>
          <w:szCs w:val="20"/>
        </w:rPr>
        <w:t xml:space="preserve">.4.2. Upozornění: Spotřeba paliva, uvedená v technickém průkazu, je technickým parametrem vozidla, zjištěným v umělém prostředí za konstantních podmínek.  </w:t>
      </w:r>
      <w:proofErr w:type="gramStart"/>
      <w:r w:rsidR="00E5751C" w:rsidRPr="00EB440B">
        <w:rPr>
          <w:rFonts w:ascii="Skoda Pro" w:hAnsi="Skoda Pro"/>
          <w:szCs w:val="20"/>
        </w:rPr>
        <w:t>Při  provozu</w:t>
      </w:r>
      <w:proofErr w:type="gramEnd"/>
      <w:r w:rsidR="00E5751C" w:rsidRPr="00EB440B">
        <w:rPr>
          <w:rFonts w:ascii="Skoda Pro" w:hAnsi="Skoda Pro"/>
          <w:szCs w:val="20"/>
        </w:rPr>
        <w:t xml:space="preserve">  vozidla  na  pozemních  komunikacích  může  být  skutečná  spotřeba  vyšší,  zejména  vlivem  způsobu  jízdy,  povětrnostních podmínek, užíváním klimatizace a dalších spotřebičů, apod. Vyšší spotřeba není vadou výrobku, pokud není autorizovanými testy prokázán opak. </w:t>
      </w:r>
    </w:p>
    <w:p w:rsidR="00E5751C" w:rsidRPr="00EB440B" w:rsidRDefault="00E5751C" w:rsidP="00B76A40">
      <w:pPr>
        <w:jc w:val="both"/>
        <w:rPr>
          <w:rFonts w:ascii="Skoda Pro" w:hAnsi="Skoda Pro"/>
          <w:szCs w:val="20"/>
        </w:rPr>
      </w:pPr>
      <w:r w:rsidRPr="00EB440B">
        <w:rPr>
          <w:rFonts w:ascii="Skoda Pro" w:hAnsi="Skoda Pro"/>
          <w:szCs w:val="20"/>
        </w:rPr>
        <w:t xml:space="preserve"> </w:t>
      </w:r>
    </w:p>
    <w:p w:rsidR="00E5751C" w:rsidRPr="00E656BE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656BE">
        <w:rPr>
          <w:rFonts w:ascii="Skoda Pro" w:hAnsi="Skoda Pro"/>
          <w:b/>
          <w:szCs w:val="20"/>
        </w:rPr>
        <w:t xml:space="preserve">.5. Výhrada vlastnictví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.5.1. Vozidlo zůstává do úplného zaplacení ceny ve vlastnictví prodávajícího. Kupující se musí zdržet takového zacházení s vozidlem, které by mohlo ohrozit výhradu vlastnictví prodávajícího, zejména uzavřít kupní smlouvu s jiným subjektem, jejímž předmětem je vozidlo, jež je ve výhradním vlastnictví prodávajícího. </w:t>
      </w:r>
    </w:p>
    <w:p w:rsidR="00E5751C" w:rsidRPr="00EB440B" w:rsidRDefault="00E5751C" w:rsidP="00B76A40">
      <w:pPr>
        <w:jc w:val="both"/>
        <w:rPr>
          <w:rFonts w:ascii="Skoda Pro" w:hAnsi="Skoda Pro"/>
          <w:szCs w:val="20"/>
        </w:rPr>
      </w:pPr>
      <w:r w:rsidRPr="00EB440B">
        <w:rPr>
          <w:rFonts w:ascii="Skoda Pro" w:hAnsi="Skoda Pro"/>
          <w:szCs w:val="20"/>
        </w:rPr>
        <w:t xml:space="preserve"> </w:t>
      </w:r>
    </w:p>
    <w:p w:rsidR="00E5751C" w:rsidRPr="00E656BE" w:rsidRDefault="002546E5" w:rsidP="00B76A40">
      <w:pPr>
        <w:jc w:val="both"/>
        <w:rPr>
          <w:rFonts w:ascii="Skoda Pro" w:hAnsi="Skoda Pro"/>
          <w:b/>
          <w:szCs w:val="20"/>
        </w:rPr>
      </w:pPr>
      <w:r>
        <w:rPr>
          <w:rFonts w:ascii="Skoda Pro" w:hAnsi="Skoda Pro"/>
          <w:b/>
          <w:szCs w:val="20"/>
        </w:rPr>
        <w:t>3</w:t>
      </w:r>
      <w:r w:rsidR="00E5751C" w:rsidRPr="00E656BE">
        <w:rPr>
          <w:rFonts w:ascii="Skoda Pro" w:hAnsi="Skoda Pro"/>
          <w:b/>
          <w:szCs w:val="20"/>
        </w:rPr>
        <w:t>.</w:t>
      </w:r>
      <w:r w:rsidR="00646990">
        <w:rPr>
          <w:rFonts w:ascii="Skoda Pro" w:hAnsi="Skoda Pro"/>
          <w:b/>
          <w:szCs w:val="20"/>
        </w:rPr>
        <w:t>6</w:t>
      </w:r>
      <w:r w:rsidR="00E5751C" w:rsidRPr="00E656BE">
        <w:rPr>
          <w:rFonts w:ascii="Skoda Pro" w:hAnsi="Skoda Pro"/>
          <w:b/>
          <w:szCs w:val="20"/>
        </w:rPr>
        <w:t xml:space="preserve">. Závěrečná ustanovení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.8.1. Tato smlouva podléhá právu České republiky. Příslušný je soud na území České republiky. </w:t>
      </w:r>
    </w:p>
    <w:p w:rsidR="00E5751C" w:rsidRPr="00EB440B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 xml:space="preserve">.8.2. </w:t>
      </w:r>
      <w:proofErr w:type="gramStart"/>
      <w:r w:rsidR="00E5751C" w:rsidRPr="00EB440B">
        <w:rPr>
          <w:rFonts w:ascii="Skoda Pro" w:hAnsi="Skoda Pro"/>
          <w:szCs w:val="20"/>
        </w:rPr>
        <w:t>Tato  smlouva</w:t>
      </w:r>
      <w:proofErr w:type="gramEnd"/>
      <w:r w:rsidR="00E5751C" w:rsidRPr="00EB440B">
        <w:rPr>
          <w:rFonts w:ascii="Skoda Pro" w:hAnsi="Skoda Pro"/>
          <w:szCs w:val="20"/>
        </w:rPr>
        <w:t xml:space="preserve">  je  vyhotovena  v  písemné  formě,  jiná  smluvní  ujednání,  odchylky  nebo  doplňky  vyžadují  vždy  písemnou  formu  pod  sankcí neplatnosti. Smluvní strany podpisem této smlouvy potvrzují, že si obsah smlouvy přečetly a s jejím obsahem souhlasí. </w:t>
      </w:r>
    </w:p>
    <w:p w:rsidR="00E5751C" w:rsidRDefault="002546E5" w:rsidP="00B76A40">
      <w:pPr>
        <w:jc w:val="both"/>
        <w:rPr>
          <w:rFonts w:ascii="Skoda Pro" w:hAnsi="Skoda Pro"/>
          <w:szCs w:val="20"/>
        </w:rPr>
      </w:pPr>
      <w:r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>.8.</w:t>
      </w:r>
      <w:r w:rsidR="009F25E5">
        <w:rPr>
          <w:rFonts w:ascii="Skoda Pro" w:hAnsi="Skoda Pro"/>
          <w:szCs w:val="20"/>
        </w:rPr>
        <w:t>3</w:t>
      </w:r>
      <w:r w:rsidR="00E5751C" w:rsidRPr="00EB440B">
        <w:rPr>
          <w:rFonts w:ascii="Skoda Pro" w:hAnsi="Skoda Pro"/>
          <w:szCs w:val="20"/>
        </w:rPr>
        <w:t>. Tato smlouva byla vyhotovena ve dvou exemplářích.</w:t>
      </w:r>
    </w:p>
    <w:p w:rsidR="007605E7" w:rsidRDefault="007605E7" w:rsidP="00B76A40">
      <w:pPr>
        <w:jc w:val="both"/>
        <w:rPr>
          <w:rFonts w:ascii="Skoda Pro" w:hAnsi="Skoda Pro"/>
          <w:szCs w:val="20"/>
        </w:rPr>
      </w:pPr>
    </w:p>
    <w:p w:rsidR="007605E7" w:rsidRDefault="007605E7" w:rsidP="00B76A40">
      <w:pPr>
        <w:jc w:val="both"/>
        <w:rPr>
          <w:rFonts w:ascii="Skoda Pro" w:hAnsi="Skoda Pro"/>
          <w:szCs w:val="20"/>
        </w:rPr>
      </w:pPr>
    </w:p>
    <w:p w:rsidR="00E5751C" w:rsidRDefault="007605E7" w:rsidP="007605E7">
      <w:pPr>
        <w:jc w:val="both"/>
        <w:rPr>
          <w:rFonts w:ascii="Skoda Pro" w:hAnsi="Skoda Pro"/>
        </w:rPr>
      </w:pPr>
      <w:r>
        <w:rPr>
          <w:rFonts w:ascii="Skoda Pro" w:hAnsi="Skoda Pro"/>
          <w:szCs w:val="20"/>
        </w:rPr>
        <w:t xml:space="preserve">V Děčíně dne </w:t>
      </w:r>
      <w:proofErr w:type="gramStart"/>
      <w:r>
        <w:rPr>
          <w:rFonts w:ascii="Skoda Pro" w:hAnsi="Skoda Pro"/>
          <w:szCs w:val="20"/>
        </w:rPr>
        <w:t>20.7.2016</w:t>
      </w:r>
      <w:proofErr w:type="gramEnd"/>
    </w:p>
    <w:p w:rsidR="00E5751C" w:rsidRDefault="00E5751C" w:rsidP="000513EB">
      <w:pPr>
        <w:ind w:left="-180"/>
        <w:rPr>
          <w:rFonts w:ascii="Skoda Pro" w:hAnsi="Skoda Pro"/>
        </w:rPr>
      </w:pPr>
    </w:p>
    <w:p w:rsidR="00E5751C" w:rsidRDefault="00E5751C" w:rsidP="000513EB">
      <w:pPr>
        <w:ind w:left="-180"/>
        <w:rPr>
          <w:rFonts w:ascii="Skoda Pro" w:hAnsi="Skoda Pro"/>
        </w:rPr>
      </w:pPr>
    </w:p>
    <w:p w:rsidR="00E5751C" w:rsidRDefault="00E5751C" w:rsidP="000513EB">
      <w:pPr>
        <w:ind w:left="-180"/>
        <w:rPr>
          <w:rFonts w:ascii="Skoda Pro" w:hAnsi="Skoda Pro"/>
        </w:rPr>
      </w:pPr>
    </w:p>
    <w:p w:rsidR="00E5751C" w:rsidRPr="001B5322" w:rsidRDefault="00E5751C" w:rsidP="000513EB">
      <w:pPr>
        <w:ind w:left="-180"/>
        <w:rPr>
          <w:rFonts w:ascii="Skoda Pro" w:hAnsi="Skoda Pro"/>
        </w:rPr>
      </w:pPr>
    </w:p>
    <w:p w:rsidR="00E5751C" w:rsidRPr="001B5322" w:rsidRDefault="00E5751C" w:rsidP="000513EB">
      <w:pPr>
        <w:ind w:left="-180"/>
        <w:rPr>
          <w:rFonts w:ascii="Skoda Pro" w:hAnsi="Skoda Pro"/>
        </w:rPr>
      </w:pPr>
    </w:p>
    <w:p w:rsidR="00E5751C" w:rsidRPr="001B5322" w:rsidRDefault="008F35F2" w:rsidP="000513EB">
      <w:pPr>
        <w:ind w:left="-180"/>
        <w:rPr>
          <w:rFonts w:ascii="Skoda Pro" w:hAnsi="Skoda Pro"/>
        </w:rPr>
      </w:pPr>
      <w:r w:rsidRPr="00832C97">
        <w:rPr>
          <w:rFonts w:ascii="Skoda Pro" w:hAnsi="Skoda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32023" wp14:editId="4194AEF7">
                <wp:simplePos x="0" y="0"/>
                <wp:positionH relativeFrom="column">
                  <wp:posOffset>3726815</wp:posOffset>
                </wp:positionH>
                <wp:positionV relativeFrom="paragraph">
                  <wp:posOffset>169545</wp:posOffset>
                </wp:positionV>
                <wp:extent cx="2571750" cy="0"/>
                <wp:effectExtent l="12065" t="7620" r="698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3.45pt;margin-top:13.3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km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"/>
            </w:pict>
          </mc:Fallback>
        </mc:AlternateContent>
      </w:r>
      <w:r w:rsidRPr="00832C97">
        <w:rPr>
          <w:rFonts w:ascii="Skoda Pro" w:hAnsi="Skoda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901D1" wp14:editId="7497585C">
                <wp:simplePos x="0" y="0"/>
                <wp:positionH relativeFrom="column">
                  <wp:posOffset>-111760</wp:posOffset>
                </wp:positionH>
                <wp:positionV relativeFrom="paragraph">
                  <wp:posOffset>169545</wp:posOffset>
                </wp:positionV>
                <wp:extent cx="2571750" cy="0"/>
                <wp:effectExtent l="12065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8.8pt;margin-top:13.35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hHQ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"/>
            </w:pict>
          </mc:Fallback>
        </mc:AlternateContent>
      </w:r>
    </w:p>
    <w:p w:rsidR="00E5751C" w:rsidRPr="001B5322" w:rsidRDefault="00E5751C" w:rsidP="0017211F">
      <w:pPr>
        <w:spacing w:before="120"/>
        <w:ind w:left="-181"/>
        <w:rPr>
          <w:rFonts w:ascii="Skoda Pro" w:hAnsi="Skoda Pro"/>
          <w:b/>
          <w:sz w:val="16"/>
          <w:szCs w:val="16"/>
        </w:rPr>
      </w:pPr>
      <w:r w:rsidRPr="001B5322">
        <w:rPr>
          <w:rFonts w:ascii="Skoda Pro" w:hAnsi="Skoda Pro"/>
        </w:rPr>
        <w:tab/>
      </w:r>
      <w:r w:rsidRPr="001B5322">
        <w:rPr>
          <w:rFonts w:ascii="Skoda Pro" w:hAnsi="Skoda Pro"/>
        </w:rPr>
        <w:tab/>
      </w:r>
      <w:r w:rsidRPr="001B5322">
        <w:rPr>
          <w:rFonts w:ascii="Skoda Pro" w:hAnsi="Skoda Pro"/>
          <w:b/>
          <w:sz w:val="16"/>
          <w:szCs w:val="16"/>
        </w:rPr>
        <w:t>Podpis a raz</w:t>
      </w:r>
      <w:r>
        <w:rPr>
          <w:rFonts w:ascii="Skoda Pro" w:hAnsi="Skoda Pro"/>
          <w:b/>
          <w:sz w:val="16"/>
          <w:szCs w:val="16"/>
        </w:rPr>
        <w:t>ít</w:t>
      </w:r>
      <w:r w:rsidRPr="001B5322">
        <w:rPr>
          <w:rFonts w:ascii="Skoda Pro" w:hAnsi="Skoda Pro"/>
          <w:b/>
          <w:sz w:val="16"/>
          <w:szCs w:val="16"/>
        </w:rPr>
        <w:t>ko prodejce</w:t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</w:r>
      <w:r w:rsidRPr="001B5322">
        <w:rPr>
          <w:rFonts w:ascii="Skoda Pro" w:hAnsi="Skoda Pro"/>
          <w:b/>
          <w:sz w:val="16"/>
          <w:szCs w:val="16"/>
        </w:rPr>
        <w:tab/>
        <w:t>datum a podpis klienta</w:t>
      </w:r>
    </w:p>
    <w:p w:rsidR="00E5751C" w:rsidRDefault="00E5751C" w:rsidP="0017211F">
      <w:pPr>
        <w:spacing w:before="240"/>
        <w:ind w:left="-180"/>
        <w:rPr>
          <w:rFonts w:ascii="Skoda Pro" w:hAnsi="Skoda Pro"/>
        </w:rPr>
      </w:pPr>
    </w:p>
    <w:p w:rsidR="00E5751C" w:rsidRDefault="00E5751C" w:rsidP="0017211F">
      <w:pPr>
        <w:spacing w:before="240"/>
        <w:ind w:left="-180"/>
        <w:rPr>
          <w:rFonts w:ascii="Skoda Pro" w:hAnsi="Skoda Pro"/>
        </w:rPr>
      </w:pPr>
    </w:p>
    <w:p w:rsidR="00E5751C" w:rsidRDefault="00E5751C" w:rsidP="0017211F">
      <w:pPr>
        <w:spacing w:before="240"/>
        <w:ind w:left="-180"/>
        <w:rPr>
          <w:rFonts w:ascii="Skoda Pro" w:hAnsi="Skoda Pro"/>
        </w:rPr>
      </w:pPr>
    </w:p>
    <w:sectPr w:rsidR="00E5751C" w:rsidSect="00E5751C">
      <w:type w:val="continuous"/>
      <w:pgSz w:w="11906" w:h="16838"/>
      <w:pgMar w:top="567" w:right="567" w:bottom="567" w:left="85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29" w:rsidRDefault="008A7429">
      <w:r>
        <w:separator/>
      </w:r>
    </w:p>
  </w:endnote>
  <w:endnote w:type="continuationSeparator" w:id="0">
    <w:p w:rsidR="008A7429" w:rsidRDefault="008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Sans Pro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1C" w:rsidRDefault="00E5751C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3699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36996">
      <w:rPr>
        <w:b/>
        <w:noProof/>
      </w:rPr>
      <w:t>2</w:t>
    </w:r>
    <w:r>
      <w:rPr>
        <w:b/>
      </w:rPr>
      <w:fldChar w:fldCharType="end"/>
    </w:r>
  </w:p>
  <w:p w:rsidR="00E5751C" w:rsidRDefault="00E57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29" w:rsidRDefault="008A7429">
      <w:r>
        <w:separator/>
      </w:r>
    </w:p>
  </w:footnote>
  <w:footnote w:type="continuationSeparator" w:id="0">
    <w:p w:rsidR="008A7429" w:rsidRDefault="008A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1C" w:rsidRDefault="00E5751C" w:rsidP="002644B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2DD2"/>
    <w:multiLevelType w:val="hybridMultilevel"/>
    <w:tmpl w:val="572C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1C"/>
    <w:rsid w:val="0000047E"/>
    <w:rsid w:val="0002078C"/>
    <w:rsid w:val="000215F2"/>
    <w:rsid w:val="00047284"/>
    <w:rsid w:val="0004769B"/>
    <w:rsid w:val="000513EB"/>
    <w:rsid w:val="00051B4F"/>
    <w:rsid w:val="00054D54"/>
    <w:rsid w:val="00072F13"/>
    <w:rsid w:val="00075091"/>
    <w:rsid w:val="00081024"/>
    <w:rsid w:val="00084F8F"/>
    <w:rsid w:val="000873BC"/>
    <w:rsid w:val="000A4A2F"/>
    <w:rsid w:val="000B3046"/>
    <w:rsid w:val="000C2FE6"/>
    <w:rsid w:val="000D5F6A"/>
    <w:rsid w:val="000E1B64"/>
    <w:rsid w:val="000E1FCA"/>
    <w:rsid w:val="000E6B28"/>
    <w:rsid w:val="00122B4E"/>
    <w:rsid w:val="00137C7E"/>
    <w:rsid w:val="00146F5C"/>
    <w:rsid w:val="00147A89"/>
    <w:rsid w:val="00156127"/>
    <w:rsid w:val="0017211F"/>
    <w:rsid w:val="00174B31"/>
    <w:rsid w:val="00175CF5"/>
    <w:rsid w:val="001803A4"/>
    <w:rsid w:val="00182EBF"/>
    <w:rsid w:val="001A7C73"/>
    <w:rsid w:val="001B33BB"/>
    <w:rsid w:val="001B3D84"/>
    <w:rsid w:val="001B5322"/>
    <w:rsid w:val="001B7248"/>
    <w:rsid w:val="001C2A3D"/>
    <w:rsid w:val="001D1C94"/>
    <w:rsid w:val="001E4FFE"/>
    <w:rsid w:val="001F09F2"/>
    <w:rsid w:val="0021379E"/>
    <w:rsid w:val="00215110"/>
    <w:rsid w:val="00217411"/>
    <w:rsid w:val="002178A1"/>
    <w:rsid w:val="00217E6F"/>
    <w:rsid w:val="00224F61"/>
    <w:rsid w:val="00244F47"/>
    <w:rsid w:val="002546E5"/>
    <w:rsid w:val="00254B52"/>
    <w:rsid w:val="002555A5"/>
    <w:rsid w:val="002644B1"/>
    <w:rsid w:val="00296AF0"/>
    <w:rsid w:val="002B1813"/>
    <w:rsid w:val="002E05E2"/>
    <w:rsid w:val="002E27A6"/>
    <w:rsid w:val="002F01BA"/>
    <w:rsid w:val="002F3D2B"/>
    <w:rsid w:val="00300288"/>
    <w:rsid w:val="00303A0D"/>
    <w:rsid w:val="003105FC"/>
    <w:rsid w:val="0031245F"/>
    <w:rsid w:val="00314725"/>
    <w:rsid w:val="0032190E"/>
    <w:rsid w:val="00324781"/>
    <w:rsid w:val="003343A1"/>
    <w:rsid w:val="00344769"/>
    <w:rsid w:val="00346022"/>
    <w:rsid w:val="00347D9D"/>
    <w:rsid w:val="003510DA"/>
    <w:rsid w:val="00360BFC"/>
    <w:rsid w:val="0036353C"/>
    <w:rsid w:val="003707B7"/>
    <w:rsid w:val="00370E39"/>
    <w:rsid w:val="003723C4"/>
    <w:rsid w:val="003A29BA"/>
    <w:rsid w:val="003A2C56"/>
    <w:rsid w:val="003A6964"/>
    <w:rsid w:val="003B6B5F"/>
    <w:rsid w:val="003B6C4D"/>
    <w:rsid w:val="003B77CC"/>
    <w:rsid w:val="003D42A3"/>
    <w:rsid w:val="003E4294"/>
    <w:rsid w:val="003E74E8"/>
    <w:rsid w:val="003F1073"/>
    <w:rsid w:val="0041292B"/>
    <w:rsid w:val="00425F54"/>
    <w:rsid w:val="00465249"/>
    <w:rsid w:val="0046714E"/>
    <w:rsid w:val="00474329"/>
    <w:rsid w:val="0048781E"/>
    <w:rsid w:val="004B6321"/>
    <w:rsid w:val="004B66A2"/>
    <w:rsid w:val="004C471D"/>
    <w:rsid w:val="004C6140"/>
    <w:rsid w:val="004E3D6A"/>
    <w:rsid w:val="004F69F3"/>
    <w:rsid w:val="00506739"/>
    <w:rsid w:val="00510F28"/>
    <w:rsid w:val="005229F2"/>
    <w:rsid w:val="005241E2"/>
    <w:rsid w:val="00525AEB"/>
    <w:rsid w:val="00535319"/>
    <w:rsid w:val="00542C9A"/>
    <w:rsid w:val="00545D84"/>
    <w:rsid w:val="00546993"/>
    <w:rsid w:val="00547653"/>
    <w:rsid w:val="005514D6"/>
    <w:rsid w:val="00561ACB"/>
    <w:rsid w:val="0057065E"/>
    <w:rsid w:val="005758DF"/>
    <w:rsid w:val="005759F9"/>
    <w:rsid w:val="00596B9F"/>
    <w:rsid w:val="005A1C98"/>
    <w:rsid w:val="005A2292"/>
    <w:rsid w:val="005B0DBE"/>
    <w:rsid w:val="005B2F47"/>
    <w:rsid w:val="005B4187"/>
    <w:rsid w:val="005E0524"/>
    <w:rsid w:val="005F35F0"/>
    <w:rsid w:val="006037D2"/>
    <w:rsid w:val="00613D66"/>
    <w:rsid w:val="00615131"/>
    <w:rsid w:val="006239F9"/>
    <w:rsid w:val="006333DE"/>
    <w:rsid w:val="00641237"/>
    <w:rsid w:val="00646990"/>
    <w:rsid w:val="00651ABE"/>
    <w:rsid w:val="00671D3D"/>
    <w:rsid w:val="00673D1E"/>
    <w:rsid w:val="00675021"/>
    <w:rsid w:val="006D0336"/>
    <w:rsid w:val="00716184"/>
    <w:rsid w:val="007370DF"/>
    <w:rsid w:val="007605E7"/>
    <w:rsid w:val="0076740F"/>
    <w:rsid w:val="00773847"/>
    <w:rsid w:val="007A5A4B"/>
    <w:rsid w:val="007C20A3"/>
    <w:rsid w:val="007C4E56"/>
    <w:rsid w:val="007D0306"/>
    <w:rsid w:val="007E07C9"/>
    <w:rsid w:val="007E7C82"/>
    <w:rsid w:val="007F635F"/>
    <w:rsid w:val="00810A9F"/>
    <w:rsid w:val="00811DED"/>
    <w:rsid w:val="00817458"/>
    <w:rsid w:val="0081797E"/>
    <w:rsid w:val="00817B2C"/>
    <w:rsid w:val="00821B6F"/>
    <w:rsid w:val="00822783"/>
    <w:rsid w:val="008270D0"/>
    <w:rsid w:val="00832C97"/>
    <w:rsid w:val="00834924"/>
    <w:rsid w:val="00840AAD"/>
    <w:rsid w:val="00872F0B"/>
    <w:rsid w:val="0087668E"/>
    <w:rsid w:val="00887C85"/>
    <w:rsid w:val="008A3A74"/>
    <w:rsid w:val="008A7429"/>
    <w:rsid w:val="008B6061"/>
    <w:rsid w:val="008D3063"/>
    <w:rsid w:val="008E6003"/>
    <w:rsid w:val="008E6B27"/>
    <w:rsid w:val="008F35F2"/>
    <w:rsid w:val="00904490"/>
    <w:rsid w:val="00913022"/>
    <w:rsid w:val="00913C9C"/>
    <w:rsid w:val="0092747F"/>
    <w:rsid w:val="00937218"/>
    <w:rsid w:val="009778AE"/>
    <w:rsid w:val="00986F57"/>
    <w:rsid w:val="009A17E3"/>
    <w:rsid w:val="009A57F0"/>
    <w:rsid w:val="009B56DB"/>
    <w:rsid w:val="009C5E7B"/>
    <w:rsid w:val="009E4865"/>
    <w:rsid w:val="009E7928"/>
    <w:rsid w:val="009F25E5"/>
    <w:rsid w:val="009F7F00"/>
    <w:rsid w:val="00A06C9B"/>
    <w:rsid w:val="00A16881"/>
    <w:rsid w:val="00A2280E"/>
    <w:rsid w:val="00A26C8E"/>
    <w:rsid w:val="00A36996"/>
    <w:rsid w:val="00A57ACC"/>
    <w:rsid w:val="00A67C24"/>
    <w:rsid w:val="00A7611D"/>
    <w:rsid w:val="00A92A19"/>
    <w:rsid w:val="00A94FD6"/>
    <w:rsid w:val="00AA49CB"/>
    <w:rsid w:val="00AA7D50"/>
    <w:rsid w:val="00AB0607"/>
    <w:rsid w:val="00AB1180"/>
    <w:rsid w:val="00B01A10"/>
    <w:rsid w:val="00B076C6"/>
    <w:rsid w:val="00B12A8F"/>
    <w:rsid w:val="00B17CCE"/>
    <w:rsid w:val="00B3792B"/>
    <w:rsid w:val="00B54E2E"/>
    <w:rsid w:val="00B63320"/>
    <w:rsid w:val="00B76A40"/>
    <w:rsid w:val="00B85D4D"/>
    <w:rsid w:val="00B951BE"/>
    <w:rsid w:val="00BA1CB8"/>
    <w:rsid w:val="00BA6BE8"/>
    <w:rsid w:val="00BA7936"/>
    <w:rsid w:val="00BB6873"/>
    <w:rsid w:val="00BC3F27"/>
    <w:rsid w:val="00BD3672"/>
    <w:rsid w:val="00BE1BE2"/>
    <w:rsid w:val="00BF28C3"/>
    <w:rsid w:val="00C14DBD"/>
    <w:rsid w:val="00C25A15"/>
    <w:rsid w:val="00C30FB9"/>
    <w:rsid w:val="00C37864"/>
    <w:rsid w:val="00C56F6E"/>
    <w:rsid w:val="00C84B78"/>
    <w:rsid w:val="00C855F8"/>
    <w:rsid w:val="00CA26A3"/>
    <w:rsid w:val="00CA3843"/>
    <w:rsid w:val="00CE0215"/>
    <w:rsid w:val="00CE2978"/>
    <w:rsid w:val="00CF4648"/>
    <w:rsid w:val="00D31650"/>
    <w:rsid w:val="00D371AA"/>
    <w:rsid w:val="00D42A27"/>
    <w:rsid w:val="00D4459E"/>
    <w:rsid w:val="00D604BE"/>
    <w:rsid w:val="00D61F6D"/>
    <w:rsid w:val="00D62E6B"/>
    <w:rsid w:val="00D638DC"/>
    <w:rsid w:val="00D65780"/>
    <w:rsid w:val="00D65A64"/>
    <w:rsid w:val="00D7591B"/>
    <w:rsid w:val="00D76E15"/>
    <w:rsid w:val="00D92623"/>
    <w:rsid w:val="00DA3FF9"/>
    <w:rsid w:val="00DB19C2"/>
    <w:rsid w:val="00DB35FD"/>
    <w:rsid w:val="00DB3A27"/>
    <w:rsid w:val="00DB5EB4"/>
    <w:rsid w:val="00DB7753"/>
    <w:rsid w:val="00DC3C92"/>
    <w:rsid w:val="00DE6B56"/>
    <w:rsid w:val="00DF1286"/>
    <w:rsid w:val="00DF1646"/>
    <w:rsid w:val="00DF199E"/>
    <w:rsid w:val="00DF7621"/>
    <w:rsid w:val="00E07AA8"/>
    <w:rsid w:val="00E1048B"/>
    <w:rsid w:val="00E15085"/>
    <w:rsid w:val="00E31FAD"/>
    <w:rsid w:val="00E32100"/>
    <w:rsid w:val="00E527EC"/>
    <w:rsid w:val="00E5643E"/>
    <w:rsid w:val="00E5751C"/>
    <w:rsid w:val="00E60CC9"/>
    <w:rsid w:val="00E656BE"/>
    <w:rsid w:val="00E67336"/>
    <w:rsid w:val="00E67D7A"/>
    <w:rsid w:val="00E72D23"/>
    <w:rsid w:val="00E82B1B"/>
    <w:rsid w:val="00EB323F"/>
    <w:rsid w:val="00EB440B"/>
    <w:rsid w:val="00EC0AE2"/>
    <w:rsid w:val="00EF1FE7"/>
    <w:rsid w:val="00F06D6F"/>
    <w:rsid w:val="00F11E19"/>
    <w:rsid w:val="00F216B4"/>
    <w:rsid w:val="00F27EAA"/>
    <w:rsid w:val="00F43E97"/>
    <w:rsid w:val="00F620F9"/>
    <w:rsid w:val="00F66418"/>
    <w:rsid w:val="00F67061"/>
    <w:rsid w:val="00F70E93"/>
    <w:rsid w:val="00F71BAE"/>
    <w:rsid w:val="00F91460"/>
    <w:rsid w:val="00FB6061"/>
    <w:rsid w:val="00FC5797"/>
    <w:rsid w:val="00FC5C32"/>
    <w:rsid w:val="00FC7900"/>
    <w:rsid w:val="00FC7A7B"/>
    <w:rsid w:val="00FD3BC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odaNormal"/>
    <w:qFormat/>
    <w:rsid w:val="00B01A10"/>
    <w:rPr>
      <w:rFonts w:ascii="Skoda Sans Pro" w:hAnsi="Skoda Sans Pro"/>
      <w:szCs w:val="24"/>
    </w:rPr>
  </w:style>
  <w:style w:type="paragraph" w:styleId="Nadpis1">
    <w:name w:val="heading 1"/>
    <w:basedOn w:val="Normln"/>
    <w:next w:val="Normln"/>
    <w:link w:val="Nadpis1Char"/>
    <w:qFormat/>
    <w:rsid w:val="00613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B01A1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B01A1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3723C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B01A10"/>
    <w:rPr>
      <w:rFonts w:ascii="Skoda Sans Pro" w:hAnsi="Skoda Sans Pro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613D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613D6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itulChar">
    <w:name w:val="Podtitul Char"/>
    <w:basedOn w:val="Standardnpsmoodstavce"/>
    <w:link w:val="Podtitul"/>
    <w:rsid w:val="00613D66"/>
    <w:rPr>
      <w:rFonts w:ascii="Cambria" w:eastAsia="Times New Roman" w:hAnsi="Cambria" w:cs="Times New Roman"/>
      <w:sz w:val="24"/>
      <w:szCs w:val="24"/>
    </w:rPr>
  </w:style>
  <w:style w:type="character" w:styleId="Zvraznn">
    <w:name w:val="Emphasis"/>
    <w:basedOn w:val="Standardnpsmoodstavce"/>
    <w:qFormat/>
    <w:rsid w:val="00613D66"/>
    <w:rPr>
      <w:i/>
      <w:iCs/>
    </w:rPr>
  </w:style>
  <w:style w:type="paragraph" w:customStyle="1" w:styleId="pokus">
    <w:name w:val="pokus"/>
    <w:basedOn w:val="Normln"/>
    <w:link w:val="pokusChar"/>
    <w:qFormat/>
    <w:rsid w:val="00B01A1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B01A10"/>
    <w:rPr>
      <w:b/>
      <w:szCs w:val="24"/>
    </w:rPr>
  </w:style>
  <w:style w:type="paragraph" w:styleId="Odstavecseseznamem">
    <w:name w:val="List Paragraph"/>
    <w:basedOn w:val="Normln"/>
    <w:uiPriority w:val="34"/>
    <w:qFormat/>
    <w:rsid w:val="009F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odaNormal"/>
    <w:qFormat/>
    <w:rsid w:val="00B01A10"/>
    <w:rPr>
      <w:rFonts w:ascii="Skoda Sans Pro" w:hAnsi="Skoda Sans Pro"/>
      <w:szCs w:val="24"/>
    </w:rPr>
  </w:style>
  <w:style w:type="paragraph" w:styleId="Nadpis1">
    <w:name w:val="heading 1"/>
    <w:basedOn w:val="Normln"/>
    <w:next w:val="Normln"/>
    <w:link w:val="Nadpis1Char"/>
    <w:qFormat/>
    <w:rsid w:val="00613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71BAE"/>
    <w:pPr>
      <w:spacing w:before="100" w:beforeAutospacing="1" w:after="100" w:afterAutospacing="1"/>
    </w:pPr>
  </w:style>
  <w:style w:type="paragraph" w:styleId="Zhlav">
    <w:name w:val="header"/>
    <w:basedOn w:val="Normln"/>
    <w:rsid w:val="00264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644B1"/>
    <w:pPr>
      <w:tabs>
        <w:tab w:val="center" w:pos="4536"/>
        <w:tab w:val="right" w:pos="9072"/>
      </w:tabs>
    </w:pPr>
  </w:style>
  <w:style w:type="paragraph" w:styleId="Nzev">
    <w:name w:val="Title"/>
    <w:aliases w:val="SkodaNázev"/>
    <w:basedOn w:val="Normln"/>
    <w:next w:val="Normln"/>
    <w:link w:val="NzevChar"/>
    <w:qFormat/>
    <w:rsid w:val="00B01A10"/>
    <w:pPr>
      <w:spacing w:before="240" w:after="60"/>
      <w:jc w:val="center"/>
      <w:outlineLvl w:val="0"/>
    </w:pPr>
    <w:rPr>
      <w:b/>
      <w:bCs/>
      <w:kern w:val="28"/>
      <w:sz w:val="56"/>
      <w:szCs w:val="32"/>
    </w:rPr>
  </w:style>
  <w:style w:type="character" w:customStyle="1" w:styleId="NzevChar">
    <w:name w:val="Název Char"/>
    <w:aliases w:val="SkodaNázev Char"/>
    <w:basedOn w:val="Standardnpsmoodstavce"/>
    <w:link w:val="Nzev"/>
    <w:rsid w:val="00B01A10"/>
    <w:rPr>
      <w:rFonts w:ascii="Skoda Sans Pro" w:hAnsi="Skoda Sans Pro"/>
      <w:b/>
      <w:bCs/>
      <w:kern w:val="28"/>
      <w:sz w:val="56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3723C4"/>
    <w:rPr>
      <w:sz w:val="24"/>
      <w:szCs w:val="24"/>
    </w:rPr>
  </w:style>
  <w:style w:type="character" w:styleId="Siln">
    <w:name w:val="Strong"/>
    <w:aliases w:val="SkodaSilné"/>
    <w:basedOn w:val="Standardnpsmoodstavce"/>
    <w:qFormat/>
    <w:rsid w:val="00B01A10"/>
    <w:rPr>
      <w:rFonts w:ascii="Skoda Sans Pro" w:hAnsi="Skoda Sans Pro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613D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613D6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itulChar">
    <w:name w:val="Podtitul Char"/>
    <w:basedOn w:val="Standardnpsmoodstavce"/>
    <w:link w:val="Podtitul"/>
    <w:rsid w:val="00613D66"/>
    <w:rPr>
      <w:rFonts w:ascii="Cambria" w:eastAsia="Times New Roman" w:hAnsi="Cambria" w:cs="Times New Roman"/>
      <w:sz w:val="24"/>
      <w:szCs w:val="24"/>
    </w:rPr>
  </w:style>
  <w:style w:type="character" w:styleId="Zvraznn">
    <w:name w:val="Emphasis"/>
    <w:basedOn w:val="Standardnpsmoodstavce"/>
    <w:qFormat/>
    <w:rsid w:val="00613D66"/>
    <w:rPr>
      <w:i/>
      <w:iCs/>
    </w:rPr>
  </w:style>
  <w:style w:type="paragraph" w:customStyle="1" w:styleId="pokus">
    <w:name w:val="pokus"/>
    <w:basedOn w:val="Normln"/>
    <w:link w:val="pokusChar"/>
    <w:qFormat/>
    <w:rsid w:val="00B01A10"/>
    <w:rPr>
      <w:rFonts w:ascii="Times New Roman" w:hAnsi="Times New Roman"/>
      <w:b/>
    </w:rPr>
  </w:style>
  <w:style w:type="character" w:customStyle="1" w:styleId="pokusChar">
    <w:name w:val="pokus Char"/>
    <w:basedOn w:val="Standardnpsmoodstavce"/>
    <w:link w:val="pokus"/>
    <w:rsid w:val="00B01A10"/>
    <w:rPr>
      <w:b/>
      <w:szCs w:val="24"/>
    </w:rPr>
  </w:style>
  <w:style w:type="paragraph" w:styleId="Odstavecseseznamem">
    <w:name w:val="List Paragraph"/>
    <w:basedOn w:val="Normln"/>
    <w:uiPriority w:val="34"/>
    <w:qFormat/>
    <w:rsid w:val="009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sdc15\Kupni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1A4D-9B35-4B5B-BCAB-E6BADCC0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Kupnismlouva</Template>
  <TotalTime>3</TotalTime>
  <Pages>2</Pages>
  <Words>545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dmsdc15</dc:creator>
  <cp:lastModifiedBy>Iveta Štropová</cp:lastModifiedBy>
  <cp:revision>3</cp:revision>
  <dcterms:created xsi:type="dcterms:W3CDTF">2016-09-14T07:26:00Z</dcterms:created>
  <dcterms:modified xsi:type="dcterms:W3CDTF">2016-09-14T08:40:00Z</dcterms:modified>
</cp:coreProperties>
</file>