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EF12F14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A16810">
                  <w:rPr>
                    <w:rFonts w:eastAsia="Arial Unicode MS"/>
                  </w:rPr>
                  <w:t>BM/2</w:t>
                </w:r>
                <w:r w:rsidR="00267F6F">
                  <w:rPr>
                    <w:rFonts w:eastAsia="Arial Unicode MS"/>
                  </w:rPr>
                  <w:t>8</w:t>
                </w:r>
                <w:r w:rsidR="00A516FC">
                  <w:rPr>
                    <w:rFonts w:eastAsia="Arial Unicode MS"/>
                  </w:rPr>
                  <w:t>9</w:t>
                </w:r>
                <w:r w:rsidR="00A16810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BA786E0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9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16FC">
                  <w:rPr>
                    <w:rFonts w:eastAsia="Arial Unicode MS"/>
                    <w:sz w:val="18"/>
                    <w:szCs w:val="18"/>
                  </w:rPr>
                  <w:t>18</w:t>
                </w:r>
                <w:r w:rsidR="00DC3B84">
                  <w:rPr>
                    <w:rFonts w:eastAsia="Arial Unicode MS"/>
                    <w:sz w:val="18"/>
                    <w:szCs w:val="18"/>
                  </w:rPr>
                  <w:t>.09</w:t>
                </w:r>
                <w:r w:rsidR="00A16810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01045F3C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43019117"/>
                    <w:placeholder>
                      <w:docPart w:val="59D5638B635549CCB5FCE49FAB614E33"/>
                    </w:placeholder>
                    <w15:color w:val="C0C0C0"/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Hypnosis s.r.o.</w:t>
                    </w:r>
                  </w:sdtContent>
                </w:sdt>
              </w:sdtContent>
            </w:sdt>
          </w:p>
          <w:p w14:paraId="4188D478" w14:textId="76995517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02272192"/>
                    <w:placeholder>
                      <w:docPart w:val="F5583274CA1E4A2E9D37C25CBF613232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28. října 17, Příbram VII; Provozovna: Šrobárova 2076/29, 130 00 Praha 3 - Vinohrady</w:t>
                    </w:r>
                  </w:sdtContent>
                </w:sdt>
              </w:sdtContent>
            </w:sdt>
          </w:p>
          <w:p w14:paraId="36F81AD0" w14:textId="4AD461F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51066185"/>
                    <w:placeholder>
                      <w:docPart w:val="988ED83A6FCC4F419A5607F38324C1C2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27103269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38138417"/>
                    <w:placeholder>
                      <w:docPart w:val="1FF647C6E60949F4936290620923022D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CZ27103269</w:t>
                    </w:r>
                  </w:sdtContent>
                </w:sdt>
              </w:sdtContent>
            </w:sdt>
          </w:p>
          <w:p w14:paraId="73231020" w14:textId="01F67B40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394350721"/>
                    <w:placeholder>
                      <w:docPart w:val="44A26FB0EE314B73B91A14FAE07C30E5"/>
                    </w:placeholder>
                  </w:sdtPr>
                  <w:sdtEndPr/>
                  <w:sdtContent>
                    <w:r w:rsidR="009A136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C33CBE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91296682"/>
                    <w:placeholder>
                      <w:docPart w:val="6D2EB1233B854169BDB537615B4855A8"/>
                    </w:placeholder>
                    <w15:color w:val="C0C0C0"/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262B07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46028751"/>
                    <w:placeholder>
                      <w:docPart w:val="753A9CD6E4394412952AA014EFFD48E1"/>
                    </w:placeholder>
                  </w:sdtPr>
                  <w:sdtEndPr/>
                  <w:sdtContent>
                    <w:r w:rsidR="00A16810" w:rsidRPr="003441C8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A8C136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297077592"/>
                        <w:placeholder>
                          <w:docPart w:val="D99C3B1A43E0437DB10C50D52BF91A9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id w:val="-1926559553"/>
                            <w:placeholder>
                              <w:docPart w:val="8EDE8BF135A2416CAD3CACFD66747904"/>
                            </w:placeholder>
                          </w:sdtPr>
                          <w:sdtEndPr/>
                          <w:sdtContent>
                            <w:r w:rsidR="00A16810">
                              <w:rPr>
                                <w:bCs/>
                                <w:noProof/>
                                <w:sz w:val="18"/>
                                <w:szCs w:val="18"/>
                              </w:rPr>
                              <w:t>07312890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EC3EC41" w14:textId="7A3F146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97427343"/>
                    <w:placeholder>
                      <w:docPart w:val="ADDCB014F62B44DDA7E62F0CA97C2CAC"/>
                    </w:placeholder>
                  </w:sdtPr>
                  <w:sdtEndPr/>
                  <w:sdtContent>
                    <w:r w:rsidR="00A16810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D1274C4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D12F1E" w:rsidRPr="00D12F1E">
              <w:rPr>
                <w:bCs/>
                <w:noProof/>
                <w:sz w:val="18"/>
                <w:szCs w:val="18"/>
              </w:rPr>
              <w:t xml:space="preserve">Výroba </w:t>
            </w:r>
            <w:r w:rsidR="00B60970">
              <w:rPr>
                <w:bCs/>
                <w:noProof/>
                <w:sz w:val="18"/>
                <w:szCs w:val="18"/>
              </w:rPr>
              <w:t>magnetek</w:t>
            </w:r>
            <w:r w:rsidR="00D12F1E" w:rsidRPr="00D12F1E">
              <w:rPr>
                <w:bCs/>
                <w:noProof/>
                <w:sz w:val="18"/>
                <w:szCs w:val="18"/>
              </w:rPr>
              <w:t xml:space="preserve"> Klementinum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9A96B2D" w14:textId="3147B6A6" w:rsidR="00A516FC" w:rsidRPr="00A516FC" w:rsidRDefault="00740C01" w:rsidP="009A136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Tímto u vás objednáváme </w:t>
                </w:r>
                <w:r w:rsidR="00D12F1E">
                  <w:rPr>
                    <w:noProof/>
                    <w:sz w:val="18"/>
                    <w:szCs w:val="18"/>
                  </w:rPr>
                  <w:t xml:space="preserve">výrobu celkem </w:t>
                </w:r>
                <w:r w:rsidR="00A516FC">
                  <w:rPr>
                    <w:noProof/>
                    <w:sz w:val="18"/>
                    <w:szCs w:val="18"/>
                  </w:rPr>
                  <w:t>2 000</w:t>
                </w:r>
                <w:r w:rsidR="00D12F1E">
                  <w:rPr>
                    <w:noProof/>
                    <w:sz w:val="18"/>
                    <w:szCs w:val="18"/>
                  </w:rPr>
                  <w:t xml:space="preserve"> ks </w:t>
                </w:r>
                <w:r w:rsidR="00A516FC">
                  <w:rPr>
                    <w:noProof/>
                    <w:sz w:val="18"/>
                    <w:szCs w:val="18"/>
                  </w:rPr>
                  <w:t>magnetek</w:t>
                </w:r>
                <w:r w:rsidR="00D12F1E">
                  <w:rPr>
                    <w:noProof/>
                    <w:sz w:val="18"/>
                    <w:szCs w:val="18"/>
                  </w:rPr>
                  <w:t xml:space="preserve"> ve dvou variantách, a to konkrétně dle této specifikace:</w:t>
                </w:r>
              </w:p>
              <w:p w14:paraId="45E36DC8" w14:textId="495053EE" w:rsidR="00A516FC" w:rsidRPr="00A516FC" w:rsidRDefault="000E1606" w:rsidP="009A136B">
                <w:pPr>
                  <w:pStyle w:val="Odstavecseseznamem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r</w:t>
                </w:r>
                <w:r w:rsidR="00A516FC" w:rsidRPr="00A516FC">
                  <w:rPr>
                    <w:noProof/>
                    <w:sz w:val="18"/>
                    <w:szCs w:val="18"/>
                  </w:rPr>
                  <w:t>ozměr magnetek: 65,4x91 mm, zaoblení rohů 2 mm</w:t>
                </w:r>
                <w:r w:rsidR="00A516FC">
                  <w:rPr>
                    <w:noProof/>
                    <w:sz w:val="18"/>
                    <w:szCs w:val="18"/>
                  </w:rPr>
                  <w:t>, materiál pryskyřice dle vzorku</w:t>
                </w:r>
                <w:r>
                  <w:rPr>
                    <w:noProof/>
                    <w:sz w:val="18"/>
                    <w:szCs w:val="18"/>
                  </w:rPr>
                  <w:t>,</w:t>
                </w:r>
              </w:p>
              <w:p w14:paraId="2122A7E6" w14:textId="3720B0CA" w:rsidR="00590414" w:rsidRDefault="000E1606" w:rsidP="009A136B">
                <w:pPr>
                  <w:pStyle w:val="Odstavecseseznamem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</w:t>
                </w:r>
                <w:r w:rsidR="00590414" w:rsidRPr="00590414">
                  <w:rPr>
                    <w:noProof/>
                    <w:sz w:val="18"/>
                    <w:szCs w:val="18"/>
                  </w:rPr>
                  <w:t>elkový pohled na výšku, detaily globusů na šířku</w:t>
                </w:r>
                <w:r>
                  <w:rPr>
                    <w:noProof/>
                    <w:sz w:val="18"/>
                    <w:szCs w:val="18"/>
                  </w:rPr>
                  <w:t>,</w:t>
                </w:r>
              </w:p>
              <w:p w14:paraId="40F75CBC" w14:textId="17D79334" w:rsidR="00A516FC" w:rsidRPr="00A516FC" w:rsidRDefault="000E1606" w:rsidP="009A136B">
                <w:pPr>
                  <w:pStyle w:val="Odstavecseseznamem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</w:t>
                </w:r>
                <w:r w:rsidR="00A516FC" w:rsidRPr="00A516FC">
                  <w:rPr>
                    <w:noProof/>
                    <w:sz w:val="18"/>
                    <w:szCs w:val="18"/>
                  </w:rPr>
                  <w:t>očet ks: 1000 ks od každé varianty (2000 ks celkem)</w:t>
                </w:r>
                <w:r>
                  <w:rPr>
                    <w:noProof/>
                    <w:sz w:val="18"/>
                    <w:szCs w:val="18"/>
                  </w:rPr>
                  <w:t>,</w:t>
                </w:r>
              </w:p>
              <w:p w14:paraId="6AF0D522" w14:textId="0D54276C" w:rsidR="00A516FC" w:rsidRDefault="000E1606" w:rsidP="009A136B">
                <w:pPr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m</w:t>
                </w:r>
                <w:r w:rsidR="00A516FC" w:rsidRPr="00A516FC">
                  <w:rPr>
                    <w:noProof/>
                    <w:sz w:val="18"/>
                    <w:szCs w:val="18"/>
                  </w:rPr>
                  <w:t>agnety budou zabaleny jednotlivě v uzavíratelném igelitovém sáčku.</w:t>
                </w:r>
              </w:p>
              <w:p w14:paraId="2A8069B2" w14:textId="7C486D7B" w:rsidR="00D12F1E" w:rsidRDefault="00A516FC" w:rsidP="009A136B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Cena </w:t>
                </w:r>
                <w:r w:rsidRPr="00A516FC">
                  <w:rPr>
                    <w:noProof/>
                    <w:sz w:val="18"/>
                    <w:szCs w:val="18"/>
                  </w:rPr>
                  <w:t>při 2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A516FC">
                  <w:rPr>
                    <w:noProof/>
                    <w:sz w:val="18"/>
                    <w:szCs w:val="18"/>
                  </w:rPr>
                  <w:t>x 1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A516FC">
                  <w:rPr>
                    <w:noProof/>
                    <w:sz w:val="18"/>
                    <w:szCs w:val="18"/>
                  </w:rPr>
                  <w:t>000 ks je 41,20 Kč/ks bez DPH.</w:t>
                </w:r>
              </w:p>
              <w:p w14:paraId="42BBC4FB" w14:textId="752A7A12" w:rsidR="00740C01" w:rsidRDefault="00721F3E" w:rsidP="009A13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zaslána e-mailem.</w:t>
                </w:r>
                <w:r w:rsidR="00590414">
                  <w:rPr>
                    <w:noProof/>
                    <w:sz w:val="18"/>
                    <w:szCs w:val="18"/>
                  </w:rPr>
                  <w:t xml:space="preserve"> </w:t>
                </w:r>
              </w:p>
              <w:p w14:paraId="003C7F9F" w14:textId="77777777" w:rsidR="00A16810" w:rsidRPr="00A16810" w:rsidRDefault="00A16810" w:rsidP="009A13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A16810">
                  <w:rPr>
                    <w:noProof/>
                    <w:sz w:val="18"/>
                    <w:szCs w:val="18"/>
                  </w:rPr>
                  <w:t>Adresa doručení: Žatecká 110/2, Praha 1 – Staré Město, 110 00</w:t>
                </w:r>
              </w:p>
              <w:p w14:paraId="65CFCC15" w14:textId="7341015C" w:rsidR="00450492" w:rsidRPr="00312941" w:rsidRDefault="00A16810" w:rsidP="009A13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A16810">
                  <w:rPr>
                    <w:noProof/>
                    <w:sz w:val="18"/>
                    <w:szCs w:val="18"/>
                  </w:rPr>
                  <w:t>Termín dodán</w:t>
                </w:r>
                <w:r w:rsidR="00C0635E">
                  <w:rPr>
                    <w:noProof/>
                    <w:sz w:val="18"/>
                    <w:szCs w:val="18"/>
                  </w:rPr>
                  <w:t xml:space="preserve">í: </w:t>
                </w:r>
                <w:r w:rsidR="00A807AC">
                  <w:rPr>
                    <w:noProof/>
                    <w:sz w:val="18"/>
                    <w:szCs w:val="18"/>
                  </w:rPr>
                  <w:t>3-4 týdny od objednávky</w:t>
                </w:r>
              </w:p>
            </w:sdtContent>
          </w:sdt>
          <w:p w14:paraId="5C8E599E" w14:textId="3744BCB0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A516FC">
                  <w:rPr>
                    <w:bCs/>
                    <w:noProof/>
                    <w:sz w:val="18"/>
                    <w:szCs w:val="18"/>
                  </w:rPr>
                  <w:t>82</w:t>
                </w:r>
                <w:r w:rsidR="00450492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A516FC">
                  <w:rPr>
                    <w:bCs/>
                    <w:noProof/>
                    <w:sz w:val="18"/>
                    <w:szCs w:val="18"/>
                  </w:rPr>
                  <w:t>400</w:t>
                </w:r>
                <w:r w:rsidR="00A16810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D12F1E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32B25452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C3B8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A516FC">
                  <w:rPr>
                    <w:bCs/>
                    <w:noProof/>
                    <w:sz w:val="18"/>
                    <w:szCs w:val="18"/>
                  </w:rPr>
                  <w:t>99</w:t>
                </w:r>
                <w:r w:rsidR="00450492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A516FC">
                  <w:rPr>
                    <w:bCs/>
                    <w:noProof/>
                    <w:sz w:val="18"/>
                    <w:szCs w:val="18"/>
                  </w:rPr>
                  <w:t>704</w:t>
                </w:r>
                <w:r w:rsidR="00A16810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D12F1E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51066A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2062167273"/>
                        <w:placeholder>
                          <w:docPart w:val="08F88BD2EB5640B4B16AB412FE06439F"/>
                        </w:placeholder>
                        <w15:appearance w15:val="hidden"/>
                      </w:sdtPr>
                      <w:sdtEndPr/>
                      <w:sdtContent>
                        <w:proofErr w:type="spellStart"/>
                        <w:r w:rsidR="009A136B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  <w:p w14:paraId="25578863" w14:textId="01FAFBF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1914775710"/>
                    <w:placeholder>
                      <w:docPart w:val="3FADF7CD36C34709BD99076C4D590145"/>
                    </w:placeholder>
                  </w:sdtPr>
                  <w:sdtEndPr/>
                  <w:sdtContent>
                    <w:proofErr w:type="spellStart"/>
                    <w:r w:rsidR="009A136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A18096B" w14:textId="63AC646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16569695"/>
                    <w:placeholder>
                      <w:docPart w:val="54EDCCBB94C14F319F896BF76E7351F7"/>
                    </w:placeholder>
                  </w:sdtPr>
                  <w:sdtEndPr/>
                  <w:sdtContent>
                    <w:proofErr w:type="spellStart"/>
                    <w:r w:rsidR="009A136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772E2456" w14:textId="2D219FF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802961370"/>
                    <w:placeholder>
                      <w:docPart w:val="A53A9383EFCF415AA90BD5E87B70B19E"/>
                    </w:placeholder>
                  </w:sdtPr>
                  <w:sdtEndPr/>
                  <w:sdtContent>
                    <w:r w:rsidR="00A1681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8AD7FE3" w:rsidR="00181B17" w:rsidRPr="00181B17" w:rsidRDefault="009A136B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16810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A6F791C" w14:textId="72E6F537" w:rsidR="0087795E" w:rsidRPr="009C2B5E" w:rsidRDefault="0087795E" w:rsidP="009A136B">
      <w:pPr>
        <w:rPr>
          <w:rFonts w:ascii="Calibri" w:hAnsi="Calibri" w:cs="Calibri"/>
        </w:rPr>
      </w:pPr>
    </w:p>
    <w:sectPr w:rsidR="0087795E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EB73" w14:textId="77777777" w:rsidR="00A67AC9" w:rsidRDefault="00A67AC9" w:rsidP="009953D5">
      <w:r>
        <w:separator/>
      </w:r>
    </w:p>
    <w:p w14:paraId="308797E9" w14:textId="77777777" w:rsidR="00A67AC9" w:rsidRDefault="00A67AC9" w:rsidP="009953D5"/>
  </w:endnote>
  <w:endnote w:type="continuationSeparator" w:id="0">
    <w:p w14:paraId="6CBC552B" w14:textId="77777777" w:rsidR="00A67AC9" w:rsidRDefault="00A67AC9" w:rsidP="009953D5">
      <w:r>
        <w:continuationSeparator/>
      </w:r>
    </w:p>
    <w:p w14:paraId="101C55F9" w14:textId="77777777" w:rsidR="00A67AC9" w:rsidRDefault="00A67AC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1933" w14:textId="77777777" w:rsidR="00A67AC9" w:rsidRDefault="00A67AC9" w:rsidP="009953D5">
      <w:r>
        <w:separator/>
      </w:r>
    </w:p>
    <w:p w14:paraId="1264897B" w14:textId="77777777" w:rsidR="00A67AC9" w:rsidRDefault="00A67AC9" w:rsidP="009953D5"/>
  </w:footnote>
  <w:footnote w:type="continuationSeparator" w:id="0">
    <w:p w14:paraId="746C0E1C" w14:textId="77777777" w:rsidR="00A67AC9" w:rsidRDefault="00A67AC9" w:rsidP="009953D5">
      <w:r>
        <w:continuationSeparator/>
      </w:r>
    </w:p>
    <w:p w14:paraId="706631AB" w14:textId="77777777" w:rsidR="00A67AC9" w:rsidRDefault="00A67AC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6934CC4"/>
    <w:multiLevelType w:val="hybridMultilevel"/>
    <w:tmpl w:val="9C62F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FA1"/>
    <w:multiLevelType w:val="hybridMultilevel"/>
    <w:tmpl w:val="14E29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63E9"/>
    <w:multiLevelType w:val="hybridMultilevel"/>
    <w:tmpl w:val="79EAA118"/>
    <w:lvl w:ilvl="0" w:tplc="7298C748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4447"/>
    <w:multiLevelType w:val="hybridMultilevel"/>
    <w:tmpl w:val="13FC1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28C4"/>
    <w:multiLevelType w:val="hybridMultilevel"/>
    <w:tmpl w:val="346A4AC8"/>
    <w:lvl w:ilvl="0" w:tplc="7298C748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3FA5"/>
    <w:multiLevelType w:val="hybridMultilevel"/>
    <w:tmpl w:val="AE26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D483C"/>
    <w:multiLevelType w:val="hybridMultilevel"/>
    <w:tmpl w:val="98FEEE38"/>
    <w:lvl w:ilvl="0" w:tplc="3F1C73A2">
      <w:numFmt w:val="bullet"/>
      <w:lvlText w:val="-"/>
      <w:lvlJc w:val="left"/>
      <w:pPr>
        <w:ind w:left="1080" w:hanging="72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76B5D"/>
    <w:multiLevelType w:val="hybridMultilevel"/>
    <w:tmpl w:val="A5148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6"/>
  </w:num>
  <w:num w:numId="14" w16cid:durableId="2005818785">
    <w:abstractNumId w:val="23"/>
  </w:num>
  <w:num w:numId="15" w16cid:durableId="72625138">
    <w:abstractNumId w:val="10"/>
  </w:num>
  <w:num w:numId="16" w16cid:durableId="425658205">
    <w:abstractNumId w:val="20"/>
  </w:num>
  <w:num w:numId="17" w16cid:durableId="800926097">
    <w:abstractNumId w:val="18"/>
  </w:num>
  <w:num w:numId="18" w16cid:durableId="1343969963">
    <w:abstractNumId w:val="15"/>
  </w:num>
  <w:num w:numId="19" w16cid:durableId="1392848336">
    <w:abstractNumId w:val="19"/>
  </w:num>
  <w:num w:numId="20" w16cid:durableId="2013601946">
    <w:abstractNumId w:val="22"/>
  </w:num>
  <w:num w:numId="21" w16cid:durableId="1014650008">
    <w:abstractNumId w:val="25"/>
  </w:num>
  <w:num w:numId="22" w16cid:durableId="655036040">
    <w:abstractNumId w:val="17"/>
  </w:num>
  <w:num w:numId="23" w16cid:durableId="701826535">
    <w:abstractNumId w:val="14"/>
  </w:num>
  <w:num w:numId="24" w16cid:durableId="387144328">
    <w:abstractNumId w:val="21"/>
  </w:num>
  <w:num w:numId="25" w16cid:durableId="6248446">
    <w:abstractNumId w:val="24"/>
  </w:num>
  <w:num w:numId="26" w16cid:durableId="1191072687">
    <w:abstractNumId w:val="13"/>
  </w:num>
  <w:num w:numId="27" w16cid:durableId="16736816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87FC7"/>
    <w:rsid w:val="000A3475"/>
    <w:rsid w:val="000C4677"/>
    <w:rsid w:val="000E1606"/>
    <w:rsid w:val="000F748B"/>
    <w:rsid w:val="001218C9"/>
    <w:rsid w:val="00133AD6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3E39"/>
    <w:rsid w:val="00206F1B"/>
    <w:rsid w:val="002148FA"/>
    <w:rsid w:val="00242102"/>
    <w:rsid w:val="00267F6F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93586"/>
    <w:rsid w:val="003C773F"/>
    <w:rsid w:val="003C7FF2"/>
    <w:rsid w:val="003D62D5"/>
    <w:rsid w:val="003E2580"/>
    <w:rsid w:val="00432E2F"/>
    <w:rsid w:val="00450492"/>
    <w:rsid w:val="00461ADA"/>
    <w:rsid w:val="00467355"/>
    <w:rsid w:val="00470ACE"/>
    <w:rsid w:val="00485CD9"/>
    <w:rsid w:val="00490F8C"/>
    <w:rsid w:val="0049418B"/>
    <w:rsid w:val="00494CC8"/>
    <w:rsid w:val="004A248B"/>
    <w:rsid w:val="004D2974"/>
    <w:rsid w:val="004E382E"/>
    <w:rsid w:val="004E4333"/>
    <w:rsid w:val="004F1BB5"/>
    <w:rsid w:val="005056B2"/>
    <w:rsid w:val="005074DE"/>
    <w:rsid w:val="00524617"/>
    <w:rsid w:val="00525A43"/>
    <w:rsid w:val="00537383"/>
    <w:rsid w:val="00544E99"/>
    <w:rsid w:val="00554311"/>
    <w:rsid w:val="00564378"/>
    <w:rsid w:val="00564493"/>
    <w:rsid w:val="005669E6"/>
    <w:rsid w:val="00572620"/>
    <w:rsid w:val="00576AE7"/>
    <w:rsid w:val="00583D2C"/>
    <w:rsid w:val="00590414"/>
    <w:rsid w:val="005934A1"/>
    <w:rsid w:val="005B4E4E"/>
    <w:rsid w:val="005B582C"/>
    <w:rsid w:val="005C4778"/>
    <w:rsid w:val="005C5B55"/>
    <w:rsid w:val="005D7974"/>
    <w:rsid w:val="005E3F27"/>
    <w:rsid w:val="00605121"/>
    <w:rsid w:val="00627729"/>
    <w:rsid w:val="00632857"/>
    <w:rsid w:val="00641236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21F3E"/>
    <w:rsid w:val="00735008"/>
    <w:rsid w:val="00740C01"/>
    <w:rsid w:val="0075139B"/>
    <w:rsid w:val="007757D6"/>
    <w:rsid w:val="007800BE"/>
    <w:rsid w:val="007C3368"/>
    <w:rsid w:val="007C7B21"/>
    <w:rsid w:val="008016E3"/>
    <w:rsid w:val="008021EF"/>
    <w:rsid w:val="00806643"/>
    <w:rsid w:val="00817081"/>
    <w:rsid w:val="0082463B"/>
    <w:rsid w:val="00827B43"/>
    <w:rsid w:val="00846BAA"/>
    <w:rsid w:val="008640EF"/>
    <w:rsid w:val="00872A1E"/>
    <w:rsid w:val="0087795E"/>
    <w:rsid w:val="008910E1"/>
    <w:rsid w:val="00894D34"/>
    <w:rsid w:val="008A7A33"/>
    <w:rsid w:val="008D0E15"/>
    <w:rsid w:val="008D135B"/>
    <w:rsid w:val="008E4A92"/>
    <w:rsid w:val="00912182"/>
    <w:rsid w:val="009266C7"/>
    <w:rsid w:val="00933491"/>
    <w:rsid w:val="00936C52"/>
    <w:rsid w:val="00937723"/>
    <w:rsid w:val="0094005C"/>
    <w:rsid w:val="00940CBD"/>
    <w:rsid w:val="009446EB"/>
    <w:rsid w:val="009457B5"/>
    <w:rsid w:val="009462AD"/>
    <w:rsid w:val="0096683D"/>
    <w:rsid w:val="00972DE8"/>
    <w:rsid w:val="00980CF4"/>
    <w:rsid w:val="009869CD"/>
    <w:rsid w:val="0099185E"/>
    <w:rsid w:val="009953D5"/>
    <w:rsid w:val="009A0116"/>
    <w:rsid w:val="009A136B"/>
    <w:rsid w:val="009B1758"/>
    <w:rsid w:val="009B212D"/>
    <w:rsid w:val="009B4F78"/>
    <w:rsid w:val="009C238F"/>
    <w:rsid w:val="009C2B5E"/>
    <w:rsid w:val="00A06C8C"/>
    <w:rsid w:val="00A16810"/>
    <w:rsid w:val="00A17617"/>
    <w:rsid w:val="00A25FB3"/>
    <w:rsid w:val="00A36EF4"/>
    <w:rsid w:val="00A373B9"/>
    <w:rsid w:val="00A516FC"/>
    <w:rsid w:val="00A6036B"/>
    <w:rsid w:val="00A67AC9"/>
    <w:rsid w:val="00A71128"/>
    <w:rsid w:val="00A807AC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60970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0635E"/>
    <w:rsid w:val="00C32A59"/>
    <w:rsid w:val="00C35B46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2F1E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97A6B"/>
    <w:rsid w:val="00DC3B84"/>
    <w:rsid w:val="00DC58A6"/>
    <w:rsid w:val="00DD573A"/>
    <w:rsid w:val="00DE19A5"/>
    <w:rsid w:val="00DF05AC"/>
    <w:rsid w:val="00DF0759"/>
    <w:rsid w:val="00E064D6"/>
    <w:rsid w:val="00E2032D"/>
    <w:rsid w:val="00E27100"/>
    <w:rsid w:val="00E30F5B"/>
    <w:rsid w:val="00E42C64"/>
    <w:rsid w:val="00E61316"/>
    <w:rsid w:val="00E622CF"/>
    <w:rsid w:val="00EA161A"/>
    <w:rsid w:val="00EB11A5"/>
    <w:rsid w:val="00EB448B"/>
    <w:rsid w:val="00EC0F1A"/>
    <w:rsid w:val="00EC42B4"/>
    <w:rsid w:val="00EC42F5"/>
    <w:rsid w:val="00ED03DE"/>
    <w:rsid w:val="00EF0088"/>
    <w:rsid w:val="00EF3120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D5638B635549CCB5FCE49FAB614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44EE3-D5A9-4FEE-B466-19F299D3A079}"/>
      </w:docPartPr>
      <w:docPartBody>
        <w:p w:rsidR="006A6CEE" w:rsidRDefault="009A3FE9" w:rsidP="009A3FE9">
          <w:pPr>
            <w:pStyle w:val="59D5638B635549CCB5FCE49FAB614E3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5583274CA1E4A2E9D37C25CBF613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A3B30-D5D8-4294-8803-AEF2AB422C82}"/>
      </w:docPartPr>
      <w:docPartBody>
        <w:p w:rsidR="006A6CEE" w:rsidRDefault="009A3FE9" w:rsidP="009A3FE9">
          <w:pPr>
            <w:pStyle w:val="F5583274CA1E4A2E9D37C25CBF613232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88ED83A6FCC4F419A5607F38324C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D0814-5CFB-4D09-8546-0F13CF2F2415}"/>
      </w:docPartPr>
      <w:docPartBody>
        <w:p w:rsidR="006A6CEE" w:rsidRDefault="009A3FE9" w:rsidP="009A3FE9">
          <w:pPr>
            <w:pStyle w:val="988ED83A6FCC4F419A5607F38324C1C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F647C6E60949F49362906209230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C3D38-EC1B-4D37-BAC9-B41E058AD90F}"/>
      </w:docPartPr>
      <w:docPartBody>
        <w:p w:rsidR="006A6CEE" w:rsidRDefault="009A3FE9" w:rsidP="009A3FE9">
          <w:pPr>
            <w:pStyle w:val="1FF647C6E60949F4936290620923022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26FB0EE314B73B91A14FAE07C3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20639-674B-4F6C-961F-AC0E742D7FB5}"/>
      </w:docPartPr>
      <w:docPartBody>
        <w:p w:rsidR="006A6CEE" w:rsidRDefault="009A3FE9" w:rsidP="009A3FE9">
          <w:pPr>
            <w:pStyle w:val="44A26FB0EE314B73B91A14FAE07C30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2EB1233B854169BDB537615B485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D049-2743-41D0-B87D-AC0ACD37F5BB}"/>
      </w:docPartPr>
      <w:docPartBody>
        <w:p w:rsidR="006A6CEE" w:rsidRDefault="009A3FE9" w:rsidP="009A3FE9">
          <w:pPr>
            <w:pStyle w:val="6D2EB1233B854169BDB537615B4855A8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53A9CD6E4394412952AA014EFFD4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DE488-4901-46E5-9B1C-7EC49BB76625}"/>
      </w:docPartPr>
      <w:docPartBody>
        <w:p w:rsidR="006A6CEE" w:rsidRDefault="009A3FE9" w:rsidP="009A3FE9">
          <w:pPr>
            <w:pStyle w:val="753A9CD6E4394412952AA014EFFD48E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99C3B1A43E0437DB10C50D52BF91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C75F6-0738-4F2C-9DCE-A4BFAF3D35DB}"/>
      </w:docPartPr>
      <w:docPartBody>
        <w:p w:rsidR="006A6CEE" w:rsidRDefault="009A3FE9" w:rsidP="009A3FE9">
          <w:pPr>
            <w:pStyle w:val="D99C3B1A43E0437DB10C50D52BF91A9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DE8BF135A2416CAD3CACFD66747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BD9E6-9EBA-453F-ACAE-5FF9351B9982}"/>
      </w:docPartPr>
      <w:docPartBody>
        <w:p w:rsidR="006A6CEE" w:rsidRDefault="009A3FE9" w:rsidP="009A3FE9">
          <w:pPr>
            <w:pStyle w:val="8EDE8BF135A2416CAD3CACFD6674790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DCB014F62B44DDA7E62F0CA97C2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7A16E-1ABE-4CA3-B406-93549D70B0E7}"/>
      </w:docPartPr>
      <w:docPartBody>
        <w:p w:rsidR="006A6CEE" w:rsidRDefault="009A3FE9" w:rsidP="009A3FE9">
          <w:pPr>
            <w:pStyle w:val="ADDCB014F62B44DDA7E62F0CA97C2C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88BD2EB5640B4B16AB412FE064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0A431-2973-49A9-BCD2-7DADF2CF6998}"/>
      </w:docPartPr>
      <w:docPartBody>
        <w:p w:rsidR="006A6CEE" w:rsidRDefault="009A3FE9" w:rsidP="009A3FE9">
          <w:pPr>
            <w:pStyle w:val="08F88BD2EB5640B4B16AB412FE06439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ADF7CD36C34709BD99076C4D590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65083-DC36-4014-9147-6BFB5F4F3F1F}"/>
      </w:docPartPr>
      <w:docPartBody>
        <w:p w:rsidR="006A6CEE" w:rsidRDefault="009A3FE9" w:rsidP="009A3FE9">
          <w:pPr>
            <w:pStyle w:val="3FADF7CD36C34709BD99076C4D59014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DCCBB94C14F319F896BF76E735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35376-9E2C-42FE-AD0A-A8FC67477C76}"/>
      </w:docPartPr>
      <w:docPartBody>
        <w:p w:rsidR="006A6CEE" w:rsidRDefault="009A3FE9" w:rsidP="009A3FE9">
          <w:pPr>
            <w:pStyle w:val="54EDCCBB94C14F319F896BF76E7351F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3A9383EFCF415AA90BD5E87B70B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06351-03DD-4B04-BFAD-A166B7CB66DD}"/>
      </w:docPartPr>
      <w:docPartBody>
        <w:p w:rsidR="006A6CEE" w:rsidRDefault="009A3FE9" w:rsidP="009A3FE9">
          <w:pPr>
            <w:pStyle w:val="A53A9383EFCF415AA90BD5E87B70B19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A6733"/>
    <w:rsid w:val="002057BD"/>
    <w:rsid w:val="00320C3C"/>
    <w:rsid w:val="00373310"/>
    <w:rsid w:val="004B0A6A"/>
    <w:rsid w:val="004F09BF"/>
    <w:rsid w:val="00502FC9"/>
    <w:rsid w:val="006415B1"/>
    <w:rsid w:val="00641E98"/>
    <w:rsid w:val="006657D6"/>
    <w:rsid w:val="006A5FEF"/>
    <w:rsid w:val="006A6CEE"/>
    <w:rsid w:val="006E35D9"/>
    <w:rsid w:val="00711EDF"/>
    <w:rsid w:val="00796008"/>
    <w:rsid w:val="007A363D"/>
    <w:rsid w:val="007C407D"/>
    <w:rsid w:val="007F34DF"/>
    <w:rsid w:val="00891C65"/>
    <w:rsid w:val="008B589C"/>
    <w:rsid w:val="00935C2A"/>
    <w:rsid w:val="00971170"/>
    <w:rsid w:val="009A3FE9"/>
    <w:rsid w:val="009C165F"/>
    <w:rsid w:val="00B41902"/>
    <w:rsid w:val="00B55AA1"/>
    <w:rsid w:val="00C1347D"/>
    <w:rsid w:val="00C84E47"/>
    <w:rsid w:val="00CD5778"/>
    <w:rsid w:val="00D37ED7"/>
    <w:rsid w:val="00D64E98"/>
    <w:rsid w:val="00DB73D6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FE9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D5638B635549CCB5FCE49FAB614E33">
    <w:name w:val="59D5638B635549CCB5FCE49FAB614E33"/>
    <w:rsid w:val="009A3FE9"/>
    <w:rPr>
      <w:kern w:val="2"/>
      <w14:ligatures w14:val="standardContextual"/>
    </w:rPr>
  </w:style>
  <w:style w:type="paragraph" w:customStyle="1" w:styleId="F5583274CA1E4A2E9D37C25CBF613232">
    <w:name w:val="F5583274CA1E4A2E9D37C25CBF613232"/>
    <w:rsid w:val="009A3FE9"/>
    <w:rPr>
      <w:kern w:val="2"/>
      <w14:ligatures w14:val="standardContextual"/>
    </w:rPr>
  </w:style>
  <w:style w:type="paragraph" w:customStyle="1" w:styleId="988ED83A6FCC4F419A5607F38324C1C2">
    <w:name w:val="988ED83A6FCC4F419A5607F38324C1C2"/>
    <w:rsid w:val="009A3FE9"/>
    <w:rPr>
      <w:kern w:val="2"/>
      <w14:ligatures w14:val="standardContextual"/>
    </w:rPr>
  </w:style>
  <w:style w:type="paragraph" w:customStyle="1" w:styleId="1FF647C6E60949F4936290620923022D">
    <w:name w:val="1FF647C6E60949F4936290620923022D"/>
    <w:rsid w:val="009A3FE9"/>
    <w:rPr>
      <w:kern w:val="2"/>
      <w14:ligatures w14:val="standardContextual"/>
    </w:rPr>
  </w:style>
  <w:style w:type="paragraph" w:customStyle="1" w:styleId="44A26FB0EE314B73B91A14FAE07C30E5">
    <w:name w:val="44A26FB0EE314B73B91A14FAE07C30E5"/>
    <w:rsid w:val="009A3FE9"/>
    <w:rPr>
      <w:kern w:val="2"/>
      <w14:ligatures w14:val="standardContextual"/>
    </w:rPr>
  </w:style>
  <w:style w:type="paragraph" w:customStyle="1" w:styleId="6D2EB1233B854169BDB537615B4855A8">
    <w:name w:val="6D2EB1233B854169BDB537615B4855A8"/>
    <w:rsid w:val="009A3FE9"/>
    <w:rPr>
      <w:kern w:val="2"/>
      <w14:ligatures w14:val="standardContextual"/>
    </w:rPr>
  </w:style>
  <w:style w:type="paragraph" w:customStyle="1" w:styleId="753A9CD6E4394412952AA014EFFD48E1">
    <w:name w:val="753A9CD6E4394412952AA014EFFD48E1"/>
    <w:rsid w:val="009A3FE9"/>
    <w:rPr>
      <w:kern w:val="2"/>
      <w14:ligatures w14:val="standardContextual"/>
    </w:rPr>
  </w:style>
  <w:style w:type="paragraph" w:customStyle="1" w:styleId="D99C3B1A43E0437DB10C50D52BF91A99">
    <w:name w:val="D99C3B1A43E0437DB10C50D52BF91A99"/>
    <w:rsid w:val="009A3FE9"/>
    <w:rPr>
      <w:kern w:val="2"/>
      <w14:ligatures w14:val="standardContextual"/>
    </w:rPr>
  </w:style>
  <w:style w:type="paragraph" w:customStyle="1" w:styleId="8EDE8BF135A2416CAD3CACFD66747904">
    <w:name w:val="8EDE8BF135A2416CAD3CACFD66747904"/>
    <w:rsid w:val="009A3FE9"/>
    <w:rPr>
      <w:kern w:val="2"/>
      <w14:ligatures w14:val="standardContextual"/>
    </w:rPr>
  </w:style>
  <w:style w:type="paragraph" w:customStyle="1" w:styleId="ADDCB014F62B44DDA7E62F0CA97C2CAC">
    <w:name w:val="ADDCB014F62B44DDA7E62F0CA97C2CAC"/>
    <w:rsid w:val="009A3FE9"/>
    <w:rPr>
      <w:kern w:val="2"/>
      <w14:ligatures w14:val="standardContextual"/>
    </w:rPr>
  </w:style>
  <w:style w:type="paragraph" w:customStyle="1" w:styleId="08F88BD2EB5640B4B16AB412FE06439F">
    <w:name w:val="08F88BD2EB5640B4B16AB412FE06439F"/>
    <w:rsid w:val="009A3FE9"/>
    <w:rPr>
      <w:kern w:val="2"/>
      <w14:ligatures w14:val="standardContextual"/>
    </w:rPr>
  </w:style>
  <w:style w:type="paragraph" w:customStyle="1" w:styleId="3FADF7CD36C34709BD99076C4D590145">
    <w:name w:val="3FADF7CD36C34709BD99076C4D590145"/>
    <w:rsid w:val="009A3FE9"/>
    <w:rPr>
      <w:kern w:val="2"/>
      <w14:ligatures w14:val="standardContextual"/>
    </w:rPr>
  </w:style>
  <w:style w:type="paragraph" w:customStyle="1" w:styleId="54EDCCBB94C14F319F896BF76E7351F7">
    <w:name w:val="54EDCCBB94C14F319F896BF76E7351F7"/>
    <w:rsid w:val="009A3FE9"/>
    <w:rPr>
      <w:kern w:val="2"/>
      <w14:ligatures w14:val="standardContextual"/>
    </w:rPr>
  </w:style>
  <w:style w:type="paragraph" w:customStyle="1" w:styleId="A53A9383EFCF415AA90BD5E87B70B19E">
    <w:name w:val="A53A9383EFCF415AA90BD5E87B70B19E"/>
    <w:rsid w:val="009A3F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391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2023-09-18T13:59:00Z</dcterms:created>
  <dcterms:modified xsi:type="dcterms:W3CDTF">2023-09-18T13:59:00Z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</Properties>
</file>