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CB2242" w:rsidRPr="00106C9F" w:rsidRDefault="00E24189" w:rsidP="00CB2242">
      <w:pPr>
        <w:framePr w:w="4277" w:h="1821" w:hSpace="141" w:wrap="auto" w:vAnchor="text" w:hAnchor="page" w:x="6232" w:y="300"/>
        <w:tabs>
          <w:tab w:val="left" w:pos="284"/>
        </w:tabs>
        <w:spacing w:line="360" w:lineRule="auto"/>
      </w:pPr>
      <w:r>
        <w:t>PORR a.s.</w:t>
      </w:r>
      <w:r w:rsidR="00CB2242" w:rsidRPr="00A639A4">
        <w:t xml:space="preserve">                                                                                         </w:t>
      </w:r>
      <w:r w:rsidR="00106C9F">
        <w:t xml:space="preserve">Dubečská 3238/36, </w:t>
      </w:r>
      <w:r>
        <w:t>Strašnice</w:t>
      </w:r>
      <w:r w:rsidR="00CB2242" w:rsidRPr="00A639A4">
        <w:t xml:space="preserve">                                                                     </w:t>
      </w:r>
      <w:r w:rsidR="00106C9F">
        <w:t xml:space="preserve">                        </w:t>
      </w:r>
      <w:r>
        <w:t>100 00</w:t>
      </w:r>
      <w:r w:rsidR="00CB2242" w:rsidRPr="00A639A4">
        <w:t xml:space="preserve">  </w:t>
      </w:r>
      <w:r>
        <w:t>Praha  10</w:t>
      </w:r>
      <w:r w:rsidR="00CB2242" w:rsidRPr="00A639A4">
        <w:t xml:space="preserve">  </w:t>
      </w:r>
    </w:p>
    <w:p w:rsidR="0090168B" w:rsidRPr="00166C37" w:rsidRDefault="00166C37" w:rsidP="00A47620">
      <w:pPr>
        <w:framePr w:w="4277" w:h="1821" w:hSpace="141" w:wrap="auto" w:vAnchor="text" w:hAnchor="page" w:x="6232" w:y="300"/>
        <w:tabs>
          <w:tab w:val="left" w:pos="284"/>
        </w:tabs>
        <w:spacing w:line="360" w:lineRule="auto"/>
      </w:pPr>
      <w:r w:rsidRPr="00166C37">
        <w:t>Provozovna: Jahodová 523/58</w:t>
      </w:r>
    </w:p>
    <w:p w:rsidR="00166C37" w:rsidRPr="00166C37" w:rsidRDefault="00166C37" w:rsidP="00A47620">
      <w:pPr>
        <w:framePr w:w="4277" w:h="1821" w:hSpace="141" w:wrap="auto" w:vAnchor="text" w:hAnchor="page" w:x="6232" w:y="300"/>
        <w:tabs>
          <w:tab w:val="left" w:pos="284"/>
        </w:tabs>
        <w:spacing w:line="360" w:lineRule="auto"/>
      </w:pPr>
      <w:r w:rsidRPr="00166C37">
        <w:t>620 00 Brno</w:t>
      </w:r>
    </w:p>
    <w:p w:rsidR="009F5D06" w:rsidRDefault="000660F8">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w:t>
                  </w:r>
                  <w:proofErr w:type="spellStart"/>
                  <w:r w:rsidRPr="00740832">
                    <w:t>zn</w:t>
                  </w:r>
                  <w:proofErr w:type="spellEnd"/>
                  <w:r w:rsidRPr="00740832">
                    <w:t xml:space="preserve">:   </w:t>
                  </w:r>
                  <w:r>
                    <w:t xml:space="preserve"> </w:t>
                  </w:r>
                  <w:proofErr w:type="spellStart"/>
                  <w:r w:rsidR="00CB2242">
                    <w:t>OVs</w:t>
                  </w:r>
                  <w:proofErr w:type="spellEnd"/>
                  <w:r w:rsidR="00CB2242">
                    <w:t xml:space="preserve"> 2223/02</w:t>
                  </w:r>
                  <w:r w:rsidR="00E24189">
                    <w:t>42</w:t>
                  </w:r>
                  <w:r w:rsidR="00CB2242">
                    <w:tab/>
                  </w:r>
                  <w:r>
                    <w:t xml:space="preserve"> </w:t>
                  </w:r>
                </w:p>
                <w:p w:rsidR="00856D89" w:rsidRDefault="00856D89" w:rsidP="00856D89">
                  <w:pPr>
                    <w:spacing w:line="216" w:lineRule="auto"/>
                  </w:pPr>
                  <w:r w:rsidRPr="00740832">
                    <w:t xml:space="preserve">Vyřizuje:   </w:t>
                  </w:r>
                  <w:r w:rsidR="00CB2242">
                    <w:t xml:space="preserve">Ing. </w:t>
                  </w:r>
                  <w:r w:rsidR="00E24189">
                    <w:t xml:space="preserve">Petr </w:t>
                  </w:r>
                  <w:proofErr w:type="spellStart"/>
                  <w:r w:rsidR="00E24189">
                    <w:t>Magnusek</w:t>
                  </w:r>
                  <w:proofErr w:type="spellEnd"/>
                  <w:r w:rsidRPr="00740832">
                    <w:t xml:space="preserve"> </w:t>
                  </w:r>
                </w:p>
                <w:p w:rsidR="00A07EA5" w:rsidRDefault="00856D89" w:rsidP="00856D89">
                  <w:pPr>
                    <w:spacing w:line="216" w:lineRule="auto"/>
                  </w:pPr>
                  <w:r w:rsidRPr="00740832">
                    <w:t xml:space="preserve">Tel.:           </w:t>
                  </w:r>
                  <w:proofErr w:type="spellStart"/>
                  <w:r w:rsidR="00CD757A">
                    <w:t>xxx</w:t>
                  </w:r>
                  <w:proofErr w:type="spellEnd"/>
                </w:p>
                <w:p w:rsidR="00856D89" w:rsidRPr="00740832" w:rsidRDefault="00856D89" w:rsidP="00856D89">
                  <w:pPr>
                    <w:spacing w:line="216" w:lineRule="auto"/>
                  </w:pPr>
                  <w:r w:rsidRPr="00740832">
                    <w:t xml:space="preserve">E-mail:      </w:t>
                  </w:r>
                  <w:proofErr w:type="spellStart"/>
                  <w:r w:rsidR="00CD757A">
                    <w:t>xxx</w:t>
                  </w:r>
                  <w:proofErr w:type="spellEnd"/>
                </w:p>
                <w:p w:rsidR="00473697" w:rsidRPr="00E24189" w:rsidRDefault="00856D89" w:rsidP="00473697">
                  <w:r w:rsidRPr="00740832">
                    <w:t>Datum:</w:t>
                  </w:r>
                  <w:r>
                    <w:t xml:space="preserve"> </w:t>
                  </w:r>
                  <w:r w:rsidRPr="00740832">
                    <w:t xml:space="preserve">     </w:t>
                  </w:r>
                  <w:proofErr w:type="gramStart"/>
                  <w:r w:rsidR="00E24189">
                    <w:t>15</w:t>
                  </w:r>
                  <w:r w:rsidR="00CB2242">
                    <w:t>.09.2023</w:t>
                  </w:r>
                  <w:proofErr w:type="gramEnd"/>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947884" w:rsidRPr="002809C3" w:rsidRDefault="00947884" w:rsidP="00947884">
      <w:pPr>
        <w:rPr>
          <w:b/>
        </w:rPr>
      </w:pPr>
      <w:r w:rsidRPr="002809C3">
        <w:rPr>
          <w:b/>
          <w:u w:val="single"/>
        </w:rPr>
        <w:t xml:space="preserve">OBJEDNÁVKA  </w:t>
      </w:r>
      <w:proofErr w:type="spellStart"/>
      <w:r w:rsidRPr="002809C3">
        <w:rPr>
          <w:b/>
          <w:u w:val="single"/>
        </w:rPr>
        <w:t>OVs</w:t>
      </w:r>
      <w:proofErr w:type="spellEnd"/>
      <w:r w:rsidRPr="002809C3">
        <w:rPr>
          <w:b/>
          <w:u w:val="single"/>
        </w:rPr>
        <w:t xml:space="preserve"> 22</w:t>
      </w:r>
      <w:r>
        <w:rPr>
          <w:b/>
          <w:u w:val="single"/>
        </w:rPr>
        <w:t>23</w:t>
      </w:r>
      <w:r w:rsidRPr="002809C3">
        <w:rPr>
          <w:b/>
          <w:u w:val="single"/>
        </w:rPr>
        <w:t>/</w:t>
      </w:r>
      <w:r w:rsidR="00CB2242">
        <w:rPr>
          <w:b/>
          <w:u w:val="single"/>
        </w:rPr>
        <w:t>02</w:t>
      </w:r>
      <w:r w:rsidR="00E24189">
        <w:rPr>
          <w:b/>
          <w:u w:val="single"/>
        </w:rPr>
        <w:t>42</w:t>
      </w:r>
      <w:r w:rsidRPr="002809C3">
        <w:rPr>
          <w:b/>
          <w:u w:val="single"/>
        </w:rPr>
        <w:tab/>
      </w:r>
      <w:r w:rsidRPr="002809C3">
        <w:rPr>
          <w:b/>
          <w:sz w:val="28"/>
        </w:rPr>
        <w:tab/>
      </w:r>
      <w:r w:rsidRPr="002809C3">
        <w:rPr>
          <w:b/>
          <w:sz w:val="28"/>
        </w:rPr>
        <w:tab/>
      </w:r>
      <w:r w:rsidRPr="002809C3">
        <w:rPr>
          <w:b/>
          <w:sz w:val="28"/>
        </w:rPr>
        <w:tab/>
      </w:r>
      <w:r w:rsidRPr="002809C3">
        <w:t xml:space="preserve">Splatnost faktury: </w:t>
      </w:r>
      <w:r w:rsidRPr="002809C3">
        <w:rPr>
          <w:b/>
        </w:rPr>
        <w:t>30</w:t>
      </w:r>
      <w:r w:rsidRPr="002809C3">
        <w:t xml:space="preserve"> dnů od doručení</w:t>
      </w:r>
    </w:p>
    <w:p w:rsidR="00947884" w:rsidRPr="002809C3" w:rsidRDefault="00947884" w:rsidP="00947884">
      <w:pPr>
        <w:rPr>
          <w:b/>
        </w:rPr>
      </w:pPr>
    </w:p>
    <w:p w:rsidR="00947884" w:rsidRPr="002809C3" w:rsidRDefault="00947884" w:rsidP="00947884">
      <w:pPr>
        <w:rPr>
          <w:b/>
          <w:color w:val="00B050"/>
        </w:rPr>
      </w:pPr>
      <w:r w:rsidRPr="00CB2242">
        <w:rPr>
          <w:b/>
        </w:rPr>
        <w:t>„</w:t>
      </w:r>
      <w:r w:rsidR="00E24189" w:rsidRPr="00E24189">
        <w:rPr>
          <w:b/>
        </w:rPr>
        <w:t xml:space="preserve">Přivaděč </w:t>
      </w:r>
      <w:proofErr w:type="spellStart"/>
      <w:r w:rsidR="00E24189" w:rsidRPr="00E24189">
        <w:rPr>
          <w:b/>
        </w:rPr>
        <w:t>Vyšní</w:t>
      </w:r>
      <w:proofErr w:type="spellEnd"/>
      <w:r w:rsidR="00E24189" w:rsidRPr="00E24189">
        <w:rPr>
          <w:b/>
        </w:rPr>
        <w:t xml:space="preserve"> Lhoty - Žermanice, km 4,900 - 4,950, opr</w:t>
      </w:r>
      <w:r w:rsidR="00E24189">
        <w:rPr>
          <w:b/>
        </w:rPr>
        <w:t xml:space="preserve">ava břehového opevnění", </w:t>
      </w:r>
      <w:r w:rsidRPr="00CB2242">
        <w:rPr>
          <w:b/>
        </w:rPr>
        <w:t xml:space="preserve"> </w:t>
      </w:r>
      <w:r w:rsidRPr="00CB2242">
        <w:t>číslo stavby</w:t>
      </w:r>
      <w:r w:rsidR="00CB2242" w:rsidRPr="00CB2242">
        <w:t xml:space="preserve"> 53</w:t>
      </w:r>
      <w:r w:rsidR="00E24189">
        <w:t>51</w:t>
      </w:r>
      <w:r w:rsidRPr="00CB2242">
        <w:t xml:space="preserve">, číslo </w:t>
      </w:r>
      <w:r w:rsidR="009C5410" w:rsidRPr="009C5410">
        <w:t>DHM 00467</w:t>
      </w:r>
      <w:r>
        <w:rPr>
          <w:b/>
          <w:color w:val="FF0000"/>
          <w:sz w:val="28"/>
          <w:szCs w:val="28"/>
        </w:rPr>
        <w:t xml:space="preserve"> </w:t>
      </w:r>
    </w:p>
    <w:p w:rsidR="00947884" w:rsidRPr="002809C3" w:rsidRDefault="00947884" w:rsidP="00947884">
      <w:pPr>
        <w:jc w:val="both"/>
        <w:rPr>
          <w:sz w:val="22"/>
          <w:szCs w:val="22"/>
        </w:rPr>
      </w:pPr>
    </w:p>
    <w:p w:rsidR="00947884" w:rsidRPr="002809C3" w:rsidRDefault="00947884" w:rsidP="00947884">
      <w:pPr>
        <w:jc w:val="both"/>
        <w:rPr>
          <w:b/>
          <w:sz w:val="22"/>
          <w:szCs w:val="22"/>
        </w:rPr>
      </w:pPr>
      <w:r w:rsidRPr="002809C3">
        <w:rPr>
          <w:sz w:val="22"/>
          <w:szCs w:val="22"/>
        </w:rPr>
        <w:t xml:space="preserve">Objednáváme u Vás realizaci veřejné zakázky malého rozsahu spočívající </w:t>
      </w:r>
      <w:r>
        <w:rPr>
          <w:sz w:val="22"/>
          <w:szCs w:val="22"/>
        </w:rPr>
        <w:t>v</w:t>
      </w:r>
      <w:r w:rsidR="00E24189">
        <w:rPr>
          <w:sz w:val="22"/>
          <w:szCs w:val="22"/>
        </w:rPr>
        <w:t xml:space="preserve"> </w:t>
      </w:r>
      <w:r w:rsidR="00E24189" w:rsidRPr="00E24189">
        <w:rPr>
          <w:sz w:val="22"/>
          <w:szCs w:val="22"/>
        </w:rPr>
        <w:t>pomístní oprav</w:t>
      </w:r>
      <w:r w:rsidR="009C5410">
        <w:rPr>
          <w:sz w:val="22"/>
          <w:szCs w:val="22"/>
        </w:rPr>
        <w:t>ě</w:t>
      </w:r>
      <w:r w:rsidR="00E24189" w:rsidRPr="00E24189">
        <w:rPr>
          <w:sz w:val="22"/>
          <w:szCs w:val="22"/>
        </w:rPr>
        <w:t xml:space="preserve"> břehů Přivaděče </w:t>
      </w:r>
      <w:proofErr w:type="spellStart"/>
      <w:r w:rsidR="00E24189" w:rsidRPr="00E24189">
        <w:rPr>
          <w:sz w:val="22"/>
          <w:szCs w:val="22"/>
        </w:rPr>
        <w:t>Vyšní</w:t>
      </w:r>
      <w:proofErr w:type="spellEnd"/>
      <w:r w:rsidR="00E24189" w:rsidRPr="00E24189">
        <w:rPr>
          <w:sz w:val="22"/>
          <w:szCs w:val="22"/>
        </w:rPr>
        <w:t xml:space="preserve"> Lhoty - Žermanice v km 4,900 - 4,950</w:t>
      </w:r>
      <w:r w:rsidR="00E24189">
        <w:rPr>
          <w:sz w:val="22"/>
          <w:szCs w:val="22"/>
        </w:rPr>
        <w:t>.</w:t>
      </w:r>
    </w:p>
    <w:p w:rsidR="00947884" w:rsidRPr="00CB2242" w:rsidRDefault="00947884" w:rsidP="00CB2242">
      <w:pPr>
        <w:jc w:val="both"/>
        <w:rPr>
          <w:sz w:val="22"/>
          <w:szCs w:val="22"/>
        </w:rPr>
      </w:pPr>
      <w:r w:rsidRPr="002809C3">
        <w:rPr>
          <w:b/>
          <w:sz w:val="22"/>
          <w:szCs w:val="22"/>
        </w:rPr>
        <w:t xml:space="preserve">Rozsah prací: </w:t>
      </w:r>
      <w:r w:rsidR="00106C9F">
        <w:rPr>
          <w:b/>
          <w:sz w:val="22"/>
          <w:szCs w:val="22"/>
        </w:rPr>
        <w:t xml:space="preserve"> </w:t>
      </w:r>
      <w:r w:rsidR="00106C9F" w:rsidRPr="00106C9F">
        <w:rPr>
          <w:sz w:val="22"/>
          <w:szCs w:val="22"/>
        </w:rPr>
        <w:t>Zaměřená plocha poruch břehů, které je potřeba opravit, je 162m</w:t>
      </w:r>
      <w:r w:rsidR="00106C9F" w:rsidRPr="00106C9F">
        <w:rPr>
          <w:sz w:val="22"/>
          <w:szCs w:val="22"/>
          <w:vertAlign w:val="superscript"/>
        </w:rPr>
        <w:t>2</w:t>
      </w:r>
      <w:r w:rsidR="00106C9F">
        <w:rPr>
          <w:sz w:val="22"/>
          <w:szCs w:val="22"/>
        </w:rPr>
        <w:t xml:space="preserve">. Jedná se opravu břehů kamennou rovnaninou s vyklínováním včetně všech konstrukčních vrstev (podsyp, </w:t>
      </w:r>
      <w:proofErr w:type="spellStart"/>
      <w:r w:rsidR="00106C9F">
        <w:rPr>
          <w:sz w:val="22"/>
          <w:szCs w:val="22"/>
        </w:rPr>
        <w:t>geotextílie</w:t>
      </w:r>
      <w:proofErr w:type="spellEnd"/>
      <w:r w:rsidR="00106C9F">
        <w:rPr>
          <w:sz w:val="22"/>
          <w:szCs w:val="22"/>
        </w:rPr>
        <w:t>)</w:t>
      </w:r>
      <w:r w:rsidR="002B0EC5">
        <w:rPr>
          <w:sz w:val="22"/>
          <w:szCs w:val="22"/>
        </w:rPr>
        <w:t xml:space="preserve"> </w:t>
      </w:r>
    </w:p>
    <w:p w:rsidR="00947884" w:rsidRPr="002809C3" w:rsidRDefault="00947884" w:rsidP="00947884">
      <w:pPr>
        <w:pStyle w:val="Zkladntext2"/>
        <w:rPr>
          <w:rFonts w:ascii="Times New Roman" w:hAnsi="Times New Roman"/>
          <w:szCs w:val="22"/>
        </w:rPr>
      </w:pPr>
    </w:p>
    <w:p w:rsidR="00947884" w:rsidRPr="002809C3" w:rsidRDefault="00947884" w:rsidP="00947884">
      <w:pPr>
        <w:pStyle w:val="Zkladntext2"/>
        <w:rPr>
          <w:rFonts w:ascii="Times New Roman" w:hAnsi="Times New Roman"/>
          <w:b/>
          <w:szCs w:val="22"/>
        </w:rPr>
      </w:pPr>
      <w:r w:rsidRPr="002809C3">
        <w:rPr>
          <w:rFonts w:ascii="Times New Roman" w:hAnsi="Times New Roman"/>
          <w:szCs w:val="22"/>
        </w:rPr>
        <w:t xml:space="preserve">Cena prací dle předložené a odsouhlasené cenové nabídky </w:t>
      </w:r>
      <w:r w:rsidRPr="002809C3">
        <w:rPr>
          <w:rFonts w:ascii="Times New Roman" w:hAnsi="Times New Roman"/>
          <w:b/>
          <w:szCs w:val="22"/>
        </w:rPr>
        <w:t xml:space="preserve">činí </w:t>
      </w:r>
      <w:r w:rsidR="00106C9F">
        <w:rPr>
          <w:rFonts w:ascii="Times New Roman" w:hAnsi="Times New Roman"/>
          <w:b/>
          <w:szCs w:val="22"/>
        </w:rPr>
        <w:t>484 023</w:t>
      </w:r>
      <w:r w:rsidR="002B0EC5">
        <w:rPr>
          <w:rFonts w:ascii="Times New Roman" w:hAnsi="Times New Roman"/>
          <w:b/>
          <w:szCs w:val="22"/>
        </w:rPr>
        <w:t>,</w:t>
      </w:r>
      <w:r w:rsidR="00106C9F">
        <w:rPr>
          <w:rFonts w:ascii="Times New Roman" w:hAnsi="Times New Roman"/>
          <w:b/>
          <w:szCs w:val="22"/>
        </w:rPr>
        <w:t>45</w:t>
      </w:r>
      <w:r w:rsidRPr="002809C3">
        <w:rPr>
          <w:rFonts w:ascii="Times New Roman" w:hAnsi="Times New Roman"/>
          <w:b/>
          <w:szCs w:val="22"/>
        </w:rPr>
        <w:t xml:space="preserve"> Kč bez DPH </w:t>
      </w:r>
    </w:p>
    <w:p w:rsidR="00947884" w:rsidRPr="00BD2D3C" w:rsidRDefault="00947884" w:rsidP="00947884">
      <w:pPr>
        <w:pStyle w:val="Zkladntextodsazen3"/>
        <w:ind w:firstLine="0"/>
        <w:rPr>
          <w:sz w:val="22"/>
          <w:szCs w:val="22"/>
        </w:rPr>
      </w:pPr>
      <w:r w:rsidRPr="00BD2D3C">
        <w:rPr>
          <w:sz w:val="22"/>
          <w:szCs w:val="22"/>
        </w:rPr>
        <w:t>Očekáváme od Vás potvrzení obje</w:t>
      </w:r>
      <w:r w:rsidR="002B0EC5">
        <w:rPr>
          <w:sz w:val="22"/>
          <w:szCs w:val="22"/>
        </w:rPr>
        <w:t xml:space="preserve">dnávky. K předání akce vyzvěte </w:t>
      </w:r>
      <w:r w:rsidR="00106C9F">
        <w:rPr>
          <w:sz w:val="22"/>
          <w:szCs w:val="22"/>
        </w:rPr>
        <w:t>vedoucího VHP VD,</w:t>
      </w:r>
      <w:r w:rsidR="002B0EC5">
        <w:rPr>
          <w:sz w:val="22"/>
          <w:szCs w:val="22"/>
        </w:rPr>
        <w:t xml:space="preserve"> Ing. </w:t>
      </w:r>
      <w:r w:rsidR="00106C9F">
        <w:rPr>
          <w:sz w:val="22"/>
          <w:szCs w:val="22"/>
        </w:rPr>
        <w:t>Lumíra Peterka</w:t>
      </w:r>
      <w:r w:rsidR="002B0EC5">
        <w:rPr>
          <w:sz w:val="22"/>
          <w:szCs w:val="22"/>
        </w:rPr>
        <w:t xml:space="preserve"> </w:t>
      </w:r>
      <w:r w:rsidRPr="00BD2D3C">
        <w:rPr>
          <w:sz w:val="22"/>
          <w:szCs w:val="22"/>
        </w:rPr>
        <w:t>(</w:t>
      </w:r>
      <w:proofErr w:type="spellStart"/>
      <w:r w:rsidR="00CD757A">
        <w:rPr>
          <w:sz w:val="22"/>
          <w:szCs w:val="22"/>
        </w:rPr>
        <w:t>tel:xxx</w:t>
      </w:r>
      <w:proofErr w:type="spellEnd"/>
      <w:r w:rsidRPr="00BD2D3C">
        <w:rPr>
          <w:sz w:val="22"/>
          <w:szCs w:val="22"/>
        </w:rPr>
        <w:t xml:space="preserve">) v předstihu alespoň tří pracovních dnů.  </w:t>
      </w:r>
    </w:p>
    <w:p w:rsidR="00947884" w:rsidRPr="002809C3" w:rsidRDefault="00947884" w:rsidP="00947884">
      <w:pPr>
        <w:pStyle w:val="Zkladntext2"/>
        <w:rPr>
          <w:rFonts w:ascii="Times New Roman" w:hAnsi="Times New Roman"/>
          <w:szCs w:val="22"/>
        </w:rPr>
      </w:pPr>
    </w:p>
    <w:p w:rsidR="00947884" w:rsidRDefault="00947884" w:rsidP="00947884">
      <w:pPr>
        <w:spacing w:line="276" w:lineRule="auto"/>
        <w:jc w:val="both"/>
        <w:rPr>
          <w:sz w:val="22"/>
          <w:szCs w:val="22"/>
        </w:rPr>
      </w:pPr>
      <w:r w:rsidRPr="002809C3">
        <w:rPr>
          <w:sz w:val="22"/>
          <w:szCs w:val="22"/>
        </w:rPr>
        <w:t xml:space="preserve">V průběhu prací nesmí dojít k poškození majetku objednatele ani třetích osob. Zhotovitel se zavazuje, </w:t>
      </w:r>
      <w:r w:rsidRPr="002809C3">
        <w:rPr>
          <w:sz w:val="22"/>
          <w:szCs w:val="22"/>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947884" w:rsidRPr="002809C3" w:rsidRDefault="00947884" w:rsidP="00947884">
      <w:pPr>
        <w:spacing w:line="276" w:lineRule="auto"/>
        <w:jc w:val="both"/>
        <w:rPr>
          <w:sz w:val="22"/>
          <w:szCs w:val="22"/>
        </w:rPr>
      </w:pPr>
    </w:p>
    <w:p w:rsidR="00947884" w:rsidRPr="00BD2D3C" w:rsidRDefault="00947884" w:rsidP="00947884">
      <w:pPr>
        <w:jc w:val="both"/>
        <w:rPr>
          <w:sz w:val="22"/>
          <w:szCs w:val="22"/>
        </w:rPr>
      </w:pPr>
      <w:r w:rsidRPr="00BD2D3C">
        <w:rPr>
          <w:sz w:val="22"/>
          <w:szCs w:val="22"/>
        </w:rPr>
        <w:t xml:space="preserve">Objednatel neručí za škody způsobené na majetku zhotovitele a prováděném díle zvýšenými průtoky, třetí osobou nebo vyšší </w:t>
      </w:r>
      <w:r>
        <w:rPr>
          <w:sz w:val="22"/>
          <w:szCs w:val="22"/>
        </w:rPr>
        <w:t>moci.</w:t>
      </w:r>
    </w:p>
    <w:p w:rsidR="00947884" w:rsidRPr="002809C3" w:rsidRDefault="00947884" w:rsidP="00947884">
      <w:pPr>
        <w:spacing w:line="276" w:lineRule="auto"/>
        <w:jc w:val="both"/>
        <w:rPr>
          <w:sz w:val="22"/>
          <w:szCs w:val="22"/>
        </w:rPr>
      </w:pPr>
    </w:p>
    <w:p w:rsidR="00947884" w:rsidRPr="002809C3" w:rsidRDefault="00947884" w:rsidP="00947884">
      <w:pPr>
        <w:spacing w:line="276" w:lineRule="auto"/>
        <w:rPr>
          <w:b/>
          <w:szCs w:val="22"/>
        </w:rPr>
      </w:pPr>
      <w:r w:rsidRPr="002809C3">
        <w:rPr>
          <w:b/>
          <w:szCs w:val="22"/>
        </w:rPr>
        <w:t xml:space="preserve">Začátek </w:t>
      </w:r>
      <w:proofErr w:type="gramStart"/>
      <w:r w:rsidRPr="002809C3">
        <w:rPr>
          <w:b/>
          <w:szCs w:val="22"/>
        </w:rPr>
        <w:t xml:space="preserve">realizace :   </w:t>
      </w:r>
      <w:r w:rsidR="00106C9F">
        <w:rPr>
          <w:b/>
          <w:szCs w:val="22"/>
        </w:rPr>
        <w:t xml:space="preserve"> 2/2</w:t>
      </w:r>
      <w:proofErr w:type="gramEnd"/>
      <w:r w:rsidR="00106C9F">
        <w:rPr>
          <w:b/>
          <w:szCs w:val="22"/>
        </w:rPr>
        <w:t xml:space="preserve"> </w:t>
      </w:r>
      <w:r w:rsidR="002B0EC5">
        <w:rPr>
          <w:b/>
          <w:szCs w:val="22"/>
        </w:rPr>
        <w:t>září 2023</w:t>
      </w:r>
    </w:p>
    <w:p w:rsidR="00947884" w:rsidRPr="002809C3" w:rsidRDefault="00947884" w:rsidP="00947884">
      <w:pPr>
        <w:spacing w:line="276" w:lineRule="auto"/>
        <w:rPr>
          <w:b/>
          <w:szCs w:val="22"/>
        </w:rPr>
      </w:pPr>
      <w:r w:rsidRPr="002809C3">
        <w:rPr>
          <w:b/>
          <w:szCs w:val="22"/>
        </w:rPr>
        <w:t xml:space="preserve">Ukončení </w:t>
      </w:r>
      <w:proofErr w:type="gramStart"/>
      <w:r w:rsidRPr="002809C3">
        <w:rPr>
          <w:b/>
          <w:szCs w:val="22"/>
        </w:rPr>
        <w:t xml:space="preserve">prací :       </w:t>
      </w:r>
      <w:r w:rsidR="002B0EC5">
        <w:rPr>
          <w:b/>
          <w:szCs w:val="22"/>
        </w:rPr>
        <w:t>31</w:t>
      </w:r>
      <w:proofErr w:type="gramEnd"/>
      <w:r w:rsidR="002B0EC5">
        <w:rPr>
          <w:b/>
          <w:szCs w:val="22"/>
        </w:rPr>
        <w:t>. říjen 2023</w:t>
      </w:r>
    </w:p>
    <w:p w:rsidR="00947884" w:rsidRPr="002809C3" w:rsidRDefault="00947884" w:rsidP="00947884">
      <w:pPr>
        <w:spacing w:line="276" w:lineRule="auto"/>
        <w:rPr>
          <w:b/>
          <w:sz w:val="22"/>
          <w:szCs w:val="22"/>
        </w:rPr>
      </w:pPr>
    </w:p>
    <w:p w:rsidR="00947884" w:rsidRPr="002809C3" w:rsidRDefault="00947884" w:rsidP="00947884">
      <w:pPr>
        <w:spacing w:line="276" w:lineRule="auto"/>
        <w:jc w:val="both"/>
        <w:rPr>
          <w:sz w:val="22"/>
          <w:szCs w:val="22"/>
        </w:rPr>
      </w:pPr>
      <w:r w:rsidRPr="002809C3">
        <w:rPr>
          <w:sz w:val="22"/>
          <w:szCs w:val="22"/>
        </w:rPr>
        <w:t>Zhotovitel je povinen objednateli doručit fakturu-daňový doklad nejpozději do 17. kalendářního dne měsíce následujícího po datu zdanitelného plnění uvedeném na faktuře, a to na příslušnou podatelnu objednatele.</w:t>
      </w:r>
    </w:p>
    <w:p w:rsidR="00947884" w:rsidRPr="002809C3" w:rsidRDefault="00947884" w:rsidP="00947884">
      <w:pPr>
        <w:spacing w:line="276" w:lineRule="auto"/>
        <w:rPr>
          <w:sz w:val="22"/>
          <w:szCs w:val="22"/>
        </w:rPr>
      </w:pPr>
    </w:p>
    <w:p w:rsidR="00947884" w:rsidRPr="005D09BD" w:rsidRDefault="00947884" w:rsidP="00947884">
      <w:pPr>
        <w:spacing w:line="276" w:lineRule="auto"/>
        <w:jc w:val="both"/>
        <w:rPr>
          <w:sz w:val="22"/>
          <w:szCs w:val="22"/>
        </w:rPr>
      </w:pPr>
      <w:r w:rsidRPr="005D09BD">
        <w:rPr>
          <w:sz w:val="22"/>
          <w:szCs w:val="22"/>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947884" w:rsidRPr="005D09BD" w:rsidRDefault="00947884" w:rsidP="00947884">
      <w:pPr>
        <w:spacing w:line="276" w:lineRule="auto"/>
        <w:jc w:val="both"/>
        <w:rPr>
          <w:sz w:val="22"/>
          <w:szCs w:val="22"/>
        </w:rPr>
      </w:pPr>
    </w:p>
    <w:p w:rsidR="00947884" w:rsidRPr="005D09BD" w:rsidRDefault="00947884" w:rsidP="00947884">
      <w:pPr>
        <w:spacing w:line="40" w:lineRule="atLeast"/>
        <w:jc w:val="both"/>
        <w:rPr>
          <w:sz w:val="20"/>
          <w:szCs w:val="20"/>
        </w:rPr>
      </w:pPr>
      <w:r w:rsidRPr="005D09BD">
        <w:rPr>
          <w:sz w:val="20"/>
          <w:szCs w:val="20"/>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w:t>
      </w:r>
      <w:r>
        <w:rPr>
          <w:sz w:val="20"/>
          <w:szCs w:val="20"/>
        </w:rPr>
        <w:t xml:space="preserve"> </w:t>
      </w:r>
      <w:r w:rsidRPr="005D09BD">
        <w:rPr>
          <w:sz w:val="20"/>
          <w:szCs w:val="20"/>
        </w:rPr>
        <w:t>Každá ze smluvních stran prohlašuje, že je oprávněna tyto osobní údaje fyzických osob uvést ve smlouvě</w:t>
      </w:r>
      <w:r>
        <w:rPr>
          <w:sz w:val="20"/>
          <w:szCs w:val="20"/>
        </w:rPr>
        <w:t xml:space="preserve"> </w:t>
      </w:r>
      <w:r>
        <w:rPr>
          <w:sz w:val="20"/>
          <w:szCs w:val="20"/>
        </w:rPr>
        <w:lastRenderedPageBreak/>
        <w:t>(</w:t>
      </w:r>
      <w:r w:rsidRPr="005D09BD">
        <w:rPr>
          <w:sz w:val="20"/>
          <w:szCs w:val="20"/>
        </w:rPr>
        <w:t>předat druhé smluvní straně</w:t>
      </w:r>
      <w:r>
        <w:rPr>
          <w:sz w:val="20"/>
          <w:szCs w:val="20"/>
        </w:rPr>
        <w:t>)</w:t>
      </w:r>
      <w:r w:rsidRPr="005D09BD">
        <w:rPr>
          <w:sz w:val="20"/>
          <w:szCs w:val="20"/>
        </w:rPr>
        <w:t>, a že bude dotčené fyzické osoby, které ji zastupují</w:t>
      </w:r>
      <w:r>
        <w:rPr>
          <w:sz w:val="20"/>
          <w:szCs w:val="20"/>
        </w:rPr>
        <w:t xml:space="preserve"> (</w:t>
      </w:r>
      <w:r w:rsidRPr="005D09BD">
        <w:rPr>
          <w:sz w:val="20"/>
          <w:szCs w:val="20"/>
        </w:rPr>
        <w:t>jsou jejími kontaktními osobami</w:t>
      </w:r>
      <w:r>
        <w:rPr>
          <w:sz w:val="20"/>
          <w:szCs w:val="20"/>
        </w:rPr>
        <w:t>)</w:t>
      </w:r>
      <w:r w:rsidRPr="005D09BD">
        <w:rPr>
          <w:sz w:val="20"/>
          <w:szCs w:val="20"/>
        </w:rPr>
        <w:t xml:space="preserve">, informovat o takovém předání jejich osobních údajů a současně o jejich právech při zpracování osobních údajů.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947884" w:rsidRPr="005D09BD" w:rsidRDefault="00947884" w:rsidP="00947884">
      <w:pPr>
        <w:jc w:val="both"/>
        <w:rPr>
          <w:sz w:val="20"/>
          <w:szCs w:val="20"/>
        </w:rPr>
      </w:pPr>
    </w:p>
    <w:p w:rsidR="00947884" w:rsidRDefault="00947884" w:rsidP="00947884">
      <w:pPr>
        <w:jc w:val="both"/>
        <w:rPr>
          <w:sz w:val="20"/>
          <w:szCs w:val="20"/>
        </w:rPr>
      </w:pPr>
      <w:r w:rsidRPr="005D09BD">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w:t>
      </w:r>
      <w:r>
        <w:rPr>
          <w:sz w:val="20"/>
          <w:szCs w:val="20"/>
        </w:rPr>
        <w:t>ů</w:t>
      </w:r>
      <w:r w:rsidRPr="005D09BD">
        <w:rPr>
          <w:sz w:val="20"/>
          <w:szCs w:val="20"/>
        </w:rPr>
        <w:t xml:space="preserve"> pro zákonem stanovené účely či jiných subjektů. Povinnost mlčenlivosti trvá i po ukončení smluvního vztahu.</w:t>
      </w:r>
    </w:p>
    <w:p w:rsidR="00947884" w:rsidRDefault="00947884" w:rsidP="00947884">
      <w:pPr>
        <w:jc w:val="both"/>
        <w:rPr>
          <w:sz w:val="20"/>
          <w:szCs w:val="20"/>
        </w:rPr>
      </w:pPr>
    </w:p>
    <w:p w:rsidR="00947884" w:rsidRPr="005D09BD" w:rsidRDefault="00947884" w:rsidP="00947884">
      <w:pPr>
        <w:jc w:val="both"/>
        <w:rPr>
          <w:sz w:val="20"/>
          <w:szCs w:val="20"/>
        </w:rPr>
      </w:pPr>
      <w:r w:rsidRPr="00AE77AC">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947884" w:rsidRPr="005D09BD" w:rsidRDefault="00947884" w:rsidP="00947884">
      <w:pPr>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výslovně souhlasí, že tato smlouva bude zveřejněna podle zák. č. </w:t>
      </w:r>
      <w:bookmarkStart w:id="0" w:name="_Hlk521410682"/>
      <w:r w:rsidRPr="005D09BD">
        <w:rPr>
          <w:sz w:val="20"/>
          <w:szCs w:val="20"/>
        </w:rPr>
        <w:t>340/2015 Sb., zákon o registru smluv, ve znění pozdějších předpisů</w:t>
      </w:r>
      <w:bookmarkEnd w:id="0"/>
      <w:r w:rsidRPr="005D09BD">
        <w:rPr>
          <w:sz w:val="20"/>
          <w:szCs w:val="20"/>
        </w:rPr>
        <w:t xml:space="preserve">, a to včetně příloh, dodatků, odvozených dokumentů a </w:t>
      </w:r>
      <w:proofErr w:type="spellStart"/>
      <w:r w:rsidRPr="005D09BD">
        <w:rPr>
          <w:sz w:val="20"/>
          <w:szCs w:val="20"/>
        </w:rPr>
        <w:t>metadat</w:t>
      </w:r>
      <w:proofErr w:type="spellEnd"/>
      <w:r w:rsidRPr="005D09BD">
        <w:rPr>
          <w:sz w:val="20"/>
          <w:szCs w:val="20"/>
        </w:rPr>
        <w:t xml:space="preserve">. Za tím účelem se smluvní strany zavazují v rámci kontraktačního procesu připravit smlouvu v otevřeném a strojově čitelném formátu.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se dohodly, že tuto smlouvu zveřejní v registru smluv Povodí Odry, státní podnik </w:t>
      </w:r>
      <w:r w:rsidRPr="005D09BD">
        <w:rPr>
          <w:sz w:val="20"/>
          <w:szCs w:val="20"/>
        </w:rPr>
        <w:br/>
        <w:t xml:space="preserve">do 30 dnů od jejího uzavření. </w:t>
      </w:r>
    </w:p>
    <w:p w:rsidR="00947884" w:rsidRPr="005D09BD" w:rsidRDefault="00947884" w:rsidP="00947884">
      <w:pPr>
        <w:spacing w:line="40" w:lineRule="atLeast"/>
        <w:jc w:val="both"/>
        <w:rPr>
          <w:sz w:val="20"/>
          <w:szCs w:val="20"/>
        </w:rPr>
      </w:pPr>
    </w:p>
    <w:p w:rsidR="00947884" w:rsidRDefault="00947884" w:rsidP="00947884">
      <w:pPr>
        <w:spacing w:line="40" w:lineRule="atLeast"/>
        <w:jc w:val="both"/>
        <w:rPr>
          <w:sz w:val="20"/>
          <w:szCs w:val="20"/>
        </w:rPr>
      </w:pPr>
      <w:r w:rsidRPr="005D09BD">
        <w:rPr>
          <w:sz w:val="20"/>
          <w:szCs w:val="20"/>
        </w:rPr>
        <w:t xml:space="preserve"> Smluvní strany nepovažují žádné ustanovení smlouvy za obchodní tajemství.</w:t>
      </w:r>
    </w:p>
    <w:p w:rsidR="00947884" w:rsidRPr="005D09BD" w:rsidRDefault="00947884" w:rsidP="00947884">
      <w:pPr>
        <w:spacing w:line="40" w:lineRule="atLeast"/>
        <w:jc w:val="both"/>
        <w:rPr>
          <w:sz w:val="20"/>
          <w:szCs w:val="20"/>
        </w:rPr>
      </w:pPr>
    </w:p>
    <w:p w:rsidR="00947884" w:rsidRPr="005D09BD" w:rsidRDefault="00947884" w:rsidP="00947884">
      <w:pPr>
        <w:jc w:val="both"/>
        <w:rPr>
          <w:i/>
          <w:sz w:val="20"/>
          <w:szCs w:val="20"/>
        </w:rPr>
      </w:pPr>
      <w:r w:rsidRPr="002704D8">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5D09BD">
        <w:rPr>
          <w:i/>
          <w:sz w:val="20"/>
          <w:szCs w:val="20"/>
        </w:rPr>
        <w:tab/>
      </w:r>
      <w:r w:rsidRPr="005D09BD">
        <w:rPr>
          <w:i/>
          <w:sz w:val="20"/>
          <w:szCs w:val="20"/>
        </w:rPr>
        <w:tab/>
      </w:r>
      <w:r w:rsidRPr="005D09BD">
        <w:rPr>
          <w:i/>
          <w:sz w:val="20"/>
          <w:szCs w:val="20"/>
        </w:rPr>
        <w:tab/>
      </w:r>
    </w:p>
    <w:p w:rsidR="00947884" w:rsidRPr="005D09BD" w:rsidRDefault="00947884" w:rsidP="00947884">
      <w:pPr>
        <w:spacing w:line="240" w:lineRule="atLeast"/>
        <w:jc w:val="both"/>
        <w:rPr>
          <w:sz w:val="20"/>
          <w:szCs w:val="20"/>
        </w:rPr>
      </w:pPr>
    </w:p>
    <w:p w:rsidR="00947884" w:rsidRPr="005D09BD" w:rsidRDefault="00947884" w:rsidP="00947884">
      <w:pPr>
        <w:spacing w:line="240" w:lineRule="atLeast"/>
        <w:jc w:val="both"/>
        <w:rPr>
          <w:sz w:val="20"/>
          <w:szCs w:val="20"/>
        </w:rPr>
      </w:pPr>
      <w:r w:rsidRPr="005D09BD">
        <w:rPr>
          <w:sz w:val="20"/>
          <w:szCs w:val="20"/>
        </w:rPr>
        <w:t>Smluvní vztah se řídí ustanovením § 2586 a násl. Zákona č. 89_2012 Sb., občanský zákoník.</w:t>
      </w:r>
    </w:p>
    <w:p w:rsidR="00947884" w:rsidRDefault="00947884" w:rsidP="00947884">
      <w:pPr>
        <w:jc w:val="both"/>
        <w:rPr>
          <w:bCs/>
          <w:color w:val="000000"/>
          <w:sz w:val="20"/>
          <w:szCs w:val="20"/>
        </w:rPr>
      </w:pPr>
    </w:p>
    <w:p w:rsidR="00947884" w:rsidRPr="005D09BD" w:rsidRDefault="00947884" w:rsidP="00947884">
      <w:pPr>
        <w:spacing w:line="240" w:lineRule="atLeast"/>
        <w:jc w:val="both"/>
        <w:rPr>
          <w:b/>
          <w:sz w:val="20"/>
          <w:szCs w:val="20"/>
        </w:rPr>
      </w:pPr>
      <w:r w:rsidRPr="005D09BD">
        <w:rPr>
          <w:b/>
          <w:sz w:val="20"/>
          <w:szCs w:val="20"/>
        </w:rPr>
        <w:t>Jeden Vámi potvrzený originál objednávky zašlete prosím zpět na naši adresu!</w:t>
      </w:r>
    </w:p>
    <w:p w:rsidR="00947884" w:rsidRDefault="00947884" w:rsidP="00947884">
      <w:pPr>
        <w:spacing w:line="240" w:lineRule="atLeast"/>
        <w:jc w:val="both"/>
        <w:rPr>
          <w:color w:val="0000FF"/>
          <w:sz w:val="20"/>
          <w:szCs w:val="20"/>
        </w:rPr>
      </w:pPr>
    </w:p>
    <w:p w:rsidR="00947884" w:rsidRPr="00AE77AC" w:rsidRDefault="00947884" w:rsidP="00947884">
      <w:pPr>
        <w:spacing w:line="276" w:lineRule="auto"/>
        <w:jc w:val="both"/>
        <w:rPr>
          <w:sz w:val="22"/>
          <w:szCs w:val="22"/>
        </w:rPr>
      </w:pPr>
      <w:r w:rsidRPr="00B71238">
        <w:rPr>
          <w:sz w:val="22"/>
          <w:szCs w:val="22"/>
        </w:rPr>
        <w:t xml:space="preserve">Pro fakturaci uvádíme následující potřebné údaje: </w:t>
      </w:r>
    </w:p>
    <w:p w:rsidR="00947884" w:rsidRPr="00B71238" w:rsidRDefault="00947884" w:rsidP="00947884">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947884" w:rsidRPr="00B71238" w:rsidRDefault="00947884" w:rsidP="00947884">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947884" w:rsidRPr="00B71238" w:rsidRDefault="00947884" w:rsidP="00947884">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Pr>
          <w:i/>
          <w:color w:val="000000"/>
          <w:sz w:val="22"/>
          <w:szCs w:val="22"/>
        </w:rPr>
        <w:tab/>
      </w:r>
      <w:r w:rsidRPr="00B71238">
        <w:rPr>
          <w:i/>
          <w:color w:val="000000"/>
          <w:sz w:val="22"/>
          <w:szCs w:val="22"/>
        </w:rPr>
        <w:t>Z</w:t>
      </w:r>
      <w:r w:rsidRPr="00B71238">
        <w:rPr>
          <w:i/>
          <w:sz w:val="22"/>
          <w:szCs w:val="22"/>
        </w:rPr>
        <w:t xml:space="preserve">ávod Frýdek – Místek </w:t>
      </w:r>
    </w:p>
    <w:p w:rsidR="00947884" w:rsidRPr="00B71238" w:rsidRDefault="00947884" w:rsidP="00947884">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Pr>
          <w:i/>
          <w:sz w:val="22"/>
          <w:szCs w:val="22"/>
        </w:rPr>
        <w:tab/>
      </w:r>
      <w:r w:rsidRPr="00B71238">
        <w:rPr>
          <w:i/>
          <w:sz w:val="22"/>
          <w:szCs w:val="22"/>
        </w:rPr>
        <w:t xml:space="preserve">Horymírova </w:t>
      </w:r>
      <w:r>
        <w:rPr>
          <w:i/>
          <w:sz w:val="22"/>
          <w:szCs w:val="22"/>
        </w:rPr>
        <w:t>3853</w:t>
      </w:r>
    </w:p>
    <w:p w:rsidR="00947884" w:rsidRPr="00B71238" w:rsidRDefault="00947884" w:rsidP="00947884">
      <w:pPr>
        <w:ind w:left="2124" w:firstLine="708"/>
        <w:jc w:val="both"/>
        <w:rPr>
          <w:sz w:val="22"/>
          <w:szCs w:val="22"/>
        </w:rPr>
      </w:pPr>
      <w:r w:rsidRPr="00B71238">
        <w:rPr>
          <w:i/>
          <w:sz w:val="22"/>
          <w:szCs w:val="22"/>
        </w:rPr>
        <w:t xml:space="preserve">                      </w:t>
      </w:r>
      <w:r>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947884" w:rsidRPr="00BD2D3C" w:rsidRDefault="00947884" w:rsidP="00947884">
      <w:pPr>
        <w:jc w:val="both"/>
        <w:rPr>
          <w:sz w:val="22"/>
          <w:szCs w:val="22"/>
        </w:rPr>
      </w:pPr>
    </w:p>
    <w:p w:rsidR="00947884" w:rsidRPr="00BD2D3C" w:rsidRDefault="00947884" w:rsidP="00947884">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947884" w:rsidRPr="00BD2D3C" w:rsidRDefault="00947884" w:rsidP="00947884">
      <w:pPr>
        <w:pStyle w:val="Nadpis2"/>
        <w:tabs>
          <w:tab w:val="clear" w:pos="1134"/>
          <w:tab w:val="clear" w:pos="2268"/>
          <w:tab w:val="clear" w:pos="3686"/>
          <w:tab w:val="clear" w:pos="4820"/>
          <w:tab w:val="clear" w:pos="5954"/>
          <w:tab w:val="clear" w:pos="7088"/>
        </w:tabs>
        <w:jc w:val="both"/>
        <w:rPr>
          <w:rFonts w:ascii="Times New Roman" w:hAnsi="Times New Roman"/>
          <w:b/>
          <w:i/>
          <w:sz w:val="22"/>
          <w:szCs w:val="22"/>
        </w:rPr>
      </w:pPr>
    </w:p>
    <w:p w:rsidR="00947884" w:rsidRDefault="00947884" w:rsidP="00947884">
      <w:pPr>
        <w:rPr>
          <w:sz w:val="22"/>
          <w:szCs w:val="22"/>
        </w:rPr>
      </w:pPr>
      <w:r>
        <w:rPr>
          <w:sz w:val="22"/>
          <w:szCs w:val="22"/>
        </w:rPr>
        <w:t>Datum:</w:t>
      </w:r>
      <w:r>
        <w:rPr>
          <w:sz w:val="22"/>
          <w:szCs w:val="22"/>
        </w:rPr>
        <w:tab/>
      </w:r>
      <w:r w:rsidR="00A1110C">
        <w:rPr>
          <w:sz w:val="22"/>
          <w:szCs w:val="22"/>
        </w:rPr>
        <w:t>18.9.2023</w:t>
      </w:r>
      <w:bookmarkStart w:id="1" w:name="_GoBack"/>
      <w:bookmarkEnd w:id="1"/>
      <w:r w:rsidR="00CD757A">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CD757A">
        <w:rPr>
          <w:sz w:val="22"/>
          <w:szCs w:val="22"/>
        </w:rPr>
        <w:t>18.9.2023</w:t>
      </w:r>
    </w:p>
    <w:p w:rsidR="00947884" w:rsidRDefault="00947884" w:rsidP="00947884">
      <w:pPr>
        <w:rPr>
          <w:sz w:val="22"/>
          <w:szCs w:val="22"/>
        </w:rPr>
      </w:pPr>
    </w:p>
    <w:p w:rsidR="00106C9F" w:rsidRDefault="00106C9F" w:rsidP="00947884">
      <w:pPr>
        <w:rPr>
          <w:sz w:val="22"/>
          <w:szCs w:val="22"/>
        </w:rPr>
      </w:pPr>
    </w:p>
    <w:p w:rsidR="00106C9F" w:rsidRDefault="00CD757A" w:rsidP="00947884">
      <w:pPr>
        <w:rPr>
          <w:sz w:val="22"/>
          <w:szCs w:val="22"/>
        </w:rPr>
      </w:pPr>
      <w:r>
        <w:rPr>
          <w:sz w:val="22"/>
          <w:szCs w:val="22"/>
        </w:rPr>
        <w:t xml:space="preserve">XXX                                                                                              </w:t>
      </w:r>
    </w:p>
    <w:p w:rsidR="00947884" w:rsidRPr="00AE77AC" w:rsidRDefault="00947884" w:rsidP="00947884">
      <w:pPr>
        <w:rPr>
          <w:sz w:val="22"/>
          <w:szCs w:val="22"/>
        </w:rPr>
      </w:pPr>
      <w:r w:rsidRPr="00BD2D3C">
        <w:rPr>
          <w:b/>
          <w:i/>
          <w:sz w:val="22"/>
          <w:szCs w:val="22"/>
        </w:rPr>
        <w:t>Ing. Dalibor Kratochvíl</w:t>
      </w:r>
      <w:r w:rsidR="00106C9F">
        <w:rPr>
          <w:b/>
          <w:i/>
          <w:sz w:val="22"/>
          <w:szCs w:val="22"/>
        </w:rPr>
        <w:tab/>
      </w:r>
      <w:r w:rsidR="00106C9F">
        <w:rPr>
          <w:b/>
          <w:i/>
          <w:sz w:val="22"/>
          <w:szCs w:val="22"/>
        </w:rPr>
        <w:tab/>
      </w:r>
      <w:r w:rsidR="00106C9F">
        <w:rPr>
          <w:b/>
          <w:i/>
          <w:sz w:val="22"/>
          <w:szCs w:val="22"/>
        </w:rPr>
        <w:tab/>
      </w:r>
      <w:r w:rsidR="00106C9F">
        <w:rPr>
          <w:b/>
          <w:i/>
          <w:sz w:val="22"/>
          <w:szCs w:val="22"/>
        </w:rPr>
        <w:tab/>
      </w:r>
      <w:r w:rsidR="00106C9F">
        <w:rPr>
          <w:b/>
          <w:i/>
          <w:sz w:val="22"/>
          <w:szCs w:val="22"/>
        </w:rPr>
        <w:tab/>
      </w:r>
      <w:r w:rsidR="00D22FAD">
        <w:rPr>
          <w:b/>
          <w:i/>
          <w:sz w:val="22"/>
          <w:szCs w:val="22"/>
        </w:rPr>
        <w:t>XXX</w:t>
      </w:r>
    </w:p>
    <w:p w:rsidR="00856D89" w:rsidRPr="00166C37" w:rsidRDefault="00947884" w:rsidP="00166C37">
      <w:pPr>
        <w:jc w:val="both"/>
        <w:rPr>
          <w:color w:val="0000FF"/>
          <w:sz w:val="20"/>
          <w:szCs w:val="20"/>
        </w:rPr>
      </w:pPr>
      <w:r w:rsidRPr="00BD2D3C">
        <w:rPr>
          <w:b/>
          <w:i/>
          <w:sz w:val="22"/>
          <w:szCs w:val="22"/>
        </w:rPr>
        <w:t>ředitel závodu</w:t>
      </w:r>
      <w:r>
        <w:rPr>
          <w:b/>
          <w:i/>
          <w:sz w:val="22"/>
          <w:szCs w:val="22"/>
        </w:rPr>
        <w:t xml:space="preserve"> 2</w:t>
      </w:r>
      <w:r w:rsidRPr="00BD2D3C">
        <w:rPr>
          <w:b/>
          <w:i/>
          <w:sz w:val="22"/>
          <w:szCs w:val="22"/>
        </w:rPr>
        <w:t xml:space="preserve"> Frýdek -Místek</w:t>
      </w:r>
      <w:r w:rsidR="00106C9F">
        <w:rPr>
          <w:b/>
          <w:i/>
          <w:sz w:val="22"/>
          <w:szCs w:val="22"/>
        </w:rPr>
        <w:t xml:space="preserve"> </w:t>
      </w:r>
      <w:r w:rsidR="00106C9F">
        <w:rPr>
          <w:b/>
          <w:i/>
          <w:sz w:val="22"/>
          <w:szCs w:val="22"/>
        </w:rPr>
        <w:tab/>
      </w:r>
      <w:r w:rsidR="00106C9F">
        <w:rPr>
          <w:b/>
          <w:i/>
          <w:sz w:val="22"/>
          <w:szCs w:val="22"/>
        </w:rPr>
        <w:tab/>
      </w:r>
      <w:r w:rsidR="00106C9F">
        <w:rPr>
          <w:b/>
          <w:i/>
          <w:sz w:val="22"/>
          <w:szCs w:val="22"/>
        </w:rPr>
        <w:tab/>
      </w:r>
      <w:r w:rsidR="00106C9F">
        <w:rPr>
          <w:b/>
          <w:i/>
          <w:sz w:val="22"/>
          <w:szCs w:val="22"/>
        </w:rPr>
        <w:tab/>
        <w:t>vedoucí provozu speciálních technologií</w:t>
      </w:r>
    </w:p>
    <w:sectPr w:rsidR="00856D89" w:rsidRPr="00166C37" w:rsidSect="00627F03">
      <w:footerReference w:type="even" r:id="rId8"/>
      <w:footerReference w:type="default" r:id="rId9"/>
      <w:footerReference w:type="first" r:id="rId10"/>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0F8" w:rsidRDefault="000660F8">
      <w:r>
        <w:separator/>
      </w:r>
    </w:p>
  </w:endnote>
  <w:endnote w:type="continuationSeparator" w:id="0">
    <w:p w:rsidR="000660F8" w:rsidRDefault="0006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4E2D9F">
    <w:pPr>
      <w:pStyle w:val="Zpat"/>
    </w:pPr>
    <w:r w:rsidRPr="004E2D9F">
      <w:rPr>
        <w:noProof/>
      </w:rPr>
      <w:drawing>
        <wp:inline distT="0" distB="0" distL="0" distR="0">
          <wp:extent cx="6115050" cy="923925"/>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0F8" w:rsidRDefault="000660F8">
      <w:r>
        <w:separator/>
      </w:r>
    </w:p>
  </w:footnote>
  <w:footnote w:type="continuationSeparator" w:id="0">
    <w:p w:rsidR="000660F8" w:rsidRDefault="00066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2242"/>
    <w:rsid w:val="00002BFA"/>
    <w:rsid w:val="00023A72"/>
    <w:rsid w:val="00025A7F"/>
    <w:rsid w:val="000274DC"/>
    <w:rsid w:val="000660F8"/>
    <w:rsid w:val="00082247"/>
    <w:rsid w:val="000C443C"/>
    <w:rsid w:val="000D6516"/>
    <w:rsid w:val="00106C9F"/>
    <w:rsid w:val="00114B86"/>
    <w:rsid w:val="00162629"/>
    <w:rsid w:val="00165032"/>
    <w:rsid w:val="00166C37"/>
    <w:rsid w:val="001966CD"/>
    <w:rsid w:val="001D7FAD"/>
    <w:rsid w:val="00221D93"/>
    <w:rsid w:val="0022305B"/>
    <w:rsid w:val="00231C78"/>
    <w:rsid w:val="00250784"/>
    <w:rsid w:val="002A2239"/>
    <w:rsid w:val="002A7D57"/>
    <w:rsid w:val="002B0EC5"/>
    <w:rsid w:val="002D06BA"/>
    <w:rsid w:val="00317FC8"/>
    <w:rsid w:val="0033159F"/>
    <w:rsid w:val="003433CA"/>
    <w:rsid w:val="00397213"/>
    <w:rsid w:val="003F4334"/>
    <w:rsid w:val="003F6032"/>
    <w:rsid w:val="0040545D"/>
    <w:rsid w:val="004607ED"/>
    <w:rsid w:val="00473697"/>
    <w:rsid w:val="0047639B"/>
    <w:rsid w:val="00480A8B"/>
    <w:rsid w:val="004A6CED"/>
    <w:rsid w:val="004E2D9F"/>
    <w:rsid w:val="005224DF"/>
    <w:rsid w:val="00535049"/>
    <w:rsid w:val="005432B2"/>
    <w:rsid w:val="005824C9"/>
    <w:rsid w:val="005D62C3"/>
    <w:rsid w:val="00604244"/>
    <w:rsid w:val="00613DB7"/>
    <w:rsid w:val="00624244"/>
    <w:rsid w:val="00627F03"/>
    <w:rsid w:val="006320F0"/>
    <w:rsid w:val="00691DAC"/>
    <w:rsid w:val="00695D21"/>
    <w:rsid w:val="006B1711"/>
    <w:rsid w:val="006B4385"/>
    <w:rsid w:val="006B6DE8"/>
    <w:rsid w:val="006E1A89"/>
    <w:rsid w:val="00717C63"/>
    <w:rsid w:val="00776D60"/>
    <w:rsid w:val="00800641"/>
    <w:rsid w:val="00805E5F"/>
    <w:rsid w:val="0082489D"/>
    <w:rsid w:val="00856D89"/>
    <w:rsid w:val="00896B89"/>
    <w:rsid w:val="008A30AC"/>
    <w:rsid w:val="008C042D"/>
    <w:rsid w:val="0090168B"/>
    <w:rsid w:val="0091350C"/>
    <w:rsid w:val="00947884"/>
    <w:rsid w:val="009A4740"/>
    <w:rsid w:val="009B1C02"/>
    <w:rsid w:val="009C5410"/>
    <w:rsid w:val="009D12C6"/>
    <w:rsid w:val="009F5D06"/>
    <w:rsid w:val="00A02F73"/>
    <w:rsid w:val="00A07EA5"/>
    <w:rsid w:val="00A1110C"/>
    <w:rsid w:val="00A373D6"/>
    <w:rsid w:val="00A3755D"/>
    <w:rsid w:val="00A409FA"/>
    <w:rsid w:val="00A47620"/>
    <w:rsid w:val="00A71AE1"/>
    <w:rsid w:val="00A9557C"/>
    <w:rsid w:val="00A960B9"/>
    <w:rsid w:val="00AC7E06"/>
    <w:rsid w:val="00AD6609"/>
    <w:rsid w:val="00AD74E2"/>
    <w:rsid w:val="00B12BA1"/>
    <w:rsid w:val="00B64437"/>
    <w:rsid w:val="00B67DC1"/>
    <w:rsid w:val="00BD15E7"/>
    <w:rsid w:val="00C22768"/>
    <w:rsid w:val="00C40CF7"/>
    <w:rsid w:val="00C57915"/>
    <w:rsid w:val="00C6071E"/>
    <w:rsid w:val="00CB2242"/>
    <w:rsid w:val="00CB75D8"/>
    <w:rsid w:val="00CD27DF"/>
    <w:rsid w:val="00CD4AC7"/>
    <w:rsid w:val="00CD6038"/>
    <w:rsid w:val="00CD757A"/>
    <w:rsid w:val="00D1694C"/>
    <w:rsid w:val="00D22FAD"/>
    <w:rsid w:val="00D333B8"/>
    <w:rsid w:val="00D549B1"/>
    <w:rsid w:val="00D862CF"/>
    <w:rsid w:val="00DC1785"/>
    <w:rsid w:val="00DC4E55"/>
    <w:rsid w:val="00DE26CF"/>
    <w:rsid w:val="00E11F7F"/>
    <w:rsid w:val="00E24189"/>
    <w:rsid w:val="00E27919"/>
    <w:rsid w:val="00E667A4"/>
    <w:rsid w:val="00E6789B"/>
    <w:rsid w:val="00E71924"/>
    <w:rsid w:val="00E84B20"/>
    <w:rsid w:val="00F12B80"/>
    <w:rsid w:val="00FD57D3"/>
    <w:rsid w:val="00FE48F1"/>
    <w:rsid w:val="00FF27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80CFD"/>
  <w15:docId w15:val="{E3D0C90E-151F-4217-A59D-62DBF267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947884"/>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947884"/>
    <w:rPr>
      <w:rFonts w:ascii="Arial" w:hAnsi="Arial"/>
      <w:sz w:val="24"/>
      <w:szCs w:val="24"/>
    </w:rPr>
  </w:style>
  <w:style w:type="paragraph" w:styleId="Zkladntextodsazen3">
    <w:name w:val="Body Text Indent 3"/>
    <w:basedOn w:val="Normln"/>
    <w:link w:val="Zkladntextodsazen3Char"/>
    <w:rsid w:val="00947884"/>
    <w:pPr>
      <w:spacing w:before="120"/>
      <w:ind w:firstLine="708"/>
      <w:jc w:val="both"/>
    </w:pPr>
  </w:style>
  <w:style w:type="character" w:customStyle="1" w:styleId="Zkladntextodsazen3Char">
    <w:name w:val="Základní text odsazený 3 Char"/>
    <w:basedOn w:val="Standardnpsmoodstavce"/>
    <w:link w:val="Zkladntextodsazen3"/>
    <w:rsid w:val="00947884"/>
    <w:rPr>
      <w:sz w:val="24"/>
      <w:szCs w:val="24"/>
    </w:rPr>
  </w:style>
  <w:style w:type="paragraph" w:styleId="Zkladntext2">
    <w:name w:val="Body Text 2"/>
    <w:basedOn w:val="Normln"/>
    <w:link w:val="Zkladntext2Char"/>
    <w:rsid w:val="00947884"/>
    <w:pPr>
      <w:jc w:val="both"/>
    </w:pPr>
    <w:rPr>
      <w:rFonts w:ascii="Arial" w:hAnsi="Arial"/>
      <w:sz w:val="22"/>
    </w:rPr>
  </w:style>
  <w:style w:type="character" w:customStyle="1" w:styleId="Zkladntext2Char">
    <w:name w:val="Základní text 2 Char"/>
    <w:basedOn w:val="Standardnpsmoodstavce"/>
    <w:link w:val="Zkladntext2"/>
    <w:rsid w:val="0094788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3\VZOR%20Objedn&#225;vka%20NAD%2050%20tis.%20-%20&#353;ablona%20hlavi&#269;kov&#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VZOR Objednávka NAD 50 tis. - šablona hlavičkový.dotx</Template>
  <TotalTime>27</TotalTime>
  <Pages>2</Pages>
  <Words>925</Words>
  <Characters>5464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test</cp:lastModifiedBy>
  <cp:revision>7</cp:revision>
  <cp:lastPrinted>2022-12-14T10:03:00Z</cp:lastPrinted>
  <dcterms:created xsi:type="dcterms:W3CDTF">2023-09-15T10:53:00Z</dcterms:created>
  <dcterms:modified xsi:type="dcterms:W3CDTF">2023-09-18T10:14:00Z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