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66E0" w14:textId="1429DF89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FE2839">
        <w:rPr>
          <w:b/>
          <w:bCs/>
          <w:sz w:val="40"/>
        </w:rPr>
        <w:t>2</w:t>
      </w:r>
      <w:r w:rsidR="00DB6E80">
        <w:rPr>
          <w:b/>
          <w:bCs/>
          <w:sz w:val="40"/>
        </w:rPr>
        <w:t>22</w:t>
      </w:r>
      <w:r w:rsidR="00AC09FF">
        <w:rPr>
          <w:b/>
          <w:bCs/>
          <w:sz w:val="40"/>
        </w:rPr>
        <w:t>M/202</w:t>
      </w:r>
      <w:r w:rsidR="00574909">
        <w:rPr>
          <w:b/>
          <w:bCs/>
          <w:sz w:val="40"/>
        </w:rPr>
        <w:t>3</w:t>
      </w:r>
    </w:p>
    <w:p w14:paraId="392A5387" w14:textId="77777777" w:rsidR="002A6A87" w:rsidRDefault="002A6A87" w:rsidP="002A6A87"/>
    <w:p w14:paraId="27D325B4" w14:textId="77777777" w:rsidR="002A6A87" w:rsidRDefault="002A6A87" w:rsidP="002A6A87"/>
    <w:p w14:paraId="6A5A450D" w14:textId="77777777" w:rsidR="002A6A87" w:rsidRDefault="002A6A87" w:rsidP="002A6A87"/>
    <w:p w14:paraId="2417FBAF" w14:textId="77777777" w:rsidR="002A6A87" w:rsidRDefault="002A6A87" w:rsidP="002A6A87">
      <w:r>
        <w:t>Objednáváme u Vás</w:t>
      </w:r>
      <w:r w:rsidRPr="008323B4">
        <w:t>:</w:t>
      </w:r>
    </w:p>
    <w:p w14:paraId="6DFE9045" w14:textId="77777777" w:rsidR="00CF4E6A" w:rsidRDefault="00CF4E6A" w:rsidP="002A6A87"/>
    <w:p w14:paraId="22720471" w14:textId="77777777" w:rsidR="00CF4E6A" w:rsidRDefault="00CF4E6A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564"/>
        <w:gridCol w:w="374"/>
        <w:gridCol w:w="1187"/>
        <w:gridCol w:w="1552"/>
        <w:gridCol w:w="1490"/>
      </w:tblGrid>
      <w:tr w:rsidR="00CF4E6A" w:rsidRPr="00CF4E6A" w14:paraId="3DDCC389" w14:textId="77777777" w:rsidTr="00CF4E6A">
        <w:trPr>
          <w:trHeight w:val="315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9A8F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Oprava zahradního jezírka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4EFF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4774" w14:textId="77777777" w:rsidR="00CF4E6A" w:rsidRPr="00CF4E6A" w:rsidRDefault="00CF4E6A" w:rsidP="00CF4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1D88" w14:textId="77777777" w:rsidR="00CF4E6A" w:rsidRPr="00CF4E6A" w:rsidRDefault="00CF4E6A" w:rsidP="00CF4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D5EF" w14:textId="77777777" w:rsidR="00CF4E6A" w:rsidRPr="00CF4E6A" w:rsidRDefault="00CF4E6A" w:rsidP="00CF4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D80B" w14:textId="77777777" w:rsidR="00CF4E6A" w:rsidRPr="00CF4E6A" w:rsidRDefault="00CF4E6A" w:rsidP="00CF4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E6A" w:rsidRPr="00CF4E6A" w14:paraId="1AAFF9CE" w14:textId="77777777" w:rsidTr="00CF4E6A">
        <w:trPr>
          <w:trHeight w:val="315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38AF" w14:textId="77777777" w:rsidR="00CF4E6A" w:rsidRPr="00CF4E6A" w:rsidRDefault="00CF4E6A" w:rsidP="00CF4E6A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návoz materiálu - kameny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6A36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953F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86FF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4 947,00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E13E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E40F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4 947,00 Kč</w:t>
            </w:r>
          </w:p>
        </w:tc>
      </w:tr>
      <w:tr w:rsidR="00CF4E6A" w:rsidRPr="00CF4E6A" w14:paraId="275F1C6B" w14:textId="77777777" w:rsidTr="00CF4E6A">
        <w:trPr>
          <w:trHeight w:val="315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0BF4" w14:textId="77777777" w:rsidR="00CF4E6A" w:rsidRPr="00CF4E6A" w:rsidRDefault="00CF4E6A" w:rsidP="00CF4E6A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odstranění zeleně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91B8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FFE7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4CBC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2 400,00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A00B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6E02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2 400,00 Kč</w:t>
            </w:r>
          </w:p>
        </w:tc>
      </w:tr>
      <w:tr w:rsidR="00CF4E6A" w:rsidRPr="00CF4E6A" w14:paraId="59EEEA74" w14:textId="77777777" w:rsidTr="00CF4E6A">
        <w:trPr>
          <w:trHeight w:val="315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F89C" w14:textId="77777777" w:rsidR="00CF4E6A" w:rsidRPr="00CF4E6A" w:rsidRDefault="00CF4E6A" w:rsidP="00CF4E6A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odvoz zeleně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33F1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7207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4956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1 981,00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5D6E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2219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1 981,00 Kč</w:t>
            </w:r>
          </w:p>
        </w:tc>
      </w:tr>
      <w:tr w:rsidR="00CF4E6A" w:rsidRPr="00CF4E6A" w14:paraId="17959A75" w14:textId="77777777" w:rsidTr="00CF4E6A">
        <w:trPr>
          <w:trHeight w:val="315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4805" w14:textId="77777777" w:rsidR="00CF4E6A" w:rsidRPr="00CF4E6A" w:rsidRDefault="00CF4E6A" w:rsidP="00CF4E6A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nákup ryb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C688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F34D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84AD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4 800,00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A110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AFD8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4 800,00 Kč</w:t>
            </w:r>
          </w:p>
        </w:tc>
      </w:tr>
      <w:tr w:rsidR="00CF4E6A" w:rsidRPr="00CF4E6A" w14:paraId="258AD206" w14:textId="77777777" w:rsidTr="00CF4E6A">
        <w:trPr>
          <w:trHeight w:val="315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3BB1" w14:textId="77777777" w:rsidR="00CF4E6A" w:rsidRPr="00CF4E6A" w:rsidRDefault="00CF4E6A" w:rsidP="00CF4E6A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výkop jezírka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D030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A7F1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8E9C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13 900,00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CA25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AE41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13 900,00 Kč</w:t>
            </w:r>
          </w:p>
        </w:tc>
      </w:tr>
      <w:tr w:rsidR="00CF4E6A" w:rsidRPr="00CF4E6A" w14:paraId="7478E819" w14:textId="77777777" w:rsidTr="00CF4E6A">
        <w:trPr>
          <w:trHeight w:val="315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04EC" w14:textId="77777777" w:rsidR="00CF4E6A" w:rsidRPr="00CF4E6A" w:rsidRDefault="00CF4E6A" w:rsidP="00CF4E6A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odvoz zeminy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BC49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FB3D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07E8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5 900,00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4AB0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2213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5 900,00 Kč</w:t>
            </w:r>
          </w:p>
        </w:tc>
      </w:tr>
      <w:tr w:rsidR="00CF4E6A" w:rsidRPr="00CF4E6A" w14:paraId="77478E3D" w14:textId="77777777" w:rsidTr="00CF4E6A">
        <w:trPr>
          <w:trHeight w:val="315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05EF" w14:textId="77777777" w:rsidR="00CF4E6A" w:rsidRPr="00CF4E6A" w:rsidRDefault="00CF4E6A" w:rsidP="00CF4E6A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montáž a svařování folie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8F98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9807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2E44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23 872,00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CBDB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72CA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23 872,00 Kč</w:t>
            </w:r>
          </w:p>
        </w:tc>
      </w:tr>
      <w:tr w:rsidR="00CF4E6A" w:rsidRPr="00CF4E6A" w14:paraId="61278AD6" w14:textId="77777777" w:rsidTr="00CF4E6A">
        <w:trPr>
          <w:trHeight w:val="315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B8B8" w14:textId="77777777" w:rsidR="00CF4E6A" w:rsidRPr="00CF4E6A" w:rsidRDefault="00CF4E6A" w:rsidP="00CF4E6A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rozmístění kamenů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1661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4F2C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0CD9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3 200,00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ADB6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E087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3 200,00 Kč</w:t>
            </w:r>
          </w:p>
        </w:tc>
      </w:tr>
      <w:tr w:rsidR="00CF4E6A" w:rsidRPr="00CF4E6A" w14:paraId="0B2F6C91" w14:textId="77777777" w:rsidTr="00CF4E6A">
        <w:trPr>
          <w:trHeight w:val="315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0DE2" w14:textId="77777777" w:rsidR="00CF4E6A" w:rsidRPr="00CF4E6A" w:rsidRDefault="00CF4E6A" w:rsidP="00CF4E6A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doprava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5E49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DF6D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2853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2 880,00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B5D1" w14:textId="77777777" w:rsidR="00CF4E6A" w:rsidRPr="00CF4E6A" w:rsidRDefault="00CF4E6A" w:rsidP="00CF4E6A">
            <w:pPr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FF92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2 880,00 Kč</w:t>
            </w:r>
          </w:p>
        </w:tc>
      </w:tr>
      <w:tr w:rsidR="00CF4E6A" w:rsidRPr="00CF4E6A" w14:paraId="57BE2D16" w14:textId="77777777" w:rsidTr="00CF4E6A">
        <w:trPr>
          <w:trHeight w:val="315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B910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721A" w14:textId="77777777" w:rsidR="00CF4E6A" w:rsidRPr="00CF4E6A" w:rsidRDefault="00CF4E6A" w:rsidP="00CF4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40BE" w14:textId="77777777" w:rsidR="00CF4E6A" w:rsidRPr="00CF4E6A" w:rsidRDefault="00CF4E6A" w:rsidP="00CF4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5EB7" w14:textId="77777777" w:rsidR="00CF4E6A" w:rsidRPr="00CF4E6A" w:rsidRDefault="00CF4E6A" w:rsidP="00CF4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53F8" w14:textId="77777777" w:rsidR="00CF4E6A" w:rsidRPr="00CF4E6A" w:rsidRDefault="00CF4E6A" w:rsidP="00CF4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3880" w14:textId="77777777" w:rsidR="00CF4E6A" w:rsidRPr="00CF4E6A" w:rsidRDefault="00CF4E6A" w:rsidP="00CF4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E6A" w:rsidRPr="00CF4E6A" w14:paraId="472D5008" w14:textId="77777777" w:rsidTr="00CF4E6A">
        <w:trPr>
          <w:trHeight w:val="315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93BD" w14:textId="77777777" w:rsidR="00CF4E6A" w:rsidRPr="00CF4E6A" w:rsidRDefault="00CF4E6A" w:rsidP="00CF4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7EF8" w14:textId="77777777" w:rsidR="00CF4E6A" w:rsidRPr="00CF4E6A" w:rsidRDefault="00CF4E6A" w:rsidP="00CF4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CA9B" w14:textId="77777777" w:rsidR="00CF4E6A" w:rsidRPr="00CF4E6A" w:rsidRDefault="00CF4E6A" w:rsidP="00CF4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8656" w14:textId="77777777" w:rsidR="00CF4E6A" w:rsidRPr="00CF4E6A" w:rsidRDefault="00CF4E6A" w:rsidP="00CF4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459F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 xml:space="preserve">Cena celkem: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96F6" w14:textId="77777777" w:rsidR="00CF4E6A" w:rsidRPr="00CF4E6A" w:rsidRDefault="00CF4E6A" w:rsidP="00CF4E6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F4E6A">
              <w:rPr>
                <w:rFonts w:ascii="Calibri" w:hAnsi="Calibri" w:cs="Calibri"/>
                <w:sz w:val="26"/>
                <w:szCs w:val="26"/>
              </w:rPr>
              <w:t>63 880,00 Kč</w:t>
            </w:r>
          </w:p>
        </w:tc>
      </w:tr>
    </w:tbl>
    <w:p w14:paraId="714831C8" w14:textId="77777777" w:rsidR="00225355" w:rsidRDefault="00225355" w:rsidP="002A6A87"/>
    <w:p w14:paraId="79AAABC8" w14:textId="77777777" w:rsidR="00E60A62" w:rsidRDefault="00E60A62" w:rsidP="002A6A87"/>
    <w:p w14:paraId="0942B5DF" w14:textId="77777777" w:rsidR="008202D8" w:rsidRDefault="008202D8" w:rsidP="002A6A87"/>
    <w:p w14:paraId="12A3059A" w14:textId="77777777" w:rsidR="00CF4E6A" w:rsidRDefault="00CF4E6A" w:rsidP="002A6A87"/>
    <w:p w14:paraId="7F3F0E6D" w14:textId="77777777" w:rsidR="00CF4E6A" w:rsidRDefault="00CF4E6A" w:rsidP="002A6A87"/>
    <w:p w14:paraId="238D07AD" w14:textId="77777777" w:rsidR="002A6A87" w:rsidRPr="008323B4" w:rsidRDefault="002A6A87" w:rsidP="002A6A87">
      <w:r w:rsidRPr="008323B4">
        <w:t>Platba převodem na účet.</w:t>
      </w:r>
    </w:p>
    <w:p w14:paraId="746C409A" w14:textId="77777777" w:rsidR="002A6A87" w:rsidRPr="008323B4" w:rsidRDefault="002A6A87" w:rsidP="002A6A87"/>
    <w:p w14:paraId="6646AE32" w14:textId="77777777" w:rsidR="008202D8" w:rsidRDefault="008202D8" w:rsidP="002A6A87"/>
    <w:p w14:paraId="494F562B" w14:textId="77777777" w:rsidR="008202D8" w:rsidRDefault="008202D8" w:rsidP="002A6A87"/>
    <w:p w14:paraId="6E580F83" w14:textId="77777777" w:rsidR="008202D8" w:rsidRDefault="008202D8" w:rsidP="002A6A87"/>
    <w:p w14:paraId="4D19BD6C" w14:textId="77777777" w:rsidR="000C0DDC" w:rsidRDefault="000C0DDC" w:rsidP="002A6A87"/>
    <w:p w14:paraId="6F84B538" w14:textId="77777777" w:rsidR="002A6A87" w:rsidRDefault="002A6A87" w:rsidP="002A6A87"/>
    <w:p w14:paraId="51290F24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2F36C433" w14:textId="77777777" w:rsidR="002A6A87" w:rsidRDefault="002A6A87" w:rsidP="002A6A87"/>
    <w:p w14:paraId="6311B67C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E534" w14:textId="77777777" w:rsidR="009472E3" w:rsidRDefault="009472E3" w:rsidP="008224D6">
      <w:r>
        <w:separator/>
      </w:r>
    </w:p>
  </w:endnote>
  <w:endnote w:type="continuationSeparator" w:id="0">
    <w:p w14:paraId="72D776CB" w14:textId="77777777" w:rsidR="009472E3" w:rsidRDefault="009472E3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FD0D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52AD9C4F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05982FA6" wp14:editId="3A68B1DF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69527291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69BF" w14:textId="77777777" w:rsidR="009472E3" w:rsidRDefault="009472E3" w:rsidP="008224D6">
      <w:r>
        <w:separator/>
      </w:r>
    </w:p>
  </w:footnote>
  <w:footnote w:type="continuationSeparator" w:id="0">
    <w:p w14:paraId="606D92C1" w14:textId="77777777" w:rsidR="009472E3" w:rsidRDefault="009472E3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2AB9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4476F5E9" wp14:editId="22C4B7D9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0CCCBA" w14:textId="77777777" w:rsidR="00311FDB" w:rsidRPr="00311FDB" w:rsidRDefault="00652945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7316ED62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519DC56E" w14:textId="77777777" w:rsidR="008224D6" w:rsidRDefault="008224D6" w:rsidP="00311FDB">
    <w:pPr>
      <w:pStyle w:val="Nadpis3"/>
    </w:pPr>
  </w:p>
  <w:p w14:paraId="2CABFE7B" w14:textId="77777777" w:rsidR="00E459D1" w:rsidRDefault="00E459D1" w:rsidP="00E459D1">
    <w:pPr>
      <w:pStyle w:val="Zhlav"/>
      <w:rPr>
        <w:b/>
      </w:rPr>
    </w:pPr>
  </w:p>
  <w:p w14:paraId="5D4E6F47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250FD248" w14:textId="0706A354" w:rsidR="00E459D1" w:rsidRDefault="00AC3F6F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CDCF41" wp14:editId="5BEBFAF0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7C8530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D0E5FBA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B7B1B83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CDB7297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9C7EA64" w14:textId="77777777" w:rsidR="00E730E0" w:rsidRDefault="00E730E0" w:rsidP="00E730E0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1577C883" w14:textId="77777777" w:rsidR="00E730E0" w:rsidRDefault="00E730E0" w:rsidP="00E730E0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2F53F653" w14:textId="77777777" w:rsidR="00E730E0" w:rsidRDefault="00000000" w:rsidP="00E730E0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20"/>
                            </w:rPr>
                          </w:pPr>
                          <w:hyperlink r:id="rId2" w:history="1">
                            <w:r w:rsidR="00E730E0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431D927D" w14:textId="77777777" w:rsidR="00E730E0" w:rsidRDefault="00E730E0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089920F" w14:textId="38DC81D9" w:rsidR="00E459D1" w:rsidRPr="00A16D0C" w:rsidRDefault="00FE2839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  <w:r w:rsidR="00DB6E80">
                            <w:rPr>
                              <w:sz w:val="20"/>
                            </w:rPr>
                            <w:t>9</w:t>
                          </w:r>
                          <w:r>
                            <w:rPr>
                              <w:sz w:val="20"/>
                            </w:rPr>
                            <w:t>.8</w:t>
                          </w:r>
                          <w:r w:rsidR="00574909">
                            <w:rPr>
                              <w:sz w:val="20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DCF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" strokecolor="white">
              <v:textbox>
                <w:txbxContent>
                  <w:p w14:paraId="5D7C8530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D0E5FBA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B7B1B83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CDB7297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9C7EA64" w14:textId="77777777" w:rsidR="00E730E0" w:rsidRDefault="00E730E0" w:rsidP="00E730E0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1577C883" w14:textId="77777777" w:rsidR="00E730E0" w:rsidRDefault="00E730E0" w:rsidP="00E730E0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2F53F653" w14:textId="77777777" w:rsidR="00E730E0" w:rsidRDefault="00000000" w:rsidP="00E730E0">
                    <w:pPr>
                      <w:pStyle w:val="Zhlav"/>
                      <w:tabs>
                        <w:tab w:val="left" w:pos="708"/>
                      </w:tabs>
                      <w:rPr>
                        <w:sz w:val="20"/>
                      </w:rPr>
                    </w:pPr>
                    <w:hyperlink r:id="rId3" w:history="1">
                      <w:r w:rsidR="00E730E0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431D927D" w14:textId="77777777" w:rsidR="00E730E0" w:rsidRDefault="00E730E0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089920F" w14:textId="38DC81D9" w:rsidR="00E459D1" w:rsidRPr="00A16D0C" w:rsidRDefault="00FE2839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  <w:r w:rsidR="00DB6E80">
                      <w:rPr>
                        <w:sz w:val="20"/>
                      </w:rPr>
                      <w:t>9</w:t>
                    </w:r>
                    <w:r>
                      <w:rPr>
                        <w:sz w:val="20"/>
                      </w:rPr>
                      <w:t>.8</w:t>
                    </w:r>
                    <w:r w:rsidR="00574909">
                      <w:rPr>
                        <w:sz w:val="20"/>
                      </w:rPr>
                      <w:t>.2023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94DF22" wp14:editId="74497BC4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C095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3A90342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492E0101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04E963B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08A37A51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02981B3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2057EF4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68828341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71F24202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75DB280E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4DF22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" strokecolor="white">
              <v:textbox>
                <w:txbxContent>
                  <w:p w14:paraId="7CCC095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3A90342A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492E0101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04E963BA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08A37A51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02981B32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2057EF42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68828341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71F24202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75DB280E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B40F231" wp14:editId="553369A0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9F68BB" w14:textId="77777777" w:rsidR="0086534D" w:rsidRDefault="0086534D" w:rsidP="0086534D">
                          <w:r>
                            <w:t>Helena Štverková</w:t>
                          </w:r>
                        </w:p>
                        <w:p w14:paraId="3081C48C" w14:textId="77777777" w:rsidR="0086534D" w:rsidRDefault="0086534D" w:rsidP="0086534D">
                          <w:r>
                            <w:t>Podubí 206</w:t>
                          </w:r>
                        </w:p>
                        <w:p w14:paraId="7D5DF6F0" w14:textId="77777777" w:rsidR="0086534D" w:rsidRDefault="0086534D" w:rsidP="0086534D">
                          <w:r>
                            <w:t>747  22   Dolní Benešov</w:t>
                          </w:r>
                        </w:p>
                        <w:p w14:paraId="18D74B5A" w14:textId="77777777" w:rsidR="0086534D" w:rsidRDefault="0086534D" w:rsidP="0086534D">
                          <w:r>
                            <w:t>IČ: 73366854</w:t>
                          </w:r>
                        </w:p>
                        <w:p w14:paraId="16728068" w14:textId="77777777" w:rsidR="0086534D" w:rsidRDefault="0086534D" w:rsidP="0086534D">
                          <w:r>
                            <w:t xml:space="preserve">Email: </w:t>
                          </w:r>
                          <w:hyperlink r:id="rId4" w:history="1">
                            <w:r>
                              <w:rPr>
                                <w:rStyle w:val="Hypertextovodkaz"/>
                              </w:rPr>
                              <w:t>helenastverkova@seznam.cz</w:t>
                            </w:r>
                          </w:hyperlink>
                        </w:p>
                        <w:p w14:paraId="41B4DEE9" w14:textId="77777777" w:rsidR="0086534D" w:rsidRDefault="0086534D" w:rsidP="0086534D">
                          <w:r>
                            <w:t>Tel.: 776 245</w:t>
                          </w:r>
                          <w:r w:rsidR="009B6BA1">
                            <w:t> </w:t>
                          </w:r>
                          <w:r>
                            <w:t>614</w:t>
                          </w:r>
                        </w:p>
                        <w:p w14:paraId="52D87546" w14:textId="77777777" w:rsidR="009B6BA1" w:rsidRDefault="009B6BA1" w:rsidP="0086534D">
                          <w:r>
                            <w:t>Číslo účtu: 683924113/0800</w:t>
                          </w:r>
                        </w:p>
                        <w:p w14:paraId="5517D618" w14:textId="77777777" w:rsidR="00E459D1" w:rsidRPr="0086534D" w:rsidRDefault="00E459D1" w:rsidP="008653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40F231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" o:allowincell="f" strokecolor="white">
              <v:textbox>
                <w:txbxContent>
                  <w:p w14:paraId="5A9F68BB" w14:textId="77777777" w:rsidR="0086534D" w:rsidRDefault="0086534D" w:rsidP="0086534D">
                    <w:r>
                      <w:t>Helena Štverková</w:t>
                    </w:r>
                  </w:p>
                  <w:p w14:paraId="3081C48C" w14:textId="77777777" w:rsidR="0086534D" w:rsidRDefault="0086534D" w:rsidP="0086534D">
                    <w:r>
                      <w:t>Podubí 206</w:t>
                    </w:r>
                  </w:p>
                  <w:p w14:paraId="7D5DF6F0" w14:textId="77777777" w:rsidR="0086534D" w:rsidRDefault="0086534D" w:rsidP="0086534D">
                    <w:r>
                      <w:t>747  22   Dolní Benešov</w:t>
                    </w:r>
                  </w:p>
                  <w:p w14:paraId="18D74B5A" w14:textId="77777777" w:rsidR="0086534D" w:rsidRDefault="0086534D" w:rsidP="0086534D">
                    <w:r>
                      <w:t>IČ: 73366854</w:t>
                    </w:r>
                  </w:p>
                  <w:p w14:paraId="16728068" w14:textId="77777777" w:rsidR="0086534D" w:rsidRDefault="0086534D" w:rsidP="0086534D">
                    <w:r>
                      <w:t xml:space="preserve">Email: </w:t>
                    </w:r>
                    <w:hyperlink r:id="rId5" w:history="1">
                      <w:r>
                        <w:rPr>
                          <w:rStyle w:val="Hypertextovodkaz"/>
                        </w:rPr>
                        <w:t>helenastverkova@seznam.cz</w:t>
                      </w:r>
                    </w:hyperlink>
                  </w:p>
                  <w:p w14:paraId="41B4DEE9" w14:textId="77777777" w:rsidR="0086534D" w:rsidRDefault="0086534D" w:rsidP="0086534D">
                    <w:r>
                      <w:t>Tel.: 776 245</w:t>
                    </w:r>
                    <w:r w:rsidR="009B6BA1">
                      <w:t> </w:t>
                    </w:r>
                    <w:r>
                      <w:t>614</w:t>
                    </w:r>
                  </w:p>
                  <w:p w14:paraId="52D87546" w14:textId="77777777" w:rsidR="009B6BA1" w:rsidRDefault="009B6BA1" w:rsidP="0086534D">
                    <w:r>
                      <w:t>Číslo účtu: 683924113/0800</w:t>
                    </w:r>
                  </w:p>
                  <w:p w14:paraId="5517D618" w14:textId="77777777" w:rsidR="00E459D1" w:rsidRPr="0086534D" w:rsidRDefault="00E459D1" w:rsidP="0086534D"/>
                </w:txbxContent>
              </v:textbox>
              <w10:wrap type="tight"/>
            </v:shape>
          </w:pict>
        </mc:Fallback>
      </mc:AlternateContent>
    </w:r>
  </w:p>
  <w:p w14:paraId="6B02E5AD" w14:textId="77777777" w:rsidR="00E459D1" w:rsidRDefault="00E459D1" w:rsidP="00E459D1">
    <w:pPr>
      <w:pStyle w:val="Zhlav"/>
      <w:rPr>
        <w:b/>
      </w:rPr>
    </w:pPr>
  </w:p>
  <w:p w14:paraId="69320FA9" w14:textId="77777777" w:rsidR="00E459D1" w:rsidRDefault="00E459D1" w:rsidP="00E459D1">
    <w:pPr>
      <w:pStyle w:val="Zhlav"/>
      <w:rPr>
        <w:b/>
      </w:rPr>
    </w:pPr>
  </w:p>
  <w:p w14:paraId="408FC34D" w14:textId="77777777" w:rsidR="00E459D1" w:rsidRDefault="00E459D1" w:rsidP="00E459D1">
    <w:pPr>
      <w:pStyle w:val="Zhlav"/>
      <w:rPr>
        <w:b/>
      </w:rPr>
    </w:pPr>
  </w:p>
  <w:p w14:paraId="664432F1" w14:textId="77777777" w:rsidR="00E459D1" w:rsidRDefault="00E459D1" w:rsidP="00E459D1">
    <w:pPr>
      <w:pStyle w:val="Zhlav"/>
      <w:rPr>
        <w:b/>
      </w:rPr>
    </w:pPr>
  </w:p>
  <w:p w14:paraId="61633CD0" w14:textId="77777777" w:rsidR="00E459D1" w:rsidRDefault="00E459D1" w:rsidP="00E459D1">
    <w:pPr>
      <w:pStyle w:val="Zhlav"/>
      <w:rPr>
        <w:b/>
      </w:rPr>
    </w:pPr>
  </w:p>
  <w:p w14:paraId="3720DBAB" w14:textId="77777777" w:rsidR="00E459D1" w:rsidRDefault="00E459D1" w:rsidP="00E459D1">
    <w:pPr>
      <w:pStyle w:val="Zhlav"/>
      <w:rPr>
        <w:b/>
      </w:rPr>
    </w:pPr>
  </w:p>
  <w:p w14:paraId="0297FC60" w14:textId="77777777" w:rsidR="00E459D1" w:rsidRDefault="00E459D1" w:rsidP="00E459D1">
    <w:pPr>
      <w:pStyle w:val="Zhlav"/>
      <w:rPr>
        <w:b/>
      </w:rPr>
    </w:pPr>
  </w:p>
  <w:p w14:paraId="1BB9ACC5" w14:textId="77777777" w:rsidR="00E459D1" w:rsidRDefault="00E459D1" w:rsidP="00E459D1">
    <w:pPr>
      <w:pStyle w:val="Zhlav"/>
      <w:rPr>
        <w:b/>
      </w:rPr>
    </w:pPr>
  </w:p>
  <w:p w14:paraId="3D25B665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6AD30D57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61951"/>
    <w:rsid w:val="00070BB4"/>
    <w:rsid w:val="00090BB4"/>
    <w:rsid w:val="00093F8E"/>
    <w:rsid w:val="000C0DDC"/>
    <w:rsid w:val="00110054"/>
    <w:rsid w:val="00117C9E"/>
    <w:rsid w:val="00157260"/>
    <w:rsid w:val="0017179B"/>
    <w:rsid w:val="00175562"/>
    <w:rsid w:val="00180DF7"/>
    <w:rsid w:val="00194D66"/>
    <w:rsid w:val="001975D9"/>
    <w:rsid w:val="001A50FC"/>
    <w:rsid w:val="001B7A68"/>
    <w:rsid w:val="001C04F4"/>
    <w:rsid w:val="001D6B22"/>
    <w:rsid w:val="00225355"/>
    <w:rsid w:val="0023756E"/>
    <w:rsid w:val="00250EFC"/>
    <w:rsid w:val="00253C86"/>
    <w:rsid w:val="0026393B"/>
    <w:rsid w:val="002A0AA0"/>
    <w:rsid w:val="002A4A01"/>
    <w:rsid w:val="002A6A87"/>
    <w:rsid w:val="002B6AB3"/>
    <w:rsid w:val="003072A1"/>
    <w:rsid w:val="00307580"/>
    <w:rsid w:val="00311FDB"/>
    <w:rsid w:val="00321EE0"/>
    <w:rsid w:val="00342D72"/>
    <w:rsid w:val="003654E9"/>
    <w:rsid w:val="00375DC4"/>
    <w:rsid w:val="00411D86"/>
    <w:rsid w:val="0041479A"/>
    <w:rsid w:val="0045138C"/>
    <w:rsid w:val="004D0BB4"/>
    <w:rsid w:val="004D76EA"/>
    <w:rsid w:val="004E4BC8"/>
    <w:rsid w:val="004F4F60"/>
    <w:rsid w:val="00520F80"/>
    <w:rsid w:val="005419D6"/>
    <w:rsid w:val="00574909"/>
    <w:rsid w:val="0057746B"/>
    <w:rsid w:val="00594D47"/>
    <w:rsid w:val="005A28F5"/>
    <w:rsid w:val="005B2F68"/>
    <w:rsid w:val="005F4A27"/>
    <w:rsid w:val="00652945"/>
    <w:rsid w:val="00694309"/>
    <w:rsid w:val="006A5F16"/>
    <w:rsid w:val="006B7EC5"/>
    <w:rsid w:val="006D1954"/>
    <w:rsid w:val="006F18B9"/>
    <w:rsid w:val="007068BF"/>
    <w:rsid w:val="007A3FD3"/>
    <w:rsid w:val="007B72D3"/>
    <w:rsid w:val="007C4433"/>
    <w:rsid w:val="007C4826"/>
    <w:rsid w:val="007E0869"/>
    <w:rsid w:val="007F4216"/>
    <w:rsid w:val="0081217C"/>
    <w:rsid w:val="008202D8"/>
    <w:rsid w:val="008224D6"/>
    <w:rsid w:val="00826292"/>
    <w:rsid w:val="00857F23"/>
    <w:rsid w:val="0086534D"/>
    <w:rsid w:val="008728E9"/>
    <w:rsid w:val="00891626"/>
    <w:rsid w:val="008B0091"/>
    <w:rsid w:val="009045FD"/>
    <w:rsid w:val="00912F51"/>
    <w:rsid w:val="00926671"/>
    <w:rsid w:val="00942F0A"/>
    <w:rsid w:val="009472E3"/>
    <w:rsid w:val="00952540"/>
    <w:rsid w:val="009559CB"/>
    <w:rsid w:val="009704DD"/>
    <w:rsid w:val="009769B6"/>
    <w:rsid w:val="00986476"/>
    <w:rsid w:val="009B6BA1"/>
    <w:rsid w:val="009F7DD5"/>
    <w:rsid w:val="00A120A7"/>
    <w:rsid w:val="00A16D0C"/>
    <w:rsid w:val="00A1775D"/>
    <w:rsid w:val="00A22C3B"/>
    <w:rsid w:val="00AB4060"/>
    <w:rsid w:val="00AC09FF"/>
    <w:rsid w:val="00AC1E22"/>
    <w:rsid w:val="00AC3F6F"/>
    <w:rsid w:val="00AD5F8A"/>
    <w:rsid w:val="00AE3228"/>
    <w:rsid w:val="00B1332A"/>
    <w:rsid w:val="00B43134"/>
    <w:rsid w:val="00B50A90"/>
    <w:rsid w:val="00B512A4"/>
    <w:rsid w:val="00B65210"/>
    <w:rsid w:val="00B71D68"/>
    <w:rsid w:val="00B86BAE"/>
    <w:rsid w:val="00BE218C"/>
    <w:rsid w:val="00BF708A"/>
    <w:rsid w:val="00C26A6F"/>
    <w:rsid w:val="00C30AE0"/>
    <w:rsid w:val="00C81484"/>
    <w:rsid w:val="00C85263"/>
    <w:rsid w:val="00C951B6"/>
    <w:rsid w:val="00C95F2A"/>
    <w:rsid w:val="00CA0D5F"/>
    <w:rsid w:val="00CA56B5"/>
    <w:rsid w:val="00CA56BD"/>
    <w:rsid w:val="00CD182A"/>
    <w:rsid w:val="00CF4C0E"/>
    <w:rsid w:val="00CF4E6A"/>
    <w:rsid w:val="00D2084C"/>
    <w:rsid w:val="00D431F3"/>
    <w:rsid w:val="00D663C4"/>
    <w:rsid w:val="00D7093E"/>
    <w:rsid w:val="00D90B50"/>
    <w:rsid w:val="00D977B1"/>
    <w:rsid w:val="00DA5CB8"/>
    <w:rsid w:val="00DB6E80"/>
    <w:rsid w:val="00DB76D1"/>
    <w:rsid w:val="00DD2850"/>
    <w:rsid w:val="00E25D59"/>
    <w:rsid w:val="00E36C55"/>
    <w:rsid w:val="00E459D1"/>
    <w:rsid w:val="00E47517"/>
    <w:rsid w:val="00E550FC"/>
    <w:rsid w:val="00E60A62"/>
    <w:rsid w:val="00E63A2D"/>
    <w:rsid w:val="00E730E0"/>
    <w:rsid w:val="00EF1286"/>
    <w:rsid w:val="00EF1F8D"/>
    <w:rsid w:val="00F26B85"/>
    <w:rsid w:val="00F34726"/>
    <w:rsid w:val="00F7111E"/>
    <w:rsid w:val="00F74AC1"/>
    <w:rsid w:val="00F812E3"/>
    <w:rsid w:val="00FA7400"/>
    <w:rsid w:val="00FE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73C68"/>
  <w15:docId w15:val="{AAB2979B-4FB3-48F8-84B9-A5E03C4A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oz@domovslunovrat.cz" TargetMode="External"/><Relationship Id="rId2" Type="http://schemas.openxmlformats.org/officeDocument/2006/relationships/hyperlink" Target="mailto:hroz@domovslunovrat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helenastverkova@seznam.cz" TargetMode="External"/><Relationship Id="rId4" Type="http://schemas.openxmlformats.org/officeDocument/2006/relationships/hyperlink" Target="mailto:helenastverkova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2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2023-09-07T08:47:00Z</cp:lastPrinted>
  <dcterms:created xsi:type="dcterms:W3CDTF">2023-09-18T12:46:00Z</dcterms:created>
  <dcterms:modified xsi:type="dcterms:W3CDTF">2023-09-18T12:46:00Z</dcterms:modified>
</cp:coreProperties>
</file>