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2BE2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76D85D88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658921D7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58E423A0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433787E4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44651CB4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60B0E4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2130121D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4C33A54C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4592860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B6EEDED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9AA6B1A" w14:textId="77777777" w:rsidR="006B0061" w:rsidRDefault="003915F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TERRAMET, spol. s r.o.</w:t>
      </w:r>
    </w:p>
    <w:p w14:paraId="69DB7B4A" w14:textId="77777777" w:rsidR="003915F5" w:rsidRDefault="003915F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Obchodní 131</w:t>
      </w:r>
    </w:p>
    <w:p w14:paraId="2415C497" w14:textId="77777777" w:rsidR="003915F5" w:rsidRDefault="003915F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351 01 Čestlice</w:t>
      </w:r>
    </w:p>
    <w:p w14:paraId="72238E3F" w14:textId="77777777"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3915F5">
        <w:rPr>
          <w:i/>
          <w:sz w:val="24"/>
          <w:szCs w:val="24"/>
        </w:rPr>
        <w:t>41692519</w:t>
      </w:r>
    </w:p>
    <w:p w14:paraId="59150C55" w14:textId="77777777"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3915F5">
        <w:rPr>
          <w:i/>
          <w:sz w:val="24"/>
          <w:szCs w:val="24"/>
        </w:rPr>
        <w:t>41692519</w:t>
      </w:r>
    </w:p>
    <w:p w14:paraId="1787060D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1FFED2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4239AF22" w14:textId="0CCB4F39" w:rsidR="00FD1CE1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284E57">
        <w:rPr>
          <w:i/>
          <w:sz w:val="24"/>
        </w:rPr>
        <w:t>vás</w:t>
      </w:r>
      <w:r w:rsidR="00684C24">
        <w:rPr>
          <w:i/>
          <w:sz w:val="24"/>
        </w:rPr>
        <w:t xml:space="preserve"> </w:t>
      </w:r>
      <w:r w:rsidR="00502712">
        <w:rPr>
          <w:i/>
          <w:sz w:val="24"/>
        </w:rPr>
        <w:t xml:space="preserve">opravu a servis stroje JCB 541-70 – servis 8000 </w:t>
      </w:r>
      <w:proofErr w:type="spellStart"/>
      <w:r w:rsidR="00502712">
        <w:rPr>
          <w:i/>
          <w:sz w:val="24"/>
        </w:rPr>
        <w:t>Mth</w:t>
      </w:r>
      <w:proofErr w:type="spellEnd"/>
      <w:r w:rsidR="00502712">
        <w:rPr>
          <w:i/>
          <w:sz w:val="24"/>
        </w:rPr>
        <w:t>, výměn</w:t>
      </w:r>
      <w:r w:rsidR="003D4CAD">
        <w:rPr>
          <w:i/>
          <w:sz w:val="24"/>
        </w:rPr>
        <w:t>u</w:t>
      </w:r>
      <w:r w:rsidR="00502712">
        <w:rPr>
          <w:i/>
          <w:sz w:val="24"/>
        </w:rPr>
        <w:t xml:space="preserve"> čerpadla</w:t>
      </w:r>
    </w:p>
    <w:p w14:paraId="51C61928" w14:textId="29897A9C" w:rsidR="003D4CAD" w:rsidRDefault="00502712" w:rsidP="00A3730B">
      <w:pPr>
        <w:jc w:val="both"/>
        <w:rPr>
          <w:i/>
          <w:sz w:val="24"/>
        </w:rPr>
      </w:pPr>
      <w:r>
        <w:rPr>
          <w:i/>
          <w:sz w:val="24"/>
        </w:rPr>
        <w:t>hydrauliky, výměn</w:t>
      </w:r>
      <w:r w:rsidR="003D4CAD">
        <w:rPr>
          <w:i/>
          <w:sz w:val="24"/>
        </w:rPr>
        <w:t>u</w:t>
      </w:r>
      <w:r>
        <w:rPr>
          <w:i/>
          <w:sz w:val="24"/>
        </w:rPr>
        <w:t xml:space="preserve"> zadních kluzáků, oprav</w:t>
      </w:r>
      <w:r w:rsidR="003D4CAD">
        <w:rPr>
          <w:i/>
          <w:sz w:val="24"/>
        </w:rPr>
        <w:t>u</w:t>
      </w:r>
      <w:r>
        <w:rPr>
          <w:i/>
          <w:sz w:val="24"/>
        </w:rPr>
        <w:t xml:space="preserve"> výsuvného ramene</w:t>
      </w:r>
      <w:r w:rsidR="003D4CAD">
        <w:rPr>
          <w:i/>
          <w:sz w:val="24"/>
        </w:rPr>
        <w:t xml:space="preserve"> a</w:t>
      </w:r>
      <w:r>
        <w:rPr>
          <w:i/>
          <w:sz w:val="24"/>
        </w:rPr>
        <w:t xml:space="preserve"> drobné opravy</w:t>
      </w:r>
      <w:r w:rsidR="003D4CAD">
        <w:rPr>
          <w:i/>
          <w:sz w:val="24"/>
        </w:rPr>
        <w:t xml:space="preserve"> v částce Kč 113516,14</w:t>
      </w:r>
    </w:p>
    <w:p w14:paraId="76EFA5CB" w14:textId="42E44DD1" w:rsidR="00502712" w:rsidRPr="00663310" w:rsidRDefault="003D4CAD" w:rsidP="00A3730B">
      <w:pPr>
        <w:jc w:val="both"/>
        <w:rPr>
          <w:i/>
          <w:sz w:val="24"/>
        </w:rPr>
      </w:pPr>
      <w:r>
        <w:rPr>
          <w:i/>
          <w:sz w:val="24"/>
        </w:rPr>
        <w:t xml:space="preserve">bez DHP, Kč 137354,53 včetně </w:t>
      </w:r>
      <w:proofErr w:type="gramStart"/>
      <w:r>
        <w:rPr>
          <w:i/>
          <w:sz w:val="24"/>
        </w:rPr>
        <w:t>DPH.</w:t>
      </w:r>
      <w:r w:rsidR="00502712">
        <w:rPr>
          <w:i/>
          <w:sz w:val="24"/>
        </w:rPr>
        <w:t>.</w:t>
      </w:r>
      <w:proofErr w:type="gramEnd"/>
    </w:p>
    <w:p w14:paraId="3A008D82" w14:textId="77777777" w:rsidR="00A42908" w:rsidRPr="00663310" w:rsidRDefault="00A42908" w:rsidP="005512C0">
      <w:pPr>
        <w:jc w:val="both"/>
        <w:rPr>
          <w:i/>
          <w:sz w:val="24"/>
        </w:rPr>
      </w:pPr>
    </w:p>
    <w:p w14:paraId="42418C1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7A9373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1B7E4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66B524A9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4E4C41FB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5E8C2B2D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26133E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61083CD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29D1E5F" w14:textId="0ABD989F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502712">
        <w:rPr>
          <w:i/>
          <w:sz w:val="24"/>
        </w:rPr>
        <w:t xml:space="preserve">Ing. Jiří </w:t>
      </w:r>
      <w:proofErr w:type="spellStart"/>
      <w:r w:rsidR="00502712">
        <w:rPr>
          <w:i/>
          <w:sz w:val="24"/>
        </w:rPr>
        <w:t>Zevl</w:t>
      </w:r>
      <w:proofErr w:type="spellEnd"/>
    </w:p>
    <w:p w14:paraId="40A3069E" w14:textId="3ED824D9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3D4CAD">
        <w:rPr>
          <w:i/>
          <w:sz w:val="24"/>
        </w:rPr>
        <w:t>19.6.2023</w:t>
      </w:r>
    </w:p>
    <w:p w14:paraId="4941A8A6" w14:textId="77777777" w:rsidR="0064672E" w:rsidRDefault="0064672E" w:rsidP="005512C0">
      <w:pPr>
        <w:jc w:val="both"/>
        <w:rPr>
          <w:i/>
          <w:sz w:val="24"/>
        </w:rPr>
      </w:pPr>
    </w:p>
    <w:p w14:paraId="76EFCC8E" w14:textId="77777777" w:rsidR="0064672E" w:rsidRDefault="0064672E" w:rsidP="005512C0">
      <w:pPr>
        <w:jc w:val="both"/>
        <w:rPr>
          <w:i/>
          <w:sz w:val="24"/>
        </w:rPr>
      </w:pPr>
    </w:p>
    <w:p w14:paraId="68876523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2D3FCBC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37A5A62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7EA0C17" w14:textId="77777777" w:rsidR="003E2158" w:rsidRPr="00663310" w:rsidRDefault="003E2158" w:rsidP="004D7BA9">
      <w:pPr>
        <w:rPr>
          <w:i/>
          <w:sz w:val="24"/>
        </w:rPr>
      </w:pPr>
    </w:p>
    <w:p w14:paraId="38DE817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B193AB2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1EDACA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6059BB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034CBC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47944A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B4C054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E1BA" w14:textId="77777777" w:rsidR="00DF18D9" w:rsidRDefault="00DF18D9">
      <w:r>
        <w:separator/>
      </w:r>
    </w:p>
  </w:endnote>
  <w:endnote w:type="continuationSeparator" w:id="0">
    <w:p w14:paraId="281CE93B" w14:textId="77777777" w:rsidR="00DF18D9" w:rsidRDefault="00D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9DDC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2688D9A4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6B121E7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9E91" w14:textId="77777777" w:rsidR="00DF18D9" w:rsidRDefault="00DF18D9">
      <w:r>
        <w:separator/>
      </w:r>
    </w:p>
  </w:footnote>
  <w:footnote w:type="continuationSeparator" w:id="0">
    <w:p w14:paraId="44CFABF1" w14:textId="77777777" w:rsidR="00DF18D9" w:rsidRDefault="00D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6FD9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8C7E1A" wp14:editId="5CCE97B7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6EFFB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0C152F2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1397C18B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7E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70D6EFFB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0C152F2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1397C18B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349B3C6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F3360" wp14:editId="0282D94C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8841C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960332">
    <w:abstractNumId w:val="2"/>
  </w:num>
  <w:num w:numId="2" w16cid:durableId="800270858">
    <w:abstractNumId w:val="3"/>
  </w:num>
  <w:num w:numId="3" w16cid:durableId="498040522">
    <w:abstractNumId w:val="1"/>
  </w:num>
  <w:num w:numId="4" w16cid:durableId="172191065">
    <w:abstractNumId w:val="4"/>
  </w:num>
  <w:num w:numId="5" w16cid:durableId="1113865889">
    <w:abstractNumId w:val="5"/>
  </w:num>
  <w:num w:numId="6" w16cid:durableId="78886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34192"/>
    <w:rsid w:val="00045272"/>
    <w:rsid w:val="00057BC2"/>
    <w:rsid w:val="00061034"/>
    <w:rsid w:val="0006106F"/>
    <w:rsid w:val="00074469"/>
    <w:rsid w:val="000835F9"/>
    <w:rsid w:val="00084D14"/>
    <w:rsid w:val="000B24D9"/>
    <w:rsid w:val="000B6157"/>
    <w:rsid w:val="000E74CB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15B07"/>
    <w:rsid w:val="00235C79"/>
    <w:rsid w:val="00247011"/>
    <w:rsid w:val="002566B7"/>
    <w:rsid w:val="00266119"/>
    <w:rsid w:val="00267418"/>
    <w:rsid w:val="00270EB4"/>
    <w:rsid w:val="00284E57"/>
    <w:rsid w:val="00295CE2"/>
    <w:rsid w:val="00297630"/>
    <w:rsid w:val="002A34AB"/>
    <w:rsid w:val="002C6980"/>
    <w:rsid w:val="002D3F4E"/>
    <w:rsid w:val="002E186B"/>
    <w:rsid w:val="002F68A3"/>
    <w:rsid w:val="003015A2"/>
    <w:rsid w:val="00304A06"/>
    <w:rsid w:val="00307BBA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9027B"/>
    <w:rsid w:val="003904A7"/>
    <w:rsid w:val="003915F5"/>
    <w:rsid w:val="003958DF"/>
    <w:rsid w:val="00396180"/>
    <w:rsid w:val="003B3739"/>
    <w:rsid w:val="003C59DF"/>
    <w:rsid w:val="003C77D7"/>
    <w:rsid w:val="003D4CAD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774A5"/>
    <w:rsid w:val="00492CF5"/>
    <w:rsid w:val="004D7BA9"/>
    <w:rsid w:val="004E329F"/>
    <w:rsid w:val="004E4018"/>
    <w:rsid w:val="004F0374"/>
    <w:rsid w:val="004F27AF"/>
    <w:rsid w:val="004F7A30"/>
    <w:rsid w:val="00502712"/>
    <w:rsid w:val="00504BB3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B348D"/>
    <w:rsid w:val="005B79CF"/>
    <w:rsid w:val="005F40BB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C71"/>
    <w:rsid w:val="006B0061"/>
    <w:rsid w:val="006B4423"/>
    <w:rsid w:val="006B5DA2"/>
    <w:rsid w:val="006D6A6B"/>
    <w:rsid w:val="006F41FA"/>
    <w:rsid w:val="007009E3"/>
    <w:rsid w:val="00711D0C"/>
    <w:rsid w:val="00713E34"/>
    <w:rsid w:val="00735B43"/>
    <w:rsid w:val="00737C5D"/>
    <w:rsid w:val="007668FA"/>
    <w:rsid w:val="00771AF6"/>
    <w:rsid w:val="007813C8"/>
    <w:rsid w:val="00791AA5"/>
    <w:rsid w:val="007B7339"/>
    <w:rsid w:val="007D2F6C"/>
    <w:rsid w:val="007E0C10"/>
    <w:rsid w:val="007F1393"/>
    <w:rsid w:val="007F2846"/>
    <w:rsid w:val="00802056"/>
    <w:rsid w:val="008105FB"/>
    <w:rsid w:val="008165D8"/>
    <w:rsid w:val="00862F19"/>
    <w:rsid w:val="0086739B"/>
    <w:rsid w:val="00870777"/>
    <w:rsid w:val="008752D0"/>
    <w:rsid w:val="00877AE4"/>
    <w:rsid w:val="0088123E"/>
    <w:rsid w:val="00895A62"/>
    <w:rsid w:val="0089742F"/>
    <w:rsid w:val="008C297D"/>
    <w:rsid w:val="008C6AFF"/>
    <w:rsid w:val="008D6AE7"/>
    <w:rsid w:val="008E4CBB"/>
    <w:rsid w:val="00910CB9"/>
    <w:rsid w:val="0091203A"/>
    <w:rsid w:val="00921562"/>
    <w:rsid w:val="00925258"/>
    <w:rsid w:val="00934351"/>
    <w:rsid w:val="0096136F"/>
    <w:rsid w:val="00963DCB"/>
    <w:rsid w:val="00965AFF"/>
    <w:rsid w:val="00974B01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27BF"/>
    <w:rsid w:val="00A95DD2"/>
    <w:rsid w:val="00AA0A0B"/>
    <w:rsid w:val="00AA404D"/>
    <w:rsid w:val="00AB1860"/>
    <w:rsid w:val="00AD03C4"/>
    <w:rsid w:val="00AD6E47"/>
    <w:rsid w:val="00AE1771"/>
    <w:rsid w:val="00AE1F68"/>
    <w:rsid w:val="00B003F0"/>
    <w:rsid w:val="00B07C3C"/>
    <w:rsid w:val="00B37D2B"/>
    <w:rsid w:val="00B43944"/>
    <w:rsid w:val="00B63753"/>
    <w:rsid w:val="00B77E75"/>
    <w:rsid w:val="00B836D2"/>
    <w:rsid w:val="00B9451C"/>
    <w:rsid w:val="00B96D8B"/>
    <w:rsid w:val="00BA0070"/>
    <w:rsid w:val="00BA587E"/>
    <w:rsid w:val="00BE0BBF"/>
    <w:rsid w:val="00C00B62"/>
    <w:rsid w:val="00C02E48"/>
    <w:rsid w:val="00C21CAF"/>
    <w:rsid w:val="00C26C52"/>
    <w:rsid w:val="00C345CE"/>
    <w:rsid w:val="00C37BD3"/>
    <w:rsid w:val="00C43786"/>
    <w:rsid w:val="00C5457C"/>
    <w:rsid w:val="00C629B0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2692"/>
    <w:rsid w:val="00CC75F8"/>
    <w:rsid w:val="00CE1068"/>
    <w:rsid w:val="00CE210B"/>
    <w:rsid w:val="00CE6E38"/>
    <w:rsid w:val="00CF14E4"/>
    <w:rsid w:val="00D06A36"/>
    <w:rsid w:val="00D07D44"/>
    <w:rsid w:val="00D10E02"/>
    <w:rsid w:val="00D25EB9"/>
    <w:rsid w:val="00D321CB"/>
    <w:rsid w:val="00D37676"/>
    <w:rsid w:val="00D37881"/>
    <w:rsid w:val="00D42794"/>
    <w:rsid w:val="00D470C2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C6919"/>
    <w:rsid w:val="00DF18D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5342D"/>
    <w:rsid w:val="00F62BF9"/>
    <w:rsid w:val="00F665A0"/>
    <w:rsid w:val="00F71A15"/>
    <w:rsid w:val="00F75CBA"/>
    <w:rsid w:val="00F86CBD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40A3B"/>
  <w15:docId w15:val="{F298493F-BD87-4B7A-9C4B-890A1D0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1908-5B3D-4428-8218-B0522F8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2023-09-18T11:51:00Z</cp:lastPrinted>
  <dcterms:created xsi:type="dcterms:W3CDTF">2023-09-18T11:59:00Z</dcterms:created>
  <dcterms:modified xsi:type="dcterms:W3CDTF">2023-09-18T11:59:00Z</dcterms:modified>
</cp:coreProperties>
</file>