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3F7F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8F4E664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0675CA">
        <w:rPr>
          <w:b/>
          <w:noProof/>
          <w:sz w:val="28"/>
        </w:rPr>
        <w:t>60/23/1</w:t>
      </w:r>
    </w:p>
    <w:p w14:paraId="463782E3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63FF9C68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5AA52245" w14:textId="77777777" w:rsidR="00B8387D" w:rsidRDefault="00B8387D">
            <w:pPr>
              <w:rPr>
                <w:b/>
                <w:sz w:val="24"/>
              </w:rPr>
            </w:pPr>
          </w:p>
          <w:p w14:paraId="0C2088D0" w14:textId="77777777" w:rsidR="00B8387D" w:rsidRDefault="000675CA">
            <w:r>
              <w:rPr>
                <w:b/>
                <w:noProof/>
                <w:sz w:val="24"/>
              </w:rPr>
              <w:t>Petr Tříska</w:t>
            </w:r>
          </w:p>
          <w:p w14:paraId="572D3B93" w14:textId="77777777" w:rsidR="00B8387D" w:rsidRDefault="00B8387D"/>
          <w:p w14:paraId="7D535017" w14:textId="77777777" w:rsidR="00B8387D" w:rsidRDefault="000675CA">
            <w:r>
              <w:rPr>
                <w:b/>
                <w:noProof/>
                <w:sz w:val="24"/>
              </w:rPr>
              <w:t>Březí 86</w:t>
            </w:r>
          </w:p>
          <w:p w14:paraId="00346C75" w14:textId="77777777" w:rsidR="00B8387D" w:rsidRDefault="000675CA">
            <w:r>
              <w:rPr>
                <w:b/>
                <w:noProof/>
                <w:sz w:val="24"/>
              </w:rPr>
              <w:t>335 01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Žinkovy</w:t>
            </w:r>
          </w:p>
          <w:p w14:paraId="76317FC5" w14:textId="77777777" w:rsidR="00B8387D" w:rsidRDefault="00B8387D"/>
        </w:tc>
      </w:tr>
    </w:tbl>
    <w:p w14:paraId="602022F6" w14:textId="77777777" w:rsidR="00B8387D" w:rsidRDefault="00B8387D"/>
    <w:p w14:paraId="4BEA27C2" w14:textId="77777777" w:rsidR="00B8387D" w:rsidRDefault="00B8387D"/>
    <w:p w14:paraId="710428FF" w14:textId="77777777" w:rsidR="00B8387D" w:rsidRDefault="00B8387D"/>
    <w:p w14:paraId="47A5B194" w14:textId="77777777" w:rsidR="00B8387D" w:rsidRDefault="00B8387D"/>
    <w:p w14:paraId="3A9A46D2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4B9BA7C7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0675CA">
        <w:rPr>
          <w:b/>
          <w:noProof/>
          <w:sz w:val="24"/>
        </w:rPr>
        <w:t>70857644</w:t>
      </w:r>
      <w:r>
        <w:rPr>
          <w:sz w:val="24"/>
        </w:rPr>
        <w:t xml:space="preserve"> , DIČ: </w:t>
      </w:r>
      <w:r w:rsidR="000675CA">
        <w:rPr>
          <w:b/>
          <w:noProof/>
          <w:sz w:val="24"/>
        </w:rPr>
        <w:t>CZ8201152080</w:t>
      </w:r>
    </w:p>
    <w:p w14:paraId="2D804DB1" w14:textId="77777777" w:rsidR="00B8387D" w:rsidRDefault="00B8387D"/>
    <w:p w14:paraId="2E315552" w14:textId="77777777" w:rsidR="00B8387D" w:rsidRDefault="00B8387D">
      <w:pPr>
        <w:rPr>
          <w:rFonts w:ascii="Courier New" w:hAnsi="Courier New"/>
          <w:sz w:val="24"/>
        </w:rPr>
      </w:pPr>
    </w:p>
    <w:p w14:paraId="35A2F259" w14:textId="62AF54F8" w:rsidR="00B8387D" w:rsidRDefault="000675C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C590916" wp14:editId="3AB8E82A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FEAB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473805B7" w14:textId="77777777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0675CA">
        <w:rPr>
          <w:rFonts w:ascii="Courier New" w:hAnsi="Courier New"/>
          <w:sz w:val="24"/>
        </w:rPr>
        <w:t xml:space="preserve"> </w:t>
      </w:r>
    </w:p>
    <w:p w14:paraId="4B401EF6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1B32CF37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5F0A944" w14:textId="77777777" w:rsidR="00D9348B" w:rsidRDefault="000675CA">
            <w:pPr>
              <w:rPr>
                <w:sz w:val="24"/>
              </w:rPr>
            </w:pPr>
            <w:r>
              <w:rPr>
                <w:noProof/>
                <w:sz w:val="24"/>
              </w:rPr>
              <w:t>1.demolice podlahy a likvidace</w:t>
            </w:r>
          </w:p>
        </w:tc>
        <w:tc>
          <w:tcPr>
            <w:tcW w:w="1134" w:type="dxa"/>
          </w:tcPr>
          <w:p w14:paraId="2C9A971B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41A3B4F6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0620627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0B92D645" w14:textId="77777777" w:rsidR="00D9348B" w:rsidRDefault="00D9348B">
            <w:pPr>
              <w:jc w:val="right"/>
              <w:rPr>
                <w:sz w:val="24"/>
              </w:rPr>
            </w:pPr>
          </w:p>
        </w:tc>
      </w:tr>
      <w:tr w:rsidR="000675CA" w14:paraId="55275BA4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74422A9" w14:textId="77777777" w:rsidR="000675CA" w:rsidRDefault="000675CA">
            <w:pPr>
              <w:rPr>
                <w:sz w:val="24"/>
              </w:rPr>
            </w:pPr>
            <w:r>
              <w:rPr>
                <w:noProof/>
                <w:sz w:val="24"/>
              </w:rPr>
              <w:t>2.Práce - demolice podlahy strojní, ruční</w:t>
            </w:r>
          </w:p>
        </w:tc>
        <w:tc>
          <w:tcPr>
            <w:tcW w:w="1134" w:type="dxa"/>
          </w:tcPr>
          <w:p w14:paraId="5BF27147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EF0A05C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044D504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1BACF45D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166A97CE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1F383D5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3.Odbagrování podkladu cca 27,5m3</w:t>
            </w:r>
          </w:p>
        </w:tc>
        <w:tc>
          <w:tcPr>
            <w:tcW w:w="1134" w:type="dxa"/>
          </w:tcPr>
          <w:p w14:paraId="561579BD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10EC2F10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FD645C3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6A3F3895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1036423A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24E6DFD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4.Přesun materiálu cca 100t</w:t>
            </w:r>
          </w:p>
        </w:tc>
        <w:tc>
          <w:tcPr>
            <w:tcW w:w="1134" w:type="dxa"/>
          </w:tcPr>
          <w:p w14:paraId="65DE4692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1B4629B4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DBAAFFC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2DFE4F55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3582ABE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C977674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5.Rovnání podkladu, hutnění</w:t>
            </w:r>
          </w:p>
        </w:tc>
        <w:tc>
          <w:tcPr>
            <w:tcW w:w="1134" w:type="dxa"/>
          </w:tcPr>
          <w:p w14:paraId="29A7E947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29AD17EB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07B6504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48DF31B4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4E5D064E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10A34EE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6.Materiál - kamenivo fakce 0/63 cca 30t</w:t>
            </w:r>
          </w:p>
        </w:tc>
        <w:tc>
          <w:tcPr>
            <w:tcW w:w="1134" w:type="dxa"/>
          </w:tcPr>
          <w:p w14:paraId="2F9D7125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460A5475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556F94D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44A6CEEC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7C72FC9E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1C7BE9E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7.kamenivo frakce 11/22 cca 6t</w:t>
            </w:r>
          </w:p>
        </w:tc>
        <w:tc>
          <w:tcPr>
            <w:tcW w:w="1134" w:type="dxa"/>
          </w:tcPr>
          <w:p w14:paraId="46E89CE6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4D7F3CD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BB0EDEB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5DA4202B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2EDAA18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25221EC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8.Skládka odpadů</w:t>
            </w:r>
          </w:p>
        </w:tc>
        <w:tc>
          <w:tcPr>
            <w:tcW w:w="1134" w:type="dxa"/>
          </w:tcPr>
          <w:p w14:paraId="03EC4390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19E8A336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CCA156E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3FA4C306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1AD1ED5C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472DA63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9.Nebezpečný odpad - podlahový beton nasáklý oleji cca 28 t</w:t>
            </w:r>
          </w:p>
        </w:tc>
        <w:tc>
          <w:tcPr>
            <w:tcW w:w="1134" w:type="dxa"/>
          </w:tcPr>
          <w:p w14:paraId="1530B97F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948F317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EA26470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46F40789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24DE617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28BAD0E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10.Uložení zeminy cca 27,5 m3</w:t>
            </w:r>
          </w:p>
        </w:tc>
        <w:tc>
          <w:tcPr>
            <w:tcW w:w="1134" w:type="dxa"/>
          </w:tcPr>
          <w:p w14:paraId="437AA244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52AFDCAD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3FB1BEC0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20EFA6CA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6B9E34A1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24DA9B0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11.Doprava</w:t>
            </w:r>
          </w:p>
        </w:tc>
        <w:tc>
          <w:tcPr>
            <w:tcW w:w="1134" w:type="dxa"/>
          </w:tcPr>
          <w:p w14:paraId="787372CA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007B5E3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2D96B4E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29F65EC3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605968E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F5603DE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12.Odvoz nebezpečného odpadu - Vodňany</w:t>
            </w:r>
          </w:p>
        </w:tc>
        <w:tc>
          <w:tcPr>
            <w:tcW w:w="1134" w:type="dxa"/>
          </w:tcPr>
          <w:p w14:paraId="11DF2D66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39DD5C0D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C2128D3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1F281925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24845598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11A0BD4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13.Odvoz zeminy + doparava kameniva</w:t>
            </w:r>
          </w:p>
        </w:tc>
        <w:tc>
          <w:tcPr>
            <w:tcW w:w="1134" w:type="dxa"/>
          </w:tcPr>
          <w:p w14:paraId="3F44C0C6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4BA42FF7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4D0EDDF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0E42675F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0A486FD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3D476E6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14.Osobní doprava</w:t>
            </w:r>
          </w:p>
        </w:tc>
        <w:tc>
          <w:tcPr>
            <w:tcW w:w="1134" w:type="dxa"/>
          </w:tcPr>
          <w:p w14:paraId="08E1FE65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0E91BF1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9E1CFAE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16E92BF7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42BFEBE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7F714B3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15.DPH 21%</w:t>
            </w:r>
          </w:p>
        </w:tc>
        <w:tc>
          <w:tcPr>
            <w:tcW w:w="1134" w:type="dxa"/>
          </w:tcPr>
          <w:p w14:paraId="7CE1D417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E9277FA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411BB50" w14:textId="77777777" w:rsidR="000675CA" w:rsidRDefault="000675C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474BD1E4" w14:textId="77777777" w:rsidR="000675CA" w:rsidRDefault="000675CA">
            <w:pPr>
              <w:jc w:val="right"/>
              <w:rPr>
                <w:sz w:val="24"/>
              </w:rPr>
            </w:pPr>
          </w:p>
        </w:tc>
      </w:tr>
      <w:tr w:rsidR="000675CA" w14:paraId="5FCC3017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57C9A8C0" w14:textId="77777777" w:rsidR="000675CA" w:rsidRDefault="000675C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16.Cena dle skutečné hmotnosti max.</w:t>
            </w:r>
          </w:p>
        </w:tc>
        <w:tc>
          <w:tcPr>
            <w:tcW w:w="1134" w:type="dxa"/>
          </w:tcPr>
          <w:p w14:paraId="6E5BB18D" w14:textId="77777777" w:rsidR="000675CA" w:rsidRDefault="000675C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EB76C54" w14:textId="77777777" w:rsidR="000675CA" w:rsidRDefault="000675C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DC3A0F7" w14:textId="77777777" w:rsidR="000675CA" w:rsidRDefault="000675C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221 000,00</w:t>
            </w:r>
          </w:p>
        </w:tc>
        <w:tc>
          <w:tcPr>
            <w:tcW w:w="2126" w:type="dxa"/>
          </w:tcPr>
          <w:p w14:paraId="05030464" w14:textId="77777777" w:rsidR="000675CA" w:rsidRDefault="000675C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221 000,00</w:t>
            </w:r>
          </w:p>
        </w:tc>
      </w:tr>
      <w:tr w:rsidR="00D9348B" w14:paraId="7D2B3F72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375DD24D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255995B0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8D03FE0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682F6464" w14:textId="77777777" w:rsidR="00D9348B" w:rsidRDefault="000675C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221 000,00</w:t>
            </w:r>
          </w:p>
        </w:tc>
      </w:tr>
      <w:tr w:rsidR="00D9348B" w14:paraId="4BD4D6B0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7F2DE09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E0CE0BC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6F165FD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4867A940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CE037A3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F3D00F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25BEF0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BEEE3AC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56A1136D" w14:textId="4E7E93A6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7C73238C" w14:textId="77777777" w:rsidR="00D9348B" w:rsidRDefault="00D9348B">
            <w:pPr>
              <w:rPr>
                <w:sz w:val="24"/>
              </w:rPr>
            </w:pPr>
          </w:p>
          <w:p w14:paraId="6827A1BA" w14:textId="77777777" w:rsidR="00D9348B" w:rsidRDefault="00D9348B">
            <w:pPr>
              <w:rPr>
                <w:sz w:val="24"/>
              </w:rPr>
            </w:pPr>
          </w:p>
          <w:p w14:paraId="53743DC0" w14:textId="77777777" w:rsidR="00D9348B" w:rsidRDefault="00D9348B">
            <w:pPr>
              <w:rPr>
                <w:sz w:val="24"/>
              </w:rPr>
            </w:pPr>
          </w:p>
          <w:p w14:paraId="2D71DF25" w14:textId="77777777" w:rsidR="00D9348B" w:rsidRDefault="00D9348B">
            <w:pPr>
              <w:rPr>
                <w:sz w:val="24"/>
              </w:rPr>
            </w:pPr>
          </w:p>
          <w:p w14:paraId="048A539B" w14:textId="77777777" w:rsidR="00D9348B" w:rsidRDefault="00D9348B">
            <w:pPr>
              <w:rPr>
                <w:sz w:val="24"/>
              </w:rPr>
            </w:pPr>
          </w:p>
          <w:p w14:paraId="49B60786" w14:textId="77777777" w:rsidR="00D9348B" w:rsidRDefault="00D9348B">
            <w:pPr>
              <w:rPr>
                <w:sz w:val="24"/>
              </w:rPr>
            </w:pPr>
          </w:p>
          <w:p w14:paraId="674B6B94" w14:textId="77777777" w:rsidR="00D9348B" w:rsidRDefault="00D9348B">
            <w:pPr>
              <w:rPr>
                <w:sz w:val="24"/>
              </w:rPr>
            </w:pPr>
          </w:p>
          <w:p w14:paraId="536B0D0B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3BD8C9F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50C33D7C" w14:textId="146FA38E" w:rsidR="00D9348B" w:rsidRDefault="000675C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EBE80C8" wp14:editId="7113820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3A448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6D1A8CA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E928489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45F35981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5669E905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9C872AC" w14:textId="43F5AC2F" w:rsidR="00D9348B" w:rsidRDefault="000675C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D5F7928" wp14:editId="3340472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6851F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59E41231" w14:textId="77777777" w:rsidR="00D9348B" w:rsidRDefault="000675CA">
            <w:pPr>
              <w:rPr>
                <w:sz w:val="24"/>
              </w:rPr>
            </w:pPr>
            <w:r>
              <w:rPr>
                <w:noProof/>
                <w:sz w:val="24"/>
              </w:rPr>
              <w:t>18. 9. 2023</w:t>
            </w:r>
          </w:p>
        </w:tc>
        <w:tc>
          <w:tcPr>
            <w:tcW w:w="1115" w:type="dxa"/>
          </w:tcPr>
          <w:p w14:paraId="1D9AB63F" w14:textId="77777777" w:rsidR="00D9348B" w:rsidRDefault="00D9348B">
            <w:pPr>
              <w:pStyle w:val="Nadpis7"/>
            </w:pPr>
            <w:r>
              <w:t>Vystavil:</w:t>
            </w:r>
          </w:p>
          <w:p w14:paraId="534E5D9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00682C84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37807734" w14:textId="68F32C75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381D58F5" w14:textId="77777777" w:rsidR="00B8387D" w:rsidRDefault="00B8387D">
      <w:pPr>
        <w:rPr>
          <w:sz w:val="24"/>
        </w:rPr>
      </w:pPr>
    </w:p>
    <w:p w14:paraId="58EA774F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35EFF667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675CA">
        <w:rPr>
          <w:b/>
          <w:noProof/>
          <w:sz w:val="24"/>
        </w:rPr>
        <w:t>18. 9. 2023</w:t>
      </w:r>
    </w:p>
    <w:p w14:paraId="51CCAC0D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33F1585F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675CA">
        <w:rPr>
          <w:b/>
          <w:noProof/>
          <w:sz w:val="24"/>
        </w:rPr>
        <w:t>Střední odborná škola a Střední odborné učiliště, Sušice, U Kapličky 761</w:t>
      </w:r>
    </w:p>
    <w:p w14:paraId="4CD812B2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0675CA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0675CA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18521CDE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lastRenderedPageBreak/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675CA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675CA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0675CA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0675CA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0675CA">
        <w:rPr>
          <w:noProof/>
          <w:sz w:val="24"/>
        </w:rPr>
        <w:t>342 01</w:t>
      </w:r>
    </w:p>
    <w:p w14:paraId="212A4133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0675CA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6D13FF1E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332F0794" w14:textId="53FD6696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2E427EFA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480DF7DD" w14:textId="77777777" w:rsidR="00B8387D" w:rsidRDefault="00B8387D">
      <w:pPr>
        <w:rPr>
          <w:sz w:val="24"/>
        </w:rPr>
      </w:pPr>
    </w:p>
    <w:p w14:paraId="5AEAB838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79AA1B80" w14:textId="77777777" w:rsidR="00B8387D" w:rsidRDefault="00B8387D">
      <w:pPr>
        <w:rPr>
          <w:i/>
          <w:sz w:val="24"/>
        </w:rPr>
      </w:pPr>
    </w:p>
    <w:p w14:paraId="0DEDF191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2E9E" w14:textId="77777777" w:rsidR="003A7DD8" w:rsidRDefault="003A7DD8">
      <w:r>
        <w:separator/>
      </w:r>
    </w:p>
  </w:endnote>
  <w:endnote w:type="continuationSeparator" w:id="0">
    <w:p w14:paraId="4DF7B61C" w14:textId="77777777" w:rsidR="003A7DD8" w:rsidRDefault="003A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BF47" w14:textId="77777777" w:rsidR="003A7DD8" w:rsidRDefault="003A7DD8">
      <w:r>
        <w:separator/>
      </w:r>
    </w:p>
  </w:footnote>
  <w:footnote w:type="continuationSeparator" w:id="0">
    <w:p w14:paraId="536BCA42" w14:textId="77777777" w:rsidR="003A7DD8" w:rsidRDefault="003A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CA"/>
    <w:rsid w:val="00030FF5"/>
    <w:rsid w:val="000675CA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A7DD8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2DC9D"/>
  <w15:chartTrackingRefBased/>
  <w15:docId w15:val="{EE586E25-4ECE-4BC2-B001-AA286F4C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2023-09-18T10:45:00Z</cp:lastPrinted>
  <dcterms:created xsi:type="dcterms:W3CDTF">2023-09-18T10:45:00Z</dcterms:created>
  <dcterms:modified xsi:type="dcterms:W3CDTF">2023-09-18T10:46:00Z</dcterms:modified>
</cp:coreProperties>
</file>