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A7E8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070605">
        <w:rPr>
          <w:b/>
          <w:noProof/>
          <w:sz w:val="28"/>
        </w:rPr>
        <w:t>159/23/1</w:t>
      </w:r>
    </w:p>
    <w:p w14:paraId="4D1D575B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270ECF9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79AD2ED3" w14:textId="77777777" w:rsidR="00B8387D" w:rsidRDefault="00B8387D">
            <w:pPr>
              <w:rPr>
                <w:b/>
                <w:sz w:val="24"/>
              </w:rPr>
            </w:pPr>
          </w:p>
          <w:p w14:paraId="03EA3CA8" w14:textId="77777777" w:rsidR="00B8387D" w:rsidRDefault="00070605">
            <w:r>
              <w:rPr>
                <w:b/>
                <w:noProof/>
                <w:sz w:val="24"/>
              </w:rPr>
              <w:t>Hana Zádková</w:t>
            </w:r>
          </w:p>
          <w:p w14:paraId="4C25B101" w14:textId="77777777" w:rsidR="00B8387D" w:rsidRDefault="00B8387D"/>
          <w:p w14:paraId="5D044123" w14:textId="77777777" w:rsidR="00B8387D" w:rsidRDefault="00070605">
            <w:r>
              <w:rPr>
                <w:b/>
                <w:noProof/>
                <w:sz w:val="24"/>
              </w:rPr>
              <w:t>Nový Dvůr 87</w:t>
            </w:r>
          </w:p>
          <w:p w14:paraId="0743CA63" w14:textId="77777777" w:rsidR="00B8387D" w:rsidRDefault="00070605">
            <w:r>
              <w:rPr>
                <w:b/>
                <w:noProof/>
                <w:sz w:val="24"/>
              </w:rPr>
              <w:t>384 73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Zdíkov</w:t>
            </w:r>
          </w:p>
          <w:p w14:paraId="4EB7F64E" w14:textId="77777777" w:rsidR="00B8387D" w:rsidRDefault="00B8387D"/>
        </w:tc>
      </w:tr>
    </w:tbl>
    <w:p w14:paraId="413FCFBE" w14:textId="77777777" w:rsidR="00B8387D" w:rsidRDefault="00B8387D"/>
    <w:p w14:paraId="48118A36" w14:textId="77777777" w:rsidR="00B8387D" w:rsidRDefault="00B8387D"/>
    <w:p w14:paraId="63F01075" w14:textId="77777777" w:rsidR="00B8387D" w:rsidRDefault="00B8387D"/>
    <w:p w14:paraId="0BB4465A" w14:textId="77777777" w:rsidR="00B8387D" w:rsidRDefault="00B8387D"/>
    <w:p w14:paraId="1DFBA91D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A937CC6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070605">
        <w:rPr>
          <w:b/>
          <w:noProof/>
          <w:sz w:val="24"/>
        </w:rPr>
        <w:t>72139072</w:t>
      </w:r>
      <w:r>
        <w:rPr>
          <w:sz w:val="24"/>
        </w:rPr>
        <w:t xml:space="preserve"> , DIČ: </w:t>
      </w:r>
      <w:r w:rsidR="00070605">
        <w:rPr>
          <w:b/>
          <w:noProof/>
          <w:sz w:val="24"/>
        </w:rPr>
        <w:t>CZ7759101636</w:t>
      </w:r>
    </w:p>
    <w:p w14:paraId="67269D75" w14:textId="77777777" w:rsidR="00B8387D" w:rsidRDefault="00B8387D"/>
    <w:p w14:paraId="4F737010" w14:textId="77777777" w:rsidR="00B8387D" w:rsidRDefault="00B8387D">
      <w:pPr>
        <w:rPr>
          <w:rFonts w:ascii="Courier New" w:hAnsi="Courier New"/>
          <w:sz w:val="24"/>
        </w:rPr>
      </w:pPr>
    </w:p>
    <w:p w14:paraId="1A9EF87F" w14:textId="120CD991" w:rsidR="00B8387D" w:rsidRDefault="0007060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9642D2" wp14:editId="239B25F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9220807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601C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FAFDC14" w14:textId="77777777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70605">
        <w:rPr>
          <w:rFonts w:ascii="Courier New" w:hAnsi="Courier New"/>
          <w:sz w:val="24"/>
        </w:rPr>
        <w:t xml:space="preserve"> geograficko-biologická exkurze Churáňov 2.10-6.10.2023</w:t>
      </w:r>
    </w:p>
    <w:p w14:paraId="789AD117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856FF5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65459C9" w14:textId="77777777" w:rsidR="00D9348B" w:rsidRDefault="00070605">
            <w:pPr>
              <w:rPr>
                <w:sz w:val="24"/>
              </w:rPr>
            </w:pPr>
            <w:r>
              <w:rPr>
                <w:noProof/>
                <w:sz w:val="24"/>
              </w:rPr>
              <w:t>Ubytování a strava</w:t>
            </w:r>
          </w:p>
        </w:tc>
        <w:tc>
          <w:tcPr>
            <w:tcW w:w="1134" w:type="dxa"/>
          </w:tcPr>
          <w:p w14:paraId="4D056CB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4290D4F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5F08590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4740B470" w14:textId="77777777" w:rsidR="00D9348B" w:rsidRDefault="000706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93 600,00</w:t>
            </w:r>
          </w:p>
        </w:tc>
      </w:tr>
      <w:tr w:rsidR="00D9348B" w14:paraId="5F210CF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5C8E4721" w14:textId="77777777" w:rsidR="00D9348B" w:rsidRDefault="00070605">
            <w:pPr>
              <w:rPr>
                <w:sz w:val="24"/>
              </w:rPr>
            </w:pPr>
            <w:r>
              <w:rPr>
                <w:sz w:val="24"/>
              </w:rPr>
              <w:t>Skutečná cena bude stanovena dle účastníků</w:t>
            </w:r>
          </w:p>
        </w:tc>
        <w:tc>
          <w:tcPr>
            <w:tcW w:w="1134" w:type="dxa"/>
          </w:tcPr>
          <w:p w14:paraId="594BA25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5A0C0C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4310307D" w14:textId="77777777"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14:paraId="21709C7E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1FB4C9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0B686D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5609AB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061CFF0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7EAA1BE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830454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EDF3EF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57E5E3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5BF16CE0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DA0F2A0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F4BE417" w14:textId="78A4ADBD" w:rsidR="00D9348B" w:rsidRDefault="0007060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18E1F79" wp14:editId="45A2265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728411398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AF879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D7A400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5F798DF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6B089BE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1D4274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288AB3B" w14:textId="550F6899" w:rsidR="00D9348B" w:rsidRDefault="0007060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45A2CBE" wp14:editId="1EF917B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352538736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A76B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01DDEBD" w14:textId="77777777" w:rsidR="00D9348B" w:rsidRDefault="00070605">
            <w:pPr>
              <w:rPr>
                <w:sz w:val="24"/>
              </w:rPr>
            </w:pPr>
            <w:r>
              <w:rPr>
                <w:noProof/>
                <w:sz w:val="24"/>
              </w:rPr>
              <w:t>15. 9. 2023</w:t>
            </w:r>
          </w:p>
        </w:tc>
        <w:tc>
          <w:tcPr>
            <w:tcW w:w="1115" w:type="dxa"/>
          </w:tcPr>
          <w:p w14:paraId="14F6A625" w14:textId="77777777" w:rsidR="00D9348B" w:rsidRDefault="00D9348B">
            <w:pPr>
              <w:pStyle w:val="Nadpis7"/>
            </w:pPr>
            <w:r>
              <w:t>Vystavil:</w:t>
            </w:r>
          </w:p>
          <w:p w14:paraId="555096B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FB3827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4A10F48" w14:textId="77777777" w:rsidR="00D9348B" w:rsidRPr="00622316" w:rsidRDefault="00070605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Šustrová</w:t>
            </w:r>
          </w:p>
        </w:tc>
      </w:tr>
    </w:tbl>
    <w:p w14:paraId="22F2CA3F" w14:textId="77777777" w:rsidR="00B8387D" w:rsidRDefault="00B8387D">
      <w:pPr>
        <w:rPr>
          <w:sz w:val="24"/>
        </w:rPr>
      </w:pPr>
    </w:p>
    <w:p w14:paraId="5745A05D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2525E295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9723CF4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70605">
        <w:rPr>
          <w:b/>
          <w:noProof/>
          <w:sz w:val="24"/>
        </w:rPr>
        <w:t>Gymnázium, České Budějovice, Česká 64</w:t>
      </w:r>
    </w:p>
    <w:p w14:paraId="6E9939C6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70605">
        <w:rPr>
          <w:b/>
          <w:noProof/>
          <w:sz w:val="24"/>
        </w:rPr>
        <w:t>60075775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074A58AB" w14:textId="77777777" w:rsidR="00762317" w:rsidRPr="00762317" w:rsidRDefault="0027732C" w:rsidP="00762317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70605">
        <w:rPr>
          <w:noProof/>
          <w:sz w:val="24"/>
        </w:rPr>
        <w:t>Gymnázium, České Budějovice, Česká 64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70605">
        <w:rPr>
          <w:noProof/>
          <w:sz w:val="24"/>
        </w:rPr>
        <w:t>Česká</w:t>
      </w:r>
      <w:r w:rsidR="00A60CBF">
        <w:rPr>
          <w:sz w:val="24"/>
        </w:rPr>
        <w:t xml:space="preserve"> </w:t>
      </w:r>
      <w:r w:rsidR="00070605">
        <w:rPr>
          <w:noProof/>
          <w:sz w:val="24"/>
        </w:rPr>
        <w:t>64</w:t>
      </w:r>
      <w:r w:rsidR="00A60CBF">
        <w:rPr>
          <w:sz w:val="24"/>
        </w:rPr>
        <w:t xml:space="preserve">, </w:t>
      </w:r>
      <w:r w:rsidR="00070605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070605">
        <w:rPr>
          <w:noProof/>
          <w:sz w:val="24"/>
        </w:rPr>
        <w:t>370 21</w:t>
      </w:r>
    </w:p>
    <w:p w14:paraId="4A3855C9" w14:textId="77777777" w:rsidR="00762317" w:rsidRDefault="00762317" w:rsidP="008018AF">
      <w:pPr>
        <w:outlineLvl w:val="0"/>
        <w:rPr>
          <w:sz w:val="24"/>
        </w:rPr>
      </w:pPr>
    </w:p>
    <w:p w14:paraId="6E3FECAA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762317">
        <w:rPr>
          <w:sz w:val="24"/>
        </w:rPr>
        <w:t>Mgr. Antonín Sekyrka</w:t>
      </w:r>
    </w:p>
    <w:p w14:paraId="25671E23" w14:textId="77777777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7FFBD93C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7BC9DFA9" w14:textId="77777777" w:rsidR="00B8387D" w:rsidRDefault="00B8387D">
      <w:pPr>
        <w:rPr>
          <w:sz w:val="24"/>
        </w:rPr>
      </w:pP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5128" w14:textId="77777777" w:rsidR="00070605" w:rsidRDefault="00070605">
      <w:r>
        <w:separator/>
      </w:r>
    </w:p>
  </w:endnote>
  <w:endnote w:type="continuationSeparator" w:id="0">
    <w:p w14:paraId="5921996F" w14:textId="77777777" w:rsidR="00070605" w:rsidRDefault="000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7DAB" w14:textId="77777777" w:rsidR="00070605" w:rsidRDefault="00070605">
      <w:r>
        <w:separator/>
      </w:r>
    </w:p>
  </w:footnote>
  <w:footnote w:type="continuationSeparator" w:id="0">
    <w:p w14:paraId="59509FDC" w14:textId="77777777" w:rsidR="00070605" w:rsidRDefault="0007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05"/>
    <w:rsid w:val="00030FF5"/>
    <w:rsid w:val="0007060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159F6"/>
    <w:rsid w:val="007210AC"/>
    <w:rsid w:val="00762317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510F090F"/>
  <w15:chartTrackingRefBased/>
  <w15:docId w15:val="{9DA33E89-4F18-45B4-919A-A73E8EA2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u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6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Šustrová</dc:creator>
  <cp:keywords/>
  <cp:lastModifiedBy>Jana Šustrová</cp:lastModifiedBy>
  <cp:revision>1</cp:revision>
  <cp:lastPrinted>1996-04-30T08:16:00Z</cp:lastPrinted>
  <dcterms:created xsi:type="dcterms:W3CDTF">2023-09-15T11:24:00Z</dcterms:created>
  <dcterms:modified xsi:type="dcterms:W3CDTF">2023-09-15T11:30:00Z</dcterms:modified>
</cp:coreProperties>
</file>