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421CA45A" w:rsidR="00EE54DB" w:rsidRPr="00C80C1C" w:rsidRDefault="00C80C1C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8"/>
          <w:szCs w:val="28"/>
        </w:rPr>
      </w:pPr>
      <w:r w:rsidRPr="00C80C1C">
        <w:rPr>
          <w:rFonts w:eastAsia="Arial Unicode MS" w:cstheme="minorHAnsi"/>
          <w:b/>
          <w:color w:val="000000"/>
          <w:kern w:val="1"/>
          <w:sz w:val="28"/>
          <w:szCs w:val="28"/>
        </w:rPr>
        <w:t xml:space="preserve">Dodatek č. </w:t>
      </w:r>
      <w:r w:rsidR="004403BE">
        <w:rPr>
          <w:rFonts w:eastAsia="Arial Unicode MS" w:cstheme="minorHAnsi"/>
          <w:b/>
          <w:color w:val="000000"/>
          <w:kern w:val="1"/>
          <w:sz w:val="28"/>
          <w:szCs w:val="28"/>
        </w:rPr>
        <w:t>1</w:t>
      </w:r>
      <w:r w:rsidRPr="00C80C1C">
        <w:rPr>
          <w:rFonts w:eastAsia="Arial Unicode MS" w:cstheme="minorHAnsi"/>
          <w:b/>
          <w:color w:val="000000"/>
          <w:kern w:val="1"/>
          <w:sz w:val="28"/>
          <w:szCs w:val="28"/>
        </w:rPr>
        <w:t xml:space="preserve"> ke smlouvě o zajištění </w:t>
      </w:r>
      <w:r w:rsidR="004403BE">
        <w:rPr>
          <w:rFonts w:eastAsia="Arial Unicode MS" w:cstheme="minorHAnsi"/>
          <w:b/>
          <w:color w:val="000000"/>
          <w:kern w:val="1"/>
          <w:sz w:val="28"/>
          <w:szCs w:val="28"/>
        </w:rPr>
        <w:t>výroby</w:t>
      </w:r>
      <w:r w:rsidRPr="00C80C1C">
        <w:rPr>
          <w:rFonts w:eastAsia="Arial Unicode MS" w:cstheme="minorHAnsi"/>
          <w:b/>
          <w:color w:val="000000"/>
          <w:kern w:val="1"/>
          <w:sz w:val="28"/>
          <w:szCs w:val="28"/>
        </w:rPr>
        <w:t xml:space="preserve"> novin ze dne 2</w:t>
      </w:r>
      <w:r w:rsidR="004403BE">
        <w:rPr>
          <w:rFonts w:eastAsia="Arial Unicode MS" w:cstheme="minorHAnsi"/>
          <w:b/>
          <w:color w:val="000000"/>
          <w:kern w:val="1"/>
          <w:sz w:val="28"/>
          <w:szCs w:val="28"/>
        </w:rPr>
        <w:t>0</w:t>
      </w:r>
      <w:r w:rsidRPr="00C80C1C">
        <w:rPr>
          <w:rFonts w:eastAsia="Arial Unicode MS" w:cstheme="minorHAnsi"/>
          <w:b/>
          <w:color w:val="000000"/>
          <w:kern w:val="1"/>
          <w:sz w:val="28"/>
          <w:szCs w:val="28"/>
        </w:rPr>
        <w:t xml:space="preserve">. </w:t>
      </w:r>
      <w:r w:rsidR="004403BE">
        <w:rPr>
          <w:rFonts w:eastAsia="Arial Unicode MS" w:cstheme="minorHAnsi"/>
          <w:b/>
          <w:color w:val="000000"/>
          <w:kern w:val="1"/>
          <w:sz w:val="28"/>
          <w:szCs w:val="28"/>
        </w:rPr>
        <w:t>2</w:t>
      </w:r>
      <w:r w:rsidRPr="00C80C1C">
        <w:rPr>
          <w:rFonts w:eastAsia="Arial Unicode MS" w:cstheme="minorHAnsi"/>
          <w:b/>
          <w:color w:val="000000"/>
          <w:kern w:val="1"/>
          <w:sz w:val="28"/>
          <w:szCs w:val="28"/>
        </w:rPr>
        <w:t>. 202</w:t>
      </w:r>
      <w:r w:rsidR="004403BE">
        <w:rPr>
          <w:rFonts w:eastAsia="Arial Unicode MS" w:cstheme="minorHAnsi"/>
          <w:b/>
          <w:color w:val="000000"/>
          <w:kern w:val="1"/>
          <w:sz w:val="28"/>
          <w:szCs w:val="28"/>
        </w:rPr>
        <w:t>3</w:t>
      </w:r>
    </w:p>
    <w:p w14:paraId="1B0452F6" w14:textId="7C6BCF94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A5A38">
        <w:rPr>
          <w:rFonts w:eastAsia="Arial Unicode MS" w:cstheme="minorHAnsi"/>
          <w:b/>
          <w:color w:val="000000"/>
          <w:kern w:val="1"/>
        </w:rPr>
        <w:t>(dle §2586 a násl. zák. 89/2012 Sb. občanského zákoníku v platném znění)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8"/>
        </w:rPr>
      </w:pPr>
    </w:p>
    <w:p w14:paraId="322A15EA" w14:textId="77777777" w:rsidR="004403BE" w:rsidRPr="0058689B" w:rsidRDefault="004403BE" w:rsidP="004403BE">
      <w:pPr>
        <w:widowControl w:val="0"/>
        <w:suppressAutoHyphens/>
        <w:spacing w:after="0"/>
        <w:jc w:val="left"/>
        <w:rPr>
          <w:rFonts w:eastAsia="Arial Unicode MS" w:cstheme="minorHAnsi"/>
          <w:b/>
          <w:bCs/>
          <w:color w:val="000000"/>
          <w:kern w:val="1"/>
          <w:szCs w:val="28"/>
        </w:rPr>
      </w:pPr>
      <w:proofErr w:type="spellStart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Quatro</w:t>
      </w:r>
      <w:proofErr w:type="spellEnd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 xml:space="preserve"> </w:t>
      </w:r>
      <w:proofErr w:type="spellStart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print</w:t>
      </w:r>
      <w:proofErr w:type="spellEnd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, a.s.</w:t>
      </w:r>
    </w:p>
    <w:p w14:paraId="13978F26" w14:textId="2EA0A0C3" w:rsidR="004403BE" w:rsidRPr="0058689B" w:rsidRDefault="004403BE" w:rsidP="004403BE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 xml:space="preserve">se sídlem: </w:t>
      </w:r>
      <w:r>
        <w:t>Zaoralova 3045/1e, 628 00 Brno</w:t>
      </w:r>
    </w:p>
    <w:p w14:paraId="385B4FD0" w14:textId="77777777" w:rsidR="004403BE" w:rsidRDefault="004403BE" w:rsidP="004403BE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>IČ: 05395402, DIČ: CZ05395402</w:t>
      </w:r>
    </w:p>
    <w:p w14:paraId="2211C272" w14:textId="0112046D" w:rsidR="004403BE" w:rsidRPr="0058689B" w:rsidRDefault="004403BE" w:rsidP="004403BE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Bank.</w:t>
      </w:r>
      <w:r w:rsidRPr="0058689B">
        <w:rPr>
          <w:rFonts w:eastAsia="Arial Unicode MS" w:cstheme="minorHAnsi"/>
          <w:color w:val="000000"/>
          <w:kern w:val="1"/>
          <w:szCs w:val="28"/>
        </w:rPr>
        <w:t xml:space="preserve"> spojení: </w:t>
      </w:r>
      <w:r w:rsidR="0010093B">
        <w:rPr>
          <w:rFonts w:eastAsia="Arial Unicode MS" w:cstheme="minorHAnsi"/>
          <w:color w:val="000000"/>
          <w:kern w:val="1"/>
          <w:szCs w:val="28"/>
        </w:rPr>
        <w:t>XXX</w:t>
      </w:r>
      <w:r w:rsidRPr="0058689B">
        <w:rPr>
          <w:rFonts w:eastAsia="Arial Unicode MS" w:cstheme="minorHAnsi"/>
          <w:color w:val="000000"/>
          <w:kern w:val="1"/>
          <w:szCs w:val="28"/>
        </w:rPr>
        <w:tab/>
      </w:r>
      <w:r w:rsidRPr="0058689B">
        <w:rPr>
          <w:rFonts w:eastAsia="Arial Unicode MS" w:cstheme="minorHAnsi"/>
          <w:color w:val="000000"/>
          <w:kern w:val="1"/>
          <w:szCs w:val="28"/>
        </w:rPr>
        <w:tab/>
      </w:r>
    </w:p>
    <w:p w14:paraId="1E5D47C3" w14:textId="4C6DA7F2" w:rsidR="004403BE" w:rsidRPr="0058689B" w:rsidRDefault="004403BE" w:rsidP="004403BE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 xml:space="preserve">zastoupená: </w:t>
      </w:r>
      <w:r w:rsidR="0010093B">
        <w:rPr>
          <w:rFonts w:eastAsia="Arial Unicode MS" w:cstheme="minorHAnsi"/>
          <w:color w:val="000000"/>
          <w:kern w:val="1"/>
          <w:szCs w:val="28"/>
        </w:rPr>
        <w:t>XXX</w:t>
      </w:r>
      <w:r w:rsidRPr="0058689B">
        <w:rPr>
          <w:rFonts w:eastAsia="Arial Unicode MS" w:cstheme="minorHAnsi"/>
          <w:color w:val="000000"/>
          <w:kern w:val="1"/>
          <w:szCs w:val="28"/>
        </w:rPr>
        <w:t>, předseda představenstva</w:t>
      </w:r>
    </w:p>
    <w:p w14:paraId="2AF3220C" w14:textId="1D4440FC" w:rsidR="0044313E" w:rsidRPr="003A3C09" w:rsidRDefault="004403BE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>(dále jen „</w:t>
      </w:r>
      <w:r w:rsidRPr="0058689B">
        <w:rPr>
          <w:rFonts w:eastAsia="Arial Unicode MS" w:cstheme="minorHAnsi"/>
          <w:i/>
          <w:iCs/>
          <w:color w:val="000000"/>
          <w:kern w:val="1"/>
          <w:szCs w:val="28"/>
        </w:rPr>
        <w:t>zhotovitel</w:t>
      </w:r>
      <w:r w:rsidRPr="0058689B">
        <w:rPr>
          <w:rFonts w:eastAsia="Arial Unicode MS" w:cstheme="minorHAnsi"/>
          <w:color w:val="000000"/>
          <w:kern w:val="1"/>
          <w:szCs w:val="28"/>
        </w:rPr>
        <w:t>“)</w:t>
      </w:r>
    </w:p>
    <w:p w14:paraId="4CC3C7E3" w14:textId="77777777" w:rsidR="003A3C09" w:rsidRPr="005A5A38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4C6DEBF8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a</w:t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Zelný trh 294/9, Brno 602 00,</w:t>
      </w:r>
    </w:p>
    <w:p w14:paraId="6521AD70" w14:textId="77777777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IČ: 004 009 21</w:t>
      </w:r>
    </w:p>
    <w:p w14:paraId="58077DD9" w14:textId="3E1B70EA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OR: spis</w:t>
      </w:r>
      <w:r w:rsidR="009757A8" w:rsidRPr="005A5A38">
        <w:rPr>
          <w:rFonts w:eastAsia="Arial Unicode MS" w:cstheme="minorHAnsi"/>
          <w:kern w:val="1"/>
        </w:rPr>
        <w:t>ová</w:t>
      </w:r>
      <w:r w:rsidRPr="005A5A38">
        <w:rPr>
          <w:rFonts w:eastAsia="Arial Unicode MS" w:cstheme="minorHAnsi"/>
          <w:kern w:val="1"/>
        </w:rPr>
        <w:t xml:space="preserve"> zn</w:t>
      </w:r>
      <w:r w:rsidR="009757A8" w:rsidRPr="005A5A38">
        <w:rPr>
          <w:rFonts w:eastAsia="Arial Unicode MS" w:cstheme="minorHAnsi"/>
          <w:kern w:val="1"/>
        </w:rPr>
        <w:t>ačka</w:t>
      </w:r>
      <w:r w:rsidRPr="005A5A38">
        <w:rPr>
          <w:rFonts w:eastAsia="Arial Unicode MS" w:cstheme="minorHAnsi"/>
          <w:kern w:val="1"/>
        </w:rPr>
        <w:t xml:space="preserve"> </w:t>
      </w:r>
      <w:proofErr w:type="spellStart"/>
      <w:r w:rsidRPr="005A5A38">
        <w:rPr>
          <w:rFonts w:eastAsia="Arial Unicode MS" w:cstheme="minorHAnsi"/>
          <w:kern w:val="1"/>
        </w:rPr>
        <w:t>Pr</w:t>
      </w:r>
      <w:proofErr w:type="spellEnd"/>
      <w:r w:rsidRPr="005A5A38">
        <w:rPr>
          <w:rFonts w:eastAsia="Arial Unicode MS" w:cstheme="minorHAnsi"/>
          <w:kern w:val="1"/>
        </w:rPr>
        <w:t xml:space="preserve"> 29</w:t>
      </w:r>
      <w:r w:rsidR="009757A8" w:rsidRPr="005A5A38">
        <w:rPr>
          <w:rFonts w:eastAsia="Arial Unicode MS" w:cstheme="minorHAnsi"/>
          <w:kern w:val="1"/>
        </w:rPr>
        <w:t xml:space="preserve"> vedená u </w:t>
      </w:r>
      <w:r w:rsidRPr="005A5A38">
        <w:rPr>
          <w:rFonts w:eastAsia="Arial Unicode MS" w:cstheme="minorHAnsi"/>
          <w:kern w:val="1"/>
        </w:rPr>
        <w:t>Krajsk</w:t>
      </w:r>
      <w:r w:rsidR="009757A8" w:rsidRPr="005A5A38">
        <w:rPr>
          <w:rFonts w:eastAsia="Arial Unicode MS" w:cstheme="minorHAnsi"/>
          <w:kern w:val="1"/>
        </w:rPr>
        <w:t>ého</w:t>
      </w:r>
      <w:r w:rsidRPr="005A5A38">
        <w:rPr>
          <w:rFonts w:eastAsia="Arial Unicode MS" w:cstheme="minorHAnsi"/>
          <w:kern w:val="1"/>
        </w:rPr>
        <w:t xml:space="preserve"> soud</w:t>
      </w:r>
      <w:r w:rsidR="009757A8" w:rsidRPr="005A5A38">
        <w:rPr>
          <w:rFonts w:eastAsia="Arial Unicode MS" w:cstheme="minorHAnsi"/>
          <w:kern w:val="1"/>
        </w:rPr>
        <w:t>u</w:t>
      </w:r>
      <w:r w:rsidRPr="005A5A38">
        <w:rPr>
          <w:rFonts w:eastAsia="Arial Unicode MS" w:cstheme="minorHAnsi"/>
          <w:kern w:val="1"/>
        </w:rPr>
        <w:t xml:space="preserve"> v Brně</w:t>
      </w:r>
    </w:p>
    <w:p w14:paraId="3273D7B5" w14:textId="5E8796FB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Bank. spojení: </w:t>
      </w:r>
      <w:r w:rsidR="0010093B">
        <w:rPr>
          <w:rFonts w:eastAsia="Arial Unicode MS" w:cstheme="minorHAnsi"/>
          <w:kern w:val="1"/>
        </w:rPr>
        <w:t>XXX</w:t>
      </w:r>
    </w:p>
    <w:p w14:paraId="2127077C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5A5A38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5A5A38">
        <w:rPr>
          <w:rFonts w:eastAsia="Arial Unicode MS" w:cstheme="minorHAnsi"/>
          <w:color w:val="000000"/>
          <w:kern w:val="1"/>
        </w:rPr>
        <w:t>, ředitel 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523D6F91" w:rsidR="0044313E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="003A3C09">
        <w:rPr>
          <w:rFonts w:eastAsia="Arial Unicode MS" w:cstheme="minorHAnsi"/>
          <w:color w:val="000000"/>
          <w:kern w:val="1"/>
          <w:szCs w:val="28"/>
        </w:rPr>
        <w:t>„</w:t>
      </w:r>
      <w:r w:rsidR="00DA2F7F" w:rsidRPr="005A5A38">
        <w:rPr>
          <w:rFonts w:eastAsia="Arial Unicode MS" w:cstheme="minorHAnsi"/>
          <w:i/>
          <w:iCs/>
          <w:color w:val="000000"/>
          <w:kern w:val="1"/>
          <w:szCs w:val="28"/>
        </w:rPr>
        <w:t>objednatel</w:t>
      </w:r>
      <w:r w:rsidR="003A3C09">
        <w:rPr>
          <w:rFonts w:eastAsia="Arial Unicode MS" w:cstheme="minorHAnsi"/>
          <w:i/>
          <w:iCs/>
          <w:color w:val="000000"/>
          <w:kern w:val="1"/>
          <w:szCs w:val="28"/>
        </w:rPr>
        <w:t>“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19EDFAED" w14:textId="59C00321" w:rsidR="00C80C1C" w:rsidRDefault="00C80C1C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3644E932" w14:textId="12ADE4BE" w:rsidR="00C80C1C" w:rsidRPr="005A5A38" w:rsidRDefault="00C80C1C" w:rsidP="00C80C1C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uzavírají tento dodatek:</w:t>
      </w:r>
    </w:p>
    <w:p w14:paraId="45A38491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0197CCF6" w14:textId="157C07C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4B393C20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C80C1C">
        <w:rPr>
          <w:rFonts w:eastAsia="Arial Unicode MS" w:cstheme="minorHAnsi"/>
          <w:b/>
          <w:color w:val="000000"/>
          <w:kern w:val="1"/>
          <w:szCs w:val="28"/>
        </w:rPr>
        <w:t>dodatku</w:t>
      </w:r>
    </w:p>
    <w:p w14:paraId="6DC46D91" w14:textId="77777777" w:rsidR="00C80C1C" w:rsidRPr="004335E1" w:rsidRDefault="00C80C1C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2"/>
          <w:szCs w:val="16"/>
        </w:rPr>
      </w:pPr>
    </w:p>
    <w:p w14:paraId="1C2A5DB9" w14:textId="77777777" w:rsidR="004403BE" w:rsidRDefault="004403BE" w:rsidP="004403BE">
      <w:pPr>
        <w:pStyle w:val="Zkladntext"/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Zhotovitel informuje objednatele o změně sídla firmy z adresy </w:t>
      </w:r>
      <w:r w:rsidRPr="004403BE">
        <w:rPr>
          <w:rFonts w:cs="Arial"/>
          <w:sz w:val="22"/>
          <w:szCs w:val="22"/>
        </w:rPr>
        <w:t>Hlinky 135/68, 603 00 Brno</w:t>
      </w:r>
      <w:r>
        <w:rPr>
          <w:rFonts w:cs="Arial"/>
          <w:sz w:val="22"/>
          <w:szCs w:val="22"/>
        </w:rPr>
        <w:t xml:space="preserve"> na novou adresu </w:t>
      </w:r>
      <w:r w:rsidRPr="004403BE">
        <w:rPr>
          <w:rFonts w:cs="Arial"/>
          <w:sz w:val="22"/>
          <w:szCs w:val="22"/>
        </w:rPr>
        <w:t>Zaoralova 3045/1e, 628 00 Brno</w:t>
      </w:r>
      <w:r>
        <w:rPr>
          <w:rFonts w:cs="Arial"/>
          <w:sz w:val="22"/>
          <w:szCs w:val="22"/>
        </w:rPr>
        <w:t xml:space="preserve">. </w:t>
      </w:r>
    </w:p>
    <w:p w14:paraId="3F569DC7" w14:textId="68DB9174" w:rsidR="002478E1" w:rsidRDefault="002478E1" w:rsidP="004403BE">
      <w:pPr>
        <w:pStyle w:val="Zkladntext"/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se dohodly na změně papíru z </w:t>
      </w:r>
      <w:proofErr w:type="spellStart"/>
      <w:r>
        <w:rPr>
          <w:rFonts w:cs="Arial"/>
          <w:sz w:val="22"/>
          <w:szCs w:val="22"/>
        </w:rPr>
        <w:t>Greenprint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70g</w:t>
      </w:r>
      <w:proofErr w:type="gramEnd"/>
      <w:r>
        <w:rPr>
          <w:rFonts w:cs="Arial"/>
          <w:sz w:val="22"/>
          <w:szCs w:val="22"/>
        </w:rPr>
        <w:t xml:space="preserve"> na </w:t>
      </w:r>
      <w:proofErr w:type="spellStart"/>
      <w:r>
        <w:rPr>
          <w:rFonts w:cs="Arial"/>
          <w:sz w:val="22"/>
          <w:szCs w:val="22"/>
        </w:rPr>
        <w:t>Lettura</w:t>
      </w:r>
      <w:proofErr w:type="spellEnd"/>
      <w:r>
        <w:rPr>
          <w:rFonts w:cs="Arial"/>
          <w:sz w:val="22"/>
          <w:szCs w:val="22"/>
        </w:rPr>
        <w:t xml:space="preserve"> 70g</w:t>
      </w:r>
      <w:r w:rsidR="00B13E82">
        <w:rPr>
          <w:rFonts w:cs="Arial"/>
          <w:sz w:val="22"/>
          <w:szCs w:val="22"/>
        </w:rPr>
        <w:t>.</w:t>
      </w:r>
    </w:p>
    <w:p w14:paraId="7E51111C" w14:textId="095327E2" w:rsidR="00C80C1C" w:rsidRPr="00920C96" w:rsidRDefault="004403BE" w:rsidP="004403BE">
      <w:pPr>
        <w:pStyle w:val="Zkladntext"/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Smluvní strany uzavírají dohodu o úpravě ceny </w:t>
      </w:r>
      <w:r w:rsidR="002478E1">
        <w:rPr>
          <w:rFonts w:cs="Arial"/>
          <w:sz w:val="22"/>
          <w:szCs w:val="22"/>
        </w:rPr>
        <w:t xml:space="preserve">pro CEDIT č. 11 z důvodu nestandardní barevnosti tisku. CEDIT č. 11 bude vytisknut v barvách CMYK + 1 speciální reflexní barva navíc – </w:t>
      </w:r>
      <w:proofErr w:type="spellStart"/>
      <w:r w:rsidR="002478E1">
        <w:rPr>
          <w:rFonts w:cs="Arial"/>
          <w:sz w:val="22"/>
          <w:szCs w:val="22"/>
        </w:rPr>
        <w:t>Pantone</w:t>
      </w:r>
      <w:proofErr w:type="spellEnd"/>
      <w:r w:rsidR="002478E1">
        <w:rPr>
          <w:rFonts w:cs="Arial"/>
          <w:sz w:val="22"/>
          <w:szCs w:val="22"/>
        </w:rPr>
        <w:t xml:space="preserve"> 802. Celkový rozsah aktuálního čísla bude 32 stran. Cena za výrobu CEDIT č. 11 je dohodou smluvních stran stanovena na </w:t>
      </w:r>
      <w:r w:rsidR="00B72598" w:rsidRPr="00B13E82">
        <w:rPr>
          <w:rFonts w:cs="Arial"/>
          <w:b/>
          <w:bCs/>
          <w:sz w:val="22"/>
          <w:szCs w:val="22"/>
        </w:rPr>
        <w:t>45.000 Kč bez DPH</w:t>
      </w:r>
      <w:r w:rsidR="00B72598">
        <w:rPr>
          <w:rFonts w:cs="Arial"/>
          <w:sz w:val="22"/>
          <w:szCs w:val="22"/>
        </w:rPr>
        <w:t>.</w:t>
      </w:r>
    </w:p>
    <w:p w14:paraId="7895A641" w14:textId="77777777" w:rsidR="00C80C1C" w:rsidRDefault="00C80C1C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7D282965" w14:textId="51A66C4D" w:rsidR="00CF4636" w:rsidRPr="005A5A38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II.</w:t>
      </w:r>
    </w:p>
    <w:p w14:paraId="4C4C4AB6" w14:textId="7E8484C3" w:rsidR="0044313E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3CE61B96" w14:textId="77777777" w:rsidR="00C80C1C" w:rsidRPr="004335E1" w:rsidRDefault="00C80C1C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1D68DD0A" w14:textId="6E16376E" w:rsidR="00506325" w:rsidRPr="00B13E82" w:rsidRDefault="00C80C1C" w:rsidP="00B13E82">
      <w:pPr>
        <w:pStyle w:val="Odstavecseseznamem"/>
        <w:numPr>
          <w:ilvl w:val="0"/>
          <w:numId w:val="23"/>
        </w:numPr>
        <w:autoSpaceDE w:val="0"/>
        <w:rPr>
          <w:rFonts w:cstheme="minorHAnsi"/>
          <w:color w:val="000000"/>
          <w:szCs w:val="28"/>
        </w:rPr>
      </w:pPr>
      <w:r w:rsidRPr="00B13E82">
        <w:rPr>
          <w:rFonts w:cstheme="minorHAnsi"/>
          <w:color w:val="000000"/>
          <w:szCs w:val="28"/>
        </w:rPr>
        <w:t xml:space="preserve">Ostatní </w:t>
      </w:r>
      <w:r w:rsidR="00B13E82">
        <w:rPr>
          <w:rFonts w:cstheme="minorHAnsi"/>
          <w:color w:val="000000"/>
          <w:szCs w:val="28"/>
        </w:rPr>
        <w:t>smluvní ujednání zůstávají beze změny</w:t>
      </w:r>
      <w:r w:rsidRPr="00B13E82">
        <w:rPr>
          <w:rFonts w:cstheme="minorHAnsi"/>
          <w:color w:val="000000"/>
          <w:szCs w:val="28"/>
        </w:rPr>
        <w:t>.</w:t>
      </w:r>
    </w:p>
    <w:p w14:paraId="24AD5D91" w14:textId="10D9B8EE" w:rsidR="00C80C1C" w:rsidRPr="00B13E82" w:rsidRDefault="00C80C1C" w:rsidP="00B13E82">
      <w:pPr>
        <w:pStyle w:val="Odstavecseseznamem"/>
        <w:numPr>
          <w:ilvl w:val="0"/>
          <w:numId w:val="23"/>
        </w:numPr>
        <w:autoSpaceDE w:val="0"/>
        <w:rPr>
          <w:rFonts w:cstheme="minorHAnsi"/>
          <w:color w:val="000000"/>
          <w:szCs w:val="28"/>
        </w:rPr>
      </w:pPr>
      <w:r w:rsidRPr="00B13E82">
        <w:rPr>
          <w:rFonts w:cstheme="minorHAnsi"/>
          <w:color w:val="000000"/>
          <w:szCs w:val="28"/>
        </w:rPr>
        <w:t xml:space="preserve">Tento dodatek je platný dnem podpisu poslední </w:t>
      </w:r>
      <w:r w:rsidR="00B13E82">
        <w:rPr>
          <w:rFonts w:cstheme="minorHAnsi"/>
          <w:color w:val="000000"/>
          <w:szCs w:val="28"/>
        </w:rPr>
        <w:t>smluvní strany.</w:t>
      </w:r>
    </w:p>
    <w:p w14:paraId="62C037A6" w14:textId="4B2C50DF" w:rsidR="00C80C1C" w:rsidRPr="00B13E82" w:rsidRDefault="00C80C1C" w:rsidP="00B13E82">
      <w:pPr>
        <w:pStyle w:val="Odstavecseseznamem"/>
        <w:numPr>
          <w:ilvl w:val="0"/>
          <w:numId w:val="23"/>
        </w:numPr>
        <w:autoSpaceDE w:val="0"/>
        <w:rPr>
          <w:rFonts w:cstheme="minorHAnsi"/>
          <w:color w:val="000000"/>
          <w:szCs w:val="28"/>
        </w:rPr>
      </w:pPr>
      <w:r w:rsidRPr="00B13E82">
        <w:rPr>
          <w:rFonts w:cstheme="minorHAnsi"/>
          <w:color w:val="000000"/>
          <w:szCs w:val="28"/>
        </w:rPr>
        <w:t xml:space="preserve">Dodatek je vyhotoven ve dvou stejnopisech, z nichž každá ze stran </w:t>
      </w:r>
      <w:proofErr w:type="gramStart"/>
      <w:r w:rsidRPr="00B13E82">
        <w:rPr>
          <w:rFonts w:cstheme="minorHAnsi"/>
          <w:color w:val="000000"/>
          <w:szCs w:val="28"/>
        </w:rPr>
        <w:t>obdrží</w:t>
      </w:r>
      <w:proofErr w:type="gramEnd"/>
      <w:r w:rsidRPr="00B13E82">
        <w:rPr>
          <w:rFonts w:cstheme="minorHAnsi"/>
          <w:color w:val="000000"/>
          <w:szCs w:val="28"/>
        </w:rPr>
        <w:t xml:space="preserve"> </w:t>
      </w:r>
      <w:r w:rsidR="00B13E82">
        <w:rPr>
          <w:rFonts w:cstheme="minorHAnsi"/>
          <w:color w:val="000000"/>
          <w:szCs w:val="28"/>
        </w:rPr>
        <w:t xml:space="preserve">po </w:t>
      </w:r>
      <w:r w:rsidRPr="00B13E82">
        <w:rPr>
          <w:rFonts w:cstheme="minorHAnsi"/>
          <w:color w:val="000000"/>
          <w:szCs w:val="28"/>
        </w:rPr>
        <w:t>jed</w:t>
      </w:r>
      <w:r w:rsidR="00B13E82">
        <w:rPr>
          <w:rFonts w:cstheme="minorHAnsi"/>
          <w:color w:val="000000"/>
          <w:szCs w:val="28"/>
        </w:rPr>
        <w:t>nom</w:t>
      </w:r>
      <w:r w:rsidRPr="00B13E82">
        <w:rPr>
          <w:rFonts w:cstheme="minorHAnsi"/>
          <w:color w:val="000000"/>
          <w:szCs w:val="28"/>
        </w:rPr>
        <w:t>.</w:t>
      </w:r>
    </w:p>
    <w:p w14:paraId="2F64146B" w14:textId="77777777" w:rsidR="00C80C1C" w:rsidRDefault="00C80C1C" w:rsidP="00C80C1C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22" w:type="dxa"/>
        <w:tblInd w:w="40" w:type="dxa"/>
        <w:tblLook w:val="04A0" w:firstRow="1" w:lastRow="0" w:firstColumn="1" w:lastColumn="0" w:noHBand="0" w:noVBand="1"/>
      </w:tblPr>
      <w:tblGrid>
        <w:gridCol w:w="3962"/>
        <w:gridCol w:w="1698"/>
        <w:gridCol w:w="3962"/>
      </w:tblGrid>
      <w:tr w:rsidR="00DA2F7F" w:rsidRPr="005A5A38" w14:paraId="4B1D0DD1" w14:textId="77777777" w:rsidTr="00C80C1C">
        <w:trPr>
          <w:trHeight w:val="6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29D0A875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B13E82">
              <w:rPr>
                <w:rFonts w:eastAsia="Arial Unicode MS" w:cstheme="minorHAnsi"/>
                <w:color w:val="000000"/>
                <w:kern w:val="1"/>
                <w:szCs w:val="28"/>
              </w:rPr>
              <w:t>25. 8. 2023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44DB537D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DA2F7F" w:rsidRPr="005A5A38" w14:paraId="4F9EC409" w14:textId="77777777" w:rsidTr="00C80C1C">
        <w:trPr>
          <w:trHeight w:val="808"/>
        </w:trPr>
        <w:tc>
          <w:tcPr>
            <w:tcW w:w="3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49E71F" w14:textId="77777777" w:rsidR="00DA2F7F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2F3A0CE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490843B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34A7E4FE" w14:textId="572D8D4B" w:rsidR="00CF4636" w:rsidRPr="005A5A38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nil"/>
            </w:tcBorders>
          </w:tcPr>
          <w:p w14:paraId="2808A47D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B13E82" w:rsidRPr="005A5A38" w14:paraId="25C9C476" w14:textId="77777777" w:rsidTr="00C80C1C">
        <w:trPr>
          <w:trHeight w:val="244"/>
        </w:trPr>
        <w:tc>
          <w:tcPr>
            <w:tcW w:w="39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513856C8" w:rsidR="00B13E82" w:rsidRPr="005A5A38" w:rsidRDefault="0010093B" w:rsidP="00B13E8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1698" w:type="dxa"/>
            <w:vMerge/>
            <w:tcBorders>
              <w:left w:val="nil"/>
              <w:right w:val="nil"/>
            </w:tcBorders>
          </w:tcPr>
          <w:p w14:paraId="0338570D" w14:textId="77777777" w:rsidR="00B13E82" w:rsidRPr="005A5A38" w:rsidRDefault="00B13E82" w:rsidP="00B13E8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1C95A86C" w:rsidR="00B13E82" w:rsidRPr="005A5A38" w:rsidRDefault="00B13E82" w:rsidP="00B13E8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B13E82" w:rsidRPr="005A5A38" w14:paraId="11E1BECE" w14:textId="77777777" w:rsidTr="00C80C1C">
        <w:trPr>
          <w:trHeight w:val="24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1D71F8F4" w:rsidR="00B13E82" w:rsidRPr="005A5A38" w:rsidRDefault="00B13E82" w:rsidP="00B13E8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(zhotovitel)</w:t>
            </w:r>
          </w:p>
        </w:tc>
        <w:tc>
          <w:tcPr>
            <w:tcW w:w="1698" w:type="dxa"/>
            <w:vMerge/>
            <w:tcBorders>
              <w:left w:val="nil"/>
              <w:bottom w:val="nil"/>
              <w:right w:val="nil"/>
            </w:tcBorders>
          </w:tcPr>
          <w:p w14:paraId="56C58902" w14:textId="77777777" w:rsidR="00B13E82" w:rsidRPr="005A5A38" w:rsidRDefault="00B13E82" w:rsidP="00B13E8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2CF3B1B2" w:rsidR="00B13E82" w:rsidRPr="005A5A38" w:rsidRDefault="00B13E82" w:rsidP="00B13E8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(objednatel)</w:t>
            </w:r>
          </w:p>
        </w:tc>
      </w:tr>
    </w:tbl>
    <w:p w14:paraId="425CFC90" w14:textId="7C6E26EA" w:rsidR="00B95CBB" w:rsidRPr="005A5A38" w:rsidRDefault="00B95CBB" w:rsidP="00C80C1C">
      <w:pPr>
        <w:widowControl w:val="0"/>
        <w:suppressAutoHyphens/>
        <w:autoSpaceDE w:val="0"/>
        <w:spacing w:after="0"/>
        <w:rPr>
          <w:rFonts w:cstheme="minorHAnsi"/>
          <w:sz w:val="24"/>
          <w:szCs w:val="24"/>
        </w:rPr>
      </w:pPr>
    </w:p>
    <w:sectPr w:rsidR="00B95CBB" w:rsidRPr="005A5A38" w:rsidSect="009632AC">
      <w:headerReference w:type="default" r:id="rId8"/>
      <w:footerReference w:type="default" r:id="rId9"/>
      <w:pgSz w:w="11906" w:h="16838"/>
      <w:pgMar w:top="198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D48A" w14:textId="77777777" w:rsidR="00E25D25" w:rsidRDefault="00E25D25" w:rsidP="00FB039B">
      <w:pPr>
        <w:spacing w:after="0"/>
      </w:pPr>
      <w:r>
        <w:separator/>
      </w:r>
    </w:p>
  </w:endnote>
  <w:endnote w:type="continuationSeparator" w:id="0">
    <w:p w14:paraId="7EE246E3" w14:textId="77777777" w:rsidR="00E25D25" w:rsidRDefault="00E25D25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3B0" w14:textId="77777777" w:rsidR="00E25D25" w:rsidRDefault="00E25D25" w:rsidP="00FB039B">
      <w:pPr>
        <w:spacing w:after="0"/>
      </w:pPr>
      <w:r>
        <w:separator/>
      </w:r>
    </w:p>
  </w:footnote>
  <w:footnote w:type="continuationSeparator" w:id="0">
    <w:p w14:paraId="2A80E314" w14:textId="77777777" w:rsidR="00E25D25" w:rsidRDefault="00E25D25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62D64"/>
    <w:multiLevelType w:val="hybridMultilevel"/>
    <w:tmpl w:val="202A611C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00142"/>
    <w:multiLevelType w:val="hybridMultilevel"/>
    <w:tmpl w:val="FE885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D722B"/>
    <w:multiLevelType w:val="hybridMultilevel"/>
    <w:tmpl w:val="7E563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431780166">
    <w:abstractNumId w:val="14"/>
  </w:num>
  <w:num w:numId="2" w16cid:durableId="1472138741">
    <w:abstractNumId w:val="1"/>
  </w:num>
  <w:num w:numId="3" w16cid:durableId="2113239196">
    <w:abstractNumId w:val="19"/>
  </w:num>
  <w:num w:numId="4" w16cid:durableId="742683647">
    <w:abstractNumId w:val="5"/>
  </w:num>
  <w:num w:numId="5" w16cid:durableId="1886288653">
    <w:abstractNumId w:val="11"/>
  </w:num>
  <w:num w:numId="6" w16cid:durableId="909921495">
    <w:abstractNumId w:val="7"/>
  </w:num>
  <w:num w:numId="7" w16cid:durableId="927615853">
    <w:abstractNumId w:val="20"/>
  </w:num>
  <w:num w:numId="8" w16cid:durableId="729619196">
    <w:abstractNumId w:val="6"/>
  </w:num>
  <w:num w:numId="9" w16cid:durableId="1208837664">
    <w:abstractNumId w:val="18"/>
  </w:num>
  <w:num w:numId="10" w16cid:durableId="811797000">
    <w:abstractNumId w:val="12"/>
  </w:num>
  <w:num w:numId="11" w16cid:durableId="26107509">
    <w:abstractNumId w:val="9"/>
  </w:num>
  <w:num w:numId="12" w16cid:durableId="1217425020">
    <w:abstractNumId w:val="2"/>
  </w:num>
  <w:num w:numId="13" w16cid:durableId="2132748282">
    <w:abstractNumId w:val="3"/>
  </w:num>
  <w:num w:numId="14" w16cid:durableId="300159785">
    <w:abstractNumId w:val="13"/>
  </w:num>
  <w:num w:numId="15" w16cid:durableId="1985965525">
    <w:abstractNumId w:val="22"/>
  </w:num>
  <w:num w:numId="16" w16cid:durableId="987828585">
    <w:abstractNumId w:val="4"/>
  </w:num>
  <w:num w:numId="17" w16cid:durableId="1037118716">
    <w:abstractNumId w:val="10"/>
  </w:num>
  <w:num w:numId="18" w16cid:durableId="1012604641">
    <w:abstractNumId w:val="17"/>
  </w:num>
  <w:num w:numId="19" w16cid:durableId="1544192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6191030">
    <w:abstractNumId w:val="0"/>
  </w:num>
  <w:num w:numId="21" w16cid:durableId="1155492378">
    <w:abstractNumId w:val="15"/>
  </w:num>
  <w:num w:numId="22" w16cid:durableId="376659885">
    <w:abstractNumId w:val="16"/>
  </w:num>
  <w:num w:numId="23" w16cid:durableId="867254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527DE"/>
    <w:rsid w:val="000A01AA"/>
    <w:rsid w:val="000C6591"/>
    <w:rsid w:val="000D160B"/>
    <w:rsid w:val="000D2D4B"/>
    <w:rsid w:val="000D3042"/>
    <w:rsid w:val="000D495C"/>
    <w:rsid w:val="000F4892"/>
    <w:rsid w:val="001008B7"/>
    <w:rsid w:val="0010093B"/>
    <w:rsid w:val="001239B5"/>
    <w:rsid w:val="00135C36"/>
    <w:rsid w:val="00172367"/>
    <w:rsid w:val="00207033"/>
    <w:rsid w:val="00237576"/>
    <w:rsid w:val="002478E1"/>
    <w:rsid w:val="00274917"/>
    <w:rsid w:val="00277E96"/>
    <w:rsid w:val="00305D96"/>
    <w:rsid w:val="00384237"/>
    <w:rsid w:val="003A3C09"/>
    <w:rsid w:val="00402E7F"/>
    <w:rsid w:val="004335E1"/>
    <w:rsid w:val="004403BE"/>
    <w:rsid w:val="0044313E"/>
    <w:rsid w:val="004649BD"/>
    <w:rsid w:val="004D628E"/>
    <w:rsid w:val="00506325"/>
    <w:rsid w:val="00523D5C"/>
    <w:rsid w:val="00595B53"/>
    <w:rsid w:val="005A1801"/>
    <w:rsid w:val="005A5A38"/>
    <w:rsid w:val="005D4BD0"/>
    <w:rsid w:val="005E3CD6"/>
    <w:rsid w:val="006157F0"/>
    <w:rsid w:val="006A11DE"/>
    <w:rsid w:val="006C0A2B"/>
    <w:rsid w:val="0072370A"/>
    <w:rsid w:val="00750B6F"/>
    <w:rsid w:val="0075454D"/>
    <w:rsid w:val="0077138B"/>
    <w:rsid w:val="007B41D4"/>
    <w:rsid w:val="008873BF"/>
    <w:rsid w:val="008A5D04"/>
    <w:rsid w:val="008C542B"/>
    <w:rsid w:val="00920C96"/>
    <w:rsid w:val="00936B8A"/>
    <w:rsid w:val="009632AC"/>
    <w:rsid w:val="009757A8"/>
    <w:rsid w:val="00981988"/>
    <w:rsid w:val="009A0A0E"/>
    <w:rsid w:val="009B7070"/>
    <w:rsid w:val="009D7BF3"/>
    <w:rsid w:val="009E1722"/>
    <w:rsid w:val="009F309A"/>
    <w:rsid w:val="00AA0370"/>
    <w:rsid w:val="00AA418E"/>
    <w:rsid w:val="00AC31D6"/>
    <w:rsid w:val="00AF2F14"/>
    <w:rsid w:val="00B13E82"/>
    <w:rsid w:val="00B36255"/>
    <w:rsid w:val="00B66C85"/>
    <w:rsid w:val="00B72598"/>
    <w:rsid w:val="00B73739"/>
    <w:rsid w:val="00B95CBB"/>
    <w:rsid w:val="00BE3458"/>
    <w:rsid w:val="00C153ED"/>
    <w:rsid w:val="00C40D05"/>
    <w:rsid w:val="00C54754"/>
    <w:rsid w:val="00C715FD"/>
    <w:rsid w:val="00C80C1C"/>
    <w:rsid w:val="00CF4636"/>
    <w:rsid w:val="00D214B6"/>
    <w:rsid w:val="00DA2F7F"/>
    <w:rsid w:val="00DB3342"/>
    <w:rsid w:val="00DF0A49"/>
    <w:rsid w:val="00E22083"/>
    <w:rsid w:val="00E25D25"/>
    <w:rsid w:val="00E7312F"/>
    <w:rsid w:val="00E840E0"/>
    <w:rsid w:val="00E9721B"/>
    <w:rsid w:val="00EE54DB"/>
    <w:rsid w:val="00F03B35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2023-09-15T07:59:00Z</dcterms:created>
  <dcterms:modified xsi:type="dcterms:W3CDTF">2023-09-15T07:59:00Z</dcterms:modified>
</cp:coreProperties>
</file>