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295C27E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  <w:r w:rsidR="00773DB5">
        <w:rPr>
          <w:b w:val="0"/>
          <w:i/>
        </w:rPr>
        <w:t xml:space="preserve"> PPP 23-017 Tr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7B60E7A4" w14:textId="08865D65" w:rsidR="009D40CB" w:rsidRDefault="00773DB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Doc. </w:t>
      </w:r>
      <w:proofErr w:type="gramStart"/>
      <w:r>
        <w:rPr>
          <w:i/>
          <w:sz w:val="24"/>
          <w:szCs w:val="24"/>
        </w:rPr>
        <w:t>ing.</w:t>
      </w:r>
      <w:proofErr w:type="gramEnd"/>
      <w:r>
        <w:rPr>
          <w:i/>
          <w:sz w:val="24"/>
          <w:szCs w:val="24"/>
        </w:rPr>
        <w:t xml:space="preserve"> Miroslav </w:t>
      </w:r>
      <w:proofErr w:type="spellStart"/>
      <w:r>
        <w:rPr>
          <w:i/>
          <w:sz w:val="24"/>
          <w:szCs w:val="24"/>
        </w:rPr>
        <w:t>Trpka</w:t>
      </w:r>
      <w:proofErr w:type="spellEnd"/>
    </w:p>
    <w:p w14:paraId="5B41BBA1" w14:textId="024B0677" w:rsidR="00773DB5" w:rsidRDefault="00773DB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Zbislav 9</w:t>
      </w:r>
    </w:p>
    <w:p w14:paraId="2632A189" w14:textId="4489D73E" w:rsidR="00773DB5" w:rsidRDefault="00773DB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399 01 Zhoř</w:t>
      </w:r>
    </w:p>
    <w:p w14:paraId="212B7464" w14:textId="27F6F480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773DB5">
        <w:rPr>
          <w:i/>
          <w:sz w:val="24"/>
          <w:szCs w:val="24"/>
        </w:rPr>
        <w:t>63295458</w:t>
      </w:r>
    </w:p>
    <w:p w14:paraId="6DC2CDF2" w14:textId="37D5E01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773DB5">
        <w:rPr>
          <w:i/>
          <w:sz w:val="24"/>
          <w:szCs w:val="24"/>
        </w:rPr>
        <w:t>6212110927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7831E49" w14:textId="2103DC6E" w:rsidR="006C76B2" w:rsidRDefault="00910CB9" w:rsidP="00773DB5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773DB5">
        <w:rPr>
          <w:i/>
          <w:sz w:val="24"/>
        </w:rPr>
        <w:t>opravu EO a 4 ks ventilátorů, výměnu ložisek kouřového ventilátoru KV 3</w:t>
      </w:r>
    </w:p>
    <w:p w14:paraId="337E855A" w14:textId="39E3503B" w:rsidR="00773DB5" w:rsidRDefault="00773DB5" w:rsidP="00773DB5">
      <w:pPr>
        <w:jc w:val="both"/>
        <w:rPr>
          <w:i/>
          <w:sz w:val="24"/>
        </w:rPr>
      </w:pPr>
      <w:r>
        <w:rPr>
          <w:i/>
          <w:sz w:val="24"/>
        </w:rPr>
        <w:t>v částce Kč 113 160,- bez DPH, Kč 136 923,60 včetně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F90346A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73DB5">
        <w:rPr>
          <w:i/>
          <w:sz w:val="24"/>
        </w:rPr>
        <w:t xml:space="preserve">Ing. Jiří </w:t>
      </w:r>
      <w:proofErr w:type="spellStart"/>
      <w:r w:rsidR="00773DB5">
        <w:rPr>
          <w:i/>
          <w:sz w:val="24"/>
        </w:rPr>
        <w:t>Zevl</w:t>
      </w:r>
      <w:proofErr w:type="spellEnd"/>
    </w:p>
    <w:p w14:paraId="31719E4D" w14:textId="2E9C7E0D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52618">
        <w:rPr>
          <w:i/>
          <w:sz w:val="24"/>
        </w:rPr>
        <w:t>21.7.2023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C141" w14:textId="77777777" w:rsidR="0045556B" w:rsidRDefault="0045556B">
      <w:r>
        <w:separator/>
      </w:r>
    </w:p>
  </w:endnote>
  <w:endnote w:type="continuationSeparator" w:id="0">
    <w:p w14:paraId="1819E9C6" w14:textId="77777777" w:rsidR="0045556B" w:rsidRDefault="004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39ED" w14:textId="77777777" w:rsidR="0045556B" w:rsidRDefault="0045556B">
      <w:r>
        <w:separator/>
      </w:r>
    </w:p>
  </w:footnote>
  <w:footnote w:type="continuationSeparator" w:id="0">
    <w:p w14:paraId="6B2B0E76" w14:textId="77777777" w:rsidR="0045556B" w:rsidRDefault="0045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422CA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2618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5556B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73DB5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65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18</cp:revision>
  <cp:lastPrinted>2023-09-14T12:23:00Z</cp:lastPrinted>
  <dcterms:created xsi:type="dcterms:W3CDTF">2021-01-08T09:51:00Z</dcterms:created>
  <dcterms:modified xsi:type="dcterms:W3CDTF">2023-09-14T12:23:00Z</dcterms:modified>
</cp:coreProperties>
</file>